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1452" w14:textId="77777777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</w:p>
    <w:p w14:paraId="2A5F49E2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24A23081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7D2B90B0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0B5AA940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301BB2B9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31A43F12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0514638B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14:paraId="7A3B8257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5804424F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0C4B8F10" w14:textId="7DF1FEDF" w:rsidR="006C76B2" w:rsidRDefault="00DF15D5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Ludmila Dunková</w:t>
      </w:r>
    </w:p>
    <w:p w14:paraId="6BE4821A" w14:textId="2197D70F" w:rsidR="00DF15D5" w:rsidRDefault="00DF15D5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Šumavská  73</w:t>
      </w:r>
      <w:proofErr w:type="gramEnd"/>
    </w:p>
    <w:p w14:paraId="0B1847CA" w14:textId="134D2139" w:rsidR="00DF15D5" w:rsidRDefault="00DF15D5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11 Větřní</w:t>
      </w:r>
    </w:p>
    <w:p w14:paraId="212B7464" w14:textId="2CB0180C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DF15D5">
        <w:rPr>
          <w:i/>
          <w:sz w:val="24"/>
          <w:szCs w:val="24"/>
        </w:rPr>
        <w:t>73521671</w:t>
      </w:r>
    </w:p>
    <w:p w14:paraId="6DC2CDF2" w14:textId="30A44372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</w:t>
      </w:r>
      <w:r w:rsidR="00DF15D5">
        <w:rPr>
          <w:i/>
          <w:sz w:val="24"/>
          <w:szCs w:val="24"/>
        </w:rPr>
        <w:t>7651021356</w:t>
      </w:r>
    </w:p>
    <w:p w14:paraId="72586AA6" w14:textId="77777777" w:rsidR="00827035" w:rsidRDefault="00827035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14A8175B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0F94BC07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2616DC8C" w14:textId="7E5CA2EC" w:rsidR="00A156CF" w:rsidRDefault="00910CB9" w:rsidP="009D40CB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E34A66">
        <w:rPr>
          <w:i/>
          <w:sz w:val="24"/>
        </w:rPr>
        <w:t xml:space="preserve">Objednáváme u vás </w:t>
      </w:r>
      <w:r w:rsidR="00DF15D5">
        <w:rPr>
          <w:i/>
          <w:sz w:val="24"/>
        </w:rPr>
        <w:t xml:space="preserve">sekání trávy, hrabání a odvoz trávy dle přílohy v částce Kč </w:t>
      </w:r>
      <w:r w:rsidR="00144713">
        <w:rPr>
          <w:i/>
          <w:sz w:val="24"/>
        </w:rPr>
        <w:t>117 380</w:t>
      </w:r>
      <w:r w:rsidR="00DF15D5">
        <w:rPr>
          <w:i/>
          <w:sz w:val="24"/>
        </w:rPr>
        <w:t>,-</w:t>
      </w:r>
    </w:p>
    <w:p w14:paraId="4399A54C" w14:textId="41A487B3" w:rsidR="00DF15D5" w:rsidRDefault="00DF15D5" w:rsidP="009D40CB">
      <w:pPr>
        <w:jc w:val="both"/>
        <w:rPr>
          <w:i/>
          <w:sz w:val="24"/>
        </w:rPr>
      </w:pPr>
      <w:r>
        <w:rPr>
          <w:i/>
          <w:sz w:val="24"/>
        </w:rPr>
        <w:t xml:space="preserve">bez DPH, Kč </w:t>
      </w:r>
      <w:r w:rsidR="00144713">
        <w:rPr>
          <w:i/>
          <w:sz w:val="24"/>
        </w:rPr>
        <w:t>142 029,80</w:t>
      </w:r>
      <w:r>
        <w:rPr>
          <w:i/>
          <w:sz w:val="24"/>
        </w:rPr>
        <w:t>,- vč. DPH.</w:t>
      </w:r>
    </w:p>
    <w:p w14:paraId="133591C2" w14:textId="77777777" w:rsidR="00A156CF" w:rsidRDefault="00A156CF" w:rsidP="009D40CB">
      <w:pPr>
        <w:jc w:val="both"/>
        <w:rPr>
          <w:i/>
          <w:sz w:val="24"/>
        </w:rPr>
      </w:pPr>
    </w:p>
    <w:p w14:paraId="5C6E97A9" w14:textId="77777777" w:rsidR="00FD1CE1" w:rsidRPr="00663310" w:rsidRDefault="00FD1CE1" w:rsidP="00A3730B">
      <w:pPr>
        <w:jc w:val="both"/>
        <w:rPr>
          <w:i/>
          <w:sz w:val="24"/>
        </w:rPr>
      </w:pPr>
    </w:p>
    <w:p w14:paraId="19BD2635" w14:textId="77777777" w:rsidR="00A42908" w:rsidRPr="00663310" w:rsidRDefault="00A42908" w:rsidP="005512C0">
      <w:pPr>
        <w:jc w:val="both"/>
        <w:rPr>
          <w:i/>
          <w:sz w:val="24"/>
        </w:rPr>
      </w:pPr>
    </w:p>
    <w:p w14:paraId="086F83B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91DC440" w14:textId="77777777" w:rsidR="00663310" w:rsidRPr="00663310" w:rsidRDefault="00663310" w:rsidP="005512C0">
      <w:pPr>
        <w:jc w:val="both"/>
        <w:rPr>
          <w:i/>
          <w:sz w:val="24"/>
        </w:rPr>
      </w:pPr>
    </w:p>
    <w:p w14:paraId="45FE95E1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14:paraId="52C8AF48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14:paraId="77F92F20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14:paraId="2D91D3E4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4E7A8FA5" w14:textId="77777777" w:rsidR="00663310" w:rsidRPr="00663310" w:rsidRDefault="00663310" w:rsidP="005512C0">
      <w:pPr>
        <w:jc w:val="both"/>
        <w:rPr>
          <w:i/>
          <w:sz w:val="24"/>
        </w:rPr>
      </w:pPr>
    </w:p>
    <w:p w14:paraId="6524021A" w14:textId="34BCB42D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9336B0">
        <w:rPr>
          <w:i/>
          <w:sz w:val="24"/>
        </w:rPr>
        <w:t>Václav Mikeš</w:t>
      </w:r>
    </w:p>
    <w:p w14:paraId="31719E4D" w14:textId="1A3E2A60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144713">
        <w:rPr>
          <w:i/>
          <w:sz w:val="24"/>
        </w:rPr>
        <w:t>12.6</w:t>
      </w:r>
      <w:r w:rsidR="009336B0">
        <w:rPr>
          <w:i/>
          <w:sz w:val="24"/>
        </w:rPr>
        <w:t>.2023</w:t>
      </w:r>
    </w:p>
    <w:p w14:paraId="6ED2B74D" w14:textId="77777777" w:rsidR="0064672E" w:rsidRDefault="0064672E" w:rsidP="005512C0">
      <w:pPr>
        <w:jc w:val="both"/>
        <w:rPr>
          <w:i/>
          <w:sz w:val="24"/>
        </w:rPr>
      </w:pPr>
    </w:p>
    <w:p w14:paraId="24CF022E" w14:textId="77777777" w:rsidR="0064672E" w:rsidRDefault="0064672E" w:rsidP="005512C0">
      <w:pPr>
        <w:jc w:val="both"/>
        <w:rPr>
          <w:i/>
          <w:sz w:val="24"/>
        </w:rPr>
      </w:pPr>
    </w:p>
    <w:p w14:paraId="34936645" w14:textId="77777777"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14:paraId="15C72A7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4B45F43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6B74CE1" w14:textId="77777777" w:rsidR="003E2158" w:rsidRPr="00663310" w:rsidRDefault="003E2158" w:rsidP="004D7BA9">
      <w:pPr>
        <w:rPr>
          <w:i/>
          <w:sz w:val="24"/>
        </w:rPr>
      </w:pPr>
    </w:p>
    <w:p w14:paraId="210D2EC7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1C8565F" w14:textId="77777777" w:rsidR="003E2158" w:rsidRPr="00663310" w:rsidRDefault="003E2158" w:rsidP="005512C0">
      <w:pPr>
        <w:jc w:val="both"/>
        <w:rPr>
          <w:i/>
          <w:sz w:val="24"/>
        </w:rPr>
      </w:pPr>
    </w:p>
    <w:p w14:paraId="4DA6385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7CCBC2BB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FFA866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9040599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A579E0A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AC933" w14:textId="77777777" w:rsidR="007F222E" w:rsidRDefault="007F222E">
      <w:r>
        <w:separator/>
      </w:r>
    </w:p>
  </w:endnote>
  <w:endnote w:type="continuationSeparator" w:id="0">
    <w:p w14:paraId="28309AC2" w14:textId="77777777" w:rsidR="007F222E" w:rsidRDefault="007F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BFD0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</w:r>
    <w:proofErr w:type="gramStart"/>
    <w:r>
      <w:rPr>
        <w:rFonts w:ascii="Century Schoolbook" w:hAnsi="Century Schoolbook"/>
        <w:b/>
        <w:bCs/>
        <w:color w:val="999999"/>
      </w:rPr>
      <w:t>IČO - DIČ</w:t>
    </w:r>
    <w:proofErr w:type="gramEnd"/>
    <w:r>
      <w:rPr>
        <w:rFonts w:ascii="Century Schoolbook" w:hAnsi="Century Schoolbook"/>
        <w:b/>
        <w:bCs/>
        <w:color w:val="999999"/>
      </w:rPr>
      <w:tab/>
      <w:t>Web</w:t>
    </w:r>
  </w:p>
  <w:p w14:paraId="55CA7B6F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53EE283D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info</w:t>
    </w:r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ú.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03F15" w14:textId="77777777" w:rsidR="007F222E" w:rsidRDefault="007F222E">
      <w:r>
        <w:separator/>
      </w:r>
    </w:p>
  </w:footnote>
  <w:footnote w:type="continuationSeparator" w:id="0">
    <w:p w14:paraId="1974520F" w14:textId="77777777" w:rsidR="007F222E" w:rsidRDefault="007F2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1C44" w14:textId="77777777"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8AABAA" wp14:editId="60E86256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A0497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1D7EDD8A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2705B1F4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AAB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14:paraId="28AA0497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1D7EDD8A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2705B1F4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22795557" w14:textId="77777777"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116551" wp14:editId="0C68B9BB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4B58E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783185">
    <w:abstractNumId w:val="1"/>
  </w:num>
  <w:num w:numId="2" w16cid:durableId="239024690">
    <w:abstractNumId w:val="2"/>
  </w:num>
  <w:num w:numId="3" w16cid:durableId="165246664">
    <w:abstractNumId w:val="0"/>
  </w:num>
  <w:num w:numId="4" w16cid:durableId="31342715">
    <w:abstractNumId w:val="3"/>
  </w:num>
  <w:num w:numId="5" w16cid:durableId="2055541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670D"/>
    <w:rsid w:val="00012586"/>
    <w:rsid w:val="000224F9"/>
    <w:rsid w:val="00030BC6"/>
    <w:rsid w:val="00045272"/>
    <w:rsid w:val="0006106F"/>
    <w:rsid w:val="00074469"/>
    <w:rsid w:val="00083099"/>
    <w:rsid w:val="000835F9"/>
    <w:rsid w:val="000A221F"/>
    <w:rsid w:val="000B24D9"/>
    <w:rsid w:val="000B6157"/>
    <w:rsid w:val="000E1082"/>
    <w:rsid w:val="000F0B4B"/>
    <w:rsid w:val="00126D57"/>
    <w:rsid w:val="00144713"/>
    <w:rsid w:val="001476A5"/>
    <w:rsid w:val="00155A23"/>
    <w:rsid w:val="00163230"/>
    <w:rsid w:val="0016481A"/>
    <w:rsid w:val="00180E53"/>
    <w:rsid w:val="00194D1A"/>
    <w:rsid w:val="001A777C"/>
    <w:rsid w:val="001E4361"/>
    <w:rsid w:val="001F0D98"/>
    <w:rsid w:val="001F3DA8"/>
    <w:rsid w:val="001F5CD3"/>
    <w:rsid w:val="0020362F"/>
    <w:rsid w:val="00235C79"/>
    <w:rsid w:val="00247011"/>
    <w:rsid w:val="00266119"/>
    <w:rsid w:val="00270EB4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4A79"/>
    <w:rsid w:val="00331D06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2FAD"/>
    <w:rsid w:val="003E53E9"/>
    <w:rsid w:val="003F1898"/>
    <w:rsid w:val="003F56DB"/>
    <w:rsid w:val="00402B38"/>
    <w:rsid w:val="004076A8"/>
    <w:rsid w:val="004161CA"/>
    <w:rsid w:val="00430F15"/>
    <w:rsid w:val="00437FE9"/>
    <w:rsid w:val="00443E38"/>
    <w:rsid w:val="00492CF5"/>
    <w:rsid w:val="004D7BA9"/>
    <w:rsid w:val="004E329F"/>
    <w:rsid w:val="004E4018"/>
    <w:rsid w:val="004F7A30"/>
    <w:rsid w:val="005239AE"/>
    <w:rsid w:val="00531D7B"/>
    <w:rsid w:val="00532754"/>
    <w:rsid w:val="005453C5"/>
    <w:rsid w:val="005512C0"/>
    <w:rsid w:val="0056025A"/>
    <w:rsid w:val="00590251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97174"/>
    <w:rsid w:val="006A7C71"/>
    <w:rsid w:val="006B4423"/>
    <w:rsid w:val="006B5DA2"/>
    <w:rsid w:val="006C76B2"/>
    <w:rsid w:val="006D6A6B"/>
    <w:rsid w:val="006F41FA"/>
    <w:rsid w:val="007009E3"/>
    <w:rsid w:val="00713E34"/>
    <w:rsid w:val="00735B43"/>
    <w:rsid w:val="00737C5D"/>
    <w:rsid w:val="007668FA"/>
    <w:rsid w:val="00771AF6"/>
    <w:rsid w:val="007813C8"/>
    <w:rsid w:val="007B7339"/>
    <w:rsid w:val="007D2F6C"/>
    <w:rsid w:val="007D51DF"/>
    <w:rsid w:val="007F1393"/>
    <w:rsid w:val="007F222E"/>
    <w:rsid w:val="007F2846"/>
    <w:rsid w:val="00802056"/>
    <w:rsid w:val="008165D8"/>
    <w:rsid w:val="00827035"/>
    <w:rsid w:val="008543C7"/>
    <w:rsid w:val="0086739B"/>
    <w:rsid w:val="008752D0"/>
    <w:rsid w:val="00877AE4"/>
    <w:rsid w:val="00895A62"/>
    <w:rsid w:val="008C0303"/>
    <w:rsid w:val="008C297D"/>
    <w:rsid w:val="008D6AE7"/>
    <w:rsid w:val="008E4CBB"/>
    <w:rsid w:val="008F4D5B"/>
    <w:rsid w:val="00910CB9"/>
    <w:rsid w:val="0091203A"/>
    <w:rsid w:val="00921562"/>
    <w:rsid w:val="00925258"/>
    <w:rsid w:val="009336B0"/>
    <w:rsid w:val="00934351"/>
    <w:rsid w:val="00953F82"/>
    <w:rsid w:val="0096136F"/>
    <w:rsid w:val="00965AFF"/>
    <w:rsid w:val="00977BCA"/>
    <w:rsid w:val="00983520"/>
    <w:rsid w:val="00983FCD"/>
    <w:rsid w:val="009B6494"/>
    <w:rsid w:val="009D40CB"/>
    <w:rsid w:val="009F2A5D"/>
    <w:rsid w:val="00A079BC"/>
    <w:rsid w:val="00A133A2"/>
    <w:rsid w:val="00A156CF"/>
    <w:rsid w:val="00A20428"/>
    <w:rsid w:val="00A218B3"/>
    <w:rsid w:val="00A30B29"/>
    <w:rsid w:val="00A30C5C"/>
    <w:rsid w:val="00A31799"/>
    <w:rsid w:val="00A3730B"/>
    <w:rsid w:val="00A42908"/>
    <w:rsid w:val="00A538FA"/>
    <w:rsid w:val="00A57C6D"/>
    <w:rsid w:val="00A61DDB"/>
    <w:rsid w:val="00A64625"/>
    <w:rsid w:val="00A727BF"/>
    <w:rsid w:val="00AA0A0B"/>
    <w:rsid w:val="00AA352B"/>
    <w:rsid w:val="00AB1860"/>
    <w:rsid w:val="00AE1771"/>
    <w:rsid w:val="00AE1F68"/>
    <w:rsid w:val="00B003F0"/>
    <w:rsid w:val="00B07C3C"/>
    <w:rsid w:val="00B37D2B"/>
    <w:rsid w:val="00B44E95"/>
    <w:rsid w:val="00B836D2"/>
    <w:rsid w:val="00B9451C"/>
    <w:rsid w:val="00B96D8B"/>
    <w:rsid w:val="00BA0070"/>
    <w:rsid w:val="00BA587E"/>
    <w:rsid w:val="00BC3DC7"/>
    <w:rsid w:val="00BE21B7"/>
    <w:rsid w:val="00C02E48"/>
    <w:rsid w:val="00C21CAF"/>
    <w:rsid w:val="00C26C52"/>
    <w:rsid w:val="00C37BD3"/>
    <w:rsid w:val="00C43786"/>
    <w:rsid w:val="00C5457C"/>
    <w:rsid w:val="00C72FCD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50F8"/>
    <w:rsid w:val="00D06A36"/>
    <w:rsid w:val="00D10E02"/>
    <w:rsid w:val="00D24C4F"/>
    <w:rsid w:val="00D321CB"/>
    <w:rsid w:val="00D37881"/>
    <w:rsid w:val="00D42794"/>
    <w:rsid w:val="00D61371"/>
    <w:rsid w:val="00D64061"/>
    <w:rsid w:val="00D6466E"/>
    <w:rsid w:val="00D7334F"/>
    <w:rsid w:val="00D834DD"/>
    <w:rsid w:val="00D84173"/>
    <w:rsid w:val="00D90771"/>
    <w:rsid w:val="00D92115"/>
    <w:rsid w:val="00DB066E"/>
    <w:rsid w:val="00DC6919"/>
    <w:rsid w:val="00DF15D5"/>
    <w:rsid w:val="00DF3265"/>
    <w:rsid w:val="00E0614A"/>
    <w:rsid w:val="00E21C96"/>
    <w:rsid w:val="00E24A35"/>
    <w:rsid w:val="00E26165"/>
    <w:rsid w:val="00E3415A"/>
    <w:rsid w:val="00E34A66"/>
    <w:rsid w:val="00E50C90"/>
    <w:rsid w:val="00E7606F"/>
    <w:rsid w:val="00EA548E"/>
    <w:rsid w:val="00EF6A6C"/>
    <w:rsid w:val="00F15E4C"/>
    <w:rsid w:val="00F206E8"/>
    <w:rsid w:val="00F245A7"/>
    <w:rsid w:val="00F2735D"/>
    <w:rsid w:val="00F30C8B"/>
    <w:rsid w:val="00F35DD0"/>
    <w:rsid w:val="00F51D1F"/>
    <w:rsid w:val="00F67A19"/>
    <w:rsid w:val="00F71A15"/>
    <w:rsid w:val="00F75CBA"/>
    <w:rsid w:val="00FA45E5"/>
    <w:rsid w:val="00FA4669"/>
    <w:rsid w:val="00FA5763"/>
    <w:rsid w:val="00FB1BA7"/>
    <w:rsid w:val="00FC299E"/>
    <w:rsid w:val="00FD1967"/>
    <w:rsid w:val="00FD1CE1"/>
    <w:rsid w:val="00FE0BD0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ABCE39"/>
  <w15:docId w15:val="{2D6B2097-E521-44E7-8BC4-C64FA41E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048B5-2F0C-42F3-B853-8F31FFB0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4</cp:revision>
  <cp:lastPrinted>2023-06-15T11:54:00Z</cp:lastPrinted>
  <dcterms:created xsi:type="dcterms:W3CDTF">2023-06-15T12:12:00Z</dcterms:created>
  <dcterms:modified xsi:type="dcterms:W3CDTF">2023-06-15T12:17:00Z</dcterms:modified>
</cp:coreProperties>
</file>