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0C4B8F10" w14:textId="7DF1FEDF" w:rsidR="006C76B2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Ludmila Dunková</w:t>
      </w:r>
    </w:p>
    <w:p w14:paraId="6BE4821A" w14:textId="2197D70F" w:rsidR="00DF15D5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Šumavská  73</w:t>
      </w:r>
      <w:proofErr w:type="gramEnd"/>
    </w:p>
    <w:p w14:paraId="0B1847CA" w14:textId="134D2139" w:rsidR="00DF15D5" w:rsidRDefault="00DF15D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11 Větřní</w:t>
      </w:r>
    </w:p>
    <w:p w14:paraId="212B7464" w14:textId="2CB0180C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DF15D5">
        <w:rPr>
          <w:i/>
          <w:sz w:val="24"/>
          <w:szCs w:val="24"/>
        </w:rPr>
        <w:t>73521671</w:t>
      </w:r>
    </w:p>
    <w:p w14:paraId="6DC2CDF2" w14:textId="30A44372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DF15D5">
        <w:rPr>
          <w:i/>
          <w:sz w:val="24"/>
          <w:szCs w:val="24"/>
        </w:rPr>
        <w:t>7651021356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616DC8C" w14:textId="2307F215" w:rsidR="00A156CF" w:rsidRDefault="00910CB9" w:rsidP="009D40C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E34A66">
        <w:rPr>
          <w:i/>
          <w:sz w:val="24"/>
        </w:rPr>
        <w:t xml:space="preserve">Objednáváme u vás </w:t>
      </w:r>
      <w:r w:rsidR="00DF15D5">
        <w:rPr>
          <w:i/>
          <w:sz w:val="24"/>
        </w:rPr>
        <w:t xml:space="preserve">sekání trávy, hrabání a odvoz trávy dle přílohy v částce Kč </w:t>
      </w:r>
      <w:r w:rsidR="00167303">
        <w:rPr>
          <w:i/>
          <w:sz w:val="24"/>
        </w:rPr>
        <w:t>102 070</w:t>
      </w:r>
      <w:r w:rsidR="00DF15D5">
        <w:rPr>
          <w:i/>
          <w:sz w:val="24"/>
        </w:rPr>
        <w:t>,-</w:t>
      </w:r>
    </w:p>
    <w:p w14:paraId="4399A54C" w14:textId="6683CA5F" w:rsidR="00DF15D5" w:rsidRDefault="00DF15D5" w:rsidP="009D40CB">
      <w:pPr>
        <w:jc w:val="both"/>
        <w:rPr>
          <w:i/>
          <w:sz w:val="24"/>
        </w:rPr>
      </w:pPr>
      <w:r>
        <w:rPr>
          <w:i/>
          <w:sz w:val="24"/>
        </w:rPr>
        <w:t xml:space="preserve">bez DPH, Kč </w:t>
      </w:r>
      <w:r w:rsidR="00167303">
        <w:rPr>
          <w:i/>
          <w:sz w:val="24"/>
        </w:rPr>
        <w:t>123 504,70</w:t>
      </w:r>
      <w:r>
        <w:rPr>
          <w:i/>
          <w:sz w:val="24"/>
        </w:rPr>
        <w:t>,- vč. DPH.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4BCB42D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9336B0">
        <w:rPr>
          <w:i/>
          <w:sz w:val="24"/>
        </w:rPr>
        <w:t>Václav Mikeš</w:t>
      </w:r>
    </w:p>
    <w:p w14:paraId="31719E4D" w14:textId="45473E9D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67303">
        <w:rPr>
          <w:i/>
          <w:sz w:val="24"/>
        </w:rPr>
        <w:t>6.6</w:t>
      </w:r>
      <w:r w:rsidR="009336B0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B524" w14:textId="77777777" w:rsidR="00F2529E" w:rsidRDefault="00F2529E">
      <w:r>
        <w:separator/>
      </w:r>
    </w:p>
  </w:endnote>
  <w:endnote w:type="continuationSeparator" w:id="0">
    <w:p w14:paraId="3F905514" w14:textId="77777777" w:rsidR="00F2529E" w:rsidRDefault="00F2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505C" w14:textId="77777777" w:rsidR="00F2529E" w:rsidRDefault="00F2529E">
      <w:r>
        <w:separator/>
      </w:r>
    </w:p>
  </w:footnote>
  <w:footnote w:type="continuationSeparator" w:id="0">
    <w:p w14:paraId="4F593805" w14:textId="77777777" w:rsidR="00F2529E" w:rsidRDefault="00F2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4B58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099"/>
    <w:rsid w:val="000835F9"/>
    <w:rsid w:val="000A221F"/>
    <w:rsid w:val="000B24D9"/>
    <w:rsid w:val="000B6157"/>
    <w:rsid w:val="000F0B4B"/>
    <w:rsid w:val="00126D57"/>
    <w:rsid w:val="001476A5"/>
    <w:rsid w:val="00155A23"/>
    <w:rsid w:val="00163230"/>
    <w:rsid w:val="0016481A"/>
    <w:rsid w:val="00167303"/>
    <w:rsid w:val="00180E53"/>
    <w:rsid w:val="00194D1A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D51DF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8F4D5B"/>
    <w:rsid w:val="00910CB9"/>
    <w:rsid w:val="0091203A"/>
    <w:rsid w:val="00921562"/>
    <w:rsid w:val="00925258"/>
    <w:rsid w:val="009336B0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E1771"/>
    <w:rsid w:val="00AE1F68"/>
    <w:rsid w:val="00B003F0"/>
    <w:rsid w:val="00B07C3C"/>
    <w:rsid w:val="00B37D2B"/>
    <w:rsid w:val="00B44E9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15D5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B6CEF"/>
    <w:rsid w:val="00EF6A6C"/>
    <w:rsid w:val="00F15E4C"/>
    <w:rsid w:val="00F206E8"/>
    <w:rsid w:val="00F245A7"/>
    <w:rsid w:val="00F2529E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4</cp:revision>
  <cp:lastPrinted>2023-06-15T12:16:00Z</cp:lastPrinted>
  <dcterms:created xsi:type="dcterms:W3CDTF">2023-06-15T12:12:00Z</dcterms:created>
  <dcterms:modified xsi:type="dcterms:W3CDTF">2023-06-15T12:16:00Z</dcterms:modified>
</cp:coreProperties>
</file>