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Marius </w:t>
      </w:r>
      <w:proofErr w:type="spellStart"/>
      <w:r>
        <w:rPr>
          <w:i/>
          <w:sz w:val="24"/>
          <w:szCs w:val="24"/>
        </w:rPr>
        <w:t>Pedersen</w:t>
      </w:r>
      <w:proofErr w:type="spellEnd"/>
      <w:r>
        <w:rPr>
          <w:i/>
          <w:sz w:val="24"/>
          <w:szCs w:val="24"/>
        </w:rPr>
        <w:t xml:space="preserve"> a.s.</w:t>
      </w:r>
    </w:p>
    <w:p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Průběžná 1940/3</w:t>
      </w:r>
    </w:p>
    <w:p w:rsidR="00DF4905" w:rsidRDefault="00DF490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500 09 Hradec Králové</w:t>
      </w:r>
    </w:p>
    <w:p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4905">
        <w:rPr>
          <w:i/>
          <w:sz w:val="24"/>
          <w:szCs w:val="24"/>
        </w:rPr>
        <w:t>42194920</w:t>
      </w:r>
    </w:p>
    <w:p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DF4905">
        <w:rPr>
          <w:i/>
          <w:sz w:val="24"/>
          <w:szCs w:val="24"/>
        </w:rPr>
        <w:t>42194920</w:t>
      </w:r>
    </w:p>
    <w:p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0659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Vás </w:t>
      </w:r>
      <w:r w:rsidR="00DF4905">
        <w:rPr>
          <w:i/>
          <w:sz w:val="24"/>
        </w:rPr>
        <w:t>odstranění odpadu</w:t>
      </w:r>
      <w:r w:rsidR="00F0659F">
        <w:rPr>
          <w:i/>
          <w:sz w:val="24"/>
        </w:rPr>
        <w:t xml:space="preserve"> – plastové obaly, papír a lepenka, plasty v částce</w:t>
      </w:r>
    </w:p>
    <w:p w:rsidR="00F0659F" w:rsidRDefault="00952C66" w:rsidP="00D27FB4">
      <w:pPr>
        <w:jc w:val="both"/>
        <w:rPr>
          <w:i/>
          <w:sz w:val="24"/>
        </w:rPr>
      </w:pPr>
      <w:r>
        <w:rPr>
          <w:i/>
          <w:sz w:val="24"/>
        </w:rPr>
        <w:t>Kč 58 520,- bez DPH, Kč 70 809,20 vč. DPH.</w:t>
      </w:r>
    </w:p>
    <w:p w:rsidR="00954EAC" w:rsidRDefault="00954EAC" w:rsidP="00D27FB4">
      <w:pPr>
        <w:jc w:val="both"/>
        <w:rPr>
          <w:i/>
          <w:sz w:val="24"/>
        </w:rPr>
      </w:pPr>
    </w:p>
    <w:p w:rsidR="00954EAC" w:rsidRDefault="00954EAC" w:rsidP="00D27FB4">
      <w:pPr>
        <w:jc w:val="both"/>
        <w:rPr>
          <w:i/>
          <w:sz w:val="24"/>
        </w:rPr>
      </w:pPr>
    </w:p>
    <w:p w:rsidR="00306A36" w:rsidRDefault="00306A36" w:rsidP="005512C0">
      <w:pPr>
        <w:jc w:val="both"/>
        <w:rPr>
          <w:i/>
          <w:sz w:val="24"/>
        </w:rPr>
      </w:pPr>
    </w:p>
    <w:p w:rsidR="00306A36" w:rsidRPr="00663310" w:rsidRDefault="00306A36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</w:t>
      </w:r>
      <w:r w:rsidR="00F0659F">
        <w:rPr>
          <w:i/>
          <w:sz w:val="24"/>
        </w:rPr>
        <w:t xml:space="preserve">  </w:t>
      </w:r>
      <w:r w:rsidRPr="00663310">
        <w:rPr>
          <w:i/>
          <w:sz w:val="24"/>
        </w:rPr>
        <w:t>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952C66">
        <w:rPr>
          <w:i/>
          <w:sz w:val="24"/>
        </w:rPr>
        <w:t>Václav Mikeš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952C66">
        <w:rPr>
          <w:i/>
          <w:sz w:val="24"/>
        </w:rPr>
        <w:t>1.5.2023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2ED" w:rsidRDefault="000032ED">
      <w:r>
        <w:separator/>
      </w:r>
    </w:p>
  </w:endnote>
  <w:endnote w:type="continuationSeparator" w:id="0">
    <w:p w:rsidR="000032ED" w:rsidRDefault="000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2ED" w:rsidRDefault="000032ED">
      <w:r>
        <w:separator/>
      </w:r>
    </w:p>
  </w:footnote>
  <w:footnote w:type="continuationSeparator" w:id="0">
    <w:p w:rsidR="000032ED" w:rsidRDefault="0000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A421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61565">
    <w:abstractNumId w:val="2"/>
  </w:num>
  <w:num w:numId="2" w16cid:durableId="684094944">
    <w:abstractNumId w:val="3"/>
  </w:num>
  <w:num w:numId="3" w16cid:durableId="690885537">
    <w:abstractNumId w:val="1"/>
  </w:num>
  <w:num w:numId="4" w16cid:durableId="825171766">
    <w:abstractNumId w:val="4"/>
  </w:num>
  <w:num w:numId="5" w16cid:durableId="489491582">
    <w:abstractNumId w:val="5"/>
  </w:num>
  <w:num w:numId="6" w16cid:durableId="81240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32ED"/>
    <w:rsid w:val="0000670D"/>
    <w:rsid w:val="000069E2"/>
    <w:rsid w:val="00012586"/>
    <w:rsid w:val="00013533"/>
    <w:rsid w:val="00013DA9"/>
    <w:rsid w:val="000224F9"/>
    <w:rsid w:val="00027794"/>
    <w:rsid w:val="00027B83"/>
    <w:rsid w:val="00030BC6"/>
    <w:rsid w:val="00034192"/>
    <w:rsid w:val="00045272"/>
    <w:rsid w:val="00057BC2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D14D9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D721D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15F5"/>
    <w:rsid w:val="00393C2A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C0F63"/>
    <w:rsid w:val="004D31AF"/>
    <w:rsid w:val="004D7BA9"/>
    <w:rsid w:val="004E329F"/>
    <w:rsid w:val="004E4018"/>
    <w:rsid w:val="004F0374"/>
    <w:rsid w:val="004F27AF"/>
    <w:rsid w:val="004F7A30"/>
    <w:rsid w:val="005230BE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B70AF"/>
    <w:rsid w:val="007B7339"/>
    <w:rsid w:val="007D2F6C"/>
    <w:rsid w:val="007E0C10"/>
    <w:rsid w:val="007F1393"/>
    <w:rsid w:val="007F260F"/>
    <w:rsid w:val="007F2846"/>
    <w:rsid w:val="00802056"/>
    <w:rsid w:val="008105FB"/>
    <w:rsid w:val="008165D8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910CB9"/>
    <w:rsid w:val="0091203A"/>
    <w:rsid w:val="009201AF"/>
    <w:rsid w:val="00921562"/>
    <w:rsid w:val="00925258"/>
    <w:rsid w:val="00934351"/>
    <w:rsid w:val="00937EBF"/>
    <w:rsid w:val="00952C66"/>
    <w:rsid w:val="00954EAC"/>
    <w:rsid w:val="00960B6A"/>
    <w:rsid w:val="0096136F"/>
    <w:rsid w:val="00963DCB"/>
    <w:rsid w:val="00965AFF"/>
    <w:rsid w:val="0096658E"/>
    <w:rsid w:val="009671CA"/>
    <w:rsid w:val="00974B01"/>
    <w:rsid w:val="00977BCA"/>
    <w:rsid w:val="009805FE"/>
    <w:rsid w:val="00983520"/>
    <w:rsid w:val="00985B3A"/>
    <w:rsid w:val="0099182D"/>
    <w:rsid w:val="009B6494"/>
    <w:rsid w:val="009D65EC"/>
    <w:rsid w:val="009E2482"/>
    <w:rsid w:val="009F2A5D"/>
    <w:rsid w:val="009F3D35"/>
    <w:rsid w:val="009F5FD7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6E47"/>
    <w:rsid w:val="00AE1771"/>
    <w:rsid w:val="00AE1F68"/>
    <w:rsid w:val="00AE2D31"/>
    <w:rsid w:val="00B003F0"/>
    <w:rsid w:val="00B03EAF"/>
    <w:rsid w:val="00B07C3C"/>
    <w:rsid w:val="00B37D2B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35FA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786"/>
    <w:rsid w:val="00C45CA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B1E45"/>
    <w:rsid w:val="00DB73EA"/>
    <w:rsid w:val="00DC6919"/>
    <w:rsid w:val="00DC6FE2"/>
    <w:rsid w:val="00DD5DA0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D5B03"/>
    <w:rsid w:val="00EF6A6C"/>
    <w:rsid w:val="00EF7D9E"/>
    <w:rsid w:val="00F0659F"/>
    <w:rsid w:val="00F15E4C"/>
    <w:rsid w:val="00F245A7"/>
    <w:rsid w:val="00F35DD0"/>
    <w:rsid w:val="00F43B53"/>
    <w:rsid w:val="00F50C4A"/>
    <w:rsid w:val="00F51D1F"/>
    <w:rsid w:val="00F5342D"/>
    <w:rsid w:val="00F62BF9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3754"/>
  <w15:docId w15:val="{22E9FCCA-4F03-4E9B-BFBF-71101E66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A262-F641-4D5B-9044-4C1DF027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2023-06-15T11:18:00Z</cp:lastPrinted>
  <dcterms:created xsi:type="dcterms:W3CDTF">2023-06-15T11:19:00Z</dcterms:created>
  <dcterms:modified xsi:type="dcterms:W3CDTF">2023-06-15T11:19:00Z</dcterms:modified>
</cp:coreProperties>
</file>