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BC88" w14:textId="46F9568C" w:rsidR="00FB0F6C" w:rsidRDefault="00203FE0" w:rsidP="000F59A0">
      <w:pPr>
        <w:keepNext/>
        <w:tabs>
          <w:tab w:val="left" w:pos="0"/>
        </w:tabs>
        <w:jc w:val="center"/>
        <w:rPr>
          <w:b/>
          <w:bCs/>
          <w:sz w:val="36"/>
          <w:szCs w:val="36"/>
        </w:rPr>
      </w:pPr>
      <w:bookmarkStart w:id="0" w:name="_Hlk100303693"/>
      <w:bookmarkEnd w:id="0"/>
      <w:r w:rsidRPr="00E84D32">
        <w:rPr>
          <w:b/>
          <w:bCs/>
          <w:sz w:val="36"/>
          <w:szCs w:val="36"/>
        </w:rPr>
        <w:t>S</w:t>
      </w:r>
      <w:r w:rsidR="00EF4609" w:rsidRPr="00E84D32">
        <w:rPr>
          <w:b/>
          <w:bCs/>
          <w:sz w:val="36"/>
          <w:szCs w:val="36"/>
        </w:rPr>
        <w:t xml:space="preserve">MLOUVA O </w:t>
      </w:r>
      <w:r w:rsidR="008B63D4">
        <w:rPr>
          <w:b/>
          <w:bCs/>
          <w:sz w:val="36"/>
          <w:szCs w:val="36"/>
        </w:rPr>
        <w:t>VÝPŮJČCE</w:t>
      </w:r>
      <w:r w:rsidR="00BE5ED3">
        <w:rPr>
          <w:b/>
          <w:bCs/>
          <w:sz w:val="36"/>
          <w:szCs w:val="36"/>
        </w:rPr>
        <w:t xml:space="preserve"> MOVITÝCH VĚCÍ ZA ÚČELEM RESTAUROVÁNÍ</w:t>
      </w:r>
    </w:p>
    <w:p w14:paraId="799F8A8A" w14:textId="76A1B260" w:rsidR="00203FE0" w:rsidRPr="00FB0F6C" w:rsidRDefault="005E2C1B" w:rsidP="00FB0F6C">
      <w:pPr>
        <w:keepNext/>
        <w:tabs>
          <w:tab w:val="left" w:pos="0"/>
        </w:tabs>
        <w:jc w:val="center"/>
        <w:rPr>
          <w:b/>
          <w:bCs/>
          <w:sz w:val="36"/>
          <w:szCs w:val="36"/>
        </w:rPr>
      </w:pPr>
      <w:r w:rsidRPr="00FB0F6C">
        <w:rPr>
          <w:b/>
          <w:sz w:val="36"/>
          <w:szCs w:val="36"/>
        </w:rPr>
        <w:t xml:space="preserve">č. </w:t>
      </w:r>
      <w:r w:rsidR="00BE5ED3">
        <w:rPr>
          <w:b/>
          <w:color w:val="000000"/>
          <w:sz w:val="36"/>
          <w:szCs w:val="36"/>
        </w:rPr>
        <w:t>1</w:t>
      </w:r>
      <w:r w:rsidR="00FB0F6C">
        <w:rPr>
          <w:b/>
          <w:color w:val="000000"/>
          <w:sz w:val="36"/>
          <w:szCs w:val="36"/>
        </w:rPr>
        <w:t>/202</w:t>
      </w:r>
      <w:r w:rsidR="00E340C5">
        <w:rPr>
          <w:b/>
          <w:color w:val="000000"/>
          <w:sz w:val="36"/>
          <w:szCs w:val="36"/>
        </w:rPr>
        <w:t>3</w:t>
      </w:r>
    </w:p>
    <w:p w14:paraId="7892C7DD" w14:textId="77777777" w:rsidR="00203FE0" w:rsidRPr="009913B3" w:rsidRDefault="00203FE0" w:rsidP="00203FE0">
      <w:pPr>
        <w:ind w:left="2832" w:firstLine="708"/>
        <w:rPr>
          <w:b/>
          <w:sz w:val="24"/>
          <w:szCs w:val="24"/>
        </w:rPr>
      </w:pPr>
    </w:p>
    <w:p w14:paraId="320A73AE" w14:textId="77777777" w:rsidR="005E2C1B" w:rsidRPr="00262595" w:rsidRDefault="00203FE0" w:rsidP="00A833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913B3">
        <w:rPr>
          <w:sz w:val="24"/>
          <w:szCs w:val="24"/>
        </w:rPr>
        <w:t xml:space="preserve">uzavřená podle </w:t>
      </w:r>
      <w:r w:rsidR="005E2C1B" w:rsidRPr="00262595">
        <w:rPr>
          <w:sz w:val="24"/>
          <w:szCs w:val="24"/>
        </w:rPr>
        <w:t>§ 2</w:t>
      </w:r>
      <w:r w:rsidR="005E2C1B">
        <w:rPr>
          <w:sz w:val="24"/>
          <w:szCs w:val="24"/>
        </w:rPr>
        <w:t>193</w:t>
      </w:r>
      <w:r w:rsidR="005E2C1B" w:rsidRPr="00262595">
        <w:rPr>
          <w:sz w:val="24"/>
          <w:szCs w:val="24"/>
        </w:rPr>
        <w:t xml:space="preserve"> a násl. zákona</w:t>
      </w:r>
      <w:r w:rsidR="005E2C1B" w:rsidRPr="009913B3">
        <w:rPr>
          <w:sz w:val="24"/>
          <w:szCs w:val="24"/>
        </w:rPr>
        <w:t xml:space="preserve"> </w:t>
      </w:r>
      <w:r w:rsidRPr="009913B3">
        <w:rPr>
          <w:sz w:val="24"/>
          <w:szCs w:val="24"/>
        </w:rPr>
        <w:t>č. 89/2012 Sb., občanského zákoníku v platném znění (dále jen „</w:t>
      </w:r>
      <w:proofErr w:type="spellStart"/>
      <w:r w:rsidR="005E2C1B" w:rsidRPr="005E2C1B">
        <w:rPr>
          <w:b/>
          <w:bCs/>
          <w:sz w:val="24"/>
          <w:szCs w:val="24"/>
        </w:rPr>
        <w:t>o.z</w:t>
      </w:r>
      <w:proofErr w:type="spellEnd"/>
      <w:r w:rsidR="005E2C1B">
        <w:rPr>
          <w:sz w:val="24"/>
          <w:szCs w:val="24"/>
        </w:rPr>
        <w:t>.“</w:t>
      </w:r>
      <w:r w:rsidRPr="009913B3">
        <w:rPr>
          <w:sz w:val="24"/>
          <w:szCs w:val="24"/>
        </w:rPr>
        <w:t>)</w:t>
      </w:r>
      <w:r w:rsidR="005E2C1B">
        <w:rPr>
          <w:sz w:val="24"/>
          <w:szCs w:val="24"/>
        </w:rPr>
        <w:t xml:space="preserve"> </w:t>
      </w:r>
      <w:r w:rsidR="005E2C1B" w:rsidRPr="00262595">
        <w:rPr>
          <w:sz w:val="24"/>
          <w:szCs w:val="24"/>
        </w:rPr>
        <w:t xml:space="preserve">mezi následujícími </w:t>
      </w:r>
      <w:r w:rsidR="005E2C1B">
        <w:rPr>
          <w:sz w:val="24"/>
          <w:szCs w:val="24"/>
        </w:rPr>
        <w:t xml:space="preserve">smluvními </w:t>
      </w:r>
      <w:r w:rsidR="005E2C1B" w:rsidRPr="00262595">
        <w:rPr>
          <w:sz w:val="24"/>
          <w:szCs w:val="24"/>
        </w:rPr>
        <w:t>stranami:</w:t>
      </w:r>
    </w:p>
    <w:p w14:paraId="5604A091" w14:textId="77777777" w:rsidR="00A833E7" w:rsidRDefault="00A833E7" w:rsidP="0089086A">
      <w:pPr>
        <w:autoSpaceDE w:val="0"/>
        <w:autoSpaceDN w:val="0"/>
        <w:adjustRightInd w:val="0"/>
        <w:rPr>
          <w:sz w:val="24"/>
          <w:szCs w:val="24"/>
        </w:rPr>
      </w:pPr>
    </w:p>
    <w:p w14:paraId="0A90CA06" w14:textId="77777777" w:rsidR="00A833E7" w:rsidRDefault="00A833E7" w:rsidP="0089086A">
      <w:pPr>
        <w:autoSpaceDE w:val="0"/>
        <w:autoSpaceDN w:val="0"/>
        <w:adjustRightInd w:val="0"/>
        <w:rPr>
          <w:sz w:val="24"/>
          <w:szCs w:val="24"/>
        </w:rPr>
      </w:pPr>
    </w:p>
    <w:p w14:paraId="6FA2F881" w14:textId="77777777" w:rsidR="0089086A" w:rsidRDefault="0089086A" w:rsidP="008908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8355C">
        <w:rPr>
          <w:b/>
          <w:bCs/>
          <w:color w:val="000000"/>
          <w:sz w:val="24"/>
          <w:szCs w:val="24"/>
        </w:rPr>
        <w:t>Muzeum a galerie Orlických hor v Rychnově nad Kněžnou</w:t>
      </w:r>
    </w:p>
    <w:p w14:paraId="5A247322" w14:textId="77777777" w:rsidR="0089086A" w:rsidRPr="00F8355C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844">
        <w:rPr>
          <w:color w:val="000000"/>
          <w:sz w:val="24"/>
          <w:szCs w:val="24"/>
        </w:rPr>
        <w:t>se sídlem</w:t>
      </w:r>
      <w:r>
        <w:rPr>
          <w:color w:val="000000"/>
          <w:sz w:val="24"/>
          <w:szCs w:val="24"/>
        </w:rPr>
        <w:t>:</w:t>
      </w:r>
      <w:r w:rsidRPr="00897844">
        <w:rPr>
          <w:color w:val="000000"/>
          <w:sz w:val="24"/>
          <w:szCs w:val="24"/>
        </w:rPr>
        <w:t xml:space="preserve"> Jiráskova 2, 516</w:t>
      </w:r>
      <w:r w:rsidRPr="00F8355C">
        <w:rPr>
          <w:color w:val="000000"/>
          <w:sz w:val="24"/>
          <w:szCs w:val="24"/>
        </w:rPr>
        <w:t xml:space="preserve"> 01 Rychnov nad Kněžnou</w:t>
      </w:r>
    </w:p>
    <w:p w14:paraId="4361CC5F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IČO: 00371149</w:t>
      </w:r>
    </w:p>
    <w:p w14:paraId="19EA3D5E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DIČ: CZ00371149</w:t>
      </w:r>
    </w:p>
    <w:p w14:paraId="4A41055B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F8355C">
        <w:rPr>
          <w:color w:val="000000"/>
          <w:sz w:val="24"/>
          <w:szCs w:val="24"/>
        </w:rPr>
        <w:t>astoupené ředitelem</w:t>
      </w:r>
      <w:r>
        <w:rPr>
          <w:color w:val="000000"/>
          <w:sz w:val="24"/>
          <w:szCs w:val="24"/>
        </w:rPr>
        <w:t>:</w:t>
      </w:r>
      <w:r w:rsidRPr="00F8355C">
        <w:rPr>
          <w:color w:val="000000"/>
          <w:sz w:val="24"/>
          <w:szCs w:val="24"/>
        </w:rPr>
        <w:t xml:space="preserve"> Mgr. Tomášem Zelenkou</w:t>
      </w:r>
    </w:p>
    <w:p w14:paraId="3B775577" w14:textId="77777777" w:rsidR="005E2C1B" w:rsidRPr="00F8355C" w:rsidRDefault="0089086A" w:rsidP="008908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355C">
        <w:rPr>
          <w:sz w:val="24"/>
          <w:szCs w:val="24"/>
        </w:rPr>
        <w:t xml:space="preserve"> </w:t>
      </w:r>
      <w:r w:rsidR="005E2C1B" w:rsidRPr="00F8355C">
        <w:rPr>
          <w:sz w:val="24"/>
          <w:szCs w:val="24"/>
        </w:rPr>
        <w:t>(</w:t>
      </w:r>
      <w:r w:rsidR="005E2C1B">
        <w:rPr>
          <w:sz w:val="24"/>
          <w:szCs w:val="24"/>
        </w:rPr>
        <w:t xml:space="preserve">na straně jedné </w:t>
      </w:r>
      <w:r w:rsidR="005E2C1B" w:rsidRPr="00F8355C">
        <w:rPr>
          <w:sz w:val="24"/>
          <w:szCs w:val="24"/>
        </w:rPr>
        <w:t>jako „</w:t>
      </w:r>
      <w:r w:rsidR="005E2C1B">
        <w:rPr>
          <w:b/>
          <w:bCs/>
          <w:i/>
          <w:iCs/>
          <w:sz w:val="24"/>
          <w:szCs w:val="24"/>
        </w:rPr>
        <w:t>Půjčitel</w:t>
      </w:r>
      <w:r w:rsidR="005E2C1B" w:rsidRPr="00944829">
        <w:rPr>
          <w:sz w:val="24"/>
          <w:szCs w:val="24"/>
        </w:rPr>
        <w:t>“</w:t>
      </w:r>
      <w:r w:rsidR="005E2C1B" w:rsidRPr="00F8355C">
        <w:rPr>
          <w:sz w:val="24"/>
          <w:szCs w:val="24"/>
        </w:rPr>
        <w:t xml:space="preserve">) </w:t>
      </w:r>
    </w:p>
    <w:p w14:paraId="6C16952A" w14:textId="77777777" w:rsidR="00203FE0" w:rsidRPr="009913B3" w:rsidRDefault="00203FE0" w:rsidP="00203FE0">
      <w:pPr>
        <w:rPr>
          <w:sz w:val="24"/>
          <w:szCs w:val="24"/>
        </w:rPr>
      </w:pPr>
    </w:p>
    <w:p w14:paraId="39654B6B" w14:textId="77777777" w:rsidR="00203FE0" w:rsidRDefault="00393ABF" w:rsidP="00203FE0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B15B8" w14:textId="77777777" w:rsidR="00393ABF" w:rsidRPr="009913B3" w:rsidRDefault="00393ABF" w:rsidP="00203FE0">
      <w:pPr>
        <w:rPr>
          <w:sz w:val="24"/>
          <w:szCs w:val="24"/>
        </w:rPr>
      </w:pPr>
    </w:p>
    <w:p w14:paraId="106715FC" w14:textId="77777777" w:rsidR="00BE5ED3" w:rsidRPr="00BE5ED3" w:rsidRDefault="00BE5ED3" w:rsidP="0087366F">
      <w:pPr>
        <w:widowControl w:val="0"/>
        <w:rPr>
          <w:sz w:val="28"/>
          <w:szCs w:val="28"/>
        </w:rPr>
      </w:pPr>
      <w:r w:rsidRPr="00BE5ED3">
        <w:rPr>
          <w:b/>
          <w:sz w:val="24"/>
          <w:szCs w:val="24"/>
        </w:rPr>
        <w:t>Mgr. Dana Modráčková</w:t>
      </w:r>
      <w:r w:rsidRPr="00BE5ED3">
        <w:rPr>
          <w:sz w:val="28"/>
          <w:szCs w:val="28"/>
        </w:rPr>
        <w:t xml:space="preserve"> </w:t>
      </w:r>
    </w:p>
    <w:p w14:paraId="4D3D346A" w14:textId="4B9A28FB" w:rsidR="0089086A" w:rsidRPr="00CD0466" w:rsidRDefault="0087366F" w:rsidP="0087366F">
      <w:pPr>
        <w:widowControl w:val="0"/>
        <w:rPr>
          <w:sz w:val="24"/>
          <w:szCs w:val="24"/>
        </w:rPr>
      </w:pPr>
      <w:r w:rsidRPr="00CD0466">
        <w:rPr>
          <w:sz w:val="24"/>
          <w:szCs w:val="24"/>
        </w:rPr>
        <w:t xml:space="preserve">se sídlem: </w:t>
      </w:r>
      <w:r w:rsidR="00BE5ED3">
        <w:rPr>
          <w:sz w:val="24"/>
          <w:szCs w:val="24"/>
        </w:rPr>
        <w:t>Lukavice 221, 538 21 Slatiňany</w:t>
      </w:r>
    </w:p>
    <w:p w14:paraId="4010B374" w14:textId="6493F6ED" w:rsidR="00CD0466" w:rsidRPr="008571AF" w:rsidRDefault="00CD0466" w:rsidP="0087366F">
      <w:pPr>
        <w:widowControl w:val="0"/>
        <w:rPr>
          <w:color w:val="000000" w:themeColor="text1"/>
          <w:sz w:val="24"/>
          <w:szCs w:val="24"/>
        </w:rPr>
      </w:pPr>
      <w:r w:rsidRPr="008571AF">
        <w:rPr>
          <w:color w:val="000000" w:themeColor="text1"/>
          <w:sz w:val="24"/>
          <w:szCs w:val="24"/>
        </w:rPr>
        <w:t>IČO:</w:t>
      </w:r>
      <w:r w:rsidR="008571AF" w:rsidRPr="008571AF">
        <w:rPr>
          <w:color w:val="000000" w:themeColor="text1"/>
          <w:sz w:val="24"/>
          <w:szCs w:val="24"/>
        </w:rPr>
        <w:t xml:space="preserve"> </w:t>
      </w:r>
      <w:r w:rsidR="00BE5ED3">
        <w:rPr>
          <w:color w:val="000000" w:themeColor="text1"/>
          <w:sz w:val="24"/>
          <w:szCs w:val="24"/>
        </w:rPr>
        <w:t>01748629</w:t>
      </w:r>
    </w:p>
    <w:p w14:paraId="20CEA1E0" w14:textId="77777777" w:rsidR="005E2C1B" w:rsidRDefault="005E2C1B" w:rsidP="007479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7BB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na straně druhé jako „</w:t>
      </w:r>
      <w:r>
        <w:rPr>
          <w:b/>
          <w:bCs/>
          <w:i/>
          <w:iCs/>
          <w:color w:val="000000"/>
          <w:sz w:val="24"/>
          <w:szCs w:val="24"/>
        </w:rPr>
        <w:t>Vypůjčitel</w:t>
      </w:r>
      <w:r>
        <w:rPr>
          <w:color w:val="000000"/>
          <w:sz w:val="24"/>
          <w:szCs w:val="24"/>
        </w:rPr>
        <w:t>“</w:t>
      </w:r>
      <w:r w:rsidRPr="00707BB3">
        <w:rPr>
          <w:color w:val="000000"/>
          <w:sz w:val="24"/>
          <w:szCs w:val="24"/>
        </w:rPr>
        <w:t xml:space="preserve">) </w:t>
      </w:r>
    </w:p>
    <w:p w14:paraId="3224C90C" w14:textId="77777777" w:rsidR="000F4247" w:rsidRDefault="000F4247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Hlk59420780"/>
    </w:p>
    <w:p w14:paraId="48418D74" w14:textId="77777777" w:rsidR="005E2C1B" w:rsidRPr="00262595" w:rsidRDefault="005E2C1B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2595">
        <w:rPr>
          <w:sz w:val="24"/>
          <w:szCs w:val="24"/>
        </w:rPr>
        <w:t>(</w:t>
      </w:r>
      <w:r>
        <w:rPr>
          <w:sz w:val="24"/>
          <w:szCs w:val="24"/>
        </w:rPr>
        <w:t>Půjčitel</w:t>
      </w:r>
      <w:r w:rsidRPr="00262595">
        <w:rPr>
          <w:sz w:val="24"/>
          <w:szCs w:val="24"/>
        </w:rPr>
        <w:t xml:space="preserve"> a </w:t>
      </w:r>
      <w:r>
        <w:rPr>
          <w:sz w:val="24"/>
          <w:szCs w:val="24"/>
        </w:rPr>
        <w:t>Vypů</w:t>
      </w:r>
      <w:r w:rsidR="00135571">
        <w:rPr>
          <w:sz w:val="24"/>
          <w:szCs w:val="24"/>
        </w:rPr>
        <w:t>j</w:t>
      </w:r>
      <w:r>
        <w:rPr>
          <w:sz w:val="24"/>
          <w:szCs w:val="24"/>
        </w:rPr>
        <w:t>čitel</w:t>
      </w:r>
      <w:r w:rsidRPr="00262595">
        <w:rPr>
          <w:sz w:val="24"/>
          <w:szCs w:val="24"/>
        </w:rPr>
        <w:t xml:space="preserve"> dále také Strany a každý z nich také Strana) </w:t>
      </w:r>
    </w:p>
    <w:bookmarkEnd w:id="1"/>
    <w:p w14:paraId="15DC688B" w14:textId="77777777" w:rsidR="005E2C1B" w:rsidRDefault="005E2C1B" w:rsidP="005E2C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3A36853" w14:textId="77777777" w:rsidR="00CD0466" w:rsidRPr="00262595" w:rsidRDefault="00CD0466" w:rsidP="005E2C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EE60B18" w14:textId="77777777" w:rsidR="001342CC" w:rsidRDefault="001342CC" w:rsidP="004923B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4F435A">
        <w:rPr>
          <w:b/>
          <w:bCs/>
          <w:sz w:val="24"/>
          <w:szCs w:val="24"/>
        </w:rPr>
        <w:t xml:space="preserve">Úvodní prohlášení </w:t>
      </w:r>
    </w:p>
    <w:p w14:paraId="0A449AD9" w14:textId="77777777" w:rsidR="004F435A" w:rsidRPr="004F435A" w:rsidRDefault="004F435A" w:rsidP="004F435A">
      <w:pPr>
        <w:pStyle w:val="Odstavecseseznamem"/>
        <w:widowControl w:val="0"/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14:paraId="04F52584" w14:textId="77777777" w:rsidR="001342CC" w:rsidRPr="004F435A" w:rsidRDefault="001342CC" w:rsidP="001342CC">
      <w:pPr>
        <w:pStyle w:val="Zkladntext"/>
        <w:snapToGrid w:val="0"/>
        <w:jc w:val="both"/>
        <w:rPr>
          <w:bCs/>
          <w:szCs w:val="24"/>
        </w:rPr>
      </w:pPr>
      <w:r>
        <w:rPr>
          <w:szCs w:val="24"/>
        </w:rPr>
        <w:t>1.1.</w:t>
      </w:r>
      <w:r>
        <w:rPr>
          <w:szCs w:val="24"/>
        </w:rPr>
        <w:tab/>
      </w:r>
      <w:r w:rsidRPr="00776D07">
        <w:rPr>
          <w:szCs w:val="24"/>
        </w:rPr>
        <w:t xml:space="preserve">Půjčitel prohlašuje, že </w:t>
      </w:r>
      <w:r w:rsidR="004F435A" w:rsidRPr="009913B3">
        <w:rPr>
          <w:szCs w:val="24"/>
        </w:rPr>
        <w:t>sbírkové předměty</w:t>
      </w:r>
      <w:r w:rsidR="00A9636D">
        <w:rPr>
          <w:szCs w:val="24"/>
        </w:rPr>
        <w:t xml:space="preserve">, které jsou uvedeny v </w:t>
      </w:r>
      <w:r w:rsidR="004F435A">
        <w:rPr>
          <w:szCs w:val="24"/>
        </w:rPr>
        <w:t>příloze č. 1</w:t>
      </w:r>
      <w:r w:rsidR="00BC3457">
        <w:rPr>
          <w:szCs w:val="24"/>
        </w:rPr>
        <w:t xml:space="preserve">, </w:t>
      </w:r>
      <w:r w:rsidR="004F435A" w:rsidRPr="009913B3">
        <w:rPr>
          <w:szCs w:val="24"/>
        </w:rPr>
        <w:t xml:space="preserve">jsou ve vlastnictví </w:t>
      </w:r>
      <w:r w:rsidR="0089086A">
        <w:rPr>
          <w:szCs w:val="24"/>
        </w:rPr>
        <w:t>Královéhradeckého kraje</w:t>
      </w:r>
      <w:r w:rsidR="004F435A" w:rsidRPr="009913B3">
        <w:rPr>
          <w:szCs w:val="24"/>
        </w:rPr>
        <w:t xml:space="preserve"> a půjčitel má právo</w:t>
      </w:r>
      <w:r w:rsidR="004F435A">
        <w:rPr>
          <w:szCs w:val="24"/>
        </w:rPr>
        <w:t xml:space="preserve"> s </w:t>
      </w:r>
      <w:r w:rsidR="00BC3457">
        <w:rPr>
          <w:szCs w:val="24"/>
        </w:rPr>
        <w:t>ni</w:t>
      </w:r>
      <w:r w:rsidR="004F435A">
        <w:rPr>
          <w:szCs w:val="24"/>
        </w:rPr>
        <w:t>mi</w:t>
      </w:r>
      <w:r w:rsidR="004F435A" w:rsidRPr="009913B3">
        <w:rPr>
          <w:szCs w:val="24"/>
        </w:rPr>
        <w:t xml:space="preserve"> nakládat</w:t>
      </w:r>
      <w:r w:rsidR="004F435A" w:rsidRPr="00776D07">
        <w:rPr>
          <w:szCs w:val="24"/>
        </w:rPr>
        <w:t xml:space="preserve"> </w:t>
      </w:r>
      <w:r w:rsidR="004F435A">
        <w:rPr>
          <w:szCs w:val="24"/>
        </w:rPr>
        <w:t>(</w:t>
      </w:r>
      <w:r w:rsidRPr="00776D07">
        <w:rPr>
          <w:szCs w:val="24"/>
        </w:rPr>
        <w:t>má právo hospodaření</w:t>
      </w:r>
      <w:r w:rsidR="004F435A">
        <w:rPr>
          <w:szCs w:val="24"/>
        </w:rPr>
        <w:t>)</w:t>
      </w:r>
      <w:r w:rsidR="00BC3457">
        <w:rPr>
          <w:szCs w:val="24"/>
        </w:rPr>
        <w:t xml:space="preserve">. </w:t>
      </w:r>
      <w:r w:rsidR="004F435A">
        <w:rPr>
          <w:bCs/>
          <w:szCs w:val="24"/>
        </w:rPr>
        <w:t>Příloha č. 1 tvoří nedílnou součást této smlouvy</w:t>
      </w:r>
      <w:r w:rsidR="00FA4D9C">
        <w:rPr>
          <w:bCs/>
          <w:szCs w:val="24"/>
        </w:rPr>
        <w:t>.</w:t>
      </w:r>
    </w:p>
    <w:p w14:paraId="4BACF2A6" w14:textId="77777777" w:rsidR="001342CC" w:rsidRDefault="001342CC" w:rsidP="001342CC">
      <w:pPr>
        <w:pStyle w:val="Zkladntext"/>
        <w:snapToGrid w:val="0"/>
        <w:jc w:val="both"/>
        <w:rPr>
          <w:b/>
          <w:szCs w:val="24"/>
        </w:rPr>
      </w:pPr>
    </w:p>
    <w:p w14:paraId="44E59EE6" w14:textId="77777777" w:rsidR="001342CC" w:rsidRDefault="001342CC" w:rsidP="001342CC">
      <w:pPr>
        <w:pStyle w:val="Zkladntext"/>
        <w:snapToGrid w:val="0"/>
        <w:jc w:val="both"/>
        <w:rPr>
          <w:szCs w:val="24"/>
        </w:rPr>
      </w:pPr>
      <w:r>
        <w:rPr>
          <w:szCs w:val="24"/>
        </w:rPr>
        <w:t>1.2.</w:t>
      </w:r>
      <w:r>
        <w:rPr>
          <w:szCs w:val="24"/>
        </w:rPr>
        <w:tab/>
      </w:r>
      <w:r w:rsidRPr="001342CC">
        <w:rPr>
          <w:szCs w:val="24"/>
        </w:rPr>
        <w:t>Právo hospodaření pů</w:t>
      </w:r>
      <w:r w:rsidR="00A572E8">
        <w:rPr>
          <w:szCs w:val="24"/>
        </w:rPr>
        <w:t>jčitele k</w:t>
      </w:r>
      <w:r w:rsidR="00551D4C">
        <w:rPr>
          <w:szCs w:val="24"/>
        </w:rPr>
        <w:t xml:space="preserve"> </w:t>
      </w:r>
      <w:r w:rsidR="00A572E8">
        <w:rPr>
          <w:szCs w:val="24"/>
        </w:rPr>
        <w:t xml:space="preserve">předmětům označeným v </w:t>
      </w:r>
      <w:r w:rsidRPr="001342CC">
        <w:rPr>
          <w:szCs w:val="24"/>
        </w:rPr>
        <w:t>předchozím odstavci této smlouvy zůstává touto smlouvou nedotčeno.</w:t>
      </w:r>
    </w:p>
    <w:p w14:paraId="380DBA2B" w14:textId="77777777" w:rsidR="001342CC" w:rsidRPr="001342CC" w:rsidRDefault="001342CC" w:rsidP="004F435A">
      <w:pPr>
        <w:suppressAutoHyphens/>
        <w:rPr>
          <w:b/>
          <w:bCs/>
          <w:sz w:val="24"/>
          <w:szCs w:val="24"/>
        </w:rPr>
      </w:pPr>
    </w:p>
    <w:p w14:paraId="01ABCA95" w14:textId="77777777" w:rsidR="00EF4609" w:rsidRPr="000343EC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3EC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ředmět a účel výpůjčky</w:t>
      </w:r>
    </w:p>
    <w:p w14:paraId="36876A21" w14:textId="77777777" w:rsidR="00EF4609" w:rsidRPr="00BE5ED3" w:rsidRDefault="00EF4609" w:rsidP="00EF4609">
      <w:pPr>
        <w:pStyle w:val="Odstavecseseznamem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F923232" w14:textId="77777777" w:rsidR="00BE5ED3" w:rsidRPr="00BE5ED3" w:rsidRDefault="007976EB" w:rsidP="00BE5ED3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BE5ED3">
        <w:t>2</w:t>
      </w:r>
      <w:r w:rsidR="00EF4609" w:rsidRPr="00BE5ED3">
        <w:t>.1</w:t>
      </w:r>
      <w:r w:rsidRPr="00BE5ED3">
        <w:t>.</w:t>
      </w:r>
      <w:r w:rsidR="00EF4609" w:rsidRPr="00BE5ED3">
        <w:tab/>
      </w:r>
      <w:r w:rsidR="00BE5ED3" w:rsidRPr="00BE5ED3">
        <w:rPr>
          <w:rFonts w:ascii="Times New Roman" w:hAnsi="Times New Roman" w:cs="Times New Roman"/>
        </w:rPr>
        <w:t xml:space="preserve">Předmětem této smlouvy je závazek půjčitele přenechat bezúplatně věci vypůjčiteli k dočasnému užívání za účelem restaurátorských prací. Vypůjčitel se zavazuje, že věci budou po celou dobu trvání výpůjčky umístěny v lokalitě: </w:t>
      </w:r>
    </w:p>
    <w:p w14:paraId="169C62D6" w14:textId="77777777" w:rsidR="00BE5ED3" w:rsidRPr="00BE5ED3" w:rsidRDefault="00BE5ED3" w:rsidP="00BE5ED3">
      <w:pPr>
        <w:pStyle w:val="Default"/>
        <w:rPr>
          <w:rFonts w:ascii="Times New Roman" w:hAnsi="Times New Roman" w:cs="Times New Roman"/>
        </w:rPr>
      </w:pPr>
      <w:r w:rsidRPr="00BE5ED3">
        <w:rPr>
          <w:rFonts w:ascii="Times New Roman" w:hAnsi="Times New Roman" w:cs="Times New Roman"/>
        </w:rPr>
        <w:t>Označení objektu nebo lokace: ateliér</w:t>
      </w:r>
    </w:p>
    <w:p w14:paraId="7787FA1B" w14:textId="77777777" w:rsidR="00BE5ED3" w:rsidRPr="00CD0466" w:rsidRDefault="00BE5ED3" w:rsidP="00BE5ED3">
      <w:pPr>
        <w:widowControl w:val="0"/>
        <w:rPr>
          <w:sz w:val="24"/>
          <w:szCs w:val="24"/>
        </w:rPr>
      </w:pPr>
      <w:r w:rsidRPr="00BE5ED3">
        <w:rPr>
          <w:sz w:val="24"/>
          <w:szCs w:val="24"/>
        </w:rPr>
        <w:t xml:space="preserve">Adresa: </w:t>
      </w:r>
      <w:r w:rsidRPr="00BE5ED3">
        <w:rPr>
          <w:b/>
          <w:bCs/>
          <w:sz w:val="24"/>
          <w:szCs w:val="24"/>
        </w:rPr>
        <w:t>Lukavice 221, 538 21 Slatiňany</w:t>
      </w:r>
    </w:p>
    <w:p w14:paraId="088867D7" w14:textId="3692D552" w:rsidR="00BE5ED3" w:rsidRPr="00BE5ED3" w:rsidRDefault="00BE5ED3" w:rsidP="00BE5ED3">
      <w:pPr>
        <w:pStyle w:val="Default"/>
        <w:ind w:left="360" w:hanging="62"/>
        <w:rPr>
          <w:rFonts w:ascii="Times New Roman" w:hAnsi="Times New Roman" w:cs="Times New Roman"/>
          <w:b/>
        </w:rPr>
      </w:pPr>
    </w:p>
    <w:p w14:paraId="74AFE2CF" w14:textId="74044A24" w:rsidR="001342CC" w:rsidRPr="00175DF9" w:rsidRDefault="001342CC" w:rsidP="001342C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5BF64FD6" w14:textId="77777777" w:rsidR="000F4247" w:rsidRDefault="000F4247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361A388" w14:textId="77777777" w:rsidR="00135571" w:rsidRDefault="00135571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3CB4344" w14:textId="77777777" w:rsidR="00CD0466" w:rsidRDefault="007976EB" w:rsidP="001355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4609" w:rsidRPr="000343EC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  <w:t xml:space="preserve">Půjčitel </w:t>
      </w:r>
      <w:r w:rsidR="00BC3457">
        <w:rPr>
          <w:sz w:val="24"/>
          <w:szCs w:val="24"/>
        </w:rPr>
        <w:t xml:space="preserve">zároveň </w:t>
      </w:r>
      <w:r w:rsidR="00EF4609" w:rsidRPr="000343EC">
        <w:rPr>
          <w:sz w:val="24"/>
          <w:szCs w:val="24"/>
        </w:rPr>
        <w:t>prohlašuje, že</w:t>
      </w:r>
      <w:r w:rsidR="00BC3457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je nositelem autorských práv k</w:t>
      </w:r>
      <w:r w:rsidR="00EF4609">
        <w:rPr>
          <w:sz w:val="24"/>
          <w:szCs w:val="24"/>
        </w:rPr>
        <w:t> předmětu výpůjčky</w:t>
      </w:r>
      <w:r w:rsidR="00EF4609" w:rsidRPr="000343EC">
        <w:rPr>
          <w:sz w:val="24"/>
          <w:szCs w:val="24"/>
        </w:rPr>
        <w:t xml:space="preserve"> a je oprávněn s těmito právy plně disponovat.</w:t>
      </w:r>
    </w:p>
    <w:p w14:paraId="53559FEF" w14:textId="77777777" w:rsidR="00963BD4" w:rsidRDefault="00963BD4" w:rsidP="001355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E05DA5" w14:textId="2D6A966B" w:rsidR="00E84D32" w:rsidRPr="00963BD4" w:rsidRDefault="007976EB" w:rsidP="00BC345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4"/>
          <w:szCs w:val="24"/>
        </w:rPr>
        <w:t>2</w:t>
      </w:r>
      <w:r w:rsidR="00EF4609" w:rsidRPr="000343EC">
        <w:rPr>
          <w:sz w:val="24"/>
          <w:szCs w:val="24"/>
        </w:rPr>
        <w:t>.</w:t>
      </w:r>
      <w:r w:rsidR="00963BD4">
        <w:rPr>
          <w:sz w:val="24"/>
          <w:szCs w:val="24"/>
        </w:rPr>
        <w:t>4</w:t>
      </w:r>
      <w:r w:rsidR="00BC3457"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963BD4" w:rsidRPr="00963BD4">
        <w:rPr>
          <w:sz w:val="24"/>
          <w:szCs w:val="24"/>
        </w:rPr>
        <w:t>Vypůjčitel se s půjčitelem dohodl na jednoznačném účelu výpůjčky. Věci jsou vypůjčeny pouze k účelu restaurování a k jinému účelu je není vypůjčitel oprávněn použít. Vypůjčitel se zavazuje, že bude věci ve shodě s touto smlouvou používat pouze k tomuto definovanému účelu</w:t>
      </w:r>
      <w:r w:rsidR="00963BD4" w:rsidRPr="00963BD4">
        <w:rPr>
          <w:sz w:val="24"/>
          <w:szCs w:val="24"/>
        </w:rPr>
        <w:t>.</w:t>
      </w:r>
    </w:p>
    <w:p w14:paraId="057569E6" w14:textId="77777777" w:rsidR="00CD0466" w:rsidRDefault="00CD0466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C3FB3" w14:textId="1A24BB5A" w:rsidR="00BC3457" w:rsidRPr="009913B3" w:rsidRDefault="00BC3457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3BD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913B3">
        <w:rPr>
          <w:sz w:val="24"/>
          <w:szCs w:val="24"/>
        </w:rPr>
        <w:t xml:space="preserve">Vypůjčitel je povinen zajistit na své náklady po celou dobu výpůjčky ochranu a bezpečnost </w:t>
      </w:r>
      <w:r>
        <w:rPr>
          <w:sz w:val="24"/>
          <w:szCs w:val="24"/>
        </w:rPr>
        <w:t>předmětu výpůjčky</w:t>
      </w:r>
      <w:r w:rsidRPr="009913B3">
        <w:rPr>
          <w:sz w:val="24"/>
          <w:szCs w:val="24"/>
        </w:rPr>
        <w:t xml:space="preserve">, zejména dbát na řádný dozor a ostrahu, a dodržení klimatických podmínek </w:t>
      </w:r>
      <w:r>
        <w:rPr>
          <w:sz w:val="24"/>
          <w:szCs w:val="24"/>
        </w:rPr>
        <w:t>jeho</w:t>
      </w:r>
      <w:r w:rsidRPr="009913B3">
        <w:rPr>
          <w:sz w:val="24"/>
          <w:szCs w:val="24"/>
        </w:rPr>
        <w:t xml:space="preserve"> uložení</w:t>
      </w:r>
      <w:r>
        <w:rPr>
          <w:sz w:val="24"/>
          <w:szCs w:val="24"/>
        </w:rPr>
        <w:t xml:space="preserve">. </w:t>
      </w:r>
    </w:p>
    <w:p w14:paraId="47D470C5" w14:textId="77777777" w:rsidR="001342CC" w:rsidRDefault="001342CC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F71EFE" w14:textId="77777777"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ge2"/>
      <w:bookmarkEnd w:id="2"/>
      <w:r>
        <w:rPr>
          <w:b/>
          <w:bCs/>
          <w:sz w:val="24"/>
          <w:szCs w:val="24"/>
        </w:rPr>
        <w:t>Doba výpůjčky</w:t>
      </w:r>
    </w:p>
    <w:p w14:paraId="126CBF8E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4"/>
          <w:szCs w:val="24"/>
        </w:rPr>
      </w:pPr>
    </w:p>
    <w:p w14:paraId="70FD76C9" w14:textId="7833E2B9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343EC">
        <w:rPr>
          <w:sz w:val="24"/>
          <w:szCs w:val="24"/>
        </w:rPr>
        <w:t xml:space="preserve">Výpůjční doba </w:t>
      </w:r>
      <w:r>
        <w:rPr>
          <w:sz w:val="24"/>
          <w:szCs w:val="24"/>
        </w:rPr>
        <w:t xml:space="preserve">předmětu </w:t>
      </w:r>
      <w:r w:rsidRPr="00A9636D">
        <w:rPr>
          <w:sz w:val="24"/>
          <w:szCs w:val="24"/>
        </w:rPr>
        <w:t xml:space="preserve">výpůjčky je stanovena na </w:t>
      </w:r>
      <w:r w:rsidRPr="009A49B2">
        <w:rPr>
          <w:sz w:val="24"/>
          <w:szCs w:val="24"/>
        </w:rPr>
        <w:t xml:space="preserve">období od </w:t>
      </w:r>
      <w:r w:rsidR="00BE5ED3">
        <w:rPr>
          <w:b/>
          <w:bCs/>
          <w:sz w:val="24"/>
          <w:szCs w:val="24"/>
        </w:rPr>
        <w:t xml:space="preserve">14. 6. </w:t>
      </w:r>
      <w:r w:rsidR="00175DF9" w:rsidRPr="00E340C5">
        <w:rPr>
          <w:b/>
          <w:bCs/>
          <w:sz w:val="24"/>
          <w:szCs w:val="24"/>
        </w:rPr>
        <w:t xml:space="preserve">do </w:t>
      </w:r>
      <w:r w:rsidR="00BE5ED3">
        <w:rPr>
          <w:b/>
          <w:bCs/>
          <w:sz w:val="24"/>
          <w:szCs w:val="24"/>
        </w:rPr>
        <w:t xml:space="preserve">30. </w:t>
      </w:r>
      <w:r w:rsidR="00393ABF" w:rsidRPr="00E340C5">
        <w:rPr>
          <w:b/>
          <w:bCs/>
          <w:color w:val="000000"/>
          <w:sz w:val="24"/>
          <w:szCs w:val="24"/>
        </w:rPr>
        <w:t xml:space="preserve"> </w:t>
      </w:r>
      <w:r w:rsidR="00BE5ED3">
        <w:rPr>
          <w:b/>
          <w:bCs/>
          <w:color w:val="000000"/>
          <w:sz w:val="24"/>
          <w:szCs w:val="24"/>
        </w:rPr>
        <w:t>11</w:t>
      </w:r>
      <w:r w:rsidR="00393ABF" w:rsidRPr="00E340C5">
        <w:rPr>
          <w:b/>
          <w:bCs/>
          <w:color w:val="000000"/>
          <w:sz w:val="24"/>
          <w:szCs w:val="24"/>
        </w:rPr>
        <w:t>. 202</w:t>
      </w:r>
      <w:r w:rsidR="008571AF" w:rsidRPr="00E340C5">
        <w:rPr>
          <w:b/>
          <w:bCs/>
          <w:color w:val="000000"/>
          <w:sz w:val="24"/>
          <w:szCs w:val="24"/>
        </w:rPr>
        <w:t>3</w:t>
      </w:r>
    </w:p>
    <w:p w14:paraId="46C2F2CF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3FE9B75B" w14:textId="77777777"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Nakládání s výpůjčkou</w:t>
      </w:r>
    </w:p>
    <w:p w14:paraId="042BF4D4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255C2988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 xml:space="preserve"> O předání a převzetí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bude sepsán předávací protokol, který bude obsahovat bližší specifikaci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, bude v něm zaznamenán stav </w:t>
      </w:r>
      <w:r w:rsidR="009C4738">
        <w:rPr>
          <w:sz w:val="24"/>
          <w:szCs w:val="24"/>
        </w:rPr>
        <w:t>předmětu výpůjčky a jeho</w:t>
      </w:r>
      <w:r w:rsidR="00EF4609" w:rsidRPr="000343EC">
        <w:rPr>
          <w:sz w:val="24"/>
          <w:szCs w:val="24"/>
        </w:rPr>
        <w:t xml:space="preserve"> případné poškození. Předávací protokol bude podepsán oprávněnými zástupci půjčitele a vypůjčitele. </w:t>
      </w:r>
    </w:p>
    <w:p w14:paraId="5BB208F1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0DEAC7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343EC">
        <w:rPr>
          <w:sz w:val="24"/>
          <w:szCs w:val="24"/>
        </w:rPr>
        <w:t xml:space="preserve">Návrh předávacího protokolu </w:t>
      </w:r>
      <w:r w:rsidRPr="0089086A">
        <w:rPr>
          <w:sz w:val="24"/>
          <w:szCs w:val="24"/>
        </w:rPr>
        <w:t>připraví půjčitel. Ke</w:t>
      </w:r>
      <w:r w:rsidRPr="000343EC">
        <w:rPr>
          <w:sz w:val="24"/>
          <w:szCs w:val="24"/>
        </w:rPr>
        <w:t xml:space="preserve"> dni podpisu této smlouvy jsou:</w:t>
      </w:r>
    </w:p>
    <w:p w14:paraId="28F4BD58" w14:textId="77777777" w:rsidR="00E84D32" w:rsidRDefault="00E84D32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10A5C5" w14:textId="3B55F6D0" w:rsidR="00E84D32" w:rsidRPr="009F2815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F2815">
        <w:rPr>
          <w:sz w:val="24"/>
          <w:szCs w:val="24"/>
        </w:rPr>
        <w:t xml:space="preserve">Kontaktní údaje pověřené osoby půjčitele: </w:t>
      </w:r>
      <w:r w:rsidR="00F830AA">
        <w:rPr>
          <w:color w:val="000000"/>
          <w:sz w:val="24"/>
          <w:szCs w:val="24"/>
        </w:rPr>
        <w:t>Mg</w:t>
      </w:r>
      <w:r w:rsidR="009F2815" w:rsidRPr="009F2815">
        <w:rPr>
          <w:color w:val="000000"/>
          <w:sz w:val="24"/>
          <w:szCs w:val="24"/>
        </w:rPr>
        <w:t xml:space="preserve">r. </w:t>
      </w:r>
      <w:r w:rsidR="00E340C5">
        <w:rPr>
          <w:color w:val="000000"/>
          <w:sz w:val="24"/>
          <w:szCs w:val="24"/>
        </w:rPr>
        <w:t>Petr Mordaninec</w:t>
      </w:r>
      <w:r w:rsidRPr="009F2815">
        <w:rPr>
          <w:sz w:val="24"/>
          <w:szCs w:val="24"/>
        </w:rPr>
        <w:t xml:space="preserve">, tel. </w:t>
      </w:r>
      <w:r w:rsidR="00AB7F3A">
        <w:rPr>
          <w:color w:val="000000"/>
          <w:sz w:val="24"/>
          <w:szCs w:val="24"/>
        </w:rPr>
        <w:t>602</w:t>
      </w:r>
      <w:r w:rsidR="00E340C5">
        <w:rPr>
          <w:color w:val="000000"/>
          <w:sz w:val="24"/>
          <w:szCs w:val="24"/>
        </w:rPr>
        <w:t> 555 128</w:t>
      </w:r>
      <w:r w:rsidRPr="009F2815">
        <w:rPr>
          <w:sz w:val="24"/>
          <w:szCs w:val="24"/>
        </w:rPr>
        <w:t xml:space="preserve">, e-mail: </w:t>
      </w:r>
      <w:r w:rsidR="00E340C5">
        <w:rPr>
          <w:sz w:val="24"/>
          <w:szCs w:val="24"/>
        </w:rPr>
        <w:t>mordaninec</w:t>
      </w:r>
      <w:r w:rsidR="009F2815" w:rsidRPr="009F2815">
        <w:rPr>
          <w:sz w:val="24"/>
          <w:szCs w:val="24"/>
        </w:rPr>
        <w:t>@moh.cz</w:t>
      </w:r>
    </w:p>
    <w:p w14:paraId="29B45760" w14:textId="118B91FC" w:rsidR="004A593F" w:rsidRPr="004A593F" w:rsidRDefault="00EF4609" w:rsidP="004A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F2815">
        <w:rPr>
          <w:sz w:val="24"/>
          <w:szCs w:val="24"/>
        </w:rPr>
        <w:t xml:space="preserve">Kontaktní údaje pověřené osoby vypůjčitele: </w:t>
      </w:r>
      <w:r w:rsidR="00963BD4">
        <w:rPr>
          <w:color w:val="000000"/>
          <w:sz w:val="24"/>
          <w:szCs w:val="24"/>
        </w:rPr>
        <w:t>Mgr. Dana Modráčková</w:t>
      </w:r>
      <w:r w:rsidRPr="008571AF">
        <w:rPr>
          <w:color w:val="000000" w:themeColor="text1"/>
          <w:sz w:val="24"/>
          <w:szCs w:val="24"/>
        </w:rPr>
        <w:t>, tel.</w:t>
      </w:r>
      <w:r w:rsidR="00963BD4">
        <w:rPr>
          <w:color w:val="000000" w:themeColor="text1"/>
          <w:sz w:val="24"/>
          <w:szCs w:val="24"/>
        </w:rPr>
        <w:t xml:space="preserve"> </w:t>
      </w:r>
      <w:r w:rsidR="00963BD4">
        <w:rPr>
          <w:color w:val="000000" w:themeColor="text1"/>
          <w:sz w:val="24"/>
          <w:szCs w:val="24"/>
          <w:shd w:val="clear" w:color="auto" w:fill="FFFFFF"/>
        </w:rPr>
        <w:t xml:space="preserve">608 254 </w:t>
      </w:r>
      <w:proofErr w:type="gramStart"/>
      <w:r w:rsidR="00963BD4">
        <w:rPr>
          <w:color w:val="000000" w:themeColor="text1"/>
          <w:sz w:val="24"/>
          <w:szCs w:val="24"/>
          <w:shd w:val="clear" w:color="auto" w:fill="FFFFFF"/>
        </w:rPr>
        <w:t>227</w:t>
      </w:r>
      <w:r w:rsidRPr="008571AF">
        <w:rPr>
          <w:color w:val="000000" w:themeColor="text1"/>
          <w:sz w:val="24"/>
          <w:szCs w:val="24"/>
        </w:rPr>
        <w:t>,</w:t>
      </w:r>
      <w:r w:rsidR="00963BD4">
        <w:rPr>
          <w:color w:val="000000" w:themeColor="text1"/>
          <w:sz w:val="24"/>
          <w:szCs w:val="24"/>
        </w:rPr>
        <w:t xml:space="preserve">   </w:t>
      </w:r>
      <w:proofErr w:type="gramEnd"/>
      <w:r w:rsidR="00963BD4">
        <w:rPr>
          <w:color w:val="000000" w:themeColor="text1"/>
          <w:sz w:val="24"/>
          <w:szCs w:val="24"/>
        </w:rPr>
        <w:t xml:space="preserve">    </w:t>
      </w:r>
      <w:r w:rsidRPr="008571AF">
        <w:rPr>
          <w:color w:val="000000" w:themeColor="text1"/>
          <w:sz w:val="24"/>
          <w:szCs w:val="24"/>
        </w:rPr>
        <w:t xml:space="preserve"> </w:t>
      </w:r>
      <w:r w:rsidR="004A593F" w:rsidRPr="008571AF">
        <w:rPr>
          <w:color w:val="000000" w:themeColor="text1"/>
          <w:sz w:val="24"/>
          <w:szCs w:val="24"/>
        </w:rPr>
        <w:t>e</w:t>
      </w:r>
      <w:r w:rsidR="004A593F">
        <w:rPr>
          <w:sz w:val="24"/>
          <w:szCs w:val="24"/>
        </w:rPr>
        <w:t>-mail:</w:t>
      </w:r>
      <w:r w:rsidR="008571AF">
        <w:rPr>
          <w:sz w:val="24"/>
          <w:szCs w:val="24"/>
        </w:rPr>
        <w:t xml:space="preserve"> </w:t>
      </w:r>
      <w:r w:rsidR="00963BD4">
        <w:rPr>
          <w:sz w:val="24"/>
          <w:szCs w:val="24"/>
        </w:rPr>
        <w:t>danamodrackova@seznam.cz</w:t>
      </w:r>
    </w:p>
    <w:p w14:paraId="0688CB6E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8F0EE5D" w14:textId="403F4CAB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Přepravu p</w:t>
      </w:r>
      <w:r w:rsidR="00EF4609">
        <w:rPr>
          <w:sz w:val="24"/>
          <w:szCs w:val="24"/>
        </w:rPr>
        <w:t>ředmětu výpůjčky</w:t>
      </w:r>
      <w:r w:rsidR="00EF4609" w:rsidRPr="000343EC">
        <w:rPr>
          <w:sz w:val="24"/>
          <w:szCs w:val="24"/>
        </w:rPr>
        <w:t xml:space="preserve"> na jednotlivá místa určení a po konci výpůjčky zpět k půjčiteli, jakož i zabalení </w:t>
      </w:r>
      <w:r w:rsidR="009C4738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>před transportem zpět půjčiteli, obstará vypůjčitel na vlastní náklady</w:t>
      </w:r>
      <w:r w:rsidR="00E340C5">
        <w:rPr>
          <w:sz w:val="24"/>
          <w:szCs w:val="24"/>
        </w:rPr>
        <w:t>, nedomluví-li se obě smluvní strany jinak.</w:t>
      </w:r>
    </w:p>
    <w:p w14:paraId="5DF5307D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25208EC" w14:textId="13D4BAFE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užívat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řádně a v souladu s účelem, ke kterému byl zapůjčen, tj. pouze k</w:t>
      </w:r>
      <w:r w:rsidR="00963BD4">
        <w:rPr>
          <w:sz w:val="24"/>
          <w:szCs w:val="24"/>
        </w:rPr>
        <w:t xml:space="preserve"> restaurování</w:t>
      </w:r>
      <w:r w:rsidR="00EF4609" w:rsidRPr="000343EC">
        <w:rPr>
          <w:sz w:val="24"/>
          <w:szCs w:val="24"/>
        </w:rPr>
        <w:t>, a to vždy pouze způsobem odpovídajícím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společenskému, historickému a kulturnímu významu. </w:t>
      </w:r>
    </w:p>
    <w:p w14:paraId="402D1396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5530C5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chránit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před poškozením, ztrátou, odcizením, zničením či zneužitím, jakož i před nadměrným opotřebením.</w:t>
      </w:r>
    </w:p>
    <w:p w14:paraId="0B3CAFCA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309108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.5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zajistit, aby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byl umístěn ve vhodném prostředí z hlediska teploty a podmínek.</w:t>
      </w:r>
    </w:p>
    <w:p w14:paraId="0C389FAC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525310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.6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oznamovat půjčiteli veškeré významné skutečnosti, týkající se </w:t>
      </w:r>
      <w:r w:rsidR="00EF4609">
        <w:rPr>
          <w:sz w:val="24"/>
          <w:szCs w:val="24"/>
        </w:rPr>
        <w:lastRenderedPageBreak/>
        <w:t>předmět</w:t>
      </w:r>
      <w:r w:rsidR="003D10A7">
        <w:rPr>
          <w:sz w:val="24"/>
          <w:szCs w:val="24"/>
        </w:rPr>
        <w:t>u</w:t>
      </w:r>
      <w:r w:rsidR="00EF4609">
        <w:rPr>
          <w:sz w:val="24"/>
          <w:szCs w:val="24"/>
        </w:rPr>
        <w:t xml:space="preserve"> výpůjčky</w:t>
      </w:r>
      <w:r w:rsidR="00EF4609" w:rsidRPr="000343EC">
        <w:rPr>
          <w:sz w:val="24"/>
          <w:szCs w:val="24"/>
        </w:rPr>
        <w:t xml:space="preserve"> a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užívání (poškození, ztráta, zničení, krádež, nadměrné opotřebení apod.), a to okamžitě poté, kdy tyto skutečnosti nastanou.</w:t>
      </w:r>
    </w:p>
    <w:p w14:paraId="384974E4" w14:textId="77777777" w:rsidR="00E84D32" w:rsidRPr="000343EC" w:rsidRDefault="00E84D32" w:rsidP="00E84D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160DD7" w14:textId="77777777" w:rsidR="000F4247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.8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předat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zpět půjčiteli ve stavu, v jakém </w:t>
      </w:r>
      <w:r w:rsidR="00EF4609">
        <w:rPr>
          <w:sz w:val="24"/>
          <w:szCs w:val="24"/>
        </w:rPr>
        <w:t xml:space="preserve">ho </w:t>
      </w:r>
      <w:r w:rsidR="00EF4609" w:rsidRPr="000343EC">
        <w:rPr>
          <w:sz w:val="24"/>
          <w:szCs w:val="24"/>
        </w:rPr>
        <w:t xml:space="preserve">podle předávacího protokolu převzal. V opačném případě je povinen uhradit půjčiteli nezbytné náklady na opravu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>.</w:t>
      </w:r>
    </w:p>
    <w:p w14:paraId="6C0F6AF8" w14:textId="77777777" w:rsidR="00963BD4" w:rsidRPr="000343EC" w:rsidRDefault="00963BD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A1DE817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.9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ve všech tiskových materiálech a publikacích a ve všech případných dalších informačních materiálech, jakož i při jakémkoli zveřejnění reprodukcí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uvést, že výstavu pořádá ve spolupráci s půjčitelem a uvádět logo půjčitele, které musí být znázorněno tomu odpovídajícím umístěním a velikostí. Logo dodá půjčitel.</w:t>
      </w:r>
    </w:p>
    <w:p w14:paraId="185DA548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9A7659" w14:textId="77777777" w:rsidR="00EF4609" w:rsidRPr="00342C98" w:rsidRDefault="003D10A7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EF4609">
        <w:rPr>
          <w:b/>
          <w:bCs/>
          <w:sz w:val="24"/>
          <w:szCs w:val="24"/>
        </w:rPr>
        <w:t>veřejňování informací</w:t>
      </w:r>
    </w:p>
    <w:p w14:paraId="61DA39A6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E275F7" w14:textId="3CDB7D83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4609" w:rsidRPr="000343EC">
        <w:rPr>
          <w:sz w:val="24"/>
          <w:szCs w:val="24"/>
        </w:rPr>
        <w:t>.</w:t>
      </w:r>
      <w:r w:rsidR="00963BD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bere na vědomí, že zhotovování kopií a replik </w:t>
      </w:r>
      <w:r w:rsidR="00EF4609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>či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použití k jiným </w:t>
      </w:r>
      <w:proofErr w:type="gramStart"/>
      <w:r w:rsidR="00EF4609" w:rsidRPr="000343EC">
        <w:rPr>
          <w:sz w:val="24"/>
          <w:szCs w:val="24"/>
        </w:rPr>
        <w:t>účelům,</w:t>
      </w:r>
      <w:proofErr w:type="gramEnd"/>
      <w:r w:rsidR="00EF4609" w:rsidRPr="000343EC">
        <w:rPr>
          <w:sz w:val="24"/>
          <w:szCs w:val="24"/>
        </w:rPr>
        <w:t xml:space="preserve"> než určuje tato smlouva, podléhá zásadně předchozímu písemnému souhlasu půjčitele, jinak jde o porušení autorských práv podle čl. VII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této smlouvy</w:t>
      </w:r>
      <w:r w:rsidR="00EF4609">
        <w:rPr>
          <w:sz w:val="24"/>
          <w:szCs w:val="24"/>
        </w:rPr>
        <w:t>.</w:t>
      </w:r>
    </w:p>
    <w:p w14:paraId="09D44459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4EC5FA" w14:textId="6053EFEA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4609">
        <w:rPr>
          <w:sz w:val="24"/>
          <w:szCs w:val="24"/>
        </w:rPr>
        <w:t>.</w:t>
      </w:r>
      <w:r w:rsidR="00963BD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EF4609">
        <w:rPr>
          <w:sz w:val="24"/>
          <w:szCs w:val="24"/>
        </w:rPr>
        <w:t>Vypůjčitel smí zveřejňovat pouze celkové fotografické záběry. Vypůjčiteli nesmí, s</w:t>
      </w:r>
      <w:r w:rsidR="00AB7818">
        <w:rPr>
          <w:sz w:val="24"/>
          <w:szCs w:val="24"/>
        </w:rPr>
        <w:t xml:space="preserve"> </w:t>
      </w:r>
      <w:r w:rsidR="00EF4609">
        <w:rPr>
          <w:sz w:val="24"/>
          <w:szCs w:val="24"/>
        </w:rPr>
        <w:t>výjimkou fotografických záběrů, umožnit dalším osobám pořizování jakýchkoliv reprodukcí předmětu výpůjčky a jeho zveřejňování.</w:t>
      </w:r>
    </w:p>
    <w:p w14:paraId="7C0DD1C5" w14:textId="77777777" w:rsidR="007D59C4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66EFBF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082963" w14:textId="77777777" w:rsidR="00EF4609" w:rsidRPr="009957AD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Okamžité vrácení</w:t>
      </w:r>
    </w:p>
    <w:p w14:paraId="5D287AE1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4FEE140" w14:textId="043A8D88" w:rsidR="00EF4609" w:rsidRDefault="00963BD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4609">
        <w:rPr>
          <w:sz w:val="24"/>
          <w:szCs w:val="24"/>
        </w:rPr>
        <w:t>.1.</w:t>
      </w:r>
      <w:r w:rsidR="00EF4609">
        <w:rPr>
          <w:sz w:val="24"/>
          <w:szCs w:val="24"/>
        </w:rPr>
        <w:tab/>
        <w:t>V případě, že vypůjčitel poruší některou z povinností stanovených v čl. I</w:t>
      </w:r>
      <w:r w:rsidR="003D10A7">
        <w:rPr>
          <w:sz w:val="24"/>
          <w:szCs w:val="24"/>
        </w:rPr>
        <w:t>V.</w:t>
      </w:r>
      <w:r w:rsidR="00EF4609">
        <w:rPr>
          <w:sz w:val="24"/>
          <w:szCs w:val="24"/>
        </w:rPr>
        <w:t xml:space="preserve"> – V</w:t>
      </w:r>
      <w:r w:rsidR="003D10A7">
        <w:rPr>
          <w:sz w:val="24"/>
          <w:szCs w:val="24"/>
        </w:rPr>
        <w:t>I</w:t>
      </w:r>
      <w:r w:rsidR="00EF4609">
        <w:rPr>
          <w:sz w:val="24"/>
          <w:szCs w:val="24"/>
        </w:rPr>
        <w:t>. této smlouvy, je povinen ihned předmět výpůjčky navrátit půjčiteli na základě jeho výzvy, a to nejpozději do 3 dnů.</w:t>
      </w:r>
    </w:p>
    <w:p w14:paraId="71145A72" w14:textId="77777777" w:rsidR="00E84D32" w:rsidRDefault="00E84D32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DEAD8B" w14:textId="1E900506" w:rsidR="00EF4609" w:rsidRDefault="00963BD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4609">
        <w:rPr>
          <w:sz w:val="24"/>
          <w:szCs w:val="24"/>
        </w:rPr>
        <w:t>.2.</w:t>
      </w:r>
      <w:r w:rsidR="00EF4609">
        <w:rPr>
          <w:sz w:val="24"/>
          <w:szCs w:val="24"/>
        </w:rPr>
        <w:tab/>
        <w:t xml:space="preserve">Obdrží-li vypůjčitel výzvu od půjčitele, je povinen bez zbytečného odkladu dopravit na vlastní náklady předmět výpůjčky na místo určené půjčitelem v této výzvě, jinak do sídle půjčitele. Výzvou k vrácení zůstávají povinnosti vypůjčitele nedotčeny s výjimkou povinnosti předmět výpůjčky užívat. </w:t>
      </w:r>
    </w:p>
    <w:p w14:paraId="5DB47726" w14:textId="77777777" w:rsidR="00E84D32" w:rsidRDefault="00E84D32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4BDBD9" w14:textId="069666E6" w:rsidR="00EF4609" w:rsidRDefault="00963BD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4609">
        <w:rPr>
          <w:sz w:val="24"/>
          <w:szCs w:val="24"/>
        </w:rPr>
        <w:t>.3.</w:t>
      </w:r>
      <w:r w:rsidR="00EF4609">
        <w:rPr>
          <w:sz w:val="24"/>
          <w:szCs w:val="24"/>
        </w:rPr>
        <w:tab/>
        <w:t>Výzva se považuje za řádně doručenou vypůjčiteli nejen v případě, že bude doručena písemně na sídlo vypůjčitele, ale i pokud bude učiněna jinou formou (email či SMS zpráva) na kontaktní ú</w:t>
      </w:r>
      <w:r w:rsidR="00AB7F3A">
        <w:rPr>
          <w:sz w:val="24"/>
          <w:szCs w:val="24"/>
        </w:rPr>
        <w:t>daj vypůjčitele uvedený v bodu 4</w:t>
      </w:r>
      <w:r w:rsidR="00EF4609">
        <w:rPr>
          <w:sz w:val="24"/>
          <w:szCs w:val="24"/>
        </w:rPr>
        <w:t>.1 této smlouvy.</w:t>
      </w:r>
    </w:p>
    <w:p w14:paraId="4C3DF503" w14:textId="77777777" w:rsidR="007D59C4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95639E" w14:textId="77777777" w:rsidR="006D723A" w:rsidRDefault="006D723A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378E13" w14:textId="77777777" w:rsidR="00EF4609" w:rsidRPr="009957AD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Autorská práva</w:t>
      </w:r>
    </w:p>
    <w:p w14:paraId="5B525DB8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E24E7D" w14:textId="26CAAA6C" w:rsidR="007D59C4" w:rsidRDefault="00027F7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.1</w:t>
      </w:r>
      <w:r w:rsidR="00EF4609">
        <w:rPr>
          <w:sz w:val="24"/>
          <w:szCs w:val="24"/>
        </w:rPr>
        <w:tab/>
        <w:t>Půjčitel je nositelem autorských práv k</w:t>
      </w:r>
      <w:r w:rsidR="009C4738">
        <w:rPr>
          <w:sz w:val="24"/>
          <w:szCs w:val="24"/>
        </w:rPr>
        <w:t> předmětu výpůjčky</w:t>
      </w:r>
      <w:r w:rsidR="00EF4609">
        <w:rPr>
          <w:sz w:val="24"/>
          <w:szCs w:val="24"/>
        </w:rPr>
        <w:t xml:space="preserve"> prohlašuje, že je oprávněn s těmito právy plně disponovat. Půjčitel touto smlouvou poskytuje vypůjčiteli nevýhradní právo (nevýhradní licenci) užít předmět výpůjčky v rozsahu a k účelu stanovenému v této smlouvě. Půjčitel se dále zavazuje zajistit řádné a nerušené užívání předmětu výpůjčky vypůjčitelem, včetně případného zajištění dalších souhlasů a licencí od autorů děl v souladu s autorským </w:t>
      </w:r>
      <w:r w:rsidR="00EF4609">
        <w:rPr>
          <w:sz w:val="24"/>
          <w:szCs w:val="24"/>
        </w:rPr>
        <w:lastRenderedPageBreak/>
        <w:t>zákonem, popř. od vlastníků jiných práv duševního vlastnictví v souladu s právními předpisy. Půjčitel se zavazuje, že vypůjčiteli uhradí veškeré náklady, výdaje, škody a majetkovou i nemajetkovou újmu, kterou vypůjčiteli vzniknou v důsledku porušení povinností dle předchozí věty.</w:t>
      </w:r>
    </w:p>
    <w:p w14:paraId="61E9C170" w14:textId="77777777" w:rsidR="00A5046E" w:rsidRDefault="00A5046E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AED016" w14:textId="2C434438" w:rsidR="00EF4609" w:rsidRPr="000343EC" w:rsidRDefault="00027F7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 w:rsidRPr="000343EC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  <w:t>Poskytnutí licence k výkonu práv z díla dle</w:t>
      </w:r>
      <w:r w:rsidR="00A5046E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této smlouvy sjednaly smluvní strany jako bezplatné.</w:t>
      </w:r>
    </w:p>
    <w:p w14:paraId="5071CA23" w14:textId="77777777" w:rsidR="00A5046E" w:rsidRDefault="00A5046E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647B01" w14:textId="77777777" w:rsidR="00EF4609" w:rsidRPr="003D10A7" w:rsidRDefault="00EF4609" w:rsidP="004923BE">
      <w:pPr>
        <w:pStyle w:val="Odstavecseseznamem"/>
        <w:keepNext/>
        <w:numPr>
          <w:ilvl w:val="0"/>
          <w:numId w:val="24"/>
        </w:numPr>
        <w:tabs>
          <w:tab w:val="left" w:pos="0"/>
        </w:tabs>
        <w:jc w:val="center"/>
        <w:rPr>
          <w:bCs/>
          <w:sz w:val="24"/>
          <w:szCs w:val="24"/>
        </w:rPr>
      </w:pPr>
      <w:r w:rsidRPr="003D10A7">
        <w:rPr>
          <w:b/>
          <w:bCs/>
          <w:sz w:val="24"/>
          <w:szCs w:val="24"/>
        </w:rPr>
        <w:t xml:space="preserve">Pojištění </w:t>
      </w:r>
    </w:p>
    <w:p w14:paraId="01CFAA7C" w14:textId="77777777" w:rsidR="003D10A7" w:rsidRPr="003D10A7" w:rsidRDefault="003D10A7" w:rsidP="003D10A7">
      <w:pPr>
        <w:pStyle w:val="Odstavecseseznamem"/>
        <w:keepNext/>
        <w:tabs>
          <w:tab w:val="left" w:pos="0"/>
        </w:tabs>
        <w:ind w:left="1080"/>
        <w:rPr>
          <w:bCs/>
          <w:sz w:val="24"/>
          <w:szCs w:val="24"/>
        </w:rPr>
      </w:pPr>
    </w:p>
    <w:p w14:paraId="16CC17B6" w14:textId="39F08134" w:rsidR="00EF4609" w:rsidRDefault="00027F79" w:rsidP="007976EB">
      <w:pPr>
        <w:suppressAutoHyphens/>
        <w:rPr>
          <w:sz w:val="24"/>
          <w:szCs w:val="24"/>
        </w:rPr>
      </w:pPr>
      <w:r>
        <w:rPr>
          <w:sz w:val="24"/>
          <w:szCs w:val="24"/>
        </w:rPr>
        <w:t>8</w:t>
      </w:r>
      <w:r w:rsidR="007976EB">
        <w:rPr>
          <w:sz w:val="24"/>
          <w:szCs w:val="24"/>
        </w:rPr>
        <w:t>.1</w:t>
      </w:r>
      <w:r w:rsidR="007976EB"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Vypůjčitel je povinen zajistit a uhradit pojištění předmětu výpůjčky.</w:t>
      </w:r>
    </w:p>
    <w:p w14:paraId="2EB67198" w14:textId="77777777" w:rsidR="00B261BE" w:rsidRPr="007976EB" w:rsidRDefault="00B261BE" w:rsidP="007976EB">
      <w:pPr>
        <w:suppressAutoHyphens/>
        <w:rPr>
          <w:sz w:val="24"/>
          <w:szCs w:val="24"/>
        </w:rPr>
      </w:pPr>
    </w:p>
    <w:p w14:paraId="2830A1D9" w14:textId="77777777" w:rsidR="00EF4609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 xml:space="preserve">po dobu </w:t>
      </w:r>
      <w:r>
        <w:rPr>
          <w:sz w:val="24"/>
          <w:szCs w:val="24"/>
        </w:rPr>
        <w:t xml:space="preserve">přepravy, </w:t>
      </w:r>
      <w:r w:rsidRPr="009913B3">
        <w:rPr>
          <w:sz w:val="24"/>
          <w:szCs w:val="24"/>
        </w:rPr>
        <w:t>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14:paraId="6CBDBC33" w14:textId="77777777" w:rsidR="00A5046E" w:rsidRDefault="00A5046E" w:rsidP="00A5046E">
      <w:pPr>
        <w:tabs>
          <w:tab w:val="left" w:pos="2880"/>
        </w:tabs>
        <w:suppressAutoHyphens/>
        <w:ind w:left="851"/>
        <w:jc w:val="both"/>
        <w:rPr>
          <w:sz w:val="24"/>
          <w:szCs w:val="24"/>
        </w:rPr>
      </w:pPr>
    </w:p>
    <w:p w14:paraId="45E9DD79" w14:textId="77777777" w:rsidR="00F7176F" w:rsidRDefault="00F7176F" w:rsidP="00F7176F">
      <w:pPr>
        <w:tabs>
          <w:tab w:val="left" w:pos="2880"/>
        </w:tabs>
        <w:suppressAutoHyphens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Vypůjčitel je povinen zajistit a uhradit pojištění předmětu výpůjčky:</w:t>
      </w:r>
    </w:p>
    <w:p w14:paraId="37E248FE" w14:textId="26216165" w:rsidR="00F7176F" w:rsidRPr="00A5046E" w:rsidRDefault="00F7176F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 krádeži, vandalskému činu a proti přírodním živlům na vypůjčené předměty od doby jejich převzetí až do jejich vrácení </w:t>
      </w:r>
      <w:proofErr w:type="gramStart"/>
      <w:r w:rsidRPr="008F2B4C">
        <w:rPr>
          <w:sz w:val="24"/>
          <w:szCs w:val="24"/>
        </w:rPr>
        <w:t>půjčiteli</w:t>
      </w:r>
      <w:proofErr w:type="gramEnd"/>
      <w:r w:rsidRPr="008F2B4C">
        <w:rPr>
          <w:sz w:val="24"/>
          <w:szCs w:val="24"/>
        </w:rPr>
        <w:t xml:space="preserve"> a to na částku </w:t>
      </w:r>
      <w:r w:rsidR="00027F79" w:rsidRPr="00027F79">
        <w:rPr>
          <w:b/>
          <w:bCs/>
          <w:sz w:val="24"/>
          <w:szCs w:val="24"/>
        </w:rPr>
        <w:t>200 000</w:t>
      </w:r>
      <w:r w:rsidRPr="00027F79">
        <w:rPr>
          <w:b/>
          <w:bCs/>
          <w:sz w:val="24"/>
          <w:szCs w:val="24"/>
        </w:rPr>
        <w:t>,- Kč.</w:t>
      </w:r>
    </w:p>
    <w:p w14:paraId="7F171089" w14:textId="77777777" w:rsidR="00A5046E" w:rsidRPr="009913B3" w:rsidRDefault="00A5046E" w:rsidP="00A5046E">
      <w:pPr>
        <w:tabs>
          <w:tab w:val="left" w:pos="2880"/>
        </w:tabs>
        <w:suppressAutoHyphens/>
        <w:ind w:left="851"/>
        <w:jc w:val="both"/>
        <w:rPr>
          <w:sz w:val="24"/>
          <w:szCs w:val="24"/>
        </w:rPr>
      </w:pPr>
    </w:p>
    <w:p w14:paraId="32E256ED" w14:textId="77777777" w:rsidR="00EF4609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>po celou dobu výpůjčk</w:t>
      </w:r>
      <w:r>
        <w:rPr>
          <w:sz w:val="24"/>
          <w:szCs w:val="24"/>
        </w:rPr>
        <w:t>y,</w:t>
      </w:r>
      <w:r w:rsidRPr="009913B3">
        <w:rPr>
          <w:sz w:val="24"/>
          <w:szCs w:val="24"/>
        </w:rPr>
        <w:t xml:space="preserve"> a to proti všem pojistitelným rizikům a</w:t>
      </w:r>
      <w:r w:rsidRPr="009913B3">
        <w:rPr>
          <w:b/>
          <w:sz w:val="24"/>
          <w:szCs w:val="24"/>
        </w:rPr>
        <w:t xml:space="preserve"> </w:t>
      </w:r>
      <w:r w:rsidRPr="009913B3">
        <w:rPr>
          <w:sz w:val="24"/>
          <w:szCs w:val="24"/>
        </w:rPr>
        <w:t xml:space="preserve">předat půjčiteli kopii pojistné </w:t>
      </w:r>
      <w:proofErr w:type="gramStart"/>
      <w:r w:rsidRPr="009913B3">
        <w:rPr>
          <w:sz w:val="24"/>
          <w:szCs w:val="24"/>
        </w:rPr>
        <w:t>smlouvy</w:t>
      </w:r>
      <w:proofErr w:type="gramEnd"/>
      <w:r w:rsidRPr="009913B3">
        <w:rPr>
          <w:sz w:val="24"/>
          <w:szCs w:val="24"/>
        </w:rPr>
        <w:t xml:space="preserve"> popř. oznámit číslo pojistné smlouvy.</w:t>
      </w:r>
    </w:p>
    <w:p w14:paraId="302D7F04" w14:textId="77777777" w:rsidR="00EF4609" w:rsidRDefault="00EF4609" w:rsidP="00EF4609">
      <w:pPr>
        <w:tabs>
          <w:tab w:val="left" w:pos="2880"/>
        </w:tabs>
        <w:suppressAutoHyphens/>
        <w:jc w:val="both"/>
        <w:rPr>
          <w:sz w:val="24"/>
          <w:szCs w:val="24"/>
        </w:rPr>
      </w:pPr>
    </w:p>
    <w:p w14:paraId="5C6E89C7" w14:textId="4B7212DE" w:rsidR="00EF4609" w:rsidRDefault="00027F79" w:rsidP="007976EB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976EB">
        <w:rPr>
          <w:sz w:val="24"/>
          <w:szCs w:val="24"/>
        </w:rPr>
        <w:t>.2.</w:t>
      </w:r>
      <w:r w:rsidR="007976EB"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Pokud budou předměty pojištěny, hradí pojistné vypůjčitel.</w:t>
      </w:r>
    </w:p>
    <w:p w14:paraId="17A88285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A3D905" w14:textId="77777777" w:rsidR="00A5046E" w:rsidRPr="000343EC" w:rsidRDefault="00A5046E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6C97134" w14:textId="77777777" w:rsidR="00EF4609" w:rsidRPr="00D67AA4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7AA4">
        <w:rPr>
          <w:b/>
          <w:bCs/>
          <w:sz w:val="24"/>
          <w:szCs w:val="24"/>
        </w:rPr>
        <w:t>Závěrečná ustanovení</w:t>
      </w:r>
    </w:p>
    <w:p w14:paraId="3908B04F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D608711" w14:textId="54AF3A4E" w:rsidR="00EF4609" w:rsidRPr="000343EC" w:rsidRDefault="00027F7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F4609">
        <w:rPr>
          <w:sz w:val="24"/>
          <w:szCs w:val="24"/>
        </w:rPr>
        <w:t>.1.</w:t>
      </w:r>
      <w:r w:rsidR="00EF4609" w:rsidRPr="000343EC">
        <w:rPr>
          <w:sz w:val="24"/>
          <w:szCs w:val="24"/>
        </w:rPr>
        <w:tab/>
        <w:t>Tuto smlouvu lze změnit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dohodou obou smluvních stran v písemné formě, nebo způsobem a za podmínek stanovených touto smlouvou nebo zákonem.</w:t>
      </w:r>
    </w:p>
    <w:p w14:paraId="1B2A4BC7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A9D866" w14:textId="6E23586F" w:rsidR="009F0381" w:rsidRPr="00776D07" w:rsidRDefault="00027F79" w:rsidP="009F03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F4609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  <w:t xml:space="preserve">Tato smlouva je vyhotovena ve </w:t>
      </w:r>
      <w:r w:rsidR="000F4247">
        <w:rPr>
          <w:sz w:val="24"/>
          <w:szCs w:val="24"/>
        </w:rPr>
        <w:t xml:space="preserve">dvou </w:t>
      </w:r>
      <w:r w:rsidR="00EF4609" w:rsidRPr="000343EC">
        <w:rPr>
          <w:sz w:val="24"/>
          <w:szCs w:val="24"/>
        </w:rPr>
        <w:t xml:space="preserve">stejnopisech, které mají platnost originálu. Při podpisu smlouvy obdrží </w:t>
      </w:r>
      <w:r w:rsidR="009F0381" w:rsidRPr="00776D07">
        <w:rPr>
          <w:sz w:val="24"/>
          <w:szCs w:val="24"/>
        </w:rPr>
        <w:t xml:space="preserve">půjčitel </w:t>
      </w:r>
      <w:r w:rsidR="000F4247">
        <w:rPr>
          <w:sz w:val="24"/>
          <w:szCs w:val="24"/>
        </w:rPr>
        <w:t>jeden výtisk</w:t>
      </w:r>
      <w:r w:rsidR="009F0381" w:rsidRPr="00776D07">
        <w:rPr>
          <w:sz w:val="24"/>
          <w:szCs w:val="24"/>
        </w:rPr>
        <w:t xml:space="preserve"> a vypůjčitel</w:t>
      </w:r>
      <w:r w:rsidR="000F4247">
        <w:rPr>
          <w:sz w:val="24"/>
          <w:szCs w:val="24"/>
        </w:rPr>
        <w:t xml:space="preserve"> také</w:t>
      </w:r>
      <w:r w:rsidR="009F0381" w:rsidRPr="00776D07">
        <w:rPr>
          <w:sz w:val="24"/>
          <w:szCs w:val="24"/>
        </w:rPr>
        <w:t xml:space="preserve"> jeden</w:t>
      </w:r>
      <w:r w:rsidR="0089086A">
        <w:rPr>
          <w:sz w:val="24"/>
          <w:szCs w:val="24"/>
        </w:rPr>
        <w:t>.</w:t>
      </w:r>
    </w:p>
    <w:p w14:paraId="4EDFA95B" w14:textId="77777777" w:rsidR="00E84D32" w:rsidRDefault="00E84D32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C79562" w14:textId="4D7A6429" w:rsidR="006D723A" w:rsidRPr="006D723A" w:rsidRDefault="00027F79" w:rsidP="006D72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6D723A">
        <w:rPr>
          <w:sz w:val="24"/>
          <w:szCs w:val="24"/>
        </w:rPr>
        <w:t xml:space="preserve">.3. </w:t>
      </w:r>
      <w:r>
        <w:rPr>
          <w:sz w:val="24"/>
          <w:szCs w:val="24"/>
        </w:rPr>
        <w:t xml:space="preserve">     </w:t>
      </w:r>
      <w:r w:rsidR="0089086A" w:rsidRPr="006D723A">
        <w:rPr>
          <w:sz w:val="24"/>
          <w:szCs w:val="24"/>
        </w:rPr>
        <w:t>Tato smlouva je projevem svobodné vůle, na důkaz čehož obě smluvní strany připojují své podpisy.</w:t>
      </w:r>
    </w:p>
    <w:p w14:paraId="7C26ECDD" w14:textId="77777777" w:rsidR="006D723A" w:rsidRDefault="006D723A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29C049D" w14:textId="0E6C2E8F" w:rsidR="007D59C4" w:rsidRDefault="00027F79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ge4"/>
      <w:bookmarkEnd w:id="3"/>
      <w:r>
        <w:rPr>
          <w:sz w:val="24"/>
          <w:szCs w:val="24"/>
        </w:rPr>
        <w:t>9</w:t>
      </w:r>
      <w:r w:rsidR="00EF4609" w:rsidRPr="000343EC">
        <w:rPr>
          <w:sz w:val="24"/>
          <w:szCs w:val="24"/>
        </w:rPr>
        <w:t>.4</w:t>
      </w:r>
      <w:r w:rsidR="007976EB"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89086A" w:rsidRPr="000343EC">
        <w:rPr>
          <w:sz w:val="24"/>
          <w:szCs w:val="24"/>
        </w:rPr>
        <w:t>Tato smlouva nabývá platnosti dnem jejího p</w:t>
      </w:r>
      <w:r w:rsidR="00DD54BD">
        <w:rPr>
          <w:sz w:val="24"/>
          <w:szCs w:val="24"/>
        </w:rPr>
        <w:t>odpisu oběma smluvními stranami</w:t>
      </w:r>
      <w:r w:rsidR="007D59C4">
        <w:rPr>
          <w:sz w:val="24"/>
          <w:szCs w:val="24"/>
        </w:rPr>
        <w:t xml:space="preserve"> a účinnosti dnem uveřejnění v Registru smluv v souladu se zákonem č. 340/2015 Sb., </w:t>
      </w:r>
      <w:r w:rsidR="007D59C4">
        <w:rPr>
          <w:sz w:val="24"/>
          <w:szCs w:val="24"/>
        </w:rPr>
        <w:br/>
        <w:t>o zvláštních podmínkách účinnosti některých smluv, uveřejňování těchto smluv a o registru smluv. Povinnost uveřejňování v Registru smluv pro nabytí účinnosti smluv uzavřených od 01.07.2016 se řídí vnitřním předpisem vypůjčitele. Uveřejnění smlouvy v Registru smluv zajistí Půjčitel.</w:t>
      </w:r>
    </w:p>
    <w:p w14:paraId="7669CBE1" w14:textId="77777777" w:rsidR="00A5046E" w:rsidRDefault="00A5046E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BF7691" w14:textId="77777777" w:rsidR="00A5046E" w:rsidRDefault="00A5046E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346E04" w14:textId="77777777" w:rsidR="00B261BE" w:rsidRPr="004B44CF" w:rsidRDefault="00B261BE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6D8B63" w14:textId="196ABA3C"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B44CF">
        <w:rPr>
          <w:sz w:val="24"/>
          <w:szCs w:val="24"/>
        </w:rPr>
        <w:t>V</w:t>
      </w:r>
      <w:r w:rsidR="000F4247">
        <w:rPr>
          <w:sz w:val="24"/>
          <w:szCs w:val="24"/>
        </w:rPr>
        <w:t> Rychnově nad Kněžnou</w:t>
      </w:r>
      <w:r w:rsidRPr="004B44CF">
        <w:rPr>
          <w:sz w:val="24"/>
          <w:szCs w:val="24"/>
        </w:rPr>
        <w:t xml:space="preserve"> dne </w:t>
      </w:r>
      <w:r w:rsidR="00027F79">
        <w:rPr>
          <w:sz w:val="24"/>
          <w:szCs w:val="24"/>
        </w:rPr>
        <w:t>12</w:t>
      </w:r>
      <w:r w:rsidR="00393ABF">
        <w:rPr>
          <w:sz w:val="24"/>
          <w:szCs w:val="24"/>
        </w:rPr>
        <w:t>.</w:t>
      </w:r>
      <w:r w:rsidR="003809D2">
        <w:rPr>
          <w:sz w:val="24"/>
          <w:szCs w:val="24"/>
        </w:rPr>
        <w:t xml:space="preserve"> </w:t>
      </w:r>
      <w:r w:rsidR="00027F79">
        <w:rPr>
          <w:sz w:val="24"/>
          <w:szCs w:val="24"/>
        </w:rPr>
        <w:t>6</w:t>
      </w:r>
      <w:r w:rsidR="000F4247">
        <w:rPr>
          <w:sz w:val="24"/>
          <w:szCs w:val="24"/>
        </w:rPr>
        <w:t>.</w:t>
      </w:r>
      <w:r w:rsidR="003809D2">
        <w:rPr>
          <w:sz w:val="24"/>
          <w:szCs w:val="24"/>
        </w:rPr>
        <w:t xml:space="preserve"> </w:t>
      </w:r>
      <w:r w:rsidR="000F4247">
        <w:rPr>
          <w:sz w:val="24"/>
          <w:szCs w:val="24"/>
        </w:rPr>
        <w:t>202</w:t>
      </w:r>
      <w:r w:rsidR="003809D2">
        <w:rPr>
          <w:sz w:val="24"/>
          <w:szCs w:val="24"/>
        </w:rPr>
        <w:t>3</w:t>
      </w:r>
      <w:r w:rsidR="006D723A">
        <w:rPr>
          <w:sz w:val="24"/>
          <w:szCs w:val="24"/>
        </w:rPr>
        <w:tab/>
      </w:r>
      <w:r w:rsidR="006D723A">
        <w:rPr>
          <w:sz w:val="24"/>
          <w:szCs w:val="24"/>
        </w:rPr>
        <w:tab/>
        <w:t>V</w:t>
      </w:r>
      <w:r w:rsidR="006D723A">
        <w:rPr>
          <w:sz w:val="24"/>
          <w:szCs w:val="24"/>
        </w:rPr>
        <w:tab/>
      </w:r>
      <w:r w:rsidR="006D723A">
        <w:rPr>
          <w:sz w:val="24"/>
          <w:szCs w:val="24"/>
        </w:rPr>
        <w:tab/>
      </w:r>
      <w:r w:rsidR="006D723A">
        <w:rPr>
          <w:sz w:val="24"/>
          <w:szCs w:val="24"/>
        </w:rPr>
        <w:tab/>
        <w:t>dne</w:t>
      </w:r>
    </w:p>
    <w:p w14:paraId="2E89193A" w14:textId="77777777" w:rsidR="009F0381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C998BC1" w14:textId="77777777" w:rsidR="00B261BE" w:rsidRDefault="00B261BE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93421C" w14:textId="77777777" w:rsidR="00F7176F" w:rsidRPr="004B44CF" w:rsidRDefault="00F7176F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15BDB39" w14:textId="77777777" w:rsidR="009F0381" w:rsidRDefault="009F0381" w:rsidP="009F0381">
      <w:pPr>
        <w:autoSpaceDE w:val="0"/>
        <w:autoSpaceDN w:val="0"/>
        <w:adjustRightInd w:val="0"/>
        <w:rPr>
          <w:sz w:val="24"/>
          <w:szCs w:val="24"/>
        </w:rPr>
      </w:pPr>
    </w:p>
    <w:p w14:paraId="6BF61C9B" w14:textId="77777777" w:rsidR="009F0381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BB44CBC" w14:textId="77777777" w:rsidR="00AB7F3A" w:rsidRPr="00D03567" w:rsidRDefault="00AB7F3A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70"/>
      </w:tblGrid>
      <w:tr w:rsidR="009F0381" w:rsidRPr="00D03567" w14:paraId="08E59DEB" w14:textId="77777777" w:rsidTr="004923BE">
        <w:trPr>
          <w:trHeight w:val="562"/>
        </w:trPr>
        <w:tc>
          <w:tcPr>
            <w:tcW w:w="4773" w:type="dxa"/>
          </w:tcPr>
          <w:p w14:paraId="2EF0ADD3" w14:textId="77777777" w:rsidR="009F0381" w:rsidRPr="00D03567" w:rsidRDefault="009F0381" w:rsidP="004923BE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................................................................</w:t>
            </w:r>
          </w:p>
          <w:p w14:paraId="62495636" w14:textId="77777777" w:rsidR="009F0381" w:rsidRPr="00D03567" w:rsidRDefault="009F0381" w:rsidP="004923BE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14:paraId="327D384D" w14:textId="77777777" w:rsidR="009F0381" w:rsidRPr="00D03567" w:rsidRDefault="009F0381" w:rsidP="00C477EE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 xml:space="preserve">................................................................... </w:t>
            </w:r>
          </w:p>
        </w:tc>
      </w:tr>
      <w:tr w:rsidR="009F0381" w:rsidRPr="00D03567" w14:paraId="4316C2E6" w14:textId="77777777" w:rsidTr="004923BE">
        <w:tc>
          <w:tcPr>
            <w:tcW w:w="4773" w:type="dxa"/>
          </w:tcPr>
          <w:p w14:paraId="20921D3F" w14:textId="644CA5F8" w:rsidR="00E340C5" w:rsidRPr="00D03567" w:rsidRDefault="00E340C5" w:rsidP="00E3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03567">
              <w:rPr>
                <w:sz w:val="24"/>
                <w:szCs w:val="24"/>
              </w:rPr>
              <w:t>Mgr. Tomáš Zelenka</w:t>
            </w:r>
          </w:p>
          <w:p w14:paraId="2078B7A1" w14:textId="77777777" w:rsidR="00E340C5" w:rsidRPr="00D03567" w:rsidRDefault="00E340C5" w:rsidP="00E3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Pr="00D03567">
              <w:rPr>
                <w:sz w:val="24"/>
                <w:szCs w:val="24"/>
              </w:rPr>
              <w:t>editel,</w:t>
            </w:r>
          </w:p>
          <w:p w14:paraId="522968BD" w14:textId="77777777" w:rsidR="00E340C5" w:rsidRPr="00D03567" w:rsidRDefault="00E340C5" w:rsidP="00E340C5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Muzeum a galerie Orlických hor</w:t>
            </w:r>
          </w:p>
          <w:p w14:paraId="19A3FEEB" w14:textId="77777777" w:rsidR="00E340C5" w:rsidRDefault="00E340C5" w:rsidP="00E340C5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v Rychnově nad Kněžnou</w:t>
            </w:r>
          </w:p>
          <w:p w14:paraId="02FDA958" w14:textId="77777777" w:rsidR="00E340C5" w:rsidRDefault="00E340C5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F8541D6" w14:textId="77777777" w:rsidR="003809D2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2BA4C0CD" w14:textId="77777777" w:rsidR="003809D2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2CB7141" w14:textId="77777777" w:rsidR="003809D2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9C16E8F" w14:textId="77777777" w:rsidR="003809D2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F0BB2F5" w14:textId="77777777" w:rsidR="003809D2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65E365E8" w14:textId="5CBB0DC2" w:rsidR="003809D2" w:rsidRPr="00D03567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0DAAC71A" w14:textId="6A45E434" w:rsidR="00E340C5" w:rsidRDefault="00E340C5" w:rsidP="00027F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027F79">
              <w:rPr>
                <w:sz w:val="24"/>
                <w:szCs w:val="24"/>
              </w:rPr>
              <w:t>Mgr. Dana Modráčková</w:t>
            </w:r>
          </w:p>
          <w:p w14:paraId="63E9964A" w14:textId="2DC3A4D4" w:rsidR="007D59C4" w:rsidRDefault="00027F79" w:rsidP="00492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restaurátorka podmaleb</w:t>
            </w:r>
          </w:p>
          <w:p w14:paraId="13377252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51297AAC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3F53EBE1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118CF6F3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67EA8471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2AE7DDC9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1C342FBA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1917C5E5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400F9511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30D693D4" w14:textId="77777777" w:rsidR="007D59C4" w:rsidRDefault="007D59C4" w:rsidP="00B261BE">
            <w:pPr>
              <w:rPr>
                <w:sz w:val="24"/>
                <w:szCs w:val="24"/>
              </w:rPr>
            </w:pPr>
          </w:p>
          <w:p w14:paraId="32F20003" w14:textId="77777777" w:rsidR="00B261BE" w:rsidRDefault="00B261BE" w:rsidP="00B261BE">
            <w:pPr>
              <w:rPr>
                <w:sz w:val="24"/>
                <w:szCs w:val="24"/>
              </w:rPr>
            </w:pPr>
          </w:p>
          <w:p w14:paraId="08F73E52" w14:textId="77777777" w:rsidR="00B261BE" w:rsidRDefault="00B261BE" w:rsidP="00B261BE">
            <w:pPr>
              <w:rPr>
                <w:sz w:val="24"/>
                <w:szCs w:val="24"/>
              </w:rPr>
            </w:pPr>
          </w:p>
          <w:p w14:paraId="101E915B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7FBB010F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442494B6" w14:textId="77777777" w:rsidR="00A5046E" w:rsidRDefault="00A5046E" w:rsidP="004923BE">
            <w:pPr>
              <w:jc w:val="center"/>
              <w:rPr>
                <w:sz w:val="24"/>
                <w:szCs w:val="24"/>
              </w:rPr>
            </w:pPr>
          </w:p>
          <w:p w14:paraId="4A69D21F" w14:textId="77777777" w:rsidR="00A5046E" w:rsidRDefault="00A5046E" w:rsidP="004923BE">
            <w:pPr>
              <w:jc w:val="center"/>
              <w:rPr>
                <w:sz w:val="24"/>
                <w:szCs w:val="24"/>
              </w:rPr>
            </w:pPr>
          </w:p>
          <w:p w14:paraId="58AEDE74" w14:textId="77777777" w:rsidR="00A5046E" w:rsidRDefault="00A5046E" w:rsidP="004923BE">
            <w:pPr>
              <w:jc w:val="center"/>
              <w:rPr>
                <w:sz w:val="24"/>
                <w:szCs w:val="24"/>
              </w:rPr>
            </w:pPr>
          </w:p>
          <w:p w14:paraId="4798F742" w14:textId="77777777" w:rsidR="00A5046E" w:rsidRDefault="00A5046E" w:rsidP="004923BE">
            <w:pPr>
              <w:jc w:val="center"/>
              <w:rPr>
                <w:sz w:val="24"/>
                <w:szCs w:val="24"/>
              </w:rPr>
            </w:pPr>
          </w:p>
          <w:p w14:paraId="50A719D9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0E853BED" w14:textId="77777777" w:rsidR="00027F79" w:rsidRDefault="00027F79" w:rsidP="004923BE">
            <w:pPr>
              <w:jc w:val="center"/>
              <w:rPr>
                <w:sz w:val="24"/>
                <w:szCs w:val="24"/>
              </w:rPr>
            </w:pPr>
          </w:p>
          <w:p w14:paraId="6DB8B307" w14:textId="77777777" w:rsidR="00027F79" w:rsidRDefault="00027F79" w:rsidP="004923BE">
            <w:pPr>
              <w:jc w:val="center"/>
              <w:rPr>
                <w:sz w:val="24"/>
                <w:szCs w:val="24"/>
              </w:rPr>
            </w:pPr>
          </w:p>
          <w:p w14:paraId="1068E3E7" w14:textId="77777777" w:rsidR="00027F79" w:rsidRDefault="00027F79" w:rsidP="004923BE">
            <w:pPr>
              <w:jc w:val="center"/>
              <w:rPr>
                <w:sz w:val="24"/>
                <w:szCs w:val="24"/>
              </w:rPr>
            </w:pPr>
          </w:p>
          <w:p w14:paraId="3296A198" w14:textId="77777777" w:rsidR="00027F79" w:rsidRDefault="00027F79" w:rsidP="004923BE">
            <w:pPr>
              <w:jc w:val="center"/>
              <w:rPr>
                <w:sz w:val="24"/>
                <w:szCs w:val="24"/>
              </w:rPr>
            </w:pPr>
          </w:p>
          <w:p w14:paraId="5BC7AD94" w14:textId="77777777" w:rsidR="00114732" w:rsidRDefault="00114732" w:rsidP="004923BE">
            <w:pPr>
              <w:jc w:val="center"/>
              <w:rPr>
                <w:sz w:val="24"/>
                <w:szCs w:val="24"/>
              </w:rPr>
            </w:pPr>
          </w:p>
          <w:p w14:paraId="4B9AE78C" w14:textId="77777777" w:rsidR="00027F79" w:rsidRDefault="00027F79" w:rsidP="004923BE">
            <w:pPr>
              <w:jc w:val="center"/>
              <w:rPr>
                <w:sz w:val="24"/>
                <w:szCs w:val="24"/>
              </w:rPr>
            </w:pPr>
          </w:p>
          <w:p w14:paraId="0BF4C025" w14:textId="77777777" w:rsidR="00027F79" w:rsidRDefault="00027F79" w:rsidP="004923BE">
            <w:pPr>
              <w:jc w:val="center"/>
              <w:rPr>
                <w:sz w:val="24"/>
                <w:szCs w:val="24"/>
              </w:rPr>
            </w:pPr>
          </w:p>
          <w:p w14:paraId="7C9B9BC5" w14:textId="77777777" w:rsidR="00027F79" w:rsidRDefault="00027F79" w:rsidP="004923BE">
            <w:pPr>
              <w:jc w:val="center"/>
              <w:rPr>
                <w:sz w:val="24"/>
                <w:szCs w:val="24"/>
              </w:rPr>
            </w:pPr>
          </w:p>
          <w:p w14:paraId="25DC7C8E" w14:textId="77777777" w:rsidR="00027F79" w:rsidRDefault="00027F79" w:rsidP="004923BE">
            <w:pPr>
              <w:jc w:val="center"/>
              <w:rPr>
                <w:sz w:val="24"/>
                <w:szCs w:val="24"/>
              </w:rPr>
            </w:pPr>
          </w:p>
          <w:p w14:paraId="52528720" w14:textId="77777777" w:rsidR="00027F79" w:rsidRPr="00D03567" w:rsidRDefault="00027F79" w:rsidP="004923BE">
            <w:pPr>
              <w:jc w:val="center"/>
              <w:rPr>
                <w:sz w:val="24"/>
                <w:szCs w:val="24"/>
              </w:rPr>
            </w:pPr>
          </w:p>
        </w:tc>
      </w:tr>
      <w:tr w:rsidR="00E340C5" w:rsidRPr="00D03567" w14:paraId="21885B8C" w14:textId="77777777" w:rsidTr="004923BE">
        <w:tc>
          <w:tcPr>
            <w:tcW w:w="4773" w:type="dxa"/>
          </w:tcPr>
          <w:p w14:paraId="11846E93" w14:textId="77777777" w:rsidR="00E340C5" w:rsidRDefault="00E340C5" w:rsidP="00AB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52F9FC" w14:textId="77777777" w:rsidR="003809D2" w:rsidRDefault="003809D2" w:rsidP="00AB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EFAFADD" w14:textId="2092C317" w:rsidR="003809D2" w:rsidRDefault="003809D2" w:rsidP="00AB7F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52FC1763" w14:textId="77777777" w:rsidR="00E340C5" w:rsidRDefault="00E340C5" w:rsidP="00E34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844B54" w14:textId="77777777" w:rsidR="006D723A" w:rsidRDefault="006D723A" w:rsidP="00E34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3D4F11" w14:textId="77777777" w:rsidR="006D723A" w:rsidRDefault="006D723A" w:rsidP="00E34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76CC4D" w14:textId="4B4A737D" w:rsidR="006D723A" w:rsidRDefault="006D723A" w:rsidP="00E34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B3FB716" w14:textId="1949AD36" w:rsidR="0089086A" w:rsidRPr="0089086A" w:rsidRDefault="0089086A" w:rsidP="0089086A">
      <w:pPr>
        <w:keepNext/>
        <w:tabs>
          <w:tab w:val="left" w:pos="0"/>
        </w:tabs>
        <w:rPr>
          <w:bCs/>
          <w:sz w:val="24"/>
          <w:szCs w:val="24"/>
        </w:rPr>
      </w:pPr>
      <w:r w:rsidRPr="0089086A">
        <w:rPr>
          <w:bCs/>
          <w:sz w:val="24"/>
          <w:szCs w:val="24"/>
        </w:rPr>
        <w:lastRenderedPageBreak/>
        <w:t>Příloha č. 1 Specifikace vypůjčených předmětů a</w:t>
      </w:r>
      <w:r w:rsidR="00114732">
        <w:rPr>
          <w:bCs/>
          <w:sz w:val="24"/>
          <w:szCs w:val="24"/>
        </w:rPr>
        <w:t xml:space="preserve"> celkové pojistné ceny</w:t>
      </w:r>
    </w:p>
    <w:p w14:paraId="365FB669" w14:textId="77777777" w:rsidR="00E84D32" w:rsidRDefault="00E84D32" w:rsidP="00A01CAB">
      <w:pPr>
        <w:spacing w:after="200" w:line="276" w:lineRule="auto"/>
        <w:rPr>
          <w:b/>
          <w:bCs/>
          <w:sz w:val="24"/>
          <w:szCs w:val="24"/>
        </w:rPr>
      </w:pPr>
    </w:p>
    <w:p w14:paraId="2BDCCA4B" w14:textId="77777777" w:rsidR="00114732" w:rsidRPr="00596DEC" w:rsidRDefault="00114732" w:rsidP="00114732">
      <w:pPr>
        <w:widowControl w:val="0"/>
        <w:tabs>
          <w:tab w:val="center" w:pos="72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495CD6" w14:textId="29F2937B" w:rsidR="00114732" w:rsidRPr="00C85663" w:rsidRDefault="00114732" w:rsidP="0011473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19-C-125</w:t>
      </w:r>
      <w:r w:rsidRPr="00C85663">
        <w:rPr>
          <w:rFonts w:ascii="Arial" w:hAnsi="Arial" w:cs="Arial"/>
          <w:sz w:val="22"/>
          <w:szCs w:val="22"/>
        </w:rPr>
        <w:tab/>
        <w:t>Malba na skle</w:t>
      </w:r>
      <w:r>
        <w:rPr>
          <w:rFonts w:ascii="Arial" w:hAnsi="Arial" w:cs="Arial"/>
          <w:sz w:val="22"/>
          <w:szCs w:val="22"/>
        </w:rPr>
        <w:t>:</w:t>
      </w:r>
      <w:r w:rsidRPr="00C856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Sv. Trojice</w:t>
      </w:r>
      <w:r w:rsidRPr="00C85663">
        <w:rPr>
          <w:rFonts w:ascii="Arial" w:hAnsi="Arial" w:cs="Arial"/>
          <w:sz w:val="22"/>
          <w:szCs w:val="22"/>
        </w:rPr>
        <w:tab/>
      </w:r>
      <w:r w:rsidRPr="00C85663">
        <w:rPr>
          <w:rFonts w:ascii="Arial" w:hAnsi="Arial" w:cs="Arial"/>
          <w:sz w:val="22"/>
          <w:szCs w:val="22"/>
        </w:rPr>
        <w:tab/>
      </w:r>
      <w:r w:rsidRPr="00C856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97B636C" w14:textId="5FF08A32" w:rsidR="00114732" w:rsidRPr="00C85663" w:rsidRDefault="00114732" w:rsidP="0011473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C85663">
        <w:rPr>
          <w:rFonts w:ascii="Arial" w:hAnsi="Arial" w:cs="Arial"/>
          <w:sz w:val="22"/>
          <w:szCs w:val="22"/>
        </w:rPr>
        <w:t>19-</w:t>
      </w:r>
      <w:r>
        <w:rPr>
          <w:rFonts w:ascii="Arial" w:hAnsi="Arial" w:cs="Arial"/>
          <w:sz w:val="22"/>
          <w:szCs w:val="22"/>
        </w:rPr>
        <w:t>C-160</w:t>
      </w:r>
      <w:r w:rsidRPr="00C85663">
        <w:rPr>
          <w:rFonts w:ascii="Arial" w:hAnsi="Arial" w:cs="Arial"/>
          <w:sz w:val="22"/>
          <w:szCs w:val="22"/>
        </w:rPr>
        <w:tab/>
        <w:t>Malba na skle</w:t>
      </w:r>
      <w:r>
        <w:rPr>
          <w:rFonts w:ascii="Arial" w:hAnsi="Arial" w:cs="Arial"/>
          <w:sz w:val="22"/>
          <w:szCs w:val="22"/>
        </w:rPr>
        <w:t>:</w:t>
      </w:r>
      <w:r w:rsidRPr="00C856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Sv. Florián</w:t>
      </w:r>
      <w:r>
        <w:rPr>
          <w:rFonts w:ascii="Arial" w:hAnsi="Arial" w:cs="Arial"/>
          <w:sz w:val="22"/>
          <w:szCs w:val="22"/>
        </w:rPr>
        <w:tab/>
      </w:r>
      <w:r w:rsidRPr="00C856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5663">
        <w:rPr>
          <w:rFonts w:ascii="Arial" w:hAnsi="Arial" w:cs="Arial"/>
          <w:sz w:val="22"/>
          <w:szCs w:val="22"/>
        </w:rPr>
        <w:tab/>
      </w:r>
    </w:p>
    <w:p w14:paraId="7DA1EC5D" w14:textId="2AB0E93D" w:rsidR="00114732" w:rsidRPr="00C85663" w:rsidRDefault="00114732" w:rsidP="0011473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C85663">
        <w:rPr>
          <w:rFonts w:ascii="Arial" w:hAnsi="Arial" w:cs="Arial"/>
          <w:sz w:val="22"/>
          <w:szCs w:val="22"/>
        </w:rPr>
        <w:t>19-</w:t>
      </w:r>
      <w:r>
        <w:rPr>
          <w:rFonts w:ascii="Arial" w:hAnsi="Arial" w:cs="Arial"/>
          <w:sz w:val="22"/>
          <w:szCs w:val="22"/>
        </w:rPr>
        <w:t>C-254</w:t>
      </w:r>
      <w:r w:rsidRPr="00C85663">
        <w:rPr>
          <w:rFonts w:ascii="Arial" w:hAnsi="Arial" w:cs="Arial"/>
          <w:sz w:val="22"/>
          <w:szCs w:val="22"/>
        </w:rPr>
        <w:tab/>
        <w:t>Malba na skle</w:t>
      </w:r>
      <w:r>
        <w:rPr>
          <w:rFonts w:ascii="Arial" w:hAnsi="Arial" w:cs="Arial"/>
          <w:sz w:val="22"/>
          <w:szCs w:val="22"/>
        </w:rPr>
        <w:t>:</w:t>
      </w:r>
      <w:r w:rsidRPr="00C856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Sv. Máří Magdaléna</w:t>
      </w:r>
      <w:r w:rsidRPr="00C85663">
        <w:rPr>
          <w:rFonts w:ascii="Arial" w:hAnsi="Arial" w:cs="Arial"/>
          <w:sz w:val="22"/>
          <w:szCs w:val="22"/>
        </w:rPr>
        <w:tab/>
      </w:r>
      <w:r w:rsidRPr="00C85663">
        <w:rPr>
          <w:rFonts w:ascii="Arial" w:hAnsi="Arial" w:cs="Arial"/>
          <w:sz w:val="22"/>
          <w:szCs w:val="22"/>
        </w:rPr>
        <w:tab/>
      </w:r>
    </w:p>
    <w:p w14:paraId="47F5AC96" w14:textId="3594DB61" w:rsidR="00114732" w:rsidRPr="00C85663" w:rsidRDefault="00114732" w:rsidP="0011473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C85663">
        <w:rPr>
          <w:rFonts w:ascii="Arial" w:hAnsi="Arial" w:cs="Arial"/>
          <w:sz w:val="22"/>
          <w:szCs w:val="22"/>
        </w:rPr>
        <w:t>19-C-</w:t>
      </w:r>
      <w:r>
        <w:rPr>
          <w:rFonts w:ascii="Arial" w:hAnsi="Arial" w:cs="Arial"/>
          <w:sz w:val="22"/>
          <w:szCs w:val="22"/>
        </w:rPr>
        <w:t>256</w:t>
      </w:r>
      <w:r w:rsidRPr="00C85663">
        <w:rPr>
          <w:rFonts w:ascii="Arial" w:hAnsi="Arial" w:cs="Arial"/>
          <w:sz w:val="22"/>
          <w:szCs w:val="22"/>
        </w:rPr>
        <w:tab/>
        <w:t>Malba na skle</w:t>
      </w:r>
      <w:r>
        <w:rPr>
          <w:rFonts w:ascii="Arial" w:hAnsi="Arial" w:cs="Arial"/>
          <w:sz w:val="22"/>
          <w:szCs w:val="22"/>
        </w:rPr>
        <w:t>:</w:t>
      </w:r>
      <w:r w:rsidRPr="00C856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Ukřižování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5663">
        <w:rPr>
          <w:rFonts w:ascii="Arial" w:hAnsi="Arial" w:cs="Arial"/>
          <w:sz w:val="22"/>
          <w:szCs w:val="22"/>
        </w:rPr>
        <w:tab/>
      </w:r>
      <w:r w:rsidRPr="00C85663">
        <w:rPr>
          <w:rFonts w:ascii="Arial" w:hAnsi="Arial" w:cs="Arial"/>
          <w:sz w:val="22"/>
          <w:szCs w:val="22"/>
        </w:rPr>
        <w:tab/>
      </w:r>
    </w:p>
    <w:p w14:paraId="36EAD9A0" w14:textId="294E22AC" w:rsidR="00114732" w:rsidRDefault="00114732" w:rsidP="0011473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C85663">
        <w:rPr>
          <w:rFonts w:ascii="Arial" w:hAnsi="Arial" w:cs="Arial"/>
          <w:sz w:val="22"/>
          <w:szCs w:val="22"/>
        </w:rPr>
        <w:t>19-C-</w:t>
      </w:r>
      <w:r>
        <w:rPr>
          <w:rFonts w:ascii="Arial" w:hAnsi="Arial" w:cs="Arial"/>
          <w:sz w:val="22"/>
          <w:szCs w:val="22"/>
        </w:rPr>
        <w:t>261</w:t>
      </w:r>
      <w:r w:rsidRPr="00C85663">
        <w:rPr>
          <w:rFonts w:ascii="Arial" w:hAnsi="Arial" w:cs="Arial"/>
          <w:sz w:val="22"/>
          <w:szCs w:val="22"/>
        </w:rPr>
        <w:tab/>
        <w:t>Malba na skle</w:t>
      </w:r>
      <w:r>
        <w:rPr>
          <w:rFonts w:ascii="Arial" w:hAnsi="Arial" w:cs="Arial"/>
          <w:sz w:val="22"/>
          <w:szCs w:val="22"/>
        </w:rPr>
        <w:t>:</w:t>
      </w:r>
      <w:r w:rsidRPr="00C856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Panna Maria </w:t>
      </w:r>
      <w:proofErr w:type="spellStart"/>
      <w:r>
        <w:rPr>
          <w:rFonts w:ascii="Arial" w:hAnsi="Arial" w:cs="Arial"/>
          <w:sz w:val="22"/>
          <w:szCs w:val="22"/>
        </w:rPr>
        <w:t>Čenstochowská</w:t>
      </w:r>
      <w:proofErr w:type="spellEnd"/>
      <w:r w:rsidRPr="00C85663">
        <w:rPr>
          <w:rFonts w:ascii="Arial" w:hAnsi="Arial" w:cs="Arial"/>
          <w:sz w:val="22"/>
          <w:szCs w:val="22"/>
        </w:rPr>
        <w:tab/>
      </w:r>
    </w:p>
    <w:p w14:paraId="6AAB8E83" w14:textId="50C1790F" w:rsidR="00114732" w:rsidRDefault="00114732" w:rsidP="0011473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19-C-265</w:t>
      </w:r>
      <w:r>
        <w:rPr>
          <w:rFonts w:ascii="Arial" w:hAnsi="Arial" w:cs="Arial"/>
          <w:sz w:val="22"/>
          <w:szCs w:val="22"/>
        </w:rPr>
        <w:tab/>
        <w:t xml:space="preserve">Malba na skle: Sv. Máří Magdaléna </w:t>
      </w:r>
      <w:r w:rsidRPr="00596D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31E241" w14:textId="77777777" w:rsidR="00114732" w:rsidRDefault="00114732" w:rsidP="0011473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19-C-285</w:t>
      </w:r>
      <w:r>
        <w:rPr>
          <w:rFonts w:ascii="Arial" w:hAnsi="Arial" w:cs="Arial"/>
          <w:sz w:val="22"/>
          <w:szCs w:val="22"/>
        </w:rPr>
        <w:tab/>
        <w:t>Malba na skle: Ukřižovaný Kristus se symboly umučení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68B8E68" w14:textId="72B35E34" w:rsidR="00114732" w:rsidRDefault="00114732" w:rsidP="0011473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19-C-287</w:t>
      </w:r>
      <w:r>
        <w:rPr>
          <w:rFonts w:ascii="Arial" w:hAnsi="Arial" w:cs="Arial"/>
          <w:sz w:val="22"/>
          <w:szCs w:val="22"/>
        </w:rPr>
        <w:tab/>
        <w:t xml:space="preserve">Malba na skle: Sv. </w:t>
      </w:r>
      <w:proofErr w:type="gramStart"/>
      <w:r>
        <w:rPr>
          <w:rFonts w:ascii="Arial" w:hAnsi="Arial" w:cs="Arial"/>
          <w:sz w:val="22"/>
          <w:szCs w:val="22"/>
        </w:rPr>
        <w:t>Josef - pěstoun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7E8A3E" w14:textId="7900886E" w:rsidR="00114732" w:rsidRDefault="00114732" w:rsidP="0011473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19-C-317</w:t>
      </w:r>
      <w:r>
        <w:rPr>
          <w:rFonts w:ascii="Arial" w:hAnsi="Arial" w:cs="Arial"/>
          <w:sz w:val="22"/>
          <w:szCs w:val="22"/>
        </w:rPr>
        <w:tab/>
        <w:t xml:space="preserve">Malba na skle: Sv. Josef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pěstoun</w:t>
      </w:r>
    </w:p>
    <w:p w14:paraId="52E2E8D9" w14:textId="2E6A25C8" w:rsidR="00114732" w:rsidRDefault="00114732" w:rsidP="0011473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19-C-318</w:t>
      </w:r>
      <w:r w:rsidRPr="00C85663">
        <w:rPr>
          <w:rFonts w:ascii="Arial" w:hAnsi="Arial" w:cs="Arial"/>
          <w:sz w:val="22"/>
          <w:szCs w:val="22"/>
        </w:rPr>
        <w:tab/>
        <w:t>Malba na skle</w:t>
      </w:r>
      <w:r>
        <w:rPr>
          <w:rFonts w:ascii="Arial" w:hAnsi="Arial" w:cs="Arial"/>
          <w:sz w:val="22"/>
          <w:szCs w:val="22"/>
        </w:rPr>
        <w:t>:</w:t>
      </w:r>
      <w:r w:rsidRPr="00C856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Svatá rodina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7E37963" w14:textId="77777777" w:rsidR="00C1254A" w:rsidRDefault="00C1254A" w:rsidP="00C1254A">
      <w:pPr>
        <w:jc w:val="center"/>
        <w:rPr>
          <w:b/>
          <w:bCs/>
          <w:sz w:val="24"/>
          <w:szCs w:val="24"/>
        </w:rPr>
      </w:pPr>
    </w:p>
    <w:p w14:paraId="23CA5174" w14:textId="48D8A31A" w:rsidR="006D723A" w:rsidRDefault="00E67D65" w:rsidP="00607A75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Pojistná cena celkem: </w:t>
      </w:r>
      <w:r w:rsidR="00114732">
        <w:rPr>
          <w:b/>
          <w:bCs/>
          <w:sz w:val="24"/>
          <w:szCs w:val="24"/>
        </w:rPr>
        <w:t>200 000</w:t>
      </w:r>
      <w:r>
        <w:rPr>
          <w:b/>
          <w:bCs/>
          <w:sz w:val="24"/>
          <w:szCs w:val="24"/>
        </w:rPr>
        <w:t>,- Kč</w:t>
      </w:r>
    </w:p>
    <w:p w14:paraId="5402C1D4" w14:textId="16A3135A" w:rsidR="00A621C8" w:rsidRDefault="00A621C8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7DD0456D" w14:textId="77777777" w:rsidR="006D723A" w:rsidRDefault="006D723A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53E49F65" w14:textId="77777777" w:rsidR="006D723A" w:rsidRDefault="006D723A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66AB5E27" w14:textId="77777777" w:rsidR="006D723A" w:rsidRDefault="006D723A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7AE02EC4" w14:textId="77777777" w:rsidR="006D723A" w:rsidRDefault="006D723A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0F927F9B" w14:textId="77777777" w:rsidR="006D723A" w:rsidRDefault="006D723A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69ACA488" w14:textId="092A2D47" w:rsidR="007918EA" w:rsidRDefault="007918EA" w:rsidP="00A621C8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1AEA4ACA" w14:textId="2AA2460F" w:rsidR="0089029D" w:rsidRDefault="0089029D">
      <w:pPr>
        <w:spacing w:after="200" w:line="276" w:lineRule="auto"/>
        <w:rPr>
          <w:b/>
          <w:bCs/>
          <w:sz w:val="24"/>
          <w:szCs w:val="24"/>
        </w:rPr>
      </w:pPr>
    </w:p>
    <w:p w14:paraId="0FD1114F" w14:textId="77777777" w:rsidR="007918EA" w:rsidRDefault="007918EA">
      <w:pPr>
        <w:spacing w:after="200" w:line="276" w:lineRule="auto"/>
        <w:rPr>
          <w:b/>
          <w:bCs/>
          <w:sz w:val="24"/>
          <w:szCs w:val="24"/>
        </w:rPr>
      </w:pPr>
    </w:p>
    <w:p w14:paraId="09446102" w14:textId="3217BE82" w:rsidR="007918EA" w:rsidRDefault="007918EA" w:rsidP="0089029D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2C7A8CB9" w14:textId="2E666C9D" w:rsidR="00955D0E" w:rsidRDefault="00955D0E">
      <w:pPr>
        <w:spacing w:after="200" w:line="276" w:lineRule="auto"/>
        <w:rPr>
          <w:b/>
          <w:bCs/>
          <w:sz w:val="24"/>
          <w:szCs w:val="24"/>
        </w:rPr>
      </w:pPr>
    </w:p>
    <w:p w14:paraId="4FD38086" w14:textId="53F4402A" w:rsidR="007918EA" w:rsidRDefault="007918EA" w:rsidP="0089029D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56186937" w14:textId="2A61A199" w:rsidR="0089029D" w:rsidRDefault="0089029D">
      <w:pPr>
        <w:spacing w:after="200" w:line="276" w:lineRule="auto"/>
        <w:rPr>
          <w:noProof/>
        </w:rPr>
      </w:pPr>
    </w:p>
    <w:p w14:paraId="3D7FE395" w14:textId="77777777" w:rsidR="006D723A" w:rsidRDefault="006D723A" w:rsidP="00114732">
      <w:pPr>
        <w:spacing w:after="200" w:line="276" w:lineRule="auto"/>
        <w:rPr>
          <w:b/>
          <w:bCs/>
          <w:sz w:val="24"/>
          <w:szCs w:val="24"/>
        </w:rPr>
      </w:pPr>
    </w:p>
    <w:p w14:paraId="77216970" w14:textId="77777777" w:rsidR="002C4E8C" w:rsidRDefault="002C4E8C" w:rsidP="002C4E8C">
      <w:pPr>
        <w:keepNext/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Příloha č. 2 Předávací protokol</w:t>
      </w:r>
    </w:p>
    <w:p w14:paraId="57D6F143" w14:textId="77777777" w:rsidR="002C4E8C" w:rsidRDefault="002C4E8C" w:rsidP="002C4E8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BF26FAE" w14:textId="77777777" w:rsidR="002C4E8C" w:rsidRDefault="002C4E8C" w:rsidP="002C4E8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Předávací protokol</w:t>
      </w:r>
    </w:p>
    <w:p w14:paraId="4EB345F8" w14:textId="77777777" w:rsidR="002C4E8C" w:rsidRDefault="002C4E8C" w:rsidP="002C4E8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E901A54" w14:textId="77777777" w:rsidR="002C4E8C" w:rsidRDefault="002C4E8C" w:rsidP="002C4E8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94EDD30" w14:textId="77777777" w:rsidR="002C4E8C" w:rsidRDefault="002C4E8C" w:rsidP="002C4E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1) Muzeum a galerie Orlických hor v Rychnově nad Kněžnou</w:t>
      </w:r>
    </w:p>
    <w:p w14:paraId="318837A8" w14:textId="77777777" w:rsidR="002C4E8C" w:rsidRDefault="002C4E8C" w:rsidP="002C4E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 Jiráskova 2, 516 01 Rychnov nad Kněžnou</w:t>
      </w:r>
    </w:p>
    <w:p w14:paraId="51CBEADE" w14:textId="77777777" w:rsidR="002C4E8C" w:rsidRDefault="002C4E8C" w:rsidP="002C4E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003 71 149</w:t>
      </w:r>
    </w:p>
    <w:p w14:paraId="16FE2164" w14:textId="77777777" w:rsidR="002C4E8C" w:rsidRDefault="002C4E8C" w:rsidP="002C4E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CZ00371149</w:t>
      </w:r>
    </w:p>
    <w:p w14:paraId="5AE84EB4" w14:textId="057854AC" w:rsidR="002C4E8C" w:rsidRDefault="002C4E8C" w:rsidP="002C4E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 účely předání předmětu výpůjčky zastoupené: </w:t>
      </w:r>
      <w:r w:rsidR="007918EA">
        <w:rPr>
          <w:color w:val="000000"/>
          <w:sz w:val="24"/>
          <w:szCs w:val="24"/>
        </w:rPr>
        <w:t xml:space="preserve">Mgr. Petrem </w:t>
      </w:r>
      <w:proofErr w:type="spellStart"/>
      <w:r w:rsidR="007918EA">
        <w:rPr>
          <w:color w:val="000000"/>
          <w:sz w:val="24"/>
          <w:szCs w:val="24"/>
        </w:rPr>
        <w:t>Mordanincem</w:t>
      </w:r>
      <w:proofErr w:type="spellEnd"/>
    </w:p>
    <w:p w14:paraId="1D20487A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(na straně jedné jako „</w:t>
      </w:r>
      <w:r>
        <w:rPr>
          <w:b/>
          <w:bCs/>
          <w:color w:val="000000"/>
          <w:sz w:val="24"/>
          <w:szCs w:val="24"/>
        </w:rPr>
        <w:t>Předávající</w:t>
      </w:r>
      <w:r>
        <w:rPr>
          <w:color w:val="000000"/>
          <w:sz w:val="24"/>
          <w:szCs w:val="24"/>
        </w:rPr>
        <w:t xml:space="preserve">“) </w:t>
      </w:r>
    </w:p>
    <w:p w14:paraId="7A89382C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D3CF79A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14:paraId="26F3C675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7259E37" w14:textId="77777777" w:rsidR="00114732" w:rsidRPr="00BE5ED3" w:rsidRDefault="002C4E8C" w:rsidP="00114732">
      <w:pPr>
        <w:widowControl w:val="0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2) </w:t>
      </w:r>
      <w:r w:rsidR="00114732" w:rsidRPr="00BE5ED3">
        <w:rPr>
          <w:b/>
          <w:sz w:val="24"/>
          <w:szCs w:val="24"/>
        </w:rPr>
        <w:t>Mgr. Dana Modráčková</w:t>
      </w:r>
      <w:r w:rsidR="00114732" w:rsidRPr="00BE5ED3">
        <w:rPr>
          <w:sz w:val="28"/>
          <w:szCs w:val="28"/>
        </w:rPr>
        <w:t xml:space="preserve"> </w:t>
      </w:r>
    </w:p>
    <w:p w14:paraId="393365FE" w14:textId="77777777" w:rsidR="00114732" w:rsidRPr="00CD0466" w:rsidRDefault="00114732" w:rsidP="00114732">
      <w:pPr>
        <w:widowControl w:val="0"/>
        <w:rPr>
          <w:sz w:val="24"/>
          <w:szCs w:val="24"/>
        </w:rPr>
      </w:pPr>
      <w:r w:rsidRPr="00CD0466">
        <w:rPr>
          <w:sz w:val="24"/>
          <w:szCs w:val="24"/>
        </w:rPr>
        <w:t xml:space="preserve">se sídlem: </w:t>
      </w:r>
      <w:r>
        <w:rPr>
          <w:sz w:val="24"/>
          <w:szCs w:val="24"/>
        </w:rPr>
        <w:t>Lukavice 221, 538 21 Slatiňany</w:t>
      </w:r>
    </w:p>
    <w:p w14:paraId="03DC9C17" w14:textId="77777777" w:rsidR="00114732" w:rsidRPr="008571AF" w:rsidRDefault="00114732" w:rsidP="00114732">
      <w:pPr>
        <w:widowControl w:val="0"/>
        <w:rPr>
          <w:color w:val="000000" w:themeColor="text1"/>
          <w:sz w:val="24"/>
          <w:szCs w:val="24"/>
        </w:rPr>
      </w:pPr>
      <w:r w:rsidRPr="008571AF">
        <w:rPr>
          <w:color w:val="000000" w:themeColor="text1"/>
          <w:sz w:val="24"/>
          <w:szCs w:val="24"/>
        </w:rPr>
        <w:t xml:space="preserve">IČO: </w:t>
      </w:r>
      <w:r>
        <w:rPr>
          <w:color w:val="000000" w:themeColor="text1"/>
          <w:sz w:val="24"/>
          <w:szCs w:val="24"/>
        </w:rPr>
        <w:t>01748629</w:t>
      </w:r>
    </w:p>
    <w:p w14:paraId="0246F45B" w14:textId="415CD787" w:rsidR="00557B3F" w:rsidRDefault="00557B3F" w:rsidP="00114732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(na straně druhé jako „</w:t>
      </w:r>
      <w:r>
        <w:rPr>
          <w:b/>
          <w:bCs/>
          <w:color w:val="000000"/>
          <w:sz w:val="24"/>
          <w:szCs w:val="24"/>
        </w:rPr>
        <w:t>Přebírající</w:t>
      </w:r>
      <w:r>
        <w:rPr>
          <w:color w:val="000000"/>
          <w:sz w:val="24"/>
          <w:szCs w:val="24"/>
        </w:rPr>
        <w:t xml:space="preserve">“) </w:t>
      </w:r>
    </w:p>
    <w:p w14:paraId="6E9E1ADF" w14:textId="77777777" w:rsidR="00A5744E" w:rsidRDefault="00A5744E" w:rsidP="00C05834">
      <w:pPr>
        <w:widowControl w:val="0"/>
        <w:rPr>
          <w:color w:val="000000"/>
          <w:sz w:val="24"/>
          <w:szCs w:val="24"/>
        </w:rPr>
      </w:pPr>
    </w:p>
    <w:p w14:paraId="14222D84" w14:textId="16126FE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předání je Majetek specifikovaný v Příloze č. 1 této smlouvy o výpůjčce</w:t>
      </w:r>
      <w:r w:rsidR="00114732">
        <w:rPr>
          <w:color w:val="000000"/>
          <w:sz w:val="24"/>
          <w:szCs w:val="24"/>
        </w:rPr>
        <w:t xml:space="preserve"> movitých věcí za účelem restaurování</w:t>
      </w:r>
      <w:r w:rsidR="007918EA">
        <w:rPr>
          <w:color w:val="000000"/>
          <w:sz w:val="24"/>
          <w:szCs w:val="24"/>
        </w:rPr>
        <w:t xml:space="preserve"> </w:t>
      </w:r>
      <w:r w:rsidR="007918EA">
        <w:rPr>
          <w:b/>
          <w:bCs/>
          <w:color w:val="000000"/>
          <w:sz w:val="24"/>
          <w:szCs w:val="24"/>
        </w:rPr>
        <w:t xml:space="preserve">č. </w:t>
      </w:r>
      <w:r w:rsidR="00114732">
        <w:rPr>
          <w:b/>
          <w:bCs/>
          <w:color w:val="000000"/>
          <w:sz w:val="24"/>
          <w:szCs w:val="24"/>
        </w:rPr>
        <w:t>1</w:t>
      </w:r>
      <w:r w:rsidR="007918EA">
        <w:rPr>
          <w:b/>
          <w:bCs/>
          <w:color w:val="000000"/>
          <w:sz w:val="24"/>
          <w:szCs w:val="24"/>
        </w:rPr>
        <w:t>/2023</w:t>
      </w:r>
      <w:r>
        <w:rPr>
          <w:color w:val="000000"/>
          <w:sz w:val="24"/>
          <w:szCs w:val="24"/>
        </w:rPr>
        <w:t xml:space="preserve"> </w:t>
      </w:r>
      <w:r w:rsidR="00F7176F">
        <w:rPr>
          <w:color w:val="000000"/>
          <w:sz w:val="24"/>
          <w:szCs w:val="24"/>
        </w:rPr>
        <w:t xml:space="preserve">uzavřené dne </w:t>
      </w:r>
      <w:r w:rsidR="00114732">
        <w:rPr>
          <w:color w:val="000000"/>
          <w:sz w:val="24"/>
          <w:szCs w:val="24"/>
        </w:rPr>
        <w:t>14</w:t>
      </w:r>
      <w:r w:rsidR="006D723A">
        <w:rPr>
          <w:color w:val="000000"/>
          <w:sz w:val="24"/>
          <w:szCs w:val="24"/>
        </w:rPr>
        <w:t>.</w:t>
      </w:r>
      <w:r w:rsidR="00A5744E">
        <w:rPr>
          <w:color w:val="000000"/>
          <w:sz w:val="24"/>
          <w:szCs w:val="24"/>
        </w:rPr>
        <w:t xml:space="preserve"> </w:t>
      </w:r>
      <w:r w:rsidR="0011473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202</w:t>
      </w:r>
      <w:r w:rsidR="007918E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mezi Předávajícím a Přebírajícím (dále jen „Smlouva“). </w:t>
      </w:r>
    </w:p>
    <w:p w14:paraId="7E38E044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7007D32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Předávací protokol je vyhotoven ve dvou vyhotoveních s plaností originálu, jeden je určen pro Předávajícího a jeden pro Přebírajícího. </w:t>
      </w:r>
    </w:p>
    <w:p w14:paraId="18CFE7F8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</w:p>
    <w:p w14:paraId="7B02D1C8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Prohlášení Přebírajícího: </w:t>
      </w:r>
    </w:p>
    <w:p w14:paraId="3636EACE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Přebírající prohlašuje, že je mu stav předávaného Majetku dobře znám, že se seznámil s jeho stavem a že tento Majetek bez výhrad přebírá.</w:t>
      </w:r>
    </w:p>
    <w:p w14:paraId="73DAB221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Přebírající prohlašuje, že se se seznámil se stavem předávaného Majetku a že tento Majetek přebírá s následujícími výhradami:</w:t>
      </w:r>
    </w:p>
    <w:p w14:paraId="27F09F44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Přebírající prohlašuje, že se se seznámil se stavem předávaného Majetku a že tento Majetek nemohl převzít z tohoto důvodu:</w:t>
      </w:r>
    </w:p>
    <w:p w14:paraId="551AB02B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BE551DC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78268DF" w14:textId="15824502" w:rsidR="002C4E8C" w:rsidRDefault="00F7176F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Rychnově nad Kněžnou dne </w:t>
      </w:r>
      <w:r w:rsidR="00225D13">
        <w:rPr>
          <w:color w:val="000000"/>
          <w:sz w:val="24"/>
          <w:szCs w:val="24"/>
        </w:rPr>
        <w:t>……</w:t>
      </w:r>
      <w:proofErr w:type="gramStart"/>
      <w:r w:rsidR="00225D13">
        <w:rPr>
          <w:color w:val="000000"/>
          <w:sz w:val="24"/>
          <w:szCs w:val="24"/>
        </w:rPr>
        <w:t>…….</w:t>
      </w:r>
      <w:proofErr w:type="gramEnd"/>
      <w:r w:rsidR="00225D13">
        <w:rPr>
          <w:color w:val="000000"/>
          <w:sz w:val="24"/>
          <w:szCs w:val="24"/>
        </w:rPr>
        <w:t>.</w:t>
      </w:r>
    </w:p>
    <w:p w14:paraId="50FE07E8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C822167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7484941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B2F1E79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C4E8C" w14:paraId="28FBDF58" w14:textId="77777777" w:rsidTr="002C4E8C">
        <w:tc>
          <w:tcPr>
            <w:tcW w:w="4606" w:type="dxa"/>
            <w:hideMark/>
          </w:tcPr>
          <w:p w14:paraId="39B0FC52" w14:textId="77777777" w:rsidR="002C4E8C" w:rsidRDefault="002C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  <w:hideMark/>
          </w:tcPr>
          <w:p w14:paraId="55CCB300" w14:textId="77777777" w:rsidR="002C4E8C" w:rsidRDefault="002C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2C4E8C" w14:paraId="08CDC5EC" w14:textId="77777777" w:rsidTr="002C4E8C">
        <w:tc>
          <w:tcPr>
            <w:tcW w:w="4606" w:type="dxa"/>
            <w:hideMark/>
          </w:tcPr>
          <w:p w14:paraId="61B3EC5D" w14:textId="77777777" w:rsidR="002C4E8C" w:rsidRDefault="002C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Předávajícího</w:t>
            </w:r>
          </w:p>
          <w:p w14:paraId="4E7F8ADE" w14:textId="0D07522B" w:rsidR="002C4E8C" w:rsidRDefault="006D72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Mgr. Petr Mordaninec</w:t>
            </w:r>
          </w:p>
        </w:tc>
        <w:tc>
          <w:tcPr>
            <w:tcW w:w="4606" w:type="dxa"/>
          </w:tcPr>
          <w:p w14:paraId="0DFF53BF" w14:textId="77777777" w:rsidR="002C4E8C" w:rsidRDefault="002C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Přebírajícího</w:t>
            </w:r>
          </w:p>
          <w:p w14:paraId="173C8BD9" w14:textId="02285146" w:rsidR="002C4E8C" w:rsidRDefault="00225D13" w:rsidP="000B5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Mgr. </w:t>
            </w:r>
            <w:r w:rsidR="00114732">
              <w:rPr>
                <w:color w:val="000000"/>
                <w:sz w:val="24"/>
                <w:szCs w:val="24"/>
              </w:rPr>
              <w:t>Dana Modráčková</w:t>
            </w:r>
          </w:p>
        </w:tc>
      </w:tr>
    </w:tbl>
    <w:p w14:paraId="592EAA27" w14:textId="77777777" w:rsidR="00CD0466" w:rsidRDefault="00CD0466" w:rsidP="0089086A">
      <w:pPr>
        <w:widowControl w:val="0"/>
        <w:jc w:val="both"/>
        <w:rPr>
          <w:b/>
          <w:bCs/>
          <w:sz w:val="24"/>
          <w:szCs w:val="24"/>
        </w:rPr>
      </w:pPr>
    </w:p>
    <w:p w14:paraId="4CD43CDA" w14:textId="77777777" w:rsidR="00225D13" w:rsidRDefault="00225D13" w:rsidP="0089086A">
      <w:pPr>
        <w:widowControl w:val="0"/>
        <w:jc w:val="both"/>
        <w:rPr>
          <w:b/>
          <w:bCs/>
          <w:sz w:val="24"/>
          <w:szCs w:val="24"/>
        </w:rPr>
      </w:pPr>
    </w:p>
    <w:p w14:paraId="033BF855" w14:textId="77777777" w:rsidR="00225D13" w:rsidRDefault="00225D13" w:rsidP="0089086A">
      <w:pPr>
        <w:widowControl w:val="0"/>
        <w:jc w:val="both"/>
        <w:rPr>
          <w:b/>
          <w:bCs/>
          <w:sz w:val="24"/>
          <w:szCs w:val="24"/>
        </w:rPr>
      </w:pPr>
    </w:p>
    <w:p w14:paraId="6E427594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  <w:r w:rsidRPr="0089086A">
        <w:rPr>
          <w:b/>
          <w:sz w:val="24"/>
          <w:szCs w:val="24"/>
        </w:rPr>
        <w:lastRenderedPageBreak/>
        <w:t>Potvrzení o vrácení:</w:t>
      </w:r>
    </w:p>
    <w:p w14:paraId="06A59FB0" w14:textId="0474C38E" w:rsidR="0089086A" w:rsidRPr="0089086A" w:rsidRDefault="0089086A" w:rsidP="0089086A">
      <w:pPr>
        <w:widowControl w:val="0"/>
        <w:jc w:val="both"/>
        <w:rPr>
          <w:sz w:val="24"/>
          <w:szCs w:val="24"/>
        </w:rPr>
      </w:pPr>
      <w:r w:rsidRPr="0089086A">
        <w:rPr>
          <w:sz w:val="24"/>
          <w:szCs w:val="24"/>
        </w:rPr>
        <w:t>Majetek uvedený v </w:t>
      </w:r>
      <w:r w:rsidRPr="0089086A">
        <w:rPr>
          <w:color w:val="000000"/>
          <w:sz w:val="24"/>
          <w:szCs w:val="24"/>
        </w:rPr>
        <w:t xml:space="preserve">Příloze č. 1 </w:t>
      </w:r>
      <w:r w:rsidRPr="0089086A">
        <w:rPr>
          <w:sz w:val="24"/>
          <w:szCs w:val="24"/>
        </w:rPr>
        <w:t>této Smlouvy byl vrácen dne ………………</w:t>
      </w:r>
      <w:proofErr w:type="gramStart"/>
      <w:r w:rsidRPr="0089086A">
        <w:rPr>
          <w:sz w:val="24"/>
          <w:szCs w:val="24"/>
        </w:rPr>
        <w:t>…….</w:t>
      </w:r>
      <w:proofErr w:type="gramEnd"/>
      <w:r w:rsidRPr="0089086A">
        <w:rPr>
          <w:sz w:val="24"/>
          <w:szCs w:val="24"/>
        </w:rPr>
        <w:t>…</w:t>
      </w:r>
      <w:r w:rsidR="0090717C">
        <w:rPr>
          <w:sz w:val="24"/>
          <w:szCs w:val="24"/>
        </w:rPr>
        <w:t>…………</w:t>
      </w:r>
    </w:p>
    <w:p w14:paraId="1AEBCC3A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630683C4" w14:textId="77777777" w:rsidR="0089086A" w:rsidRPr="0089086A" w:rsidRDefault="0089086A" w:rsidP="0089086A">
      <w:pPr>
        <w:widowControl w:val="0"/>
        <w:jc w:val="both"/>
        <w:rPr>
          <w:b/>
          <w:sz w:val="24"/>
          <w:szCs w:val="24"/>
        </w:rPr>
      </w:pPr>
      <w:r w:rsidRPr="0089086A">
        <w:rPr>
          <w:sz w:val="24"/>
          <w:szCs w:val="24"/>
        </w:rPr>
        <w:t>v úplnosti………………………</w:t>
      </w:r>
      <w:proofErr w:type="gramStart"/>
      <w:r w:rsidRPr="0089086A">
        <w:rPr>
          <w:sz w:val="24"/>
          <w:szCs w:val="24"/>
        </w:rPr>
        <w:t>…....</w:t>
      </w:r>
      <w:proofErr w:type="gramEnd"/>
      <w:r w:rsidRPr="0089086A">
        <w:rPr>
          <w:sz w:val="24"/>
          <w:szCs w:val="24"/>
        </w:rPr>
        <w:t>ve stavu .…………………………………………………</w:t>
      </w:r>
    </w:p>
    <w:p w14:paraId="0BF9E6F9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0D1EA019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6AF0970D" w14:textId="77777777"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ADFC1DD" w14:textId="053D9CD3"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>V Rychnově nad Kněžnou dne …………</w:t>
      </w:r>
      <w:r w:rsidR="0090717C">
        <w:rPr>
          <w:color w:val="000000"/>
          <w:sz w:val="24"/>
          <w:szCs w:val="24"/>
        </w:rPr>
        <w:t>……</w:t>
      </w:r>
    </w:p>
    <w:p w14:paraId="651D03BD" w14:textId="77777777"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5255C4D" w14:textId="77777777" w:rsidR="007305C6" w:rsidRDefault="007305C6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552CC5E" w14:textId="77777777" w:rsidR="007305C6" w:rsidRPr="0089086A" w:rsidRDefault="007305C6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9086A" w:rsidRPr="0089086A" w14:paraId="33DF6169" w14:textId="77777777" w:rsidTr="004923BE">
        <w:tc>
          <w:tcPr>
            <w:tcW w:w="4606" w:type="dxa"/>
          </w:tcPr>
          <w:p w14:paraId="7476F62E" w14:textId="77777777" w:rsidR="0089086A" w:rsidRPr="0089086A" w:rsidRDefault="0089086A" w:rsidP="00492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14:paraId="12CF4038" w14:textId="77777777" w:rsidR="0089086A" w:rsidRPr="0089086A" w:rsidRDefault="0089086A" w:rsidP="00492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89086A" w:rsidRPr="0089086A" w14:paraId="1D7BEE72" w14:textId="77777777" w:rsidTr="004923BE">
        <w:tc>
          <w:tcPr>
            <w:tcW w:w="4606" w:type="dxa"/>
          </w:tcPr>
          <w:p w14:paraId="1BA8D469" w14:textId="77777777" w:rsidR="0089086A" w:rsidRPr="0089086A" w:rsidRDefault="0089086A" w:rsidP="00492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za Předávajícího</w:t>
            </w:r>
          </w:p>
          <w:p w14:paraId="36E97CC3" w14:textId="4A19680F" w:rsidR="0089086A" w:rsidRPr="0089086A" w:rsidRDefault="00114732" w:rsidP="00492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Mgr. Dana Modráčková</w:t>
            </w:r>
          </w:p>
        </w:tc>
        <w:tc>
          <w:tcPr>
            <w:tcW w:w="4606" w:type="dxa"/>
          </w:tcPr>
          <w:p w14:paraId="36641CA8" w14:textId="77777777" w:rsidR="0089086A" w:rsidRPr="0089086A" w:rsidRDefault="0089086A" w:rsidP="00492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za Přebírajícího</w:t>
            </w:r>
          </w:p>
          <w:p w14:paraId="39AC2E60" w14:textId="187464E8" w:rsidR="007305C6" w:rsidRPr="0089086A" w:rsidRDefault="009410FD" w:rsidP="008B63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Mgr. Petr Mordaninec</w:t>
            </w:r>
          </w:p>
        </w:tc>
      </w:tr>
    </w:tbl>
    <w:p w14:paraId="36774F86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1A32A5CB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240F159E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71BD2311" w14:textId="77777777" w:rsidR="0089086A" w:rsidRPr="0089086A" w:rsidRDefault="0089086A" w:rsidP="0089086A">
      <w:pPr>
        <w:widowControl w:val="0"/>
        <w:tabs>
          <w:tab w:val="center" w:pos="7200"/>
        </w:tabs>
        <w:jc w:val="both"/>
        <w:rPr>
          <w:sz w:val="24"/>
          <w:szCs w:val="24"/>
        </w:rPr>
      </w:pPr>
      <w:r w:rsidRPr="0089086A">
        <w:rPr>
          <w:sz w:val="24"/>
          <w:szCs w:val="24"/>
        </w:rPr>
        <w:t>Sbírkové předměty byly zařazeny zpět do sbírky dne: ……………………………</w:t>
      </w:r>
      <w:proofErr w:type="gramStart"/>
      <w:r w:rsidRPr="0089086A">
        <w:rPr>
          <w:sz w:val="24"/>
          <w:szCs w:val="24"/>
        </w:rPr>
        <w:t>…....</w:t>
      </w:r>
      <w:proofErr w:type="gramEnd"/>
      <w:r w:rsidRPr="0089086A">
        <w:rPr>
          <w:sz w:val="24"/>
          <w:szCs w:val="24"/>
        </w:rPr>
        <w:t>.……...</w:t>
      </w:r>
    </w:p>
    <w:p w14:paraId="7FF726C0" w14:textId="77777777" w:rsidR="0089086A" w:rsidRPr="0089086A" w:rsidRDefault="0089086A" w:rsidP="0089086A">
      <w:pPr>
        <w:widowControl w:val="0"/>
        <w:tabs>
          <w:tab w:val="center" w:pos="7200"/>
        </w:tabs>
        <w:jc w:val="both"/>
        <w:rPr>
          <w:sz w:val="24"/>
          <w:szCs w:val="24"/>
        </w:rPr>
      </w:pPr>
      <w:r w:rsidRPr="0089086A">
        <w:rPr>
          <w:sz w:val="24"/>
          <w:szCs w:val="24"/>
        </w:rPr>
        <w:tab/>
        <w:t>správce sbírky</w:t>
      </w:r>
    </w:p>
    <w:p w14:paraId="4796A363" w14:textId="77777777" w:rsidR="0089086A" w:rsidRDefault="0089086A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14:paraId="7906EEBE" w14:textId="77777777" w:rsidR="0089086A" w:rsidRDefault="0089086A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</w:p>
    <w:sectPr w:rsidR="0089086A" w:rsidSect="007E3582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AECD" w14:textId="77777777" w:rsidR="004923BE" w:rsidRDefault="004923BE" w:rsidP="0020587B">
      <w:r>
        <w:separator/>
      </w:r>
    </w:p>
  </w:endnote>
  <w:endnote w:type="continuationSeparator" w:id="0">
    <w:p w14:paraId="06D505DA" w14:textId="77777777" w:rsidR="004923BE" w:rsidRDefault="004923BE" w:rsidP="0020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4"/>
      <w:gridCol w:w="3469"/>
      <w:gridCol w:w="2999"/>
    </w:tblGrid>
    <w:tr w:rsidR="00953077" w:rsidRPr="00807E47" w14:paraId="5BE079A4" w14:textId="77777777" w:rsidTr="00807E47">
      <w:tc>
        <w:tcPr>
          <w:tcW w:w="2660" w:type="dxa"/>
        </w:tcPr>
        <w:p w14:paraId="77708E50" w14:textId="77777777"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rFonts w:asciiTheme="minorHAnsi" w:hAnsiTheme="minorHAnsi" w:cstheme="minorBidi"/>
              <w:noProof/>
              <w:color w:val="000000" w:themeColor="text1"/>
              <w:sz w:val="22"/>
            </w:rPr>
            <w:drawing>
              <wp:anchor distT="0" distB="0" distL="114300" distR="114300" simplePos="0" relativeHeight="251658240" behindDoc="1" locked="0" layoutInCell="1" allowOverlap="1" wp14:anchorId="5D1B30A3" wp14:editId="7725D279">
                <wp:simplePos x="0" y="0"/>
                <wp:positionH relativeFrom="column">
                  <wp:posOffset>71120</wp:posOffset>
                </wp:positionH>
                <wp:positionV relativeFrom="paragraph">
                  <wp:posOffset>1905</wp:posOffset>
                </wp:positionV>
                <wp:extent cx="5759450" cy="617220"/>
                <wp:effectExtent l="0" t="0" r="0" b="0"/>
                <wp:wrapNone/>
                <wp:docPr id="2" name="Obrázek 2" descr="kopce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opce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0" contrast="-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4108F72" w14:textId="77777777"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E-mail: moh@moh.cz</w:t>
          </w:r>
        </w:p>
        <w:p w14:paraId="7A5BCFF8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Tel.: +420 494 534 450</w:t>
          </w:r>
        </w:p>
      </w:tc>
      <w:tc>
        <w:tcPr>
          <w:tcW w:w="3544" w:type="dxa"/>
        </w:tcPr>
        <w:p w14:paraId="2F4648D8" w14:textId="77777777"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www.moh.cz</w:t>
          </w:r>
        </w:p>
        <w:p w14:paraId="366541BD" w14:textId="77777777"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Muz</w:t>
          </w:r>
          <w:r w:rsidR="00F971A7">
            <w:rPr>
              <w:color w:val="000000" w:themeColor="text1"/>
            </w:rPr>
            <w:t>eum je příspěvkovou organizací K</w:t>
          </w:r>
          <w:r w:rsidRPr="00911768">
            <w:rPr>
              <w:color w:val="000000" w:themeColor="text1"/>
            </w:rPr>
            <w:t>rálovéhradeckého kraje.</w:t>
          </w:r>
        </w:p>
      </w:tc>
      <w:tc>
        <w:tcPr>
          <w:tcW w:w="3071" w:type="dxa"/>
        </w:tcPr>
        <w:p w14:paraId="6597BD22" w14:textId="77777777" w:rsidR="00953077" w:rsidRPr="00911768" w:rsidRDefault="00953077">
          <w:pPr>
            <w:pStyle w:val="Zpat"/>
            <w:rPr>
              <w:color w:val="000000" w:themeColor="text1"/>
            </w:rPr>
          </w:pPr>
        </w:p>
        <w:p w14:paraId="093FBA84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Bankovní spojení: 1932571/0100</w:t>
          </w:r>
        </w:p>
        <w:p w14:paraId="6CE30269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DIČ: CZ</w:t>
          </w:r>
          <w:r w:rsidRPr="00911768">
            <w:rPr>
              <w:rFonts w:eastAsia="Yu Gothic"/>
              <w:color w:val="000000" w:themeColor="text1"/>
            </w:rPr>
            <w:t>00371149</w:t>
          </w:r>
        </w:p>
      </w:tc>
    </w:tr>
  </w:tbl>
  <w:p w14:paraId="4DA78063" w14:textId="77777777" w:rsidR="00953077" w:rsidRPr="00807E47" w:rsidRDefault="00953077" w:rsidP="00807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C4C2" w14:textId="77777777" w:rsidR="004923BE" w:rsidRDefault="004923BE" w:rsidP="0020587B">
      <w:r>
        <w:separator/>
      </w:r>
    </w:p>
  </w:footnote>
  <w:footnote w:type="continuationSeparator" w:id="0">
    <w:p w14:paraId="1F490C31" w14:textId="77777777" w:rsidR="004923BE" w:rsidRDefault="004923BE" w:rsidP="0020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F905" w14:textId="22FDB659" w:rsidR="00E340C5" w:rsidRPr="00585F73" w:rsidRDefault="00E340C5" w:rsidP="00E340C5">
    <w:pPr>
      <w:ind w:left="1276" w:hanging="29"/>
      <w:rPr>
        <w:rFonts w:ascii="DejaVu Sans" w:eastAsia="Yu Gothic" w:hAnsi="DejaVu Sans" w:cs="DejaVu Sans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CF6C8B" wp14:editId="1177261C">
          <wp:simplePos x="0" y="0"/>
          <wp:positionH relativeFrom="column">
            <wp:posOffset>21590</wp:posOffset>
          </wp:positionH>
          <wp:positionV relativeFrom="paragraph">
            <wp:posOffset>-67945</wp:posOffset>
          </wp:positionV>
          <wp:extent cx="714375" cy="714375"/>
          <wp:effectExtent l="0" t="0" r="0" b="0"/>
          <wp:wrapNone/>
          <wp:docPr id="1344015635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F73">
      <w:rPr>
        <w:rFonts w:ascii="DejaVu Sans" w:eastAsia="Yu Gothic" w:hAnsi="DejaVu Sans" w:cs="DejaVu Sans"/>
        <w:b/>
      </w:rPr>
      <w:t xml:space="preserve">Muzeum a galerie Orlických hor </w:t>
    </w:r>
  </w:p>
  <w:p w14:paraId="20F51D92" w14:textId="77777777" w:rsidR="00E340C5" w:rsidRPr="00266C49" w:rsidRDefault="00E340C5" w:rsidP="00E340C5">
    <w:pPr>
      <w:ind w:left="1247"/>
      <w:rPr>
        <w:rFonts w:ascii="DejaVu Sans" w:eastAsia="Yu Gothic" w:hAnsi="DejaVu Sans" w:cs="DejaVu Sans"/>
        <w:b/>
        <w:color w:val="808080"/>
      </w:rPr>
    </w:pPr>
    <w:r w:rsidRPr="00266C49">
      <w:rPr>
        <w:rFonts w:ascii="DejaVu Sans" w:eastAsia="Yu Gothic" w:hAnsi="DejaVu Sans" w:cs="DejaVu Sans"/>
        <w:b/>
        <w:color w:val="808080"/>
      </w:rPr>
      <w:t>v Rychnově nad Kněžnou</w:t>
    </w:r>
  </w:p>
  <w:p w14:paraId="767C1AF7" w14:textId="77777777" w:rsidR="00E340C5" w:rsidRPr="00266C49" w:rsidRDefault="00E340C5" w:rsidP="00E340C5">
    <w:pPr>
      <w:ind w:left="1247"/>
      <w:rPr>
        <w:rFonts w:ascii="DejaVu Sans" w:eastAsia="Yu Gothic" w:hAnsi="DejaVu Sans" w:cs="DejaVu Sans"/>
        <w:color w:val="808080"/>
      </w:rPr>
    </w:pPr>
    <w:r w:rsidRPr="00266C49">
      <w:rPr>
        <w:rFonts w:ascii="DejaVu Sans" w:eastAsia="Yu Gothic" w:hAnsi="DejaVu Sans" w:cs="DejaVu Sans"/>
        <w:color w:val="808080"/>
      </w:rPr>
      <w:t>Jiráskova 2, 516 01 Rychnov nad Kněžnou</w:t>
    </w:r>
  </w:p>
  <w:p w14:paraId="12236706" w14:textId="77777777" w:rsidR="00E340C5" w:rsidRPr="00266C49" w:rsidRDefault="00E340C5" w:rsidP="00E340C5">
    <w:pPr>
      <w:ind w:left="1247"/>
      <w:rPr>
        <w:rFonts w:ascii="DejaVu Sans" w:eastAsia="Yu Gothic" w:hAnsi="DejaVu Sans" w:cs="DejaVu Sans"/>
        <w:color w:val="808080"/>
      </w:rPr>
    </w:pPr>
    <w:r w:rsidRPr="00266C49">
      <w:rPr>
        <w:rFonts w:ascii="DejaVu Sans" w:eastAsia="Yu Gothic" w:hAnsi="DejaVu Sans" w:cs="DejaVu Sans"/>
        <w:color w:val="808080"/>
      </w:rPr>
      <w:t>IČO: 00371149</w:t>
    </w:r>
    <w:r w:rsidRPr="00585F73">
      <w:rPr>
        <w:rFonts w:ascii="DejaVu Sans" w:hAnsi="DejaVu Sans" w:cs="DejaVu Sans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14:paraId="18FC5272" w14:textId="5007D6FC" w:rsidR="00953077" w:rsidRPr="00911768" w:rsidRDefault="00953077" w:rsidP="00E0659E">
    <w:pPr>
      <w:ind w:left="1247"/>
      <w:rPr>
        <w:rFonts w:eastAsia="Yu Gothic"/>
        <w:color w:val="000000" w:themeColor="text1"/>
      </w:rPr>
    </w:pPr>
    <w:r w:rsidRPr="00911768">
      <w:rPr>
        <w:snapToGrid w:val="0"/>
        <w:color w:val="000000" w:themeColor="text1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22F32"/>
    <w:multiLevelType w:val="multilevel"/>
    <w:tmpl w:val="AB4C2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746B7"/>
    <w:multiLevelType w:val="multilevel"/>
    <w:tmpl w:val="49AA60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9B2413"/>
    <w:multiLevelType w:val="hybridMultilevel"/>
    <w:tmpl w:val="8FBEE2F2"/>
    <w:lvl w:ilvl="0" w:tplc="75782152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6" w15:restartNumberingAfterBreak="0">
    <w:nsid w:val="15C30E14"/>
    <w:multiLevelType w:val="hybridMultilevel"/>
    <w:tmpl w:val="89C6185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42430BF"/>
    <w:multiLevelType w:val="hybridMultilevel"/>
    <w:tmpl w:val="CA104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44A0C"/>
    <w:multiLevelType w:val="hybridMultilevel"/>
    <w:tmpl w:val="6310E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875B5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1826CA2"/>
    <w:multiLevelType w:val="multilevel"/>
    <w:tmpl w:val="75B89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0458C7"/>
    <w:multiLevelType w:val="multilevel"/>
    <w:tmpl w:val="167E37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2E24A0"/>
    <w:multiLevelType w:val="singleLevel"/>
    <w:tmpl w:val="FE408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49E10B7A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0923415"/>
    <w:multiLevelType w:val="hybridMultilevel"/>
    <w:tmpl w:val="A956C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8FE422F"/>
    <w:multiLevelType w:val="hybridMultilevel"/>
    <w:tmpl w:val="3208B1B2"/>
    <w:lvl w:ilvl="0" w:tplc="383A8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46672EA"/>
    <w:multiLevelType w:val="singleLevel"/>
    <w:tmpl w:val="A04E6448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  <w:rPr>
        <w:b w:val="0"/>
      </w:rPr>
    </w:lvl>
  </w:abstractNum>
  <w:abstractNum w:abstractNumId="24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BCD6562"/>
    <w:multiLevelType w:val="hybridMultilevel"/>
    <w:tmpl w:val="519652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41103C0"/>
    <w:multiLevelType w:val="hybridMultilevel"/>
    <w:tmpl w:val="246E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55DC4"/>
    <w:multiLevelType w:val="multilevel"/>
    <w:tmpl w:val="E92CD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17546591">
    <w:abstractNumId w:val="19"/>
  </w:num>
  <w:num w:numId="2" w16cid:durableId="778137506">
    <w:abstractNumId w:val="10"/>
  </w:num>
  <w:num w:numId="3" w16cid:durableId="410398151">
    <w:abstractNumId w:val="25"/>
  </w:num>
  <w:num w:numId="4" w16cid:durableId="210002730">
    <w:abstractNumId w:val="15"/>
    <w:lvlOverride w:ilvl="0">
      <w:startOverride w:val="1"/>
    </w:lvlOverride>
  </w:num>
  <w:num w:numId="5" w16cid:durableId="524828024">
    <w:abstractNumId w:val="11"/>
    <w:lvlOverride w:ilvl="0">
      <w:startOverride w:val="1"/>
    </w:lvlOverride>
  </w:num>
  <w:num w:numId="6" w16cid:durableId="90591374">
    <w:abstractNumId w:val="16"/>
    <w:lvlOverride w:ilvl="0">
      <w:startOverride w:val="1"/>
    </w:lvlOverride>
  </w:num>
  <w:num w:numId="7" w16cid:durableId="882211927">
    <w:abstractNumId w:val="23"/>
    <w:lvlOverride w:ilvl="0">
      <w:startOverride w:val="1"/>
    </w:lvlOverride>
  </w:num>
  <w:num w:numId="8" w16cid:durableId="261691310">
    <w:abstractNumId w:val="27"/>
  </w:num>
  <w:num w:numId="9" w16cid:durableId="1315332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2726616">
    <w:abstractNumId w:val="0"/>
  </w:num>
  <w:num w:numId="11" w16cid:durableId="624890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154520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89143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19061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394724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141452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8487864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18716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66705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302190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541472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635368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9320765">
    <w:abstractNumId w:val="9"/>
  </w:num>
  <w:num w:numId="24" w16cid:durableId="1168209758">
    <w:abstractNumId w:val="13"/>
  </w:num>
  <w:num w:numId="25" w16cid:durableId="795756459">
    <w:abstractNumId w:val="2"/>
  </w:num>
  <w:num w:numId="26" w16cid:durableId="1037389834">
    <w:abstractNumId w:val="14"/>
  </w:num>
  <w:num w:numId="27" w16cid:durableId="1703247426">
    <w:abstractNumId w:val="1"/>
  </w:num>
  <w:num w:numId="28" w16cid:durableId="1467892572">
    <w:abstractNumId w:val="28"/>
  </w:num>
  <w:num w:numId="29" w16cid:durableId="2071229379">
    <w:abstractNumId w:val="13"/>
  </w:num>
  <w:num w:numId="30" w16cid:durableId="1932545180">
    <w:abstractNumId w:val="6"/>
  </w:num>
  <w:num w:numId="31" w16cid:durableId="81160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32"/>
    <w:rsid w:val="000049EA"/>
    <w:rsid w:val="00010E13"/>
    <w:rsid w:val="00012B9C"/>
    <w:rsid w:val="00015152"/>
    <w:rsid w:val="00017291"/>
    <w:rsid w:val="000210C6"/>
    <w:rsid w:val="00023141"/>
    <w:rsid w:val="00024B34"/>
    <w:rsid w:val="00027F79"/>
    <w:rsid w:val="00056866"/>
    <w:rsid w:val="00072EC2"/>
    <w:rsid w:val="0007369D"/>
    <w:rsid w:val="0008212D"/>
    <w:rsid w:val="0009188E"/>
    <w:rsid w:val="00094B8F"/>
    <w:rsid w:val="000A76DE"/>
    <w:rsid w:val="000B5509"/>
    <w:rsid w:val="000B7AC1"/>
    <w:rsid w:val="000D0EBB"/>
    <w:rsid w:val="000E527D"/>
    <w:rsid w:val="000E58FE"/>
    <w:rsid w:val="000F0F25"/>
    <w:rsid w:val="000F4247"/>
    <w:rsid w:val="000F59A0"/>
    <w:rsid w:val="000F784F"/>
    <w:rsid w:val="00104D47"/>
    <w:rsid w:val="0011142D"/>
    <w:rsid w:val="00113B2E"/>
    <w:rsid w:val="00114732"/>
    <w:rsid w:val="001159E6"/>
    <w:rsid w:val="001203D8"/>
    <w:rsid w:val="00122994"/>
    <w:rsid w:val="001322E6"/>
    <w:rsid w:val="001342CC"/>
    <w:rsid w:val="00135571"/>
    <w:rsid w:val="00140143"/>
    <w:rsid w:val="00160050"/>
    <w:rsid w:val="00160746"/>
    <w:rsid w:val="00175DF9"/>
    <w:rsid w:val="001A5877"/>
    <w:rsid w:val="001B7E8A"/>
    <w:rsid w:val="001C00FC"/>
    <w:rsid w:val="001C2D17"/>
    <w:rsid w:val="001C3723"/>
    <w:rsid w:val="001C5D23"/>
    <w:rsid w:val="001D7E37"/>
    <w:rsid w:val="001E10B0"/>
    <w:rsid w:val="001F1B5D"/>
    <w:rsid w:val="00203FE0"/>
    <w:rsid w:val="0020587B"/>
    <w:rsid w:val="00222298"/>
    <w:rsid w:val="00225D13"/>
    <w:rsid w:val="00227EC4"/>
    <w:rsid w:val="00232F50"/>
    <w:rsid w:val="00237E7D"/>
    <w:rsid w:val="0024166F"/>
    <w:rsid w:val="00262048"/>
    <w:rsid w:val="00280177"/>
    <w:rsid w:val="002902B9"/>
    <w:rsid w:val="002A6808"/>
    <w:rsid w:val="002C2990"/>
    <w:rsid w:val="002C4DA0"/>
    <w:rsid w:val="002C4E8C"/>
    <w:rsid w:val="002C6C21"/>
    <w:rsid w:val="002D7A3B"/>
    <w:rsid w:val="002E510A"/>
    <w:rsid w:val="002F0206"/>
    <w:rsid w:val="003205C0"/>
    <w:rsid w:val="00334D46"/>
    <w:rsid w:val="00336F1C"/>
    <w:rsid w:val="00340663"/>
    <w:rsid w:val="00345527"/>
    <w:rsid w:val="00350C78"/>
    <w:rsid w:val="00354B2E"/>
    <w:rsid w:val="00360AC9"/>
    <w:rsid w:val="003809D2"/>
    <w:rsid w:val="0038676B"/>
    <w:rsid w:val="00392EDE"/>
    <w:rsid w:val="00393ABF"/>
    <w:rsid w:val="003A28DA"/>
    <w:rsid w:val="003B4EDB"/>
    <w:rsid w:val="003C4C1D"/>
    <w:rsid w:val="003D10A7"/>
    <w:rsid w:val="003E3570"/>
    <w:rsid w:val="003F08CD"/>
    <w:rsid w:val="003F2123"/>
    <w:rsid w:val="004019C9"/>
    <w:rsid w:val="0040297F"/>
    <w:rsid w:val="004125FF"/>
    <w:rsid w:val="00412C53"/>
    <w:rsid w:val="00425BC4"/>
    <w:rsid w:val="00446043"/>
    <w:rsid w:val="00452EA1"/>
    <w:rsid w:val="0047098D"/>
    <w:rsid w:val="004750C9"/>
    <w:rsid w:val="004923BE"/>
    <w:rsid w:val="004A593F"/>
    <w:rsid w:val="004A7C2E"/>
    <w:rsid w:val="004B650C"/>
    <w:rsid w:val="004C166F"/>
    <w:rsid w:val="004D0235"/>
    <w:rsid w:val="004D6756"/>
    <w:rsid w:val="004F08A6"/>
    <w:rsid w:val="004F435A"/>
    <w:rsid w:val="00501372"/>
    <w:rsid w:val="00542183"/>
    <w:rsid w:val="00551D4C"/>
    <w:rsid w:val="00557B3F"/>
    <w:rsid w:val="00592D9A"/>
    <w:rsid w:val="00593628"/>
    <w:rsid w:val="0059583A"/>
    <w:rsid w:val="00595BBF"/>
    <w:rsid w:val="005A34A2"/>
    <w:rsid w:val="005C776B"/>
    <w:rsid w:val="005E2C1B"/>
    <w:rsid w:val="005E70DD"/>
    <w:rsid w:val="005F4BDF"/>
    <w:rsid w:val="005F7BAF"/>
    <w:rsid w:val="00607A75"/>
    <w:rsid w:val="0062718B"/>
    <w:rsid w:val="006310D4"/>
    <w:rsid w:val="006401AC"/>
    <w:rsid w:val="00641ADC"/>
    <w:rsid w:val="00664859"/>
    <w:rsid w:val="00665F27"/>
    <w:rsid w:val="00671D01"/>
    <w:rsid w:val="006760BE"/>
    <w:rsid w:val="00676685"/>
    <w:rsid w:val="00677851"/>
    <w:rsid w:val="00691D44"/>
    <w:rsid w:val="00692F10"/>
    <w:rsid w:val="0069795D"/>
    <w:rsid w:val="006A3E05"/>
    <w:rsid w:val="006B51AF"/>
    <w:rsid w:val="006C2996"/>
    <w:rsid w:val="006C2B05"/>
    <w:rsid w:val="006D723A"/>
    <w:rsid w:val="006E2D5C"/>
    <w:rsid w:val="00707700"/>
    <w:rsid w:val="007108E8"/>
    <w:rsid w:val="00720D0F"/>
    <w:rsid w:val="00722FAE"/>
    <w:rsid w:val="00727AE2"/>
    <w:rsid w:val="007305C6"/>
    <w:rsid w:val="00744DE6"/>
    <w:rsid w:val="00747931"/>
    <w:rsid w:val="007524B6"/>
    <w:rsid w:val="00752611"/>
    <w:rsid w:val="00761030"/>
    <w:rsid w:val="00773285"/>
    <w:rsid w:val="00776D07"/>
    <w:rsid w:val="007855B6"/>
    <w:rsid w:val="007918EA"/>
    <w:rsid w:val="007976EB"/>
    <w:rsid w:val="007B0A5B"/>
    <w:rsid w:val="007B3438"/>
    <w:rsid w:val="007B435A"/>
    <w:rsid w:val="007D1707"/>
    <w:rsid w:val="007D59C4"/>
    <w:rsid w:val="007E3582"/>
    <w:rsid w:val="007F05DB"/>
    <w:rsid w:val="008063B5"/>
    <w:rsid w:val="00807E47"/>
    <w:rsid w:val="00811D16"/>
    <w:rsid w:val="008313B7"/>
    <w:rsid w:val="008450AA"/>
    <w:rsid w:val="008571AF"/>
    <w:rsid w:val="0087244B"/>
    <w:rsid w:val="0087366F"/>
    <w:rsid w:val="0089029D"/>
    <w:rsid w:val="0089086A"/>
    <w:rsid w:val="00891E4C"/>
    <w:rsid w:val="00893762"/>
    <w:rsid w:val="00893C86"/>
    <w:rsid w:val="00897EAF"/>
    <w:rsid w:val="008A0EA1"/>
    <w:rsid w:val="008A0F92"/>
    <w:rsid w:val="008B63D4"/>
    <w:rsid w:val="008C42DC"/>
    <w:rsid w:val="008D1EB9"/>
    <w:rsid w:val="008E0869"/>
    <w:rsid w:val="008F2B4C"/>
    <w:rsid w:val="008F6D93"/>
    <w:rsid w:val="009066A0"/>
    <w:rsid w:val="0090717C"/>
    <w:rsid w:val="00911768"/>
    <w:rsid w:val="00911B74"/>
    <w:rsid w:val="00933DBA"/>
    <w:rsid w:val="009410FD"/>
    <w:rsid w:val="00944829"/>
    <w:rsid w:val="009459EB"/>
    <w:rsid w:val="00953077"/>
    <w:rsid w:val="00955D0E"/>
    <w:rsid w:val="00957CC2"/>
    <w:rsid w:val="00963BD4"/>
    <w:rsid w:val="00966203"/>
    <w:rsid w:val="009741A1"/>
    <w:rsid w:val="009913B3"/>
    <w:rsid w:val="00991E32"/>
    <w:rsid w:val="009A49B2"/>
    <w:rsid w:val="009B3786"/>
    <w:rsid w:val="009B4855"/>
    <w:rsid w:val="009C2877"/>
    <w:rsid w:val="009C4738"/>
    <w:rsid w:val="009D1F53"/>
    <w:rsid w:val="009E0887"/>
    <w:rsid w:val="009F0381"/>
    <w:rsid w:val="009F2815"/>
    <w:rsid w:val="00A01CAB"/>
    <w:rsid w:val="00A10654"/>
    <w:rsid w:val="00A23B7D"/>
    <w:rsid w:val="00A250EB"/>
    <w:rsid w:val="00A34238"/>
    <w:rsid w:val="00A5046E"/>
    <w:rsid w:val="00A572E8"/>
    <w:rsid w:val="00A5744E"/>
    <w:rsid w:val="00A621C8"/>
    <w:rsid w:val="00A65175"/>
    <w:rsid w:val="00A827A1"/>
    <w:rsid w:val="00A833E7"/>
    <w:rsid w:val="00A85CA8"/>
    <w:rsid w:val="00A9636D"/>
    <w:rsid w:val="00A96A58"/>
    <w:rsid w:val="00AB1B0B"/>
    <w:rsid w:val="00AB29EB"/>
    <w:rsid w:val="00AB7818"/>
    <w:rsid w:val="00AB7F3A"/>
    <w:rsid w:val="00AC1520"/>
    <w:rsid w:val="00AE59CF"/>
    <w:rsid w:val="00AF5B66"/>
    <w:rsid w:val="00B261BE"/>
    <w:rsid w:val="00B347FD"/>
    <w:rsid w:val="00B55CCE"/>
    <w:rsid w:val="00B6640E"/>
    <w:rsid w:val="00B76058"/>
    <w:rsid w:val="00B84082"/>
    <w:rsid w:val="00B84E90"/>
    <w:rsid w:val="00BA4018"/>
    <w:rsid w:val="00BA4FC8"/>
    <w:rsid w:val="00BC1302"/>
    <w:rsid w:val="00BC152B"/>
    <w:rsid w:val="00BC3457"/>
    <w:rsid w:val="00BD4B6D"/>
    <w:rsid w:val="00BE5ED3"/>
    <w:rsid w:val="00C05834"/>
    <w:rsid w:val="00C117E6"/>
    <w:rsid w:val="00C1254A"/>
    <w:rsid w:val="00C32B21"/>
    <w:rsid w:val="00C42E47"/>
    <w:rsid w:val="00C477EE"/>
    <w:rsid w:val="00C47D89"/>
    <w:rsid w:val="00C50565"/>
    <w:rsid w:val="00C51791"/>
    <w:rsid w:val="00C559F7"/>
    <w:rsid w:val="00C55EA4"/>
    <w:rsid w:val="00C6258B"/>
    <w:rsid w:val="00C7417B"/>
    <w:rsid w:val="00C9617F"/>
    <w:rsid w:val="00CA5511"/>
    <w:rsid w:val="00CB68AF"/>
    <w:rsid w:val="00CD0466"/>
    <w:rsid w:val="00CD545C"/>
    <w:rsid w:val="00CE1389"/>
    <w:rsid w:val="00CF6622"/>
    <w:rsid w:val="00D40935"/>
    <w:rsid w:val="00D46024"/>
    <w:rsid w:val="00D57ECD"/>
    <w:rsid w:val="00D60662"/>
    <w:rsid w:val="00D90125"/>
    <w:rsid w:val="00D9554D"/>
    <w:rsid w:val="00DA5476"/>
    <w:rsid w:val="00DB650E"/>
    <w:rsid w:val="00DC7B3B"/>
    <w:rsid w:val="00DC7E9C"/>
    <w:rsid w:val="00DD3E23"/>
    <w:rsid w:val="00DD54BD"/>
    <w:rsid w:val="00DE0723"/>
    <w:rsid w:val="00DF7A6D"/>
    <w:rsid w:val="00E04DD5"/>
    <w:rsid w:val="00E0659E"/>
    <w:rsid w:val="00E16E66"/>
    <w:rsid w:val="00E201A8"/>
    <w:rsid w:val="00E26C20"/>
    <w:rsid w:val="00E32897"/>
    <w:rsid w:val="00E340C5"/>
    <w:rsid w:val="00E40924"/>
    <w:rsid w:val="00E67D65"/>
    <w:rsid w:val="00E84D32"/>
    <w:rsid w:val="00E9015E"/>
    <w:rsid w:val="00EA2ADC"/>
    <w:rsid w:val="00EA5BD6"/>
    <w:rsid w:val="00EE3804"/>
    <w:rsid w:val="00EE70C2"/>
    <w:rsid w:val="00EF00C7"/>
    <w:rsid w:val="00EF4609"/>
    <w:rsid w:val="00F05D64"/>
    <w:rsid w:val="00F21FFF"/>
    <w:rsid w:val="00F35E01"/>
    <w:rsid w:val="00F61979"/>
    <w:rsid w:val="00F66260"/>
    <w:rsid w:val="00F7176F"/>
    <w:rsid w:val="00F74792"/>
    <w:rsid w:val="00F830AA"/>
    <w:rsid w:val="00F83973"/>
    <w:rsid w:val="00F85649"/>
    <w:rsid w:val="00F87656"/>
    <w:rsid w:val="00F971A7"/>
    <w:rsid w:val="00F974A4"/>
    <w:rsid w:val="00F97EB8"/>
    <w:rsid w:val="00FA4D9C"/>
    <w:rsid w:val="00FB0F6C"/>
    <w:rsid w:val="00FB34ED"/>
    <w:rsid w:val="00FC478A"/>
    <w:rsid w:val="00FC480A"/>
    <w:rsid w:val="00FD03DA"/>
    <w:rsid w:val="00FD0E37"/>
    <w:rsid w:val="00FD1BBF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CB400D9"/>
  <w15:docId w15:val="{D51C4F44-50D2-489B-93E7-4EADD9FF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11768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03FE0"/>
    <w:pPr>
      <w:keepNext/>
      <w:tabs>
        <w:tab w:val="left" w:pos="0"/>
        <w:tab w:val="num" w:pos="576"/>
      </w:tabs>
      <w:suppressAutoHyphens/>
      <w:ind w:left="576" w:hanging="576"/>
      <w:outlineLvl w:val="1"/>
    </w:pPr>
    <w:rPr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11768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911768"/>
    <w:pPr>
      <w:keepNext/>
      <w:widowControl w:val="0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287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">
    <w:name w:val="Body Text"/>
    <w:basedOn w:val="Normln"/>
    <w:link w:val="ZkladntextChar"/>
    <w:rsid w:val="00911768"/>
    <w:pPr>
      <w:widowControl w:val="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">
    <w:name w:val="Body Text Indent"/>
    <w:basedOn w:val="Normln"/>
    <w:link w:val="ZkladntextodsazenChar"/>
    <w:rsid w:val="00911768"/>
    <w:pPr>
      <w:widowControl w:val="0"/>
      <w:ind w:left="2832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7785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04D47"/>
    <w:rPr>
      <w:i/>
      <w:iCs/>
    </w:rPr>
  </w:style>
  <w:style w:type="character" w:customStyle="1" w:styleId="st">
    <w:name w:val="st"/>
    <w:basedOn w:val="Standardnpsmoodstavce"/>
    <w:rsid w:val="00811D16"/>
  </w:style>
  <w:style w:type="character" w:customStyle="1" w:styleId="Nadpis2Char">
    <w:name w:val="Nadpis 2 Char"/>
    <w:basedOn w:val="Standardnpsmoodstavce"/>
    <w:link w:val="Nadpis2"/>
    <w:rsid w:val="00203F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nhideWhenUsed/>
    <w:rsid w:val="00203FE0"/>
    <w:rPr>
      <w:rFonts w:ascii="Arial" w:hAnsi="Arial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203FE0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nhideWhenUsed/>
    <w:rsid w:val="00203FE0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5B66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A593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571AF"/>
    <w:rPr>
      <w:color w:val="605E5C"/>
      <w:shd w:val="clear" w:color="auto" w:fill="E1DFDD"/>
    </w:rPr>
  </w:style>
  <w:style w:type="paragraph" w:customStyle="1" w:styleId="Default">
    <w:name w:val="Default"/>
    <w:rsid w:val="00BE5E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mlouva%20o%20v&#253;p&#367;j&#269;ce_sb&#237;rkov&#233;%20p&#345;edm&#283;ty_vzor%20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B884-8B5F-4BE4-A375-E55E5BBA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výpůjčce_sbírkové předměty_vzor 2021</Template>
  <TotalTime>2</TotalTime>
  <Pages>8</Pages>
  <Words>1561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Zapletelova</dc:creator>
  <cp:keywords/>
  <dc:description/>
  <cp:lastModifiedBy>Správce sbírek</cp:lastModifiedBy>
  <cp:revision>2</cp:revision>
  <cp:lastPrinted>2023-06-12T09:37:00Z</cp:lastPrinted>
  <dcterms:created xsi:type="dcterms:W3CDTF">2023-06-12T09:39:00Z</dcterms:created>
  <dcterms:modified xsi:type="dcterms:W3CDTF">2023-06-12T09:39:00Z</dcterms:modified>
</cp:coreProperties>
</file>