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44"/>
        <w:gridCol w:w="5313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6B7F4B43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260F99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16393323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B2202B">
              <w:rPr>
                <w:rFonts w:ascii="Tahoma" w:hAnsi="Tahoma" w:cs="Tahoma"/>
                <w:bCs/>
                <w:sz w:val="24"/>
                <w:szCs w:val="24"/>
              </w:rPr>
              <w:t>20</w:t>
            </w:r>
            <w:r w:rsidR="0071102D" w:rsidRPr="0071102D">
              <w:rPr>
                <w:rFonts w:ascii="Tahoma" w:hAnsi="Tahoma" w:cs="Tahoma"/>
                <w:bCs/>
                <w:sz w:val="24"/>
                <w:szCs w:val="24"/>
              </w:rPr>
              <w:t>/OBJD20230</w:t>
            </w:r>
            <w:r w:rsidR="00B2202B">
              <w:rPr>
                <w:rFonts w:ascii="Tahoma" w:hAnsi="Tahoma" w:cs="Tahoma"/>
                <w:bCs/>
                <w:sz w:val="24"/>
                <w:szCs w:val="24"/>
              </w:rPr>
              <w:t>291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43B698BB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2202B" w:rsidRPr="00B2202B">
              <w:rPr>
                <w:rFonts w:ascii="Tahoma" w:hAnsi="Tahoma" w:cs="Tahoma"/>
                <w:bCs/>
                <w:sz w:val="24"/>
                <w:szCs w:val="24"/>
              </w:rPr>
              <w:t>9.6.2023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96" w:type="dxa"/>
            <w:vMerge w:val="restart"/>
          </w:tcPr>
          <w:p w14:paraId="6461BF22" w14:textId="420B461F" w:rsidR="00215985" w:rsidRPr="001735DB" w:rsidRDefault="00097AFF" w:rsidP="003F45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1735DB">
              <w:rPr>
                <w:rFonts w:ascii="Tahoma" w:hAnsi="Tahoma" w:cs="Tahoma"/>
                <w:b/>
                <w:sz w:val="24"/>
                <w:szCs w:val="24"/>
              </w:rPr>
              <w:t>Dodavatel</w:t>
            </w:r>
            <w:r w:rsidR="003F45DC" w:rsidRPr="001735DB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Malinovský-stav s.r.o.</w:t>
            </w:r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</w:rPr>
              <w:br/>
            </w:r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                 Soukenická 2182/9</w:t>
            </w:r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</w:rPr>
              <w:br/>
            </w:r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      794 01 </w:t>
            </w:r>
            <w:proofErr w:type="gramStart"/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Krnov - Pod</w:t>
            </w:r>
            <w:proofErr w:type="gramEnd"/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Bezručovým Vrchem</w:t>
            </w:r>
          </w:p>
          <w:p w14:paraId="2BEBE095" w14:textId="77777777" w:rsidR="001735DB" w:rsidRDefault="001735DB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B36E844" w14:textId="125D9A0F" w:rsidR="00215985" w:rsidRPr="001735DB" w:rsidRDefault="00FD5A52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35DB">
              <w:rPr>
                <w:rFonts w:ascii="Tahoma" w:hAnsi="Tahoma" w:cs="Tahoma"/>
                <w:color w:val="000000"/>
                <w:sz w:val="24"/>
                <w:szCs w:val="24"/>
              </w:rPr>
              <w:t>IČO</w:t>
            </w:r>
            <w:r w:rsidRPr="001735D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17729572</w:t>
            </w:r>
          </w:p>
          <w:p w14:paraId="23CF7CD9" w14:textId="692DF567" w:rsidR="001735DB" w:rsidRPr="001735DB" w:rsidRDefault="00F30A8C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985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DIČ: </w:t>
            </w:r>
            <w:r w:rsidR="001735DB" w:rsidRPr="001735DB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CZ</w:t>
            </w:r>
            <w:r w:rsidR="001735DB" w:rsidRPr="001735DB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17729572</w:t>
            </w:r>
          </w:p>
          <w:p w14:paraId="34F25442" w14:textId="14A89E59" w:rsidR="00B56CAD" w:rsidRPr="00F30A8C" w:rsidRDefault="00097AFF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14BF8818" w:rsidR="00FD460F" w:rsidRPr="00B56CAD" w:rsidRDefault="00453FCE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6E584C70" w14:textId="53A0D61D" w:rsidR="001735DB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B2202B">
              <w:rPr>
                <w:rFonts w:ascii="Tahoma" w:hAnsi="Tahoma" w:cs="Tahoma"/>
                <w:sz w:val="24"/>
                <w:szCs w:val="24"/>
              </w:rPr>
              <w:t xml:space="preserve">Vaší cenové nabídky ze dne 26.5.2023 objednávám opravu části příjezdové plochy u ŠJ SOŠ Bruntál – </w:t>
            </w:r>
            <w:r w:rsidR="00BE43B4">
              <w:rPr>
                <w:rFonts w:ascii="Tahoma" w:hAnsi="Tahoma" w:cs="Tahoma"/>
                <w:sz w:val="24"/>
                <w:szCs w:val="24"/>
              </w:rPr>
              <w:t xml:space="preserve">napojení dodané vpusti na stávající šachtu, </w:t>
            </w:r>
            <w:r w:rsidR="00B2202B">
              <w:rPr>
                <w:rFonts w:ascii="Tahoma" w:hAnsi="Tahoma" w:cs="Tahoma"/>
                <w:sz w:val="24"/>
                <w:szCs w:val="24"/>
              </w:rPr>
              <w:t>zemní práce včetně odvozu</w:t>
            </w:r>
            <w:r w:rsidR="00BE43B4">
              <w:rPr>
                <w:rFonts w:ascii="Tahoma" w:hAnsi="Tahoma" w:cs="Tahoma"/>
                <w:sz w:val="24"/>
                <w:szCs w:val="24"/>
              </w:rPr>
              <w:t xml:space="preserve"> na skládku, štěrkové podloží, dlažba, úprava a označení povrchu pro nabíjení elektromobilu.</w:t>
            </w:r>
          </w:p>
          <w:p w14:paraId="73195979" w14:textId="77777777" w:rsidR="00B2202B" w:rsidRDefault="00B220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58ECF87" w14:textId="66C85F00" w:rsidR="00097AFF" w:rsidRPr="005D33B1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Cena</w:t>
            </w:r>
            <w:r w:rsidR="00B2202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2159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2202B">
              <w:rPr>
                <w:rFonts w:ascii="Tahoma" w:hAnsi="Tahoma" w:cs="Tahoma"/>
                <w:sz w:val="24"/>
                <w:szCs w:val="24"/>
              </w:rPr>
              <w:t>410.160,82</w:t>
            </w:r>
            <w:r w:rsidR="00215985">
              <w:rPr>
                <w:rFonts w:ascii="Tahoma" w:hAnsi="Tahoma" w:cs="Tahoma"/>
                <w:sz w:val="24"/>
                <w:szCs w:val="24"/>
              </w:rPr>
              <w:t>,-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2202B">
              <w:rPr>
                <w:rFonts w:ascii="Tahoma" w:hAnsi="Tahoma" w:cs="Tahoma"/>
                <w:sz w:val="24"/>
                <w:szCs w:val="24"/>
              </w:rPr>
              <w:t>bez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DPH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proofErr w:type="gramStart"/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>:</w:t>
            </w:r>
            <w:proofErr w:type="gramEnd"/>
            <w:r w:rsidR="00400B19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2202B">
              <w:rPr>
                <w:rFonts w:ascii="Tahoma" w:hAnsi="Tahoma" w:cs="Tahoma"/>
                <w:sz w:val="24"/>
                <w:szCs w:val="24"/>
              </w:rPr>
              <w:t>07</w:t>
            </w:r>
            <w:r w:rsidR="008640AB">
              <w:rPr>
                <w:rFonts w:ascii="Tahoma" w:hAnsi="Tahoma" w:cs="Tahoma"/>
                <w:sz w:val="24"/>
                <w:szCs w:val="24"/>
              </w:rPr>
              <w:t>/202</w:t>
            </w:r>
            <w:r w:rsidR="00215985"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131ADE20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</w:t>
      </w:r>
      <w:r w:rsidR="00CF437A">
        <w:t xml:space="preserve"> </w:t>
      </w:r>
      <w:r>
        <w:t xml:space="preserve">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EF2" w14:textId="77777777" w:rsidR="009C183E" w:rsidRDefault="009C183E">
      <w:r>
        <w:separator/>
      </w:r>
    </w:p>
  </w:endnote>
  <w:endnote w:type="continuationSeparator" w:id="0">
    <w:p w14:paraId="17A24B1B" w14:textId="77777777" w:rsidR="009C183E" w:rsidRDefault="009C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854B" w14:textId="77777777" w:rsidR="009C183E" w:rsidRDefault="009C183E">
      <w:r>
        <w:separator/>
      </w:r>
    </w:p>
  </w:footnote>
  <w:footnote w:type="continuationSeparator" w:id="0">
    <w:p w14:paraId="2AF7F31E" w14:textId="77777777" w:rsidR="009C183E" w:rsidRDefault="009C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6B6" w14:textId="55E50839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14:paraId="55F055CA" w14:textId="2239D777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05C2186F"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     </w:t>
    </w:r>
    <w:r w:rsidR="00260F99">
      <w:rPr>
        <w:rFonts w:ascii="Tahoma" w:hAnsi="Tahoma" w:cs="Tahoma"/>
        <w:sz w:val="24"/>
        <w:szCs w:val="24"/>
      </w:rPr>
      <w:t xml:space="preserve">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5CE"/>
    <w:multiLevelType w:val="hybridMultilevel"/>
    <w:tmpl w:val="B582B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A0"/>
    <w:multiLevelType w:val="hybridMultilevel"/>
    <w:tmpl w:val="EE8C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4A"/>
    <w:multiLevelType w:val="multilevel"/>
    <w:tmpl w:val="3E9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4"/>
  </w:num>
  <w:num w:numId="2" w16cid:durableId="228150195">
    <w:abstractNumId w:val="6"/>
  </w:num>
  <w:num w:numId="3" w16cid:durableId="1600945641">
    <w:abstractNumId w:val="5"/>
  </w:num>
  <w:num w:numId="4" w16cid:durableId="1456488394">
    <w:abstractNumId w:val="0"/>
  </w:num>
  <w:num w:numId="5" w16cid:durableId="804349293">
    <w:abstractNumId w:val="3"/>
  </w:num>
  <w:num w:numId="6" w16cid:durableId="1751999778">
    <w:abstractNumId w:val="1"/>
  </w:num>
  <w:num w:numId="7" w16cid:durableId="202224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35DDF"/>
    <w:rsid w:val="00037F6B"/>
    <w:rsid w:val="00042220"/>
    <w:rsid w:val="000445DE"/>
    <w:rsid w:val="00074DF1"/>
    <w:rsid w:val="0009386F"/>
    <w:rsid w:val="00097AFF"/>
    <w:rsid w:val="000B5D76"/>
    <w:rsid w:val="000C03AB"/>
    <w:rsid w:val="000C071C"/>
    <w:rsid w:val="000C101A"/>
    <w:rsid w:val="000C234B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31212"/>
    <w:rsid w:val="00144DFE"/>
    <w:rsid w:val="00160A7A"/>
    <w:rsid w:val="00161A3D"/>
    <w:rsid w:val="0017126F"/>
    <w:rsid w:val="001735DB"/>
    <w:rsid w:val="0018057E"/>
    <w:rsid w:val="001A6371"/>
    <w:rsid w:val="001C30AE"/>
    <w:rsid w:val="001D2F57"/>
    <w:rsid w:val="001E4A0F"/>
    <w:rsid w:val="001E55FD"/>
    <w:rsid w:val="001F17B4"/>
    <w:rsid w:val="001F79E8"/>
    <w:rsid w:val="002005B8"/>
    <w:rsid w:val="00207700"/>
    <w:rsid w:val="00215985"/>
    <w:rsid w:val="002203F4"/>
    <w:rsid w:val="00245D39"/>
    <w:rsid w:val="002559DE"/>
    <w:rsid w:val="00260F99"/>
    <w:rsid w:val="00267545"/>
    <w:rsid w:val="0027452B"/>
    <w:rsid w:val="0028798A"/>
    <w:rsid w:val="00292870"/>
    <w:rsid w:val="002A1BA5"/>
    <w:rsid w:val="002A34E4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D00B1"/>
    <w:rsid w:val="003D41A4"/>
    <w:rsid w:val="003D58C7"/>
    <w:rsid w:val="003D6C95"/>
    <w:rsid w:val="003E7537"/>
    <w:rsid w:val="003F3D6E"/>
    <w:rsid w:val="003F43CD"/>
    <w:rsid w:val="003F45DC"/>
    <w:rsid w:val="004008B7"/>
    <w:rsid w:val="00400B19"/>
    <w:rsid w:val="00401426"/>
    <w:rsid w:val="00407C00"/>
    <w:rsid w:val="00417600"/>
    <w:rsid w:val="00420820"/>
    <w:rsid w:val="004224DB"/>
    <w:rsid w:val="0042589B"/>
    <w:rsid w:val="0044686B"/>
    <w:rsid w:val="00453FCE"/>
    <w:rsid w:val="00466158"/>
    <w:rsid w:val="00481111"/>
    <w:rsid w:val="0048296C"/>
    <w:rsid w:val="00484843"/>
    <w:rsid w:val="00484A83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0C99"/>
    <w:rsid w:val="00552FA9"/>
    <w:rsid w:val="00592A20"/>
    <w:rsid w:val="00595A26"/>
    <w:rsid w:val="005A40E4"/>
    <w:rsid w:val="005A46B8"/>
    <w:rsid w:val="005C4CBE"/>
    <w:rsid w:val="005C7303"/>
    <w:rsid w:val="005D33B1"/>
    <w:rsid w:val="005D5ED7"/>
    <w:rsid w:val="005E2398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3CFA"/>
    <w:rsid w:val="006B69C9"/>
    <w:rsid w:val="006C7243"/>
    <w:rsid w:val="006D36FD"/>
    <w:rsid w:val="006E2969"/>
    <w:rsid w:val="006E55D8"/>
    <w:rsid w:val="006F108A"/>
    <w:rsid w:val="006F37DA"/>
    <w:rsid w:val="00700C78"/>
    <w:rsid w:val="0071102D"/>
    <w:rsid w:val="0071340E"/>
    <w:rsid w:val="007143EE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75F5C"/>
    <w:rsid w:val="00794283"/>
    <w:rsid w:val="00795A9C"/>
    <w:rsid w:val="007A23E2"/>
    <w:rsid w:val="007A5C1C"/>
    <w:rsid w:val="007C418F"/>
    <w:rsid w:val="007C72B1"/>
    <w:rsid w:val="007D2152"/>
    <w:rsid w:val="007D24CD"/>
    <w:rsid w:val="007D2C1D"/>
    <w:rsid w:val="007E110E"/>
    <w:rsid w:val="007E5871"/>
    <w:rsid w:val="007F080E"/>
    <w:rsid w:val="007F0C8C"/>
    <w:rsid w:val="007F5DB4"/>
    <w:rsid w:val="007F7C16"/>
    <w:rsid w:val="00812F39"/>
    <w:rsid w:val="00841F0F"/>
    <w:rsid w:val="0085731F"/>
    <w:rsid w:val="00864093"/>
    <w:rsid w:val="008640AB"/>
    <w:rsid w:val="00872C97"/>
    <w:rsid w:val="0088084D"/>
    <w:rsid w:val="008809AA"/>
    <w:rsid w:val="00887AD3"/>
    <w:rsid w:val="008904BF"/>
    <w:rsid w:val="008A4D04"/>
    <w:rsid w:val="008A7B81"/>
    <w:rsid w:val="008D1CFE"/>
    <w:rsid w:val="008D42E1"/>
    <w:rsid w:val="008E08FB"/>
    <w:rsid w:val="008E64B2"/>
    <w:rsid w:val="008F1C39"/>
    <w:rsid w:val="008F79B9"/>
    <w:rsid w:val="008F7C87"/>
    <w:rsid w:val="00921451"/>
    <w:rsid w:val="00927D0B"/>
    <w:rsid w:val="00933601"/>
    <w:rsid w:val="00941E59"/>
    <w:rsid w:val="00974456"/>
    <w:rsid w:val="00974D98"/>
    <w:rsid w:val="00985BC6"/>
    <w:rsid w:val="00992034"/>
    <w:rsid w:val="009A046B"/>
    <w:rsid w:val="009C183E"/>
    <w:rsid w:val="009D503B"/>
    <w:rsid w:val="009D5665"/>
    <w:rsid w:val="009E16B8"/>
    <w:rsid w:val="009E3512"/>
    <w:rsid w:val="009E4182"/>
    <w:rsid w:val="00A1749A"/>
    <w:rsid w:val="00A259C5"/>
    <w:rsid w:val="00A36C2D"/>
    <w:rsid w:val="00A46841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202B"/>
    <w:rsid w:val="00B22604"/>
    <w:rsid w:val="00B26C2E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0E3A"/>
    <w:rsid w:val="00B94B08"/>
    <w:rsid w:val="00B94DF8"/>
    <w:rsid w:val="00BA17D3"/>
    <w:rsid w:val="00BA2AEA"/>
    <w:rsid w:val="00BA365E"/>
    <w:rsid w:val="00BB027A"/>
    <w:rsid w:val="00BB1335"/>
    <w:rsid w:val="00BB6638"/>
    <w:rsid w:val="00BB7190"/>
    <w:rsid w:val="00BC0955"/>
    <w:rsid w:val="00BC2BBD"/>
    <w:rsid w:val="00BC3A49"/>
    <w:rsid w:val="00BD3EEA"/>
    <w:rsid w:val="00BD55B7"/>
    <w:rsid w:val="00BD633E"/>
    <w:rsid w:val="00BD7594"/>
    <w:rsid w:val="00BE43B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E48"/>
    <w:rsid w:val="00C4705F"/>
    <w:rsid w:val="00C547C1"/>
    <w:rsid w:val="00C670EC"/>
    <w:rsid w:val="00C67834"/>
    <w:rsid w:val="00C803FE"/>
    <w:rsid w:val="00CA35F8"/>
    <w:rsid w:val="00CA3EC2"/>
    <w:rsid w:val="00CB3647"/>
    <w:rsid w:val="00CB50D0"/>
    <w:rsid w:val="00CB642F"/>
    <w:rsid w:val="00CD610E"/>
    <w:rsid w:val="00CF3C30"/>
    <w:rsid w:val="00CF437A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8056B"/>
    <w:rsid w:val="00D9257F"/>
    <w:rsid w:val="00DC3BEF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9218E"/>
    <w:rsid w:val="00EA0DE3"/>
    <w:rsid w:val="00EB2EB2"/>
    <w:rsid w:val="00EB2FEA"/>
    <w:rsid w:val="00EB4B1B"/>
    <w:rsid w:val="00EC20E4"/>
    <w:rsid w:val="00EC334F"/>
    <w:rsid w:val="00ED5C45"/>
    <w:rsid w:val="00ED68D3"/>
    <w:rsid w:val="00EE3069"/>
    <w:rsid w:val="00EE4B68"/>
    <w:rsid w:val="00EF4BA6"/>
    <w:rsid w:val="00EF5321"/>
    <w:rsid w:val="00F04440"/>
    <w:rsid w:val="00F0455D"/>
    <w:rsid w:val="00F10FF0"/>
    <w:rsid w:val="00F30A8C"/>
    <w:rsid w:val="00F37331"/>
    <w:rsid w:val="00F43E31"/>
    <w:rsid w:val="00F50FB2"/>
    <w:rsid w:val="00F820CA"/>
    <w:rsid w:val="00F86E87"/>
    <w:rsid w:val="00FA4781"/>
    <w:rsid w:val="00FA5F21"/>
    <w:rsid w:val="00FC2D58"/>
    <w:rsid w:val="00FD460F"/>
    <w:rsid w:val="00FD5A52"/>
    <w:rsid w:val="00FF20B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  <w:style w:type="paragraph" w:styleId="Normlnweb">
    <w:name w:val="Normal (Web)"/>
    <w:basedOn w:val="Normln"/>
    <w:uiPriority w:val="99"/>
    <w:unhideWhenUsed/>
    <w:rsid w:val="00FD5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8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5</cp:revision>
  <cp:lastPrinted>2023-06-15T08:29:00Z</cp:lastPrinted>
  <dcterms:created xsi:type="dcterms:W3CDTF">2023-06-09T05:29:00Z</dcterms:created>
  <dcterms:modified xsi:type="dcterms:W3CDTF">2023-06-15T10:51:00Z</dcterms:modified>
</cp:coreProperties>
</file>