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DEC" w14:textId="77777777" w:rsidR="006B7B49" w:rsidRPr="00AE5855" w:rsidRDefault="006B7B49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14:paraId="25847165" w14:textId="77777777" w:rsidR="006B7B49" w:rsidRPr="00AE5855" w:rsidRDefault="006B7B49" w:rsidP="00AE5855">
      <w:pPr>
        <w:spacing w:line="360" w:lineRule="auto"/>
        <w:ind w:left="5103" w:right="-1"/>
        <w:jc w:val="right"/>
        <w:rPr>
          <w:rFonts w:asciiTheme="minorHAnsi" w:hAnsiTheme="minorHAnsi" w:cstheme="minorHAnsi"/>
          <w:sz w:val="20"/>
        </w:rPr>
      </w:pPr>
      <w:r w:rsidRPr="00AE5855">
        <w:rPr>
          <w:rFonts w:asciiTheme="minorHAnsi" w:hAnsiTheme="minorHAnsi" w:cstheme="minorHAnsi"/>
          <w:b/>
          <w:sz w:val="20"/>
        </w:rPr>
        <w:t xml:space="preserve">Odběrní místo: </w:t>
      </w:r>
      <w:r w:rsidRPr="001F4515">
        <w:rPr>
          <w:rFonts w:asciiTheme="minorHAnsi" w:hAnsiTheme="minorHAnsi" w:cstheme="minorHAnsi"/>
          <w:noProof/>
          <w:sz w:val="20"/>
        </w:rPr>
        <w:t>Raisova</w:t>
      </w:r>
      <w:r w:rsidRPr="00AE5855">
        <w:rPr>
          <w:rFonts w:asciiTheme="minorHAnsi" w:hAnsiTheme="minorHAnsi" w:cstheme="minorHAnsi"/>
          <w:sz w:val="20"/>
        </w:rPr>
        <w:t xml:space="preserve"> </w:t>
      </w:r>
      <w:r w:rsidRPr="001F4515">
        <w:rPr>
          <w:rFonts w:asciiTheme="minorHAnsi" w:hAnsiTheme="minorHAnsi" w:cstheme="minorHAnsi"/>
          <w:noProof/>
          <w:sz w:val="20"/>
        </w:rPr>
        <w:t>829</w:t>
      </w:r>
      <w:r>
        <w:rPr>
          <w:rFonts w:asciiTheme="minorHAnsi" w:hAnsiTheme="minorHAnsi" w:cstheme="minorHAnsi"/>
          <w:sz w:val="20"/>
        </w:rPr>
        <w:t xml:space="preserve">, </w:t>
      </w:r>
      <w:r w:rsidRPr="001F4515">
        <w:rPr>
          <w:rFonts w:asciiTheme="minorHAnsi" w:hAnsiTheme="minorHAnsi" w:cstheme="minorHAnsi"/>
          <w:noProof/>
          <w:sz w:val="20"/>
        </w:rPr>
        <w:t>Rokycany</w:t>
      </w:r>
    </w:p>
    <w:p w14:paraId="64FEF081" w14:textId="77777777" w:rsidR="006B7B49" w:rsidRDefault="006B7B49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14:paraId="235D6346" w14:textId="77777777" w:rsidR="006B7B49" w:rsidRPr="00AE5855" w:rsidRDefault="006B7B49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14:paraId="50B6492C" w14:textId="77777777" w:rsidR="006B7B49" w:rsidRPr="00AE5855" w:rsidRDefault="006B7B49" w:rsidP="00AE5855">
      <w:pPr>
        <w:spacing w:line="360" w:lineRule="auto"/>
        <w:ind w:right="-1"/>
        <w:jc w:val="center"/>
        <w:rPr>
          <w:rFonts w:asciiTheme="minorHAnsi" w:hAnsiTheme="minorHAnsi" w:cstheme="minorHAnsi"/>
          <w:b/>
          <w:spacing w:val="112"/>
          <w:sz w:val="40"/>
          <w:szCs w:val="40"/>
        </w:rPr>
      </w:pPr>
      <w:r>
        <w:rPr>
          <w:rFonts w:asciiTheme="minorHAnsi" w:hAnsiTheme="minorHAnsi" w:cstheme="minorHAnsi"/>
          <w:b/>
          <w:spacing w:val="112"/>
          <w:sz w:val="40"/>
          <w:szCs w:val="40"/>
        </w:rPr>
        <w:t>DODATEK</w:t>
      </w:r>
    </w:p>
    <w:p w14:paraId="7C220787" w14:textId="77777777" w:rsidR="006B7B49" w:rsidRDefault="006B7B49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14:paraId="4087D17C" w14:textId="77777777" w:rsidR="006B7B49" w:rsidRPr="00AE5855" w:rsidRDefault="006B7B49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14:paraId="357C5D3C" w14:textId="77777777" w:rsidR="006B7B49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AE5855">
        <w:rPr>
          <w:rFonts w:asciiTheme="minorHAnsi" w:hAnsiTheme="minorHAnsi" w:cstheme="minorHAnsi"/>
          <w:sz w:val="22"/>
          <w:szCs w:val="22"/>
        </w:rPr>
        <w:t xml:space="preserve">ke smlouvě </w:t>
      </w:r>
      <w:r>
        <w:rPr>
          <w:rFonts w:asciiTheme="minorHAnsi" w:hAnsiTheme="minorHAnsi" w:cstheme="minorHAnsi"/>
          <w:sz w:val="22"/>
          <w:szCs w:val="22"/>
        </w:rPr>
        <w:t xml:space="preserve">o dodávce a odběru tepla č. </w:t>
      </w:r>
      <w:r w:rsidRPr="001F4515">
        <w:rPr>
          <w:rFonts w:asciiTheme="minorHAnsi" w:hAnsiTheme="minorHAnsi" w:cstheme="minorHAnsi"/>
          <w:b/>
          <w:noProof/>
          <w:sz w:val="22"/>
          <w:szCs w:val="22"/>
        </w:rPr>
        <w:t>010/10/TH/09</w:t>
      </w:r>
    </w:p>
    <w:p w14:paraId="7F11A2CE" w14:textId="77777777" w:rsidR="006B7B49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14:paraId="629FBB22" w14:textId="77777777" w:rsidR="006B7B49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14:paraId="24DB02C3" w14:textId="77777777" w:rsidR="006B7B49" w:rsidRDefault="006B7B49" w:rsidP="00AE5855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E5855">
        <w:rPr>
          <w:rFonts w:asciiTheme="minorHAnsi" w:hAnsiTheme="minorHAnsi" w:cstheme="minorHAnsi"/>
          <w:sz w:val="22"/>
          <w:szCs w:val="22"/>
        </w:rPr>
        <w:t xml:space="preserve">V souvislosti se změnou ceny tepla se </w:t>
      </w:r>
      <w:r>
        <w:rPr>
          <w:rFonts w:asciiTheme="minorHAnsi" w:hAnsiTheme="minorHAnsi" w:cstheme="minorHAnsi"/>
          <w:sz w:val="22"/>
          <w:szCs w:val="22"/>
        </w:rPr>
        <w:t xml:space="preserve">s platností od </w:t>
      </w:r>
      <w:r w:rsidRPr="00D65961"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D65961">
        <w:rPr>
          <w:rFonts w:asciiTheme="minorHAnsi" w:hAnsiTheme="minorHAnsi" w:cstheme="minorHAnsi"/>
          <w:b/>
          <w:sz w:val="22"/>
          <w:szCs w:val="22"/>
        </w:rPr>
        <w:t>. 20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 xml:space="preserve"> upravuje smlouva o dodávce a odběru tepla takto:</w:t>
      </w:r>
    </w:p>
    <w:p w14:paraId="0105AC8A" w14:textId="77777777" w:rsidR="006B7B49" w:rsidRPr="008456B1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51B8D85D" w14:textId="77777777" w:rsidR="006B7B49" w:rsidRPr="008456B1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14:paraId="3B514466" w14:textId="77777777" w:rsidR="006B7B49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Ceny dodávek tepelné energie</w:t>
      </w:r>
    </w:p>
    <w:p w14:paraId="37B9CF7A" w14:textId="77777777" w:rsidR="006B7B49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14:paraId="6E594DAA" w14:textId="77777777" w:rsidR="006B7B49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Kotelna </w:t>
      </w:r>
      <w:r w:rsidRPr="001F4515">
        <w:rPr>
          <w:rFonts w:asciiTheme="minorHAnsi" w:hAnsiTheme="minorHAnsi" w:cstheme="minorHAnsi"/>
          <w:b/>
          <w:i/>
          <w:noProof/>
          <w:sz w:val="22"/>
          <w:szCs w:val="22"/>
        </w:rPr>
        <w:t>MŠ Pohádka</w:t>
      </w:r>
    </w:p>
    <w:p w14:paraId="7305647F" w14:textId="77777777" w:rsidR="006B7B49" w:rsidRPr="008456B1" w:rsidRDefault="006B7B49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14:paraId="30ED5226" w14:textId="77777777" w:rsidR="006B7B49" w:rsidRDefault="006B7B49" w:rsidP="008456B1">
      <w:pPr>
        <w:tabs>
          <w:tab w:val="left" w:pos="567"/>
          <w:tab w:val="right" w:pos="6804"/>
          <w:tab w:val="left" w:pos="6946"/>
        </w:tabs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/>
          <w:sz w:val="22"/>
          <w:szCs w:val="22"/>
        </w:rPr>
        <w:t>na patě bez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 DPH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   1</w:t>
      </w:r>
      <w:r w:rsidRPr="00EB6042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noProof/>
          <w:sz w:val="22"/>
          <w:szCs w:val="22"/>
        </w:rPr>
        <w:t>175,30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  <w:t>Kč/GJ</w:t>
      </w:r>
    </w:p>
    <w:p w14:paraId="1B7558F1" w14:textId="77777777" w:rsidR="006B7B49" w:rsidRPr="008456B1" w:rsidRDefault="006B7B49" w:rsidP="008456B1">
      <w:pPr>
        <w:tabs>
          <w:tab w:val="left" w:pos="567"/>
          <w:tab w:val="right" w:pos="6804"/>
          <w:tab w:val="left" w:pos="6946"/>
        </w:tabs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/>
          <w:sz w:val="22"/>
          <w:szCs w:val="22"/>
        </w:rPr>
        <w:t>na patě vč.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 DPH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10%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   1</w:t>
      </w:r>
      <w:r w:rsidRPr="00EB6042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noProof/>
          <w:sz w:val="22"/>
          <w:szCs w:val="22"/>
        </w:rPr>
        <w:t>292,83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Kč/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>GJ</w:t>
      </w:r>
    </w:p>
    <w:p w14:paraId="7FE1E6EB" w14:textId="77777777" w:rsidR="006B7B49" w:rsidRDefault="006B7B49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14:paraId="1864CF9E" w14:textId="77777777" w:rsidR="006B7B49" w:rsidRPr="008456B1" w:rsidRDefault="006B7B49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>Ostatní text zůstává beze změny.</w:t>
      </w:r>
    </w:p>
    <w:p w14:paraId="6E7D98D1" w14:textId="77777777" w:rsidR="006B7B49" w:rsidRDefault="006B7B49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14:paraId="635C8182" w14:textId="77777777" w:rsidR="006B7B49" w:rsidRDefault="006B7B49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14:paraId="6EE15488" w14:textId="77777777" w:rsidR="006B7B49" w:rsidRPr="00AE5855" w:rsidRDefault="006B7B49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2"/>
          <w:szCs w:val="22"/>
        </w:rPr>
        <w:t>V Rokycanech dne 8. 6. 2023</w:t>
      </w:r>
    </w:p>
    <w:p w14:paraId="5574CC5B" w14:textId="77777777" w:rsidR="006B7B49" w:rsidRPr="00AE5855" w:rsidRDefault="006B7B49" w:rsidP="005E47EC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CD0AF13" w14:textId="77777777" w:rsidR="006B7B49" w:rsidRPr="008456B1" w:rsidRDefault="006B7B49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95AF2" w14:textId="77777777" w:rsidR="006B7B49" w:rsidRDefault="006B7B49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82D73E" w14:textId="77777777" w:rsidR="006B7B49" w:rsidRDefault="006B7B49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8863ED" w14:textId="77777777" w:rsidR="006B7B49" w:rsidRPr="008456B1" w:rsidRDefault="006B7B49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6E6559" w14:textId="77777777" w:rsidR="006B7B49" w:rsidRPr="008456B1" w:rsidRDefault="006B7B49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32D08A" w14:textId="77777777" w:rsidR="006B7B49" w:rsidRPr="008456B1" w:rsidRDefault="006B7B49" w:rsidP="00DE279F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8456B1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7077035D" w14:textId="77777777" w:rsidR="006B7B49" w:rsidRDefault="006B7B49" w:rsidP="008456B1">
      <w:pPr>
        <w:tabs>
          <w:tab w:val="left" w:pos="6379"/>
        </w:tabs>
        <w:spacing w:line="360" w:lineRule="auto"/>
        <w:ind w:firstLine="1418"/>
        <w:rPr>
          <w:rFonts w:asciiTheme="minorHAnsi" w:hAnsiTheme="minorHAnsi" w:cstheme="minorHAnsi"/>
          <w:sz w:val="22"/>
          <w:szCs w:val="22"/>
        </w:rPr>
        <w:sectPr w:rsidR="006B7B49" w:rsidSect="006B7B49">
          <w:headerReference w:type="default" r:id="rId8"/>
          <w:pgSz w:w="11906" w:h="16838"/>
          <w:pgMar w:top="1276" w:right="1133" w:bottom="1418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Odběratel</w:t>
      </w:r>
      <w:r w:rsidRPr="008456B1">
        <w:rPr>
          <w:rFonts w:asciiTheme="minorHAnsi" w:hAnsiTheme="minorHAnsi" w:cstheme="minorHAnsi"/>
          <w:sz w:val="22"/>
          <w:szCs w:val="22"/>
        </w:rPr>
        <w:tab/>
        <w:t>Dodavatel</w:t>
      </w:r>
    </w:p>
    <w:p w14:paraId="20C900B2" w14:textId="77777777" w:rsidR="006B7B49" w:rsidRPr="008456B1" w:rsidRDefault="006B7B49" w:rsidP="008456B1">
      <w:pPr>
        <w:tabs>
          <w:tab w:val="left" w:pos="6379"/>
        </w:tabs>
        <w:spacing w:line="360" w:lineRule="auto"/>
        <w:ind w:firstLine="1418"/>
        <w:rPr>
          <w:rFonts w:asciiTheme="minorHAnsi" w:hAnsiTheme="minorHAnsi" w:cstheme="minorHAnsi"/>
          <w:sz w:val="22"/>
          <w:szCs w:val="22"/>
        </w:rPr>
      </w:pPr>
    </w:p>
    <w:sectPr w:rsidR="006B7B49" w:rsidRPr="008456B1" w:rsidSect="006B7B49">
      <w:headerReference w:type="default" r:id="rId9"/>
      <w:type w:val="continuous"/>
      <w:pgSz w:w="11906" w:h="16838"/>
      <w:pgMar w:top="127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FC67" w14:textId="77777777" w:rsidR="006B7B49" w:rsidRDefault="006B7B49" w:rsidP="000D3BB7">
      <w:r>
        <w:separator/>
      </w:r>
    </w:p>
  </w:endnote>
  <w:endnote w:type="continuationSeparator" w:id="0">
    <w:p w14:paraId="62988FDD" w14:textId="77777777" w:rsidR="006B7B49" w:rsidRDefault="006B7B49" w:rsidP="000D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7485" w14:textId="77777777" w:rsidR="006B7B49" w:rsidRDefault="006B7B49" w:rsidP="000D3BB7">
      <w:r>
        <w:separator/>
      </w:r>
    </w:p>
  </w:footnote>
  <w:footnote w:type="continuationSeparator" w:id="0">
    <w:p w14:paraId="7F531F65" w14:textId="77777777" w:rsidR="006B7B49" w:rsidRDefault="006B7B49" w:rsidP="000D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DE5A" w14:textId="77777777" w:rsidR="006B7B49" w:rsidRDefault="006B7B49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02885C" wp14:editId="5835E532">
          <wp:simplePos x="0" y="0"/>
          <wp:positionH relativeFrom="column">
            <wp:posOffset>-909955</wp:posOffset>
          </wp:positionH>
          <wp:positionV relativeFrom="paragraph">
            <wp:posOffset>-250190</wp:posOffset>
          </wp:positionV>
          <wp:extent cx="7562850" cy="606321"/>
          <wp:effectExtent l="0" t="0" r="0" b="3810"/>
          <wp:wrapNone/>
          <wp:docPr id="530186876" name="Obrázek 530186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GTB - hlavičkový papír kř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06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E45A" w14:textId="77777777" w:rsidR="00816683" w:rsidRDefault="0081668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69CB6" wp14:editId="60D6BB05">
          <wp:simplePos x="0" y="0"/>
          <wp:positionH relativeFrom="column">
            <wp:posOffset>-909955</wp:posOffset>
          </wp:positionH>
          <wp:positionV relativeFrom="paragraph">
            <wp:posOffset>-250190</wp:posOffset>
          </wp:positionV>
          <wp:extent cx="7562850" cy="606321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GTB - hlavičkový papír kř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06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8C70EEF"/>
    <w:multiLevelType w:val="hybridMultilevel"/>
    <w:tmpl w:val="FDDA2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22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A0"/>
    <w:rsid w:val="00015673"/>
    <w:rsid w:val="0004046C"/>
    <w:rsid w:val="00053E98"/>
    <w:rsid w:val="000719A0"/>
    <w:rsid w:val="00083722"/>
    <w:rsid w:val="00092B43"/>
    <w:rsid w:val="00094547"/>
    <w:rsid w:val="000979B0"/>
    <w:rsid w:val="000A1553"/>
    <w:rsid w:val="000A2DB9"/>
    <w:rsid w:val="000A5926"/>
    <w:rsid w:val="000B7000"/>
    <w:rsid w:val="000D3BB7"/>
    <w:rsid w:val="000E3BB0"/>
    <w:rsid w:val="000E5789"/>
    <w:rsid w:val="000F79DE"/>
    <w:rsid w:val="00107947"/>
    <w:rsid w:val="00126706"/>
    <w:rsid w:val="001315CF"/>
    <w:rsid w:val="00165A6B"/>
    <w:rsid w:val="00173CBA"/>
    <w:rsid w:val="0017420B"/>
    <w:rsid w:val="001760DB"/>
    <w:rsid w:val="001B4A2D"/>
    <w:rsid w:val="001B5252"/>
    <w:rsid w:val="001B6E4F"/>
    <w:rsid w:val="001B7437"/>
    <w:rsid w:val="001C093C"/>
    <w:rsid w:val="001C33C3"/>
    <w:rsid w:val="001C41FD"/>
    <w:rsid w:val="001D10AE"/>
    <w:rsid w:val="001D7E99"/>
    <w:rsid w:val="00204517"/>
    <w:rsid w:val="00223CB0"/>
    <w:rsid w:val="00226D24"/>
    <w:rsid w:val="00250B4C"/>
    <w:rsid w:val="002641DE"/>
    <w:rsid w:val="0027442C"/>
    <w:rsid w:val="00283741"/>
    <w:rsid w:val="002857CB"/>
    <w:rsid w:val="00294409"/>
    <w:rsid w:val="002959E5"/>
    <w:rsid w:val="002B3366"/>
    <w:rsid w:val="002E7DBC"/>
    <w:rsid w:val="002F26C2"/>
    <w:rsid w:val="002F7D67"/>
    <w:rsid w:val="003112D8"/>
    <w:rsid w:val="00312D20"/>
    <w:rsid w:val="00352FAD"/>
    <w:rsid w:val="00356011"/>
    <w:rsid w:val="003631EF"/>
    <w:rsid w:val="00363A0B"/>
    <w:rsid w:val="00370090"/>
    <w:rsid w:val="00384027"/>
    <w:rsid w:val="00387243"/>
    <w:rsid w:val="003A674A"/>
    <w:rsid w:val="003A6AA0"/>
    <w:rsid w:val="003F69A1"/>
    <w:rsid w:val="003F6EF3"/>
    <w:rsid w:val="004039B1"/>
    <w:rsid w:val="00407252"/>
    <w:rsid w:val="00420DBF"/>
    <w:rsid w:val="00427A3D"/>
    <w:rsid w:val="00427AE0"/>
    <w:rsid w:val="00430783"/>
    <w:rsid w:val="00430838"/>
    <w:rsid w:val="00430D1C"/>
    <w:rsid w:val="00431FE8"/>
    <w:rsid w:val="004344D5"/>
    <w:rsid w:val="00436B7A"/>
    <w:rsid w:val="00442D9E"/>
    <w:rsid w:val="00444F10"/>
    <w:rsid w:val="00452A71"/>
    <w:rsid w:val="00492751"/>
    <w:rsid w:val="004B25CF"/>
    <w:rsid w:val="004B38F8"/>
    <w:rsid w:val="004C12D1"/>
    <w:rsid w:val="004C17D9"/>
    <w:rsid w:val="004E29D4"/>
    <w:rsid w:val="004E7708"/>
    <w:rsid w:val="004F0B96"/>
    <w:rsid w:val="004F29A1"/>
    <w:rsid w:val="004F3B29"/>
    <w:rsid w:val="004F5A46"/>
    <w:rsid w:val="00532729"/>
    <w:rsid w:val="00594213"/>
    <w:rsid w:val="005A781D"/>
    <w:rsid w:val="005B53D1"/>
    <w:rsid w:val="005C0598"/>
    <w:rsid w:val="005E2E5E"/>
    <w:rsid w:val="005E47EC"/>
    <w:rsid w:val="005E6382"/>
    <w:rsid w:val="00603C2F"/>
    <w:rsid w:val="0062525C"/>
    <w:rsid w:val="00650B7E"/>
    <w:rsid w:val="006608FA"/>
    <w:rsid w:val="00667FBB"/>
    <w:rsid w:val="00696C70"/>
    <w:rsid w:val="006A066B"/>
    <w:rsid w:val="006A16AD"/>
    <w:rsid w:val="006B7B49"/>
    <w:rsid w:val="006C2265"/>
    <w:rsid w:val="006E1126"/>
    <w:rsid w:val="006E2E4B"/>
    <w:rsid w:val="006E7B2D"/>
    <w:rsid w:val="00702868"/>
    <w:rsid w:val="00711F32"/>
    <w:rsid w:val="0071263F"/>
    <w:rsid w:val="0071453B"/>
    <w:rsid w:val="00731BC3"/>
    <w:rsid w:val="00740122"/>
    <w:rsid w:val="00743486"/>
    <w:rsid w:val="00746520"/>
    <w:rsid w:val="0074764E"/>
    <w:rsid w:val="00750594"/>
    <w:rsid w:val="00755DD8"/>
    <w:rsid w:val="00760C96"/>
    <w:rsid w:val="00796EF0"/>
    <w:rsid w:val="007B1C54"/>
    <w:rsid w:val="007E1B57"/>
    <w:rsid w:val="007E2CA9"/>
    <w:rsid w:val="007E6930"/>
    <w:rsid w:val="007F4887"/>
    <w:rsid w:val="00816683"/>
    <w:rsid w:val="00825463"/>
    <w:rsid w:val="008315D4"/>
    <w:rsid w:val="008456B1"/>
    <w:rsid w:val="00846F3E"/>
    <w:rsid w:val="00857600"/>
    <w:rsid w:val="0086071E"/>
    <w:rsid w:val="00865C95"/>
    <w:rsid w:val="0086708D"/>
    <w:rsid w:val="00871487"/>
    <w:rsid w:val="008745D7"/>
    <w:rsid w:val="008805F3"/>
    <w:rsid w:val="00881FE3"/>
    <w:rsid w:val="00890D46"/>
    <w:rsid w:val="008B058E"/>
    <w:rsid w:val="008C0D11"/>
    <w:rsid w:val="008C2D25"/>
    <w:rsid w:val="008C5AB7"/>
    <w:rsid w:val="008D27A0"/>
    <w:rsid w:val="008D43BC"/>
    <w:rsid w:val="008D5444"/>
    <w:rsid w:val="008D5F57"/>
    <w:rsid w:val="008E14CC"/>
    <w:rsid w:val="008E157A"/>
    <w:rsid w:val="008F07D3"/>
    <w:rsid w:val="008F7DE9"/>
    <w:rsid w:val="00910352"/>
    <w:rsid w:val="00914419"/>
    <w:rsid w:val="0092603F"/>
    <w:rsid w:val="00933B49"/>
    <w:rsid w:val="00951A5D"/>
    <w:rsid w:val="009A1F2C"/>
    <w:rsid w:val="009A632A"/>
    <w:rsid w:val="009B33FA"/>
    <w:rsid w:val="009B404A"/>
    <w:rsid w:val="009D3580"/>
    <w:rsid w:val="009D68AC"/>
    <w:rsid w:val="009F43FD"/>
    <w:rsid w:val="00A078E5"/>
    <w:rsid w:val="00A12B89"/>
    <w:rsid w:val="00A15330"/>
    <w:rsid w:val="00A25CEB"/>
    <w:rsid w:val="00A42633"/>
    <w:rsid w:val="00A547F4"/>
    <w:rsid w:val="00A56829"/>
    <w:rsid w:val="00A64BB1"/>
    <w:rsid w:val="00A67E59"/>
    <w:rsid w:val="00A769D1"/>
    <w:rsid w:val="00A82EB4"/>
    <w:rsid w:val="00A86979"/>
    <w:rsid w:val="00A925D8"/>
    <w:rsid w:val="00AB785A"/>
    <w:rsid w:val="00AC13C9"/>
    <w:rsid w:val="00AC1D22"/>
    <w:rsid w:val="00AC4BDB"/>
    <w:rsid w:val="00AC79BD"/>
    <w:rsid w:val="00AD0829"/>
    <w:rsid w:val="00AE5855"/>
    <w:rsid w:val="00AF4724"/>
    <w:rsid w:val="00B17735"/>
    <w:rsid w:val="00B30045"/>
    <w:rsid w:val="00B303BA"/>
    <w:rsid w:val="00B33A66"/>
    <w:rsid w:val="00B40E27"/>
    <w:rsid w:val="00B51CCD"/>
    <w:rsid w:val="00B738CA"/>
    <w:rsid w:val="00B822C7"/>
    <w:rsid w:val="00B844CF"/>
    <w:rsid w:val="00B93968"/>
    <w:rsid w:val="00B93BD2"/>
    <w:rsid w:val="00B94DE8"/>
    <w:rsid w:val="00BA2676"/>
    <w:rsid w:val="00BB7A55"/>
    <w:rsid w:val="00BB7D2F"/>
    <w:rsid w:val="00BD0CB5"/>
    <w:rsid w:val="00BD35E0"/>
    <w:rsid w:val="00BD5070"/>
    <w:rsid w:val="00BE195E"/>
    <w:rsid w:val="00C00AB9"/>
    <w:rsid w:val="00C21E04"/>
    <w:rsid w:val="00C27DB2"/>
    <w:rsid w:val="00C35146"/>
    <w:rsid w:val="00C4491C"/>
    <w:rsid w:val="00C53222"/>
    <w:rsid w:val="00C61481"/>
    <w:rsid w:val="00C63217"/>
    <w:rsid w:val="00C70DB1"/>
    <w:rsid w:val="00C73050"/>
    <w:rsid w:val="00C74316"/>
    <w:rsid w:val="00C85B5E"/>
    <w:rsid w:val="00C962E7"/>
    <w:rsid w:val="00C9722A"/>
    <w:rsid w:val="00CB13E2"/>
    <w:rsid w:val="00CE49DD"/>
    <w:rsid w:val="00CF17B8"/>
    <w:rsid w:val="00CF24AB"/>
    <w:rsid w:val="00CF5A3A"/>
    <w:rsid w:val="00CF6230"/>
    <w:rsid w:val="00D05A5D"/>
    <w:rsid w:val="00D10F8C"/>
    <w:rsid w:val="00D16278"/>
    <w:rsid w:val="00D20213"/>
    <w:rsid w:val="00D36B48"/>
    <w:rsid w:val="00D55315"/>
    <w:rsid w:val="00D65961"/>
    <w:rsid w:val="00D75E5B"/>
    <w:rsid w:val="00D76A89"/>
    <w:rsid w:val="00D80021"/>
    <w:rsid w:val="00DB6880"/>
    <w:rsid w:val="00DE279F"/>
    <w:rsid w:val="00DF6EE9"/>
    <w:rsid w:val="00E0169E"/>
    <w:rsid w:val="00E12DBE"/>
    <w:rsid w:val="00E14369"/>
    <w:rsid w:val="00E47E7A"/>
    <w:rsid w:val="00E5463E"/>
    <w:rsid w:val="00E71543"/>
    <w:rsid w:val="00E77C1B"/>
    <w:rsid w:val="00E8643C"/>
    <w:rsid w:val="00EC081D"/>
    <w:rsid w:val="00EC25AF"/>
    <w:rsid w:val="00ED05F9"/>
    <w:rsid w:val="00ED601E"/>
    <w:rsid w:val="00EF16A0"/>
    <w:rsid w:val="00EF784D"/>
    <w:rsid w:val="00F01B14"/>
    <w:rsid w:val="00F21098"/>
    <w:rsid w:val="00F254CA"/>
    <w:rsid w:val="00F46C9F"/>
    <w:rsid w:val="00F572F2"/>
    <w:rsid w:val="00F57C90"/>
    <w:rsid w:val="00F65A2B"/>
    <w:rsid w:val="00F758D7"/>
    <w:rsid w:val="00F7627E"/>
    <w:rsid w:val="00F8377B"/>
    <w:rsid w:val="00F90AD8"/>
    <w:rsid w:val="00FA1FAC"/>
    <w:rsid w:val="00FA55E5"/>
    <w:rsid w:val="00FB7B9A"/>
    <w:rsid w:val="00FC51BA"/>
    <w:rsid w:val="00FE3DFB"/>
    <w:rsid w:val="00FF082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015F3"/>
  <w15:docId w15:val="{33514550-B641-4B81-9146-CE23E3D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ind w:firstLine="450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980"/>
      </w:tabs>
      <w:spacing w:line="360" w:lineRule="auto"/>
      <w:jc w:val="both"/>
      <w:outlineLvl w:val="1"/>
    </w:pPr>
    <w:rPr>
      <w:b/>
      <w:bC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kladntextodsazen2">
    <w:name w:val="Body Text Indent 2"/>
    <w:basedOn w:val="Normln"/>
    <w:pPr>
      <w:tabs>
        <w:tab w:val="left" w:pos="2160"/>
      </w:tabs>
      <w:ind w:firstLine="5400"/>
    </w:pPr>
  </w:style>
  <w:style w:type="paragraph" w:styleId="Zkladntextodsazen3">
    <w:name w:val="Body Text Indent 3"/>
    <w:basedOn w:val="Normln"/>
    <w:pPr>
      <w:spacing w:line="360" w:lineRule="auto"/>
      <w:ind w:firstLine="360"/>
    </w:pPr>
  </w:style>
  <w:style w:type="paragraph" w:styleId="Textbubliny">
    <w:name w:val="Balloon Text"/>
    <w:basedOn w:val="Normln"/>
    <w:semiHidden/>
    <w:rsid w:val="004E770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743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4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4316"/>
  </w:style>
  <w:style w:type="paragraph" w:styleId="Pedmtkomente">
    <w:name w:val="annotation subject"/>
    <w:basedOn w:val="Textkomente"/>
    <w:next w:val="Textkomente"/>
    <w:link w:val="PedmtkomenteChar"/>
    <w:rsid w:val="00C74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4316"/>
    <w:rPr>
      <w:b/>
      <w:bCs/>
    </w:rPr>
  </w:style>
  <w:style w:type="paragraph" w:styleId="Zhlav">
    <w:name w:val="header"/>
    <w:basedOn w:val="Normln"/>
    <w:link w:val="ZhlavChar"/>
    <w:rsid w:val="000D3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3BB7"/>
    <w:rPr>
      <w:sz w:val="24"/>
      <w:szCs w:val="24"/>
    </w:rPr>
  </w:style>
  <w:style w:type="paragraph" w:styleId="Zpat">
    <w:name w:val="footer"/>
    <w:basedOn w:val="Normln"/>
    <w:link w:val="ZpatChar"/>
    <w:rsid w:val="000D3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3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P&#345;edti&#353;t&#283;n&#253;%20hl.%20p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1916-6372-4A06-A542-64653D13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Předtištěný hl. p.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TZR s.r.o.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Hrnčál</dc:creator>
  <cp:lastModifiedBy>Hrnčál Aleš</cp:lastModifiedBy>
  <cp:revision>1</cp:revision>
  <cp:lastPrinted>2023-06-08T12:28:00Z</cp:lastPrinted>
  <dcterms:created xsi:type="dcterms:W3CDTF">2023-06-15T05:34:00Z</dcterms:created>
  <dcterms:modified xsi:type="dcterms:W3CDTF">2023-06-15T05:36:00Z</dcterms:modified>
</cp:coreProperties>
</file>