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85D02" w14:textId="77777777" w:rsidR="003E5081" w:rsidRDefault="003E5081" w:rsidP="003E5081">
      <w:pPr>
        <w:rPr>
          <w:rFonts w:asciiTheme="minorHAnsi" w:hAnsiTheme="minorHAnsi" w:cstheme="minorHAnsi"/>
          <w:b/>
        </w:rPr>
      </w:pPr>
    </w:p>
    <w:p w14:paraId="7E750B6F" w14:textId="77777777" w:rsidR="00AB26CF" w:rsidRPr="005C3B56" w:rsidRDefault="00AB26CF" w:rsidP="003E5081">
      <w:pPr>
        <w:rPr>
          <w:rFonts w:asciiTheme="minorHAnsi" w:hAnsiTheme="minorHAnsi" w:cstheme="minorHAnsi"/>
          <w:b/>
        </w:rPr>
      </w:pPr>
      <w:r w:rsidRPr="005C3B56">
        <w:rPr>
          <w:rFonts w:asciiTheme="minorHAnsi" w:hAnsiTheme="minorHAnsi" w:cstheme="minorHAnsi"/>
          <w:b/>
        </w:rPr>
        <w:t>Střední škola hotelnictví a služeb a Vyšší odborná škola, Opava, příspěvková organizace</w:t>
      </w:r>
    </w:p>
    <w:p w14:paraId="6B44AF3C" w14:textId="77777777" w:rsidR="00AB26CF" w:rsidRPr="005C3B56" w:rsidRDefault="00AB26CF" w:rsidP="003E5081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se sídlem: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Tyršova 867/34, 746 01 Opava</w:t>
      </w:r>
    </w:p>
    <w:p w14:paraId="45039233" w14:textId="77777777" w:rsidR="00AB26CF" w:rsidRDefault="00AB26CF" w:rsidP="003E5081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zastoupená: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Mgr. Martinem Ruským, ředitelem školy</w:t>
      </w:r>
    </w:p>
    <w:p w14:paraId="350C7CAE" w14:textId="77777777" w:rsidR="003E5081" w:rsidRDefault="003E5081" w:rsidP="003E50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provozovnou: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ŠJ Domova mládeže, Alšova 24-28, 746 01 Opava</w:t>
      </w:r>
    </w:p>
    <w:p w14:paraId="3B17E3FF" w14:textId="77777777" w:rsidR="00AB26CF" w:rsidRPr="005C3B56" w:rsidRDefault="00AB26CF" w:rsidP="003E5081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IČ</w:t>
      </w:r>
      <w:r w:rsidR="00CF4210" w:rsidRPr="005C3B56">
        <w:rPr>
          <w:rFonts w:asciiTheme="minorHAnsi" w:hAnsiTheme="minorHAnsi" w:cstheme="minorHAnsi"/>
        </w:rPr>
        <w:t>/DIČ</w:t>
      </w:r>
      <w:r w:rsidRPr="005C3B56">
        <w:rPr>
          <w:rFonts w:asciiTheme="minorHAnsi" w:hAnsiTheme="minorHAnsi" w:cstheme="minorHAnsi"/>
        </w:rPr>
        <w:t xml:space="preserve">: 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72547651</w:t>
      </w:r>
      <w:r w:rsidR="00CF4210" w:rsidRPr="005C3B56">
        <w:rPr>
          <w:rFonts w:asciiTheme="minorHAnsi" w:hAnsiTheme="minorHAnsi" w:cstheme="minorHAnsi"/>
        </w:rPr>
        <w:t>/CZ72547651</w:t>
      </w:r>
    </w:p>
    <w:p w14:paraId="1E927DBD" w14:textId="77777777" w:rsidR="00AB26CF" w:rsidRPr="005C3B56" w:rsidRDefault="00AB26CF" w:rsidP="003E5081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(dále jen „</w:t>
      </w:r>
      <w:r w:rsidRPr="005C3B56">
        <w:rPr>
          <w:rFonts w:asciiTheme="minorHAnsi" w:hAnsiTheme="minorHAnsi" w:cstheme="minorHAnsi"/>
          <w:b/>
        </w:rPr>
        <w:t>dodavatel</w:t>
      </w:r>
      <w:r w:rsidRPr="005C3B56">
        <w:rPr>
          <w:rFonts w:asciiTheme="minorHAnsi" w:hAnsiTheme="minorHAnsi" w:cstheme="minorHAnsi"/>
        </w:rPr>
        <w:t>“)</w:t>
      </w:r>
    </w:p>
    <w:p w14:paraId="74EE75CD" w14:textId="77777777" w:rsidR="002B359C" w:rsidRDefault="002B359C" w:rsidP="003E5081">
      <w:pPr>
        <w:rPr>
          <w:rFonts w:asciiTheme="minorHAnsi" w:hAnsiTheme="minorHAnsi" w:cstheme="minorHAnsi"/>
          <w:b/>
          <w:bCs/>
        </w:rPr>
      </w:pPr>
    </w:p>
    <w:p w14:paraId="7B2A37E0" w14:textId="77777777" w:rsidR="00AB26CF" w:rsidRPr="005C3B56" w:rsidRDefault="00AB26CF" w:rsidP="003E5081">
      <w:pPr>
        <w:rPr>
          <w:rFonts w:asciiTheme="minorHAnsi" w:hAnsiTheme="minorHAnsi" w:cstheme="minorHAnsi"/>
          <w:b/>
          <w:bCs/>
        </w:rPr>
      </w:pPr>
      <w:r w:rsidRPr="005C3B56">
        <w:rPr>
          <w:rFonts w:asciiTheme="minorHAnsi" w:hAnsiTheme="minorHAnsi" w:cstheme="minorHAnsi"/>
          <w:b/>
          <w:bCs/>
        </w:rPr>
        <w:t>a</w:t>
      </w:r>
    </w:p>
    <w:p w14:paraId="1DAE76B3" w14:textId="77777777" w:rsidR="002B359C" w:rsidRDefault="002B359C" w:rsidP="003E5081">
      <w:pPr>
        <w:rPr>
          <w:rFonts w:asciiTheme="minorHAnsi" w:hAnsiTheme="minorHAnsi" w:cstheme="minorHAnsi"/>
          <w:b/>
          <w:bCs/>
        </w:rPr>
      </w:pPr>
    </w:p>
    <w:p w14:paraId="490C8146" w14:textId="77777777" w:rsidR="00A84E35" w:rsidRDefault="00A84E35" w:rsidP="003E508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Církevní konzervatoř Německého řádu</w:t>
      </w:r>
    </w:p>
    <w:p w14:paraId="7FC848DF" w14:textId="77777777" w:rsidR="00AB26CF" w:rsidRPr="005C3B56" w:rsidRDefault="00A84E35" w:rsidP="003E5081">
      <w:pPr>
        <w:rPr>
          <w:rFonts w:asciiTheme="minorHAnsi" w:hAnsiTheme="minorHAnsi" w:cstheme="minorHAnsi"/>
          <w:bCs/>
        </w:rPr>
      </w:pPr>
      <w:r w:rsidRPr="00A84E35">
        <w:rPr>
          <w:rFonts w:asciiTheme="minorHAnsi" w:hAnsiTheme="minorHAnsi" w:cstheme="minorHAnsi"/>
          <w:bCs/>
        </w:rPr>
        <w:t>se sí</w:t>
      </w:r>
      <w:r w:rsidR="00AB26CF" w:rsidRPr="00A84E35">
        <w:rPr>
          <w:rFonts w:asciiTheme="minorHAnsi" w:hAnsiTheme="minorHAnsi" w:cstheme="minorHAnsi"/>
        </w:rPr>
        <w:t>dlem:</w:t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Beethovenova 235/1, 746 01 Opava</w:t>
      </w:r>
      <w:r w:rsidR="00AB26CF" w:rsidRPr="005C3B56">
        <w:rPr>
          <w:rFonts w:asciiTheme="minorHAnsi" w:hAnsiTheme="minorHAnsi" w:cstheme="minorHAnsi"/>
        </w:rPr>
        <w:br/>
        <w:t>zastoupená:</w:t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Mgr. Nikolou Sklenářovou, Ph.D., ředitelkou školy</w:t>
      </w:r>
      <w:r w:rsidR="00AB26CF" w:rsidRPr="005C3B56">
        <w:rPr>
          <w:rFonts w:asciiTheme="minorHAnsi" w:hAnsiTheme="minorHAnsi" w:cstheme="minorHAnsi"/>
        </w:rPr>
        <w:br/>
        <w:t xml:space="preserve">IČ: </w:t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Cs/>
        </w:rPr>
        <w:t>68941811</w:t>
      </w:r>
      <w:r w:rsidR="00AB26CF" w:rsidRPr="005C3B56">
        <w:rPr>
          <w:rFonts w:asciiTheme="minorHAnsi" w:hAnsiTheme="minorHAnsi" w:cstheme="minorHAnsi"/>
        </w:rPr>
        <w:br/>
        <w:t>(dále jen</w:t>
      </w:r>
      <w:r w:rsidR="00AB26CF" w:rsidRPr="005C3B56">
        <w:rPr>
          <w:rFonts w:asciiTheme="minorHAnsi" w:hAnsiTheme="minorHAnsi" w:cstheme="minorHAnsi"/>
          <w:b/>
        </w:rPr>
        <w:t xml:space="preserve"> „objednatel“</w:t>
      </w:r>
      <w:r w:rsidR="00AB26CF" w:rsidRPr="005C3B56">
        <w:rPr>
          <w:rFonts w:asciiTheme="minorHAnsi" w:hAnsiTheme="minorHAnsi" w:cstheme="minorHAnsi"/>
        </w:rPr>
        <w:t>)</w:t>
      </w:r>
    </w:p>
    <w:p w14:paraId="41A0892D" w14:textId="77777777" w:rsidR="005C3B56" w:rsidRPr="005C3B56" w:rsidRDefault="005C3B56" w:rsidP="003E5081">
      <w:pPr>
        <w:jc w:val="both"/>
        <w:rPr>
          <w:rFonts w:asciiTheme="minorHAnsi" w:hAnsiTheme="minorHAnsi" w:cstheme="minorHAnsi"/>
        </w:rPr>
      </w:pPr>
    </w:p>
    <w:p w14:paraId="46BB480F" w14:textId="77777777" w:rsidR="003E5081" w:rsidRDefault="003E5081" w:rsidP="003E5081">
      <w:pPr>
        <w:jc w:val="both"/>
        <w:rPr>
          <w:rFonts w:asciiTheme="minorHAnsi" w:hAnsiTheme="minorHAnsi" w:cstheme="minorHAnsi"/>
        </w:rPr>
      </w:pPr>
    </w:p>
    <w:p w14:paraId="19C83095" w14:textId="77777777" w:rsidR="00AB26CF" w:rsidRDefault="00AB26CF" w:rsidP="003E5081">
      <w:pPr>
        <w:jc w:val="both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Smluvní strany níže uvedeného dne, měsíce a roku uzavírají tento</w:t>
      </w:r>
    </w:p>
    <w:p w14:paraId="2FFC8265" w14:textId="77777777" w:rsidR="005C3B56" w:rsidRPr="005C3B56" w:rsidRDefault="005C3B56" w:rsidP="003E5081">
      <w:pPr>
        <w:jc w:val="both"/>
        <w:rPr>
          <w:rFonts w:asciiTheme="minorHAnsi" w:hAnsiTheme="minorHAnsi" w:cstheme="minorHAnsi"/>
        </w:rPr>
      </w:pPr>
    </w:p>
    <w:p w14:paraId="0523345D" w14:textId="77777777" w:rsidR="003E5081" w:rsidRDefault="003E5081" w:rsidP="003E5081">
      <w:pPr>
        <w:jc w:val="center"/>
        <w:rPr>
          <w:rFonts w:asciiTheme="minorHAnsi" w:hAnsiTheme="minorHAnsi" w:cstheme="minorHAnsi"/>
          <w:b/>
        </w:rPr>
      </w:pPr>
    </w:p>
    <w:p w14:paraId="329C74D4" w14:textId="4DED052E" w:rsidR="00AB26CF" w:rsidRPr="005C3B56" w:rsidRDefault="00A84E35" w:rsidP="003E508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Dodatek č. </w:t>
      </w:r>
      <w:r w:rsidR="001A7FE2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</w:t>
      </w:r>
      <w:r w:rsidR="00AB26CF" w:rsidRPr="005C3B56">
        <w:rPr>
          <w:rFonts w:asciiTheme="minorHAnsi" w:hAnsiTheme="minorHAnsi" w:cstheme="minorHAnsi"/>
          <w:b/>
        </w:rPr>
        <w:t xml:space="preserve">ke Smlouvě o poskytování stravovacích služeb </w:t>
      </w:r>
      <w:r w:rsidR="00AB26CF" w:rsidRPr="005C3B56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3</w:t>
      </w:r>
      <w:r w:rsidR="00970EDB">
        <w:rPr>
          <w:rFonts w:asciiTheme="minorHAnsi" w:hAnsiTheme="minorHAnsi" w:cstheme="minorHAnsi"/>
        </w:rPr>
        <w:t>. 6. 201</w:t>
      </w:r>
      <w:r>
        <w:rPr>
          <w:rFonts w:asciiTheme="minorHAnsi" w:hAnsiTheme="minorHAnsi" w:cstheme="minorHAnsi"/>
        </w:rPr>
        <w:t>7</w:t>
      </w:r>
    </w:p>
    <w:p w14:paraId="373AC6D4" w14:textId="77777777" w:rsidR="005C3B56" w:rsidRDefault="005C3B56" w:rsidP="003E5081">
      <w:pPr>
        <w:rPr>
          <w:rFonts w:asciiTheme="minorHAnsi" w:hAnsiTheme="minorHAnsi" w:cstheme="minorHAnsi"/>
        </w:rPr>
      </w:pPr>
    </w:p>
    <w:p w14:paraId="64EA7660" w14:textId="48400F64" w:rsidR="001C3773" w:rsidRPr="001C3773" w:rsidRDefault="009311BF" w:rsidP="003E5081">
      <w:pPr>
        <w:rPr>
          <w:rFonts w:asciiTheme="minorHAnsi" w:eastAsiaTheme="minorHAnsi" w:hAnsiTheme="minorHAnsi" w:cstheme="minorHAnsi"/>
          <w:b/>
        </w:rPr>
      </w:pPr>
      <w:r w:rsidRPr="005C3B56">
        <w:rPr>
          <w:rFonts w:asciiTheme="minorHAnsi" w:hAnsiTheme="minorHAnsi" w:cstheme="minorHAnsi"/>
        </w:rPr>
        <w:t>S ohledem na neustále se zvyšující se ceny potravin</w:t>
      </w:r>
      <w:r w:rsidR="005C3B56" w:rsidRPr="005C3B56">
        <w:rPr>
          <w:rFonts w:asciiTheme="minorHAnsi" w:hAnsiTheme="minorHAnsi" w:cstheme="minorHAnsi"/>
        </w:rPr>
        <w:t xml:space="preserve"> </w:t>
      </w:r>
      <w:r w:rsidRPr="005C3B56">
        <w:rPr>
          <w:rFonts w:asciiTheme="minorHAnsi" w:hAnsiTheme="minorHAnsi" w:cstheme="minorHAnsi"/>
        </w:rPr>
        <w:t>se smluvní strany dohodly na následu</w:t>
      </w:r>
      <w:r w:rsidR="00B65C4D">
        <w:rPr>
          <w:rFonts w:asciiTheme="minorHAnsi" w:hAnsiTheme="minorHAnsi" w:cstheme="minorHAnsi"/>
        </w:rPr>
        <w:t xml:space="preserve">jící změně smlouvy, a to od 1. </w:t>
      </w:r>
      <w:r w:rsidR="007B3932">
        <w:rPr>
          <w:rFonts w:asciiTheme="minorHAnsi" w:hAnsiTheme="minorHAnsi" w:cstheme="minorHAnsi"/>
        </w:rPr>
        <w:t> </w:t>
      </w:r>
      <w:r w:rsidR="00B65C4D">
        <w:rPr>
          <w:rFonts w:asciiTheme="minorHAnsi" w:hAnsiTheme="minorHAnsi" w:cstheme="minorHAnsi"/>
        </w:rPr>
        <w:t>9</w:t>
      </w:r>
      <w:r w:rsidRPr="005C3B56">
        <w:rPr>
          <w:rFonts w:asciiTheme="minorHAnsi" w:hAnsiTheme="minorHAnsi" w:cstheme="minorHAnsi"/>
        </w:rPr>
        <w:t>. 202</w:t>
      </w:r>
      <w:r w:rsidR="001A7FE2">
        <w:rPr>
          <w:rFonts w:asciiTheme="minorHAnsi" w:hAnsiTheme="minorHAnsi" w:cstheme="minorHAnsi"/>
        </w:rPr>
        <w:t>3</w:t>
      </w:r>
      <w:r w:rsidRPr="005C3B56">
        <w:rPr>
          <w:rFonts w:asciiTheme="minorHAnsi" w:hAnsiTheme="minorHAnsi" w:cstheme="minorHAnsi"/>
        </w:rPr>
        <w:t>.</w:t>
      </w:r>
    </w:p>
    <w:p w14:paraId="11CC2608" w14:textId="77777777" w:rsidR="000734D8" w:rsidRPr="001C3773" w:rsidRDefault="001C3773" w:rsidP="003E5081">
      <w:pPr>
        <w:pStyle w:val="Nadpis1"/>
      </w:pPr>
      <w:r w:rsidRPr="001C3773">
        <w:t>Změna podmínek poskytování stravovacích služeb</w:t>
      </w:r>
    </w:p>
    <w:p w14:paraId="5FDBBC9F" w14:textId="77777777" w:rsidR="00AB26CF" w:rsidRPr="005C3B56" w:rsidRDefault="005D741F" w:rsidP="003E508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Bod</w:t>
      </w:r>
      <w:r w:rsidR="00AB26CF" w:rsidRPr="005C3B56">
        <w:rPr>
          <w:rFonts w:cstheme="minorHAnsi"/>
          <w:sz w:val="20"/>
          <w:szCs w:val="20"/>
        </w:rPr>
        <w:t xml:space="preserve"> II.</w:t>
      </w:r>
      <w:r>
        <w:rPr>
          <w:rFonts w:cstheme="minorHAnsi"/>
          <w:sz w:val="20"/>
          <w:szCs w:val="20"/>
        </w:rPr>
        <w:t xml:space="preserve"> Podmínky poskytování školního stravování</w:t>
      </w:r>
      <w:r w:rsidR="00AB26CF" w:rsidRPr="005C3B5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se upravuje</w:t>
      </w:r>
      <w:r w:rsidR="00AB26CF" w:rsidRPr="005C3B56">
        <w:rPr>
          <w:rFonts w:cstheme="minorHAnsi"/>
          <w:sz w:val="20"/>
          <w:szCs w:val="20"/>
        </w:rPr>
        <w:t>:</w:t>
      </w:r>
    </w:p>
    <w:p w14:paraId="0BE0170D" w14:textId="77777777" w:rsidR="005D741F" w:rsidRDefault="005D741F" w:rsidP="003E5081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Finanční normativ potravin:</w:t>
      </w:r>
    </w:p>
    <w:p w14:paraId="2EE107CB" w14:textId="35D3C181" w:rsidR="005D741F" w:rsidRPr="00CD1C8A" w:rsidRDefault="005D741F" w:rsidP="003E5081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CD1C8A">
        <w:rPr>
          <w:rFonts w:cstheme="minorHAnsi"/>
          <w:sz w:val="20"/>
          <w:szCs w:val="20"/>
        </w:rPr>
        <w:t>Snídaně</w:t>
      </w:r>
      <w:r w:rsidRPr="00CD1C8A">
        <w:rPr>
          <w:rFonts w:cstheme="minorHAnsi"/>
          <w:sz w:val="20"/>
          <w:szCs w:val="20"/>
        </w:rPr>
        <w:tab/>
        <w:t>1</w:t>
      </w:r>
      <w:r w:rsidR="001A7FE2">
        <w:rPr>
          <w:rFonts w:cstheme="minorHAnsi"/>
          <w:sz w:val="20"/>
          <w:szCs w:val="20"/>
        </w:rPr>
        <w:t>8</w:t>
      </w:r>
      <w:r w:rsidRPr="00CD1C8A">
        <w:rPr>
          <w:rFonts w:cstheme="minorHAnsi"/>
          <w:sz w:val="20"/>
          <w:szCs w:val="20"/>
        </w:rPr>
        <w:t>,- Kč</w:t>
      </w:r>
    </w:p>
    <w:p w14:paraId="09F4C7D2" w14:textId="51E54729" w:rsidR="005D741F" w:rsidRPr="00CD1C8A" w:rsidRDefault="005D741F" w:rsidP="003E5081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CD1C8A">
        <w:rPr>
          <w:rFonts w:cstheme="minorHAnsi"/>
          <w:sz w:val="20"/>
          <w:szCs w:val="20"/>
        </w:rPr>
        <w:t>Přesnídávka</w:t>
      </w:r>
      <w:r w:rsidRPr="00CD1C8A">
        <w:rPr>
          <w:rFonts w:cstheme="minorHAnsi"/>
          <w:sz w:val="20"/>
          <w:szCs w:val="20"/>
        </w:rPr>
        <w:tab/>
        <w:t>1</w:t>
      </w:r>
      <w:r w:rsidR="001A7FE2">
        <w:rPr>
          <w:rFonts w:cstheme="minorHAnsi"/>
          <w:sz w:val="20"/>
          <w:szCs w:val="20"/>
        </w:rPr>
        <w:t>5</w:t>
      </w:r>
      <w:r w:rsidRPr="00CD1C8A">
        <w:rPr>
          <w:rFonts w:cstheme="minorHAnsi"/>
          <w:sz w:val="20"/>
          <w:szCs w:val="20"/>
        </w:rPr>
        <w:t>,- Kč</w:t>
      </w:r>
    </w:p>
    <w:p w14:paraId="0EA28B4C" w14:textId="77777777" w:rsidR="005D741F" w:rsidRPr="00CD1C8A" w:rsidRDefault="005D741F" w:rsidP="003E5081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CD1C8A">
        <w:rPr>
          <w:rFonts w:cstheme="minorHAnsi"/>
          <w:sz w:val="20"/>
          <w:szCs w:val="20"/>
        </w:rPr>
        <w:t>Oběd</w:t>
      </w:r>
      <w:r w:rsidRPr="00CD1C8A">
        <w:rPr>
          <w:rFonts w:cstheme="minorHAnsi"/>
          <w:sz w:val="20"/>
          <w:szCs w:val="20"/>
        </w:rPr>
        <w:tab/>
      </w:r>
      <w:r w:rsidR="00C02C3D" w:rsidRPr="00CD1C8A">
        <w:rPr>
          <w:rFonts w:cstheme="minorHAnsi"/>
          <w:sz w:val="20"/>
          <w:szCs w:val="20"/>
        </w:rPr>
        <w:t>40</w:t>
      </w:r>
      <w:r w:rsidRPr="00CD1C8A">
        <w:rPr>
          <w:rFonts w:cstheme="minorHAnsi"/>
          <w:sz w:val="20"/>
          <w:szCs w:val="20"/>
        </w:rPr>
        <w:t>,- Kč</w:t>
      </w:r>
    </w:p>
    <w:p w14:paraId="0CC6AB71" w14:textId="4F1BD87E" w:rsidR="005D741F" w:rsidRPr="00CD1C8A" w:rsidRDefault="005D741F" w:rsidP="003E5081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CD1C8A">
        <w:rPr>
          <w:rFonts w:cstheme="minorHAnsi"/>
          <w:sz w:val="20"/>
          <w:szCs w:val="20"/>
        </w:rPr>
        <w:t>Svačina</w:t>
      </w:r>
      <w:r w:rsidRPr="00CD1C8A">
        <w:rPr>
          <w:rFonts w:cstheme="minorHAnsi"/>
          <w:sz w:val="20"/>
          <w:szCs w:val="20"/>
        </w:rPr>
        <w:tab/>
        <w:t>1</w:t>
      </w:r>
      <w:r w:rsidR="001A7FE2">
        <w:rPr>
          <w:rFonts w:cstheme="minorHAnsi"/>
          <w:sz w:val="20"/>
          <w:szCs w:val="20"/>
        </w:rPr>
        <w:t>5</w:t>
      </w:r>
      <w:r w:rsidRPr="00CD1C8A">
        <w:rPr>
          <w:rFonts w:cstheme="minorHAnsi"/>
          <w:sz w:val="20"/>
          <w:szCs w:val="20"/>
        </w:rPr>
        <w:t>,- Kč</w:t>
      </w:r>
    </w:p>
    <w:p w14:paraId="3CABD6CF" w14:textId="00686CB3" w:rsidR="005D741F" w:rsidRPr="00CD1C8A" w:rsidRDefault="005D741F" w:rsidP="003E5081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CD1C8A">
        <w:rPr>
          <w:rFonts w:cstheme="minorHAnsi"/>
          <w:sz w:val="20"/>
          <w:szCs w:val="20"/>
        </w:rPr>
        <w:t>Večeře</w:t>
      </w:r>
      <w:r w:rsidRPr="00CD1C8A">
        <w:rPr>
          <w:rFonts w:cstheme="minorHAnsi"/>
          <w:sz w:val="20"/>
          <w:szCs w:val="20"/>
        </w:rPr>
        <w:tab/>
        <w:t>2</w:t>
      </w:r>
      <w:r w:rsidR="001A7FE2">
        <w:rPr>
          <w:rFonts w:cstheme="minorHAnsi"/>
          <w:sz w:val="20"/>
          <w:szCs w:val="20"/>
        </w:rPr>
        <w:t>5</w:t>
      </w:r>
      <w:r w:rsidRPr="00CD1C8A">
        <w:rPr>
          <w:rFonts w:cstheme="minorHAnsi"/>
          <w:sz w:val="20"/>
          <w:szCs w:val="20"/>
        </w:rPr>
        <w:t>,- Kč</w:t>
      </w:r>
    </w:p>
    <w:p w14:paraId="275C84FD" w14:textId="553DD358" w:rsidR="005D741F" w:rsidRPr="00CD1C8A" w:rsidRDefault="00C02C3D" w:rsidP="003E5081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  <w:u w:val="single"/>
        </w:rPr>
      </w:pPr>
      <w:r w:rsidRPr="00CD1C8A">
        <w:rPr>
          <w:rFonts w:cstheme="minorHAnsi"/>
          <w:sz w:val="20"/>
          <w:szCs w:val="20"/>
          <w:u w:val="single"/>
        </w:rPr>
        <w:t>Večeře II.</w:t>
      </w:r>
      <w:r w:rsidRPr="00CD1C8A">
        <w:rPr>
          <w:rFonts w:cstheme="minorHAnsi"/>
          <w:sz w:val="20"/>
          <w:szCs w:val="20"/>
          <w:u w:val="single"/>
        </w:rPr>
        <w:tab/>
        <w:t>1</w:t>
      </w:r>
      <w:r w:rsidR="001A7FE2">
        <w:rPr>
          <w:rFonts w:cstheme="minorHAnsi"/>
          <w:sz w:val="20"/>
          <w:szCs w:val="20"/>
          <w:u w:val="single"/>
        </w:rPr>
        <w:t>2</w:t>
      </w:r>
      <w:r w:rsidR="005D741F" w:rsidRPr="00CD1C8A">
        <w:rPr>
          <w:rFonts w:cstheme="minorHAnsi"/>
          <w:sz w:val="20"/>
          <w:szCs w:val="20"/>
          <w:u w:val="single"/>
        </w:rPr>
        <w:t>,- Kč</w:t>
      </w:r>
    </w:p>
    <w:p w14:paraId="2366A3D2" w14:textId="045591D3" w:rsidR="005D741F" w:rsidRDefault="005D741F" w:rsidP="003E5081">
      <w:pPr>
        <w:pStyle w:val="Odstavecseseznamem"/>
        <w:spacing w:after="0" w:line="240" w:lineRule="auto"/>
        <w:ind w:left="284"/>
        <w:rPr>
          <w:rFonts w:cstheme="minorHAnsi"/>
          <w:b/>
          <w:sz w:val="20"/>
          <w:szCs w:val="20"/>
        </w:rPr>
      </w:pPr>
      <w:r w:rsidRPr="00CD1C8A">
        <w:rPr>
          <w:rFonts w:cstheme="minorHAnsi"/>
          <w:b/>
          <w:sz w:val="20"/>
          <w:szCs w:val="20"/>
        </w:rPr>
        <w:t>Celkem          1</w:t>
      </w:r>
      <w:r w:rsidR="001A7FE2">
        <w:rPr>
          <w:rFonts w:cstheme="minorHAnsi"/>
          <w:b/>
          <w:sz w:val="20"/>
          <w:szCs w:val="20"/>
        </w:rPr>
        <w:t>25</w:t>
      </w:r>
      <w:r w:rsidRPr="00CD1C8A">
        <w:rPr>
          <w:rFonts w:cstheme="minorHAnsi"/>
          <w:b/>
          <w:sz w:val="20"/>
          <w:szCs w:val="20"/>
        </w:rPr>
        <w:t>,- Kč</w:t>
      </w:r>
    </w:p>
    <w:p w14:paraId="33A774D3" w14:textId="77777777" w:rsidR="00C02C3D" w:rsidRDefault="00C02C3D" w:rsidP="003E5081">
      <w:pPr>
        <w:pStyle w:val="Odstavecseseznamem"/>
        <w:spacing w:after="0" w:line="240" w:lineRule="auto"/>
        <w:ind w:left="284"/>
        <w:rPr>
          <w:rFonts w:cstheme="minorHAnsi"/>
          <w:b/>
          <w:sz w:val="20"/>
          <w:szCs w:val="20"/>
        </w:rPr>
      </w:pPr>
    </w:p>
    <w:p w14:paraId="3A398BB5" w14:textId="77777777" w:rsidR="000734D8" w:rsidRPr="005C3B56" w:rsidRDefault="000734D8" w:rsidP="003E508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Ostatní ujednání smlouvy zůstávají beze změny.</w:t>
      </w:r>
    </w:p>
    <w:p w14:paraId="4CB17C6A" w14:textId="77777777" w:rsidR="00AB26CF" w:rsidRPr="005C3B56" w:rsidRDefault="00AB26CF" w:rsidP="003E5081">
      <w:pPr>
        <w:pStyle w:val="Odstavecseseznamem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4FFECA4B" w14:textId="77777777" w:rsidR="00AB26CF" w:rsidRPr="001C3773" w:rsidRDefault="000734D8" w:rsidP="003E5081">
      <w:pPr>
        <w:pStyle w:val="Nadpis1"/>
      </w:pPr>
      <w:r w:rsidRPr="001C3773">
        <w:t>Závěrečná ustanovení</w:t>
      </w:r>
    </w:p>
    <w:p w14:paraId="7CA38CA3" w14:textId="77777777" w:rsidR="00C41631" w:rsidRDefault="000734D8" w:rsidP="003E5081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 xml:space="preserve">Dodatek si obě strany řádně přečetly, s jejím obsahem souhlasí, což potvrzují podpisy osob oprávněných jednat </w:t>
      </w:r>
      <w:r w:rsidR="005C3B56">
        <w:rPr>
          <w:rFonts w:cstheme="minorHAnsi"/>
          <w:sz w:val="20"/>
          <w:szCs w:val="20"/>
        </w:rPr>
        <w:br/>
      </w:r>
      <w:r w:rsidRPr="005C3B56">
        <w:rPr>
          <w:rFonts w:cstheme="minorHAnsi"/>
          <w:sz w:val="20"/>
          <w:szCs w:val="20"/>
        </w:rPr>
        <w:t>za smluvní stran</w:t>
      </w:r>
      <w:r w:rsidR="00C41631">
        <w:rPr>
          <w:rFonts w:cstheme="minorHAnsi"/>
          <w:sz w:val="20"/>
          <w:szCs w:val="20"/>
        </w:rPr>
        <w:t>y</w:t>
      </w:r>
      <w:r w:rsidRPr="005C3B56">
        <w:rPr>
          <w:rFonts w:cstheme="minorHAnsi"/>
          <w:sz w:val="20"/>
          <w:szCs w:val="20"/>
        </w:rPr>
        <w:t xml:space="preserve">. </w:t>
      </w:r>
    </w:p>
    <w:p w14:paraId="295750E9" w14:textId="77777777" w:rsidR="000734D8" w:rsidRPr="00C41631" w:rsidRDefault="00C41631" w:rsidP="003E5081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Tento dodatek je</w:t>
      </w:r>
      <w:r>
        <w:rPr>
          <w:rFonts w:cstheme="minorHAnsi"/>
          <w:sz w:val="20"/>
          <w:szCs w:val="20"/>
        </w:rPr>
        <w:t xml:space="preserve"> zasílán</w:t>
      </w:r>
      <w:r w:rsidRPr="005C3B56">
        <w:rPr>
          <w:sz w:val="20"/>
          <w:szCs w:val="20"/>
        </w:rPr>
        <w:t xml:space="preserve"> v elektronické podobě</w:t>
      </w:r>
      <w:r>
        <w:rPr>
          <w:sz w:val="20"/>
          <w:szCs w:val="20"/>
        </w:rPr>
        <w:t xml:space="preserve"> a</w:t>
      </w:r>
      <w:r w:rsidRPr="005C3B56">
        <w:rPr>
          <w:sz w:val="20"/>
          <w:szCs w:val="20"/>
        </w:rPr>
        <w:t xml:space="preserve"> je vyhotoven v jednom stejnopise podepsaným oběma Smluvními stranami.</w:t>
      </w:r>
    </w:p>
    <w:p w14:paraId="15C7D2B0" w14:textId="75D301FE" w:rsidR="000734D8" w:rsidRPr="005C3B56" w:rsidRDefault="000734D8" w:rsidP="003E5081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 xml:space="preserve">Dodatek nabývá platnosti a účinnosti dnem, kdy vyjádření souhlasu s obsahem návrhu dojde druhé smluvní straně, pokud zákon č. 340/2015 Sb., o zvláštních podmínkách účinnosti některých smluv, uveřejňování těchto smluv </w:t>
      </w:r>
      <w:r w:rsidR="005C3B56">
        <w:rPr>
          <w:rFonts w:cstheme="minorHAnsi"/>
          <w:sz w:val="20"/>
          <w:szCs w:val="20"/>
        </w:rPr>
        <w:br/>
      </w:r>
      <w:r w:rsidRPr="005C3B56">
        <w:rPr>
          <w:rFonts w:cstheme="minorHAnsi"/>
          <w:sz w:val="20"/>
          <w:szCs w:val="20"/>
        </w:rPr>
        <w:t xml:space="preserve">a o registru smluv (zákon o registru smluv), ve znění pozdějších předpisů, nestanoví jinak. V takovém případě nabývá dodatek účinnosti uveřejněním v registru smluv. </w:t>
      </w:r>
    </w:p>
    <w:p w14:paraId="2DEA6DD3" w14:textId="77777777" w:rsidR="00942D38" w:rsidRPr="005C3B56" w:rsidRDefault="00AB26CF" w:rsidP="003E5081">
      <w:pPr>
        <w:jc w:val="both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 xml:space="preserve">V Opavě dne </w:t>
      </w:r>
      <w:r w:rsidR="00942D38">
        <w:rPr>
          <w:rFonts w:asciiTheme="minorHAnsi" w:hAnsiTheme="minorHAnsi" w:cstheme="minorHAnsi"/>
        </w:rPr>
        <w:t xml:space="preserve">         </w:t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 w:rsidRPr="005C3B56">
        <w:rPr>
          <w:rFonts w:asciiTheme="minorHAnsi" w:hAnsiTheme="minorHAnsi" w:cstheme="minorHAnsi"/>
        </w:rPr>
        <w:t xml:space="preserve">V Opavě dne </w:t>
      </w:r>
      <w:r w:rsidR="00942D38">
        <w:rPr>
          <w:rFonts w:asciiTheme="minorHAnsi" w:hAnsiTheme="minorHAnsi" w:cstheme="minorHAnsi"/>
        </w:rPr>
        <w:t xml:space="preserve">         </w:t>
      </w:r>
    </w:p>
    <w:p w14:paraId="158400DC" w14:textId="77777777" w:rsidR="00AB26CF" w:rsidRDefault="00AB26CF" w:rsidP="003E5081">
      <w:pPr>
        <w:jc w:val="both"/>
        <w:rPr>
          <w:rFonts w:asciiTheme="minorHAnsi" w:hAnsiTheme="minorHAnsi" w:cstheme="minorHAnsi"/>
        </w:rPr>
      </w:pPr>
    </w:p>
    <w:p w14:paraId="19D0DA84" w14:textId="77777777" w:rsidR="0018680F" w:rsidRDefault="0018680F" w:rsidP="003E5081">
      <w:pPr>
        <w:jc w:val="both"/>
        <w:rPr>
          <w:rFonts w:asciiTheme="minorHAnsi" w:hAnsiTheme="minorHAnsi" w:cstheme="minorHAnsi"/>
        </w:rPr>
      </w:pPr>
    </w:p>
    <w:p w14:paraId="66D3A734" w14:textId="77777777" w:rsidR="0018680F" w:rsidRDefault="0018680F" w:rsidP="003E5081">
      <w:pPr>
        <w:jc w:val="both"/>
        <w:rPr>
          <w:rFonts w:asciiTheme="minorHAnsi" w:hAnsiTheme="minorHAnsi" w:cstheme="minorHAnsi"/>
        </w:rPr>
      </w:pPr>
    </w:p>
    <w:p w14:paraId="0421BD29" w14:textId="77777777" w:rsidR="003E5081" w:rsidRDefault="003E5081" w:rsidP="003E5081">
      <w:pPr>
        <w:jc w:val="both"/>
        <w:rPr>
          <w:rFonts w:asciiTheme="minorHAnsi" w:hAnsiTheme="minorHAnsi" w:cstheme="minorHAnsi"/>
        </w:rPr>
      </w:pPr>
    </w:p>
    <w:p w14:paraId="1D627B14" w14:textId="77777777" w:rsidR="003E5081" w:rsidRPr="005C3B56" w:rsidRDefault="003E5081" w:rsidP="003E5081">
      <w:pPr>
        <w:jc w:val="both"/>
        <w:rPr>
          <w:rFonts w:asciiTheme="minorHAnsi" w:hAnsiTheme="minorHAnsi" w:cstheme="minorHAnsi"/>
        </w:rPr>
      </w:pPr>
    </w:p>
    <w:p w14:paraId="6618760C" w14:textId="77777777" w:rsidR="005C3B56" w:rsidRPr="005C3B56" w:rsidRDefault="005C3B56" w:rsidP="003E5081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2328"/>
        <w:gridCol w:w="567"/>
        <w:gridCol w:w="1696"/>
        <w:gridCol w:w="3111"/>
      </w:tblGrid>
      <w:tr w:rsidR="00AB26CF" w:rsidRPr="005C3B56" w14:paraId="6E4C5DA8" w14:textId="77777777" w:rsidTr="00F4538C">
        <w:tc>
          <w:tcPr>
            <w:tcW w:w="1925" w:type="dxa"/>
          </w:tcPr>
          <w:p w14:paraId="537584A6" w14:textId="77777777" w:rsidR="00AB26CF" w:rsidRPr="005C3B56" w:rsidRDefault="00AB26CF" w:rsidP="003E5081">
            <w:pPr>
              <w:jc w:val="both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 xml:space="preserve">za </w:t>
            </w:r>
            <w:r w:rsidR="00B65C4D">
              <w:rPr>
                <w:rFonts w:asciiTheme="minorHAnsi" w:hAnsiTheme="minorHAnsi" w:cstheme="minorHAnsi"/>
              </w:rPr>
              <w:t>dodavatele</w:t>
            </w:r>
            <w:r w:rsidRPr="005C3B5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14:paraId="5E6EA96C" w14:textId="77777777" w:rsidR="00AB26CF" w:rsidRPr="005C3B56" w:rsidRDefault="00AB26CF" w:rsidP="003E5081">
            <w:pPr>
              <w:jc w:val="center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Mgr. Martin Ruský</w:t>
            </w:r>
          </w:p>
        </w:tc>
        <w:tc>
          <w:tcPr>
            <w:tcW w:w="567" w:type="dxa"/>
          </w:tcPr>
          <w:p w14:paraId="56667B42" w14:textId="77777777" w:rsidR="00AB26CF" w:rsidRPr="005C3B56" w:rsidRDefault="00AB26CF" w:rsidP="003E50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349389D0" w14:textId="77777777" w:rsidR="00AB26CF" w:rsidRPr="005C3B56" w:rsidRDefault="00AB26CF" w:rsidP="003E5081">
            <w:pPr>
              <w:jc w:val="both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za objednatele: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1B1ACD8D" w14:textId="77777777" w:rsidR="00AB26CF" w:rsidRPr="005C3B56" w:rsidRDefault="005E6C46" w:rsidP="003E5081">
            <w:pPr>
              <w:jc w:val="center"/>
              <w:rPr>
                <w:rFonts w:asciiTheme="minorHAnsi" w:hAnsiTheme="minorHAnsi" w:cstheme="minorHAnsi"/>
              </w:rPr>
            </w:pPr>
            <w:r w:rsidRPr="005E6C46">
              <w:rPr>
                <w:rFonts w:asciiTheme="minorHAnsi" w:hAnsiTheme="minorHAnsi" w:cstheme="minorHAnsi"/>
              </w:rPr>
              <w:t>Mgr. Nikola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E6C46">
              <w:rPr>
                <w:rFonts w:asciiTheme="minorHAnsi" w:hAnsiTheme="minorHAnsi" w:cstheme="minorHAnsi"/>
              </w:rPr>
              <w:t>Sklenářová, Ph.D.</w:t>
            </w:r>
          </w:p>
        </w:tc>
      </w:tr>
      <w:tr w:rsidR="00AB26CF" w:rsidRPr="005C3B56" w14:paraId="0E032D52" w14:textId="77777777" w:rsidTr="00F4538C">
        <w:tc>
          <w:tcPr>
            <w:tcW w:w="1925" w:type="dxa"/>
          </w:tcPr>
          <w:p w14:paraId="02B1E228" w14:textId="77777777" w:rsidR="00AB26CF" w:rsidRPr="005C3B56" w:rsidRDefault="00AB26CF" w:rsidP="003E50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8" w:type="dxa"/>
          </w:tcPr>
          <w:p w14:paraId="7D3DD033" w14:textId="77777777" w:rsidR="00AB26CF" w:rsidRPr="005C3B56" w:rsidRDefault="00AB26CF" w:rsidP="003E5081">
            <w:pPr>
              <w:jc w:val="center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ředitel</w:t>
            </w:r>
          </w:p>
        </w:tc>
        <w:tc>
          <w:tcPr>
            <w:tcW w:w="567" w:type="dxa"/>
          </w:tcPr>
          <w:p w14:paraId="47693329" w14:textId="77777777" w:rsidR="00AB26CF" w:rsidRPr="005C3B56" w:rsidRDefault="00AB26CF" w:rsidP="003E50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29DC7567" w14:textId="77777777" w:rsidR="00AB26CF" w:rsidRPr="005C3B56" w:rsidRDefault="00AB26CF" w:rsidP="003E50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</w:tcPr>
          <w:p w14:paraId="0990AB2A" w14:textId="77777777" w:rsidR="00AB26CF" w:rsidRPr="005C3B56" w:rsidRDefault="005E6C46" w:rsidP="003E508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</w:t>
            </w:r>
          </w:p>
        </w:tc>
      </w:tr>
    </w:tbl>
    <w:p w14:paraId="2AEE6C12" w14:textId="77777777" w:rsidR="000734D8" w:rsidRPr="005C3B56" w:rsidRDefault="000734D8" w:rsidP="003E5081">
      <w:pPr>
        <w:rPr>
          <w:rFonts w:asciiTheme="minorHAnsi" w:hAnsiTheme="minorHAnsi" w:cstheme="minorHAnsi"/>
        </w:rPr>
      </w:pPr>
    </w:p>
    <w:sectPr w:rsidR="000734D8" w:rsidRPr="005C3B56" w:rsidSect="001C3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/>
      <w:pgMar w:top="-1418" w:right="1134" w:bottom="1135" w:left="1134" w:header="141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B63D9" w14:textId="77777777" w:rsidR="005F7326" w:rsidRDefault="005F7326">
      <w:r>
        <w:separator/>
      </w:r>
    </w:p>
  </w:endnote>
  <w:endnote w:type="continuationSeparator" w:id="0">
    <w:p w14:paraId="1EF00C69" w14:textId="77777777" w:rsidR="005F7326" w:rsidRDefault="005F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-WP EE">
    <w:altName w:val="Calibri"/>
    <w:charset w:val="EE"/>
    <w:family w:val="auto"/>
    <w:pitch w:val="variable"/>
    <w:sig w:usb0="00000005" w:usb1="00000000" w:usb2="00000000" w:usb3="00000000" w:csb0="00000002" w:csb1="00000000"/>
  </w:font>
  <w:font w:name="Arrus L2">
    <w:altName w:val="Cambria"/>
    <w:charset w:val="EE"/>
    <w:family w:val="roman"/>
    <w:pitch w:val="variable"/>
    <w:sig w:usb0="00000005" w:usb1="00000000" w:usb2="00000000" w:usb3="00000000" w:csb0="00000002" w:csb1="00000000"/>
  </w:font>
  <w:font w:name="Broadway-WP EE">
    <w:altName w:val="Broadway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C2AF2" w14:textId="77777777" w:rsidR="00C01110" w:rsidRDefault="00C011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65686" w14:textId="77777777" w:rsidR="00F361B8" w:rsidRDefault="00F361B8" w:rsidP="00721DB2">
    <w:pPr>
      <w:pStyle w:val="Zpat"/>
    </w:pPr>
  </w:p>
  <w:p w14:paraId="621227A6" w14:textId="77777777" w:rsidR="00F361B8" w:rsidRDefault="001C3773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AFF752" wp14:editId="56AFA335">
              <wp:simplePos x="0" y="0"/>
              <wp:positionH relativeFrom="column">
                <wp:posOffset>77470</wp:posOffset>
              </wp:positionH>
              <wp:positionV relativeFrom="paragraph">
                <wp:posOffset>58420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0EF803" id="Přímá spojnic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4.6pt" to="49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" strokecolor="#001e6e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B151EB8" wp14:editId="644849FD">
          <wp:simplePos x="0" y="0"/>
          <wp:positionH relativeFrom="column">
            <wp:posOffset>5089525</wp:posOffset>
          </wp:positionH>
          <wp:positionV relativeFrom="paragraph">
            <wp:posOffset>118110</wp:posOffset>
          </wp:positionV>
          <wp:extent cx="1104900" cy="480294"/>
          <wp:effectExtent l="0" t="0" r="0" b="0"/>
          <wp:wrapNone/>
          <wp:docPr id="10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80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4B643F" wp14:editId="1B51AFF6">
              <wp:simplePos x="0" y="0"/>
              <wp:positionH relativeFrom="column">
                <wp:posOffset>80010</wp:posOffset>
              </wp:positionH>
              <wp:positionV relativeFrom="paragraph">
                <wp:posOffset>71755</wp:posOffset>
              </wp:positionV>
              <wp:extent cx="3458845" cy="527685"/>
              <wp:effectExtent l="0" t="0" r="8255" b="571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845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D83980" w14:textId="77777777"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14:paraId="24A4B3DF" w14:textId="41FD3FE6" w:rsidR="00C01110" w:rsidRDefault="00B16393" w:rsidP="00C01110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bookmarkStart w:id="0" w:name="_GoBack"/>
                          <w:bookmarkEnd w:id="0"/>
                        </w:p>
                        <w:p w14:paraId="5D95396B" w14:textId="376416A5"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B643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6.3pt;margin-top:5.65pt;width:272.35pt;height:41.5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" filled="f" fillcolor="#5b9bd5" stroked="f" strokecolor="black [0]" strokeweight="2pt">
              <v:textbox inset="2.88pt,2.88pt,2.88pt,2.88pt">
                <w:txbxContent>
                  <w:p w14:paraId="27D83980" w14:textId="77777777"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14:paraId="24A4B3DF" w14:textId="41FD3FE6" w:rsidR="00C01110" w:rsidRDefault="00B16393" w:rsidP="00C01110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bookmarkStart w:id="1" w:name="_GoBack"/>
                    <w:bookmarkEnd w:id="1"/>
                  </w:p>
                  <w:p w14:paraId="5D95396B" w14:textId="376416A5"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D87E464" w14:textId="77777777" w:rsidR="00F361B8" w:rsidRDefault="00F361B8" w:rsidP="00721DB2">
    <w:pPr>
      <w:pStyle w:val="Zpat"/>
    </w:pPr>
  </w:p>
  <w:p w14:paraId="1151CF69" w14:textId="77777777" w:rsidR="00480AE3" w:rsidRDefault="00480AE3" w:rsidP="00812358">
    <w:pPr>
      <w:pStyle w:val="Zpat"/>
      <w:rPr>
        <w:b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80E80" w14:textId="77777777" w:rsidR="00C01110" w:rsidRDefault="00C011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3E80D" w14:textId="77777777" w:rsidR="005F7326" w:rsidRDefault="005F7326">
      <w:r>
        <w:separator/>
      </w:r>
    </w:p>
  </w:footnote>
  <w:footnote w:type="continuationSeparator" w:id="0">
    <w:p w14:paraId="5CA70015" w14:textId="77777777" w:rsidR="005F7326" w:rsidRDefault="005F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FEC02" w14:textId="77777777" w:rsidR="00C01110" w:rsidRDefault="00C011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F2217" w14:textId="77777777"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64FDB37" wp14:editId="6099A731">
          <wp:simplePos x="0" y="0"/>
          <wp:positionH relativeFrom="column">
            <wp:posOffset>80010</wp:posOffset>
          </wp:positionH>
          <wp:positionV relativeFrom="paragraph">
            <wp:posOffset>-652145</wp:posOffset>
          </wp:positionV>
          <wp:extent cx="6048375" cy="58048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58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A4732" w14:textId="77777777" w:rsidR="00C01110" w:rsidRDefault="00C011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3B8A"/>
    <w:multiLevelType w:val="hybridMultilevel"/>
    <w:tmpl w:val="BDF04772"/>
    <w:lvl w:ilvl="0" w:tplc="E088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715D"/>
    <w:multiLevelType w:val="hybridMultilevel"/>
    <w:tmpl w:val="80AA7AEE"/>
    <w:lvl w:ilvl="0" w:tplc="5B622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8E3"/>
    <w:multiLevelType w:val="hybridMultilevel"/>
    <w:tmpl w:val="49DCD9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166F4"/>
    <w:multiLevelType w:val="hybridMultilevel"/>
    <w:tmpl w:val="18365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2875"/>
    <w:multiLevelType w:val="hybridMultilevel"/>
    <w:tmpl w:val="A06CBEB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6A3986"/>
    <w:multiLevelType w:val="hybridMultilevel"/>
    <w:tmpl w:val="2436AC0A"/>
    <w:lvl w:ilvl="0" w:tplc="09B84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94912"/>
    <w:multiLevelType w:val="hybridMultilevel"/>
    <w:tmpl w:val="4B9AA3DA"/>
    <w:lvl w:ilvl="0" w:tplc="899A72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914B6"/>
    <w:multiLevelType w:val="hybridMultilevel"/>
    <w:tmpl w:val="A7FAB300"/>
    <w:lvl w:ilvl="0" w:tplc="EFF2C1C8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5AB7"/>
    <w:multiLevelType w:val="hybridMultilevel"/>
    <w:tmpl w:val="F132C120"/>
    <w:lvl w:ilvl="0" w:tplc="7C5087EA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3559"/>
    <w:rsid w:val="00004E39"/>
    <w:rsid w:val="00010A5D"/>
    <w:rsid w:val="000134B9"/>
    <w:rsid w:val="0002644B"/>
    <w:rsid w:val="000315C9"/>
    <w:rsid w:val="00034DD6"/>
    <w:rsid w:val="00037D54"/>
    <w:rsid w:val="000440E8"/>
    <w:rsid w:val="000466D5"/>
    <w:rsid w:val="00051514"/>
    <w:rsid w:val="0006159D"/>
    <w:rsid w:val="000734D8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51FD2"/>
    <w:rsid w:val="00173025"/>
    <w:rsid w:val="0017397A"/>
    <w:rsid w:val="00174BDE"/>
    <w:rsid w:val="001778E1"/>
    <w:rsid w:val="00182EF4"/>
    <w:rsid w:val="0018680F"/>
    <w:rsid w:val="00191D39"/>
    <w:rsid w:val="00193A19"/>
    <w:rsid w:val="001A111B"/>
    <w:rsid w:val="001A23AC"/>
    <w:rsid w:val="001A7FE2"/>
    <w:rsid w:val="001B45C0"/>
    <w:rsid w:val="001B551E"/>
    <w:rsid w:val="001C3773"/>
    <w:rsid w:val="001C6D58"/>
    <w:rsid w:val="001D259F"/>
    <w:rsid w:val="001D709A"/>
    <w:rsid w:val="001E31AA"/>
    <w:rsid w:val="001F461E"/>
    <w:rsid w:val="00211FEC"/>
    <w:rsid w:val="00243547"/>
    <w:rsid w:val="00262CF1"/>
    <w:rsid w:val="002661B7"/>
    <w:rsid w:val="00274EEA"/>
    <w:rsid w:val="002773C2"/>
    <w:rsid w:val="00277C82"/>
    <w:rsid w:val="0029278F"/>
    <w:rsid w:val="00294DD5"/>
    <w:rsid w:val="002A0F62"/>
    <w:rsid w:val="002B359C"/>
    <w:rsid w:val="002B5DA8"/>
    <w:rsid w:val="002D1F78"/>
    <w:rsid w:val="002D3D64"/>
    <w:rsid w:val="002D7593"/>
    <w:rsid w:val="002E1A40"/>
    <w:rsid w:val="002F4B9C"/>
    <w:rsid w:val="002F75E8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B589C"/>
    <w:rsid w:val="003C00FC"/>
    <w:rsid w:val="003C37D7"/>
    <w:rsid w:val="003D35C0"/>
    <w:rsid w:val="003D6604"/>
    <w:rsid w:val="003E2FA2"/>
    <w:rsid w:val="003E5081"/>
    <w:rsid w:val="003E7D22"/>
    <w:rsid w:val="003F0446"/>
    <w:rsid w:val="003F3C99"/>
    <w:rsid w:val="003F7BD9"/>
    <w:rsid w:val="00411C14"/>
    <w:rsid w:val="0041720B"/>
    <w:rsid w:val="004248A2"/>
    <w:rsid w:val="004336DF"/>
    <w:rsid w:val="004435EC"/>
    <w:rsid w:val="0044587A"/>
    <w:rsid w:val="00446C28"/>
    <w:rsid w:val="00464DDF"/>
    <w:rsid w:val="00464F93"/>
    <w:rsid w:val="00480AE3"/>
    <w:rsid w:val="004848A5"/>
    <w:rsid w:val="00486BBF"/>
    <w:rsid w:val="004A2735"/>
    <w:rsid w:val="004A3AA9"/>
    <w:rsid w:val="004C1877"/>
    <w:rsid w:val="004C7C18"/>
    <w:rsid w:val="004D2D42"/>
    <w:rsid w:val="004E1509"/>
    <w:rsid w:val="004F1265"/>
    <w:rsid w:val="00511139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3B56"/>
    <w:rsid w:val="005C5E39"/>
    <w:rsid w:val="005D1D86"/>
    <w:rsid w:val="005D741F"/>
    <w:rsid w:val="005E4F26"/>
    <w:rsid w:val="005E6C46"/>
    <w:rsid w:val="005F01D7"/>
    <w:rsid w:val="005F38E1"/>
    <w:rsid w:val="005F61A3"/>
    <w:rsid w:val="005F7326"/>
    <w:rsid w:val="0060432A"/>
    <w:rsid w:val="00610F14"/>
    <w:rsid w:val="00612CF2"/>
    <w:rsid w:val="00616A93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B66D6"/>
    <w:rsid w:val="006C21F5"/>
    <w:rsid w:val="006C3154"/>
    <w:rsid w:val="006C5995"/>
    <w:rsid w:val="006D3D3C"/>
    <w:rsid w:val="006D76E4"/>
    <w:rsid w:val="006E0D98"/>
    <w:rsid w:val="006E3307"/>
    <w:rsid w:val="006F4363"/>
    <w:rsid w:val="00707358"/>
    <w:rsid w:val="0071200E"/>
    <w:rsid w:val="00721DB2"/>
    <w:rsid w:val="007229A4"/>
    <w:rsid w:val="00750733"/>
    <w:rsid w:val="00755384"/>
    <w:rsid w:val="007A46AB"/>
    <w:rsid w:val="007A515E"/>
    <w:rsid w:val="007A7DB6"/>
    <w:rsid w:val="007B3932"/>
    <w:rsid w:val="007C4A77"/>
    <w:rsid w:val="007D1903"/>
    <w:rsid w:val="007E181C"/>
    <w:rsid w:val="007E609F"/>
    <w:rsid w:val="007F1F94"/>
    <w:rsid w:val="007F7F74"/>
    <w:rsid w:val="008079D2"/>
    <w:rsid w:val="008100ED"/>
    <w:rsid w:val="00812358"/>
    <w:rsid w:val="008139E6"/>
    <w:rsid w:val="00822909"/>
    <w:rsid w:val="00822C7E"/>
    <w:rsid w:val="00840F2E"/>
    <w:rsid w:val="00851AF1"/>
    <w:rsid w:val="008532C6"/>
    <w:rsid w:val="00860257"/>
    <w:rsid w:val="008708CF"/>
    <w:rsid w:val="00881728"/>
    <w:rsid w:val="008B50C7"/>
    <w:rsid w:val="008C03F9"/>
    <w:rsid w:val="008C36C2"/>
    <w:rsid w:val="008C612F"/>
    <w:rsid w:val="008C6492"/>
    <w:rsid w:val="008E722C"/>
    <w:rsid w:val="008F7F93"/>
    <w:rsid w:val="00920067"/>
    <w:rsid w:val="00923EEA"/>
    <w:rsid w:val="009311BF"/>
    <w:rsid w:val="00931C02"/>
    <w:rsid w:val="00937214"/>
    <w:rsid w:val="00942D38"/>
    <w:rsid w:val="00965504"/>
    <w:rsid w:val="00970938"/>
    <w:rsid w:val="00970EDB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072"/>
    <w:rsid w:val="00A03845"/>
    <w:rsid w:val="00A06CE4"/>
    <w:rsid w:val="00A16F4D"/>
    <w:rsid w:val="00A2703C"/>
    <w:rsid w:val="00A30E6A"/>
    <w:rsid w:val="00A33085"/>
    <w:rsid w:val="00A410E1"/>
    <w:rsid w:val="00A41DE4"/>
    <w:rsid w:val="00A762EE"/>
    <w:rsid w:val="00A82719"/>
    <w:rsid w:val="00A84E35"/>
    <w:rsid w:val="00A95322"/>
    <w:rsid w:val="00AA73E2"/>
    <w:rsid w:val="00AB26CF"/>
    <w:rsid w:val="00AB38CF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4019A"/>
    <w:rsid w:val="00B422F5"/>
    <w:rsid w:val="00B5011F"/>
    <w:rsid w:val="00B50851"/>
    <w:rsid w:val="00B56158"/>
    <w:rsid w:val="00B56F6B"/>
    <w:rsid w:val="00B6210D"/>
    <w:rsid w:val="00B639FD"/>
    <w:rsid w:val="00B65BB3"/>
    <w:rsid w:val="00B65C4D"/>
    <w:rsid w:val="00B72FF7"/>
    <w:rsid w:val="00B805C1"/>
    <w:rsid w:val="00B833F0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110"/>
    <w:rsid w:val="00C01C7F"/>
    <w:rsid w:val="00C02C3D"/>
    <w:rsid w:val="00C41631"/>
    <w:rsid w:val="00C762A0"/>
    <w:rsid w:val="00C8142B"/>
    <w:rsid w:val="00C9707D"/>
    <w:rsid w:val="00CA064A"/>
    <w:rsid w:val="00CD1C8A"/>
    <w:rsid w:val="00CD2DAF"/>
    <w:rsid w:val="00CD34DA"/>
    <w:rsid w:val="00CF2B52"/>
    <w:rsid w:val="00CF39CD"/>
    <w:rsid w:val="00CF4210"/>
    <w:rsid w:val="00CF7B15"/>
    <w:rsid w:val="00D035AB"/>
    <w:rsid w:val="00D22BBC"/>
    <w:rsid w:val="00D328C0"/>
    <w:rsid w:val="00D352E3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B269B"/>
    <w:rsid w:val="00DB5548"/>
    <w:rsid w:val="00DD1A56"/>
    <w:rsid w:val="00DD7C0D"/>
    <w:rsid w:val="00DE0152"/>
    <w:rsid w:val="00DE07F1"/>
    <w:rsid w:val="00DE3A4A"/>
    <w:rsid w:val="00DE422B"/>
    <w:rsid w:val="00DE59DA"/>
    <w:rsid w:val="00DE7023"/>
    <w:rsid w:val="00DF716F"/>
    <w:rsid w:val="00E016C9"/>
    <w:rsid w:val="00E04488"/>
    <w:rsid w:val="00E07A79"/>
    <w:rsid w:val="00E1370E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B7143"/>
    <w:rsid w:val="00EC144D"/>
    <w:rsid w:val="00EC63DA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9275B"/>
    <w:rsid w:val="00F92DDF"/>
    <w:rsid w:val="00F94107"/>
    <w:rsid w:val="00F970B8"/>
    <w:rsid w:val="00FA2A1F"/>
    <w:rsid w:val="00FA302E"/>
    <w:rsid w:val="00FA370B"/>
    <w:rsid w:val="00FB074F"/>
    <w:rsid w:val="00FB5A49"/>
    <w:rsid w:val="00FC0470"/>
    <w:rsid w:val="00FC2652"/>
    <w:rsid w:val="00FC2E97"/>
    <w:rsid w:val="00FD41A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CFD0E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rsid w:val="001C3773"/>
    <w:pPr>
      <w:keepNext/>
      <w:widowControl w:val="0"/>
      <w:numPr>
        <w:numId w:val="9"/>
      </w:numPr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center"/>
      <w:outlineLvl w:val="0"/>
    </w:pPr>
    <w:rPr>
      <w:rFonts w:asciiTheme="minorHAnsi" w:hAnsiTheme="minorHAnsi"/>
      <w:b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DAF3-108B-49F6-8260-70DDB6F1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11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Gibesová Jana</cp:lastModifiedBy>
  <cp:revision>5</cp:revision>
  <cp:lastPrinted>2023-06-09T07:10:00Z</cp:lastPrinted>
  <dcterms:created xsi:type="dcterms:W3CDTF">2023-06-09T06:58:00Z</dcterms:created>
  <dcterms:modified xsi:type="dcterms:W3CDTF">2023-06-15T07:07:00Z</dcterms:modified>
</cp:coreProperties>
</file>