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4E0F" w14:textId="77777777" w:rsidR="00CB5320" w:rsidRDefault="00CB5320">
      <w:pPr>
        <w:jc w:val="right"/>
        <w:rPr>
          <w:sz w:val="22"/>
          <w:szCs w:val="22"/>
        </w:rPr>
      </w:pPr>
    </w:p>
    <w:p w14:paraId="572041BB" w14:textId="77777777" w:rsidR="00C228B1" w:rsidRPr="00C228B1" w:rsidRDefault="00C228B1" w:rsidP="00C228B1">
      <w:pPr>
        <w:tabs>
          <w:tab w:val="left" w:pos="4536"/>
        </w:tabs>
        <w:jc w:val="center"/>
        <w:rPr>
          <w:b/>
          <w:bCs/>
          <w:sz w:val="22"/>
          <w:szCs w:val="22"/>
        </w:rPr>
      </w:pPr>
      <w:r w:rsidRPr="00C228B1">
        <w:rPr>
          <w:b/>
          <w:bCs/>
          <w:sz w:val="22"/>
          <w:szCs w:val="22"/>
        </w:rPr>
        <w:t xml:space="preserve">                               ERDING, a.s.</w:t>
      </w:r>
    </w:p>
    <w:p w14:paraId="0B868A30" w14:textId="77777777" w:rsidR="00C228B1" w:rsidRDefault="00C228B1" w:rsidP="00C228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IČO: 25512455</w:t>
      </w:r>
    </w:p>
    <w:p w14:paraId="43701274" w14:textId="77777777" w:rsidR="00C228B1" w:rsidRDefault="00C228B1" w:rsidP="00C228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Zaoralova 5</w:t>
      </w:r>
    </w:p>
    <w:p w14:paraId="3D80BCC4" w14:textId="77777777" w:rsidR="00C228B1" w:rsidRDefault="00C228B1" w:rsidP="00C228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628 00 Brno</w:t>
      </w:r>
    </w:p>
    <w:p w14:paraId="0ED66FC4" w14:textId="77777777" w:rsidR="00C228B1" w:rsidRDefault="00C228B1">
      <w:pPr>
        <w:jc w:val="right"/>
        <w:rPr>
          <w:sz w:val="22"/>
          <w:szCs w:val="22"/>
        </w:rPr>
      </w:pPr>
    </w:p>
    <w:p w14:paraId="538A6D65" w14:textId="77777777" w:rsidR="00C228B1" w:rsidRDefault="00C228B1">
      <w:pPr>
        <w:jc w:val="right"/>
        <w:rPr>
          <w:sz w:val="22"/>
          <w:szCs w:val="22"/>
        </w:rPr>
      </w:pPr>
    </w:p>
    <w:p w14:paraId="0093A891" w14:textId="77777777" w:rsidR="00C228B1" w:rsidRDefault="00C228B1">
      <w:pPr>
        <w:jc w:val="right"/>
        <w:rPr>
          <w:sz w:val="22"/>
          <w:szCs w:val="22"/>
        </w:rPr>
      </w:pPr>
    </w:p>
    <w:p w14:paraId="3BB6733B" w14:textId="77777777" w:rsidR="00C228B1" w:rsidRPr="00E3731C" w:rsidRDefault="00C228B1">
      <w:pPr>
        <w:jc w:val="right"/>
        <w:rPr>
          <w:sz w:val="22"/>
          <w:szCs w:val="22"/>
        </w:rPr>
      </w:pPr>
    </w:p>
    <w:p w14:paraId="616F6CE2" w14:textId="77777777" w:rsidR="00CB5320" w:rsidRPr="00E3731C" w:rsidRDefault="00CB5320">
      <w:pPr>
        <w:jc w:val="right"/>
        <w:rPr>
          <w:sz w:val="22"/>
          <w:szCs w:val="22"/>
        </w:rPr>
      </w:pPr>
    </w:p>
    <w:p w14:paraId="0AB1063A" w14:textId="77777777" w:rsidR="00264085" w:rsidRPr="00E3731C" w:rsidRDefault="00264085">
      <w:pPr>
        <w:jc w:val="right"/>
        <w:rPr>
          <w:sz w:val="22"/>
          <w:szCs w:val="22"/>
        </w:rPr>
      </w:pPr>
    </w:p>
    <w:p w14:paraId="444896AB" w14:textId="77777777" w:rsidR="00273BB2" w:rsidRPr="00E3731C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E3731C">
        <w:rPr>
          <w:sz w:val="22"/>
          <w:szCs w:val="22"/>
        </w:rPr>
        <w:t>Objednávka č.</w:t>
      </w:r>
      <w:r w:rsidRPr="00E3731C">
        <w:rPr>
          <w:sz w:val="22"/>
          <w:szCs w:val="22"/>
        </w:rPr>
        <w:tab/>
        <w:t>Vyřizuje/kancelář/linka</w:t>
      </w:r>
      <w:r w:rsidRPr="00E3731C">
        <w:rPr>
          <w:sz w:val="22"/>
          <w:szCs w:val="22"/>
        </w:rPr>
        <w:tab/>
        <w:t>Datum</w:t>
      </w:r>
    </w:p>
    <w:p w14:paraId="2FC8EF6B" w14:textId="77777777" w:rsidR="00273BB2" w:rsidRPr="00E3731C" w:rsidRDefault="00273BB2" w:rsidP="00236BED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E3731C">
        <w:rPr>
          <w:b/>
          <w:bCs/>
          <w:sz w:val="22"/>
          <w:szCs w:val="22"/>
        </w:rPr>
        <w:t xml:space="preserve">ZAK </w:t>
      </w:r>
      <w:r w:rsidR="00C228B1">
        <w:rPr>
          <w:b/>
          <w:bCs/>
          <w:sz w:val="22"/>
          <w:szCs w:val="22"/>
        </w:rPr>
        <w:t>23-0050/1.1</w:t>
      </w:r>
      <w:r w:rsidRPr="00E3731C">
        <w:rPr>
          <w:b/>
          <w:bCs/>
          <w:sz w:val="22"/>
          <w:szCs w:val="22"/>
        </w:rPr>
        <w:tab/>
      </w:r>
      <w:r w:rsidR="00440771">
        <w:rPr>
          <w:b/>
          <w:bCs/>
          <w:sz w:val="22"/>
          <w:szCs w:val="22"/>
        </w:rPr>
        <w:t>xxx</w:t>
      </w:r>
      <w:r w:rsidRPr="00E3731C">
        <w:rPr>
          <w:b/>
          <w:bCs/>
          <w:sz w:val="22"/>
          <w:szCs w:val="22"/>
        </w:rPr>
        <w:t>/VEZ</w:t>
      </w:r>
      <w:r w:rsidR="0099139A" w:rsidRPr="00E3731C">
        <w:rPr>
          <w:b/>
          <w:bCs/>
          <w:sz w:val="22"/>
          <w:szCs w:val="22"/>
        </w:rPr>
        <w:t xml:space="preserve"> </w:t>
      </w:r>
      <w:r w:rsidRPr="00E3731C">
        <w:rPr>
          <w:b/>
          <w:bCs/>
          <w:sz w:val="22"/>
          <w:szCs w:val="22"/>
        </w:rPr>
        <w:tab/>
      </w:r>
    </w:p>
    <w:p w14:paraId="4A95B8C8" w14:textId="77777777" w:rsidR="005C3DB3" w:rsidRPr="00E3731C" w:rsidRDefault="005C3DB3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</w:p>
    <w:p w14:paraId="6CDEB37C" w14:textId="77777777" w:rsidR="008B0C89" w:rsidRPr="00E3731C" w:rsidRDefault="00293BD2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Objednávka</w:t>
      </w:r>
    </w:p>
    <w:p w14:paraId="36988C4A" w14:textId="77777777" w:rsidR="00B445A1" w:rsidRPr="00E3731C" w:rsidRDefault="00B542AD" w:rsidP="00C228B1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 w:rsidRPr="00E3731C">
        <w:rPr>
          <w:sz w:val="22"/>
          <w:szCs w:val="22"/>
        </w:rPr>
        <w:t xml:space="preserve">Objednáváme u Vás </w:t>
      </w:r>
      <w:r w:rsidR="00C228B1">
        <w:rPr>
          <w:sz w:val="22"/>
          <w:szCs w:val="22"/>
        </w:rPr>
        <w:t xml:space="preserve">dodávku a instalaci zařízení k desinfekci a hygienizaci teplé vody </w:t>
      </w:r>
      <w:r w:rsidR="00C228B1">
        <w:rPr>
          <w:sz w:val="22"/>
          <w:szCs w:val="22"/>
        </w:rPr>
        <w:br/>
        <w:t xml:space="preserve">a systémů rozvodů vody za účelem zamezení výskytu bakterií Legionella v teplé vodě </w:t>
      </w:r>
      <w:r w:rsidR="00B445A1" w:rsidRPr="00E3731C">
        <w:rPr>
          <w:sz w:val="22"/>
          <w:szCs w:val="22"/>
        </w:rPr>
        <w:t>(dále jen „</w:t>
      </w:r>
      <w:r w:rsidR="00B445A1" w:rsidRPr="00E3731C">
        <w:rPr>
          <w:b/>
          <w:sz w:val="22"/>
          <w:szCs w:val="22"/>
        </w:rPr>
        <w:t>předmět objednávky</w:t>
      </w:r>
      <w:r w:rsidR="00B445A1" w:rsidRPr="00E3731C">
        <w:rPr>
          <w:sz w:val="22"/>
          <w:szCs w:val="22"/>
        </w:rPr>
        <w:t>“).</w:t>
      </w:r>
    </w:p>
    <w:p w14:paraId="154AD09F" w14:textId="77777777" w:rsidR="00E608C3" w:rsidRPr="00E3731C" w:rsidRDefault="00E608C3" w:rsidP="00E608C3">
      <w:pPr>
        <w:jc w:val="both"/>
        <w:rPr>
          <w:b/>
          <w:bCs/>
          <w:sz w:val="22"/>
          <w:szCs w:val="22"/>
          <w:u w:val="single"/>
        </w:rPr>
      </w:pPr>
    </w:p>
    <w:p w14:paraId="72322027" w14:textId="77777777" w:rsidR="00B542AD" w:rsidRPr="00E3731C" w:rsidRDefault="00B542AD" w:rsidP="00E608C3">
      <w:pPr>
        <w:jc w:val="both"/>
        <w:rPr>
          <w:b/>
          <w:bCs/>
          <w:sz w:val="22"/>
          <w:szCs w:val="22"/>
          <w:u w:val="single"/>
        </w:rPr>
      </w:pPr>
    </w:p>
    <w:p w14:paraId="08086172" w14:textId="77777777" w:rsidR="00E57184" w:rsidRPr="00E3731C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S</w:t>
      </w:r>
      <w:r w:rsidR="00E57184" w:rsidRPr="00E3731C">
        <w:rPr>
          <w:b/>
          <w:bCs/>
          <w:sz w:val="22"/>
          <w:szCs w:val="22"/>
          <w:u w:val="single"/>
        </w:rPr>
        <w:t>pecifikace předmětu objednávky:</w:t>
      </w:r>
    </w:p>
    <w:p w14:paraId="448F0DD5" w14:textId="77777777" w:rsidR="00E57184" w:rsidRPr="00E3731C" w:rsidRDefault="00C228B1" w:rsidP="00FE274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Bližší specifikace – viz nabídka dodavatele v příloze č. 1.</w:t>
      </w:r>
    </w:p>
    <w:p w14:paraId="3F127FCB" w14:textId="77777777" w:rsidR="00B542AD" w:rsidRPr="00E3731C" w:rsidRDefault="00B542AD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43BD594D" w14:textId="77777777" w:rsidR="00FE2742" w:rsidRPr="00E3731C" w:rsidRDefault="00FE2742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5217AE8C" w14:textId="77777777" w:rsidR="00FE2742" w:rsidRPr="00E3731C" w:rsidRDefault="00FE2742" w:rsidP="00FE2742">
      <w:pPr>
        <w:spacing w:after="240"/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Kontaktní osoby:</w:t>
      </w:r>
    </w:p>
    <w:p w14:paraId="719006F3" w14:textId="77777777" w:rsidR="00D33596" w:rsidRPr="00E3731C" w:rsidRDefault="00E608C3" w:rsidP="00D33596">
      <w:pPr>
        <w:jc w:val="both"/>
        <w:rPr>
          <w:sz w:val="22"/>
          <w:szCs w:val="22"/>
        </w:rPr>
      </w:pPr>
      <w:r w:rsidRPr="00E3731C">
        <w:rPr>
          <w:sz w:val="22"/>
          <w:szCs w:val="22"/>
        </w:rPr>
        <w:t xml:space="preserve">Kontaktní osobou objednatele je </w:t>
      </w:r>
      <w:r w:rsidR="00440771">
        <w:rPr>
          <w:sz w:val="22"/>
          <w:szCs w:val="22"/>
        </w:rPr>
        <w:t>xxxxx</w:t>
      </w:r>
      <w:r w:rsidR="005C3DB3" w:rsidRPr="00E3731C">
        <w:rPr>
          <w:sz w:val="22"/>
          <w:szCs w:val="22"/>
        </w:rPr>
        <w:t>,</w:t>
      </w:r>
      <w:r w:rsidR="00264085" w:rsidRPr="00E3731C">
        <w:rPr>
          <w:sz w:val="22"/>
          <w:szCs w:val="22"/>
        </w:rPr>
        <w:t xml:space="preserve"> </w:t>
      </w:r>
      <w:r w:rsidR="00D33596" w:rsidRPr="00E3731C">
        <w:rPr>
          <w:sz w:val="22"/>
          <w:szCs w:val="22"/>
        </w:rPr>
        <w:t xml:space="preserve">e-mail: </w:t>
      </w:r>
      <w:hyperlink r:id="rId11" w:history="1">
        <w:r w:rsidR="00440771">
          <w:rPr>
            <w:rStyle w:val="Hypertextovodkaz"/>
            <w:sz w:val="22"/>
            <w:szCs w:val="22"/>
          </w:rPr>
          <w:t>xxxxx</w:t>
        </w:r>
      </w:hyperlink>
      <w:r w:rsidR="00C228B1">
        <w:rPr>
          <w:sz w:val="22"/>
          <w:szCs w:val="22"/>
        </w:rPr>
        <w:t xml:space="preserve">, </w:t>
      </w:r>
      <w:r w:rsidR="00D33596" w:rsidRPr="00E3731C">
        <w:rPr>
          <w:sz w:val="22"/>
          <w:szCs w:val="22"/>
        </w:rPr>
        <w:t>tel.: </w:t>
      </w:r>
      <w:r w:rsidR="00440771">
        <w:rPr>
          <w:sz w:val="22"/>
          <w:szCs w:val="22"/>
        </w:rPr>
        <w:t>xxxxx.</w:t>
      </w:r>
    </w:p>
    <w:p w14:paraId="3D678D2A" w14:textId="77777777" w:rsidR="00E608C3" w:rsidRPr="00E3731C" w:rsidRDefault="00E608C3" w:rsidP="00E608C3">
      <w:pPr>
        <w:jc w:val="both"/>
        <w:rPr>
          <w:sz w:val="22"/>
          <w:szCs w:val="22"/>
        </w:rPr>
      </w:pPr>
    </w:p>
    <w:p w14:paraId="489F6BE2" w14:textId="77777777" w:rsidR="00D33596" w:rsidRPr="00C228B1" w:rsidRDefault="00D33596" w:rsidP="00D33596">
      <w:pPr>
        <w:jc w:val="both"/>
        <w:rPr>
          <w:sz w:val="22"/>
          <w:szCs w:val="22"/>
        </w:rPr>
      </w:pPr>
      <w:r w:rsidRPr="00E3731C">
        <w:rPr>
          <w:sz w:val="22"/>
          <w:szCs w:val="22"/>
        </w:rPr>
        <w:t xml:space="preserve">Kontaktní osobou dodavatele </w:t>
      </w:r>
      <w:r w:rsidR="004B5454" w:rsidRPr="00E3731C">
        <w:rPr>
          <w:sz w:val="22"/>
          <w:szCs w:val="22"/>
        </w:rPr>
        <w:t xml:space="preserve">je </w:t>
      </w:r>
      <w:r w:rsidR="00440771">
        <w:rPr>
          <w:sz w:val="22"/>
          <w:szCs w:val="22"/>
        </w:rPr>
        <w:t>xxxxx,</w:t>
      </w:r>
      <w:r w:rsidRPr="00E3731C">
        <w:rPr>
          <w:sz w:val="22"/>
          <w:szCs w:val="22"/>
        </w:rPr>
        <w:t xml:space="preserve"> </w:t>
      </w:r>
      <w:r w:rsidR="004B5454" w:rsidRPr="00E3731C">
        <w:rPr>
          <w:sz w:val="22"/>
          <w:szCs w:val="22"/>
        </w:rPr>
        <w:t xml:space="preserve">e-mail: </w:t>
      </w:r>
      <w:hyperlink r:id="rId12" w:history="1">
        <w:r w:rsidR="00440771">
          <w:rPr>
            <w:rStyle w:val="Hypertextovodkaz"/>
            <w:sz w:val="22"/>
            <w:szCs w:val="22"/>
          </w:rPr>
          <w:t>xxxxx</w:t>
        </w:r>
      </w:hyperlink>
      <w:r w:rsidR="00C228B1">
        <w:rPr>
          <w:sz w:val="22"/>
          <w:szCs w:val="22"/>
        </w:rPr>
        <w:t xml:space="preserve">, </w:t>
      </w:r>
      <w:r w:rsidRPr="00E3731C">
        <w:rPr>
          <w:sz w:val="22"/>
          <w:szCs w:val="22"/>
        </w:rPr>
        <w:t>tel</w:t>
      </w:r>
      <w:r w:rsidR="00791EFD" w:rsidRPr="00E3731C">
        <w:rPr>
          <w:sz w:val="22"/>
          <w:szCs w:val="22"/>
        </w:rPr>
        <w:t>.: </w:t>
      </w:r>
      <w:r w:rsidR="00440771">
        <w:rPr>
          <w:sz w:val="22"/>
          <w:szCs w:val="22"/>
        </w:rPr>
        <w:t>xxxxx</w:t>
      </w:r>
      <w:r w:rsidR="00C228B1">
        <w:rPr>
          <w:sz w:val="22"/>
          <w:szCs w:val="22"/>
        </w:rPr>
        <w:t>.</w:t>
      </w:r>
    </w:p>
    <w:p w14:paraId="26FA9EF6" w14:textId="77777777" w:rsidR="00D33596" w:rsidRPr="00E3731C" w:rsidRDefault="00D33596" w:rsidP="00E608C3">
      <w:pPr>
        <w:jc w:val="both"/>
        <w:rPr>
          <w:sz w:val="22"/>
          <w:szCs w:val="22"/>
        </w:rPr>
      </w:pPr>
    </w:p>
    <w:p w14:paraId="77B0FF62" w14:textId="77777777" w:rsidR="00187086" w:rsidRPr="00E3731C" w:rsidRDefault="00187086" w:rsidP="00E608C3">
      <w:pPr>
        <w:jc w:val="both"/>
        <w:rPr>
          <w:sz w:val="22"/>
          <w:szCs w:val="22"/>
        </w:rPr>
      </w:pPr>
    </w:p>
    <w:p w14:paraId="5C423F65" w14:textId="77777777" w:rsidR="00C82AEE" w:rsidRPr="00E3731C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Termín</w:t>
      </w:r>
      <w:r w:rsidR="00C82AEE" w:rsidRPr="00E3731C">
        <w:rPr>
          <w:b/>
          <w:bCs/>
          <w:sz w:val="22"/>
          <w:szCs w:val="22"/>
          <w:u w:val="single"/>
        </w:rPr>
        <w:t xml:space="preserve"> a </w:t>
      </w:r>
      <w:r w:rsidRPr="00E3731C">
        <w:rPr>
          <w:b/>
          <w:bCs/>
          <w:sz w:val="22"/>
          <w:szCs w:val="22"/>
          <w:u w:val="single"/>
        </w:rPr>
        <w:t xml:space="preserve">místo plnění </w:t>
      </w:r>
      <w:r w:rsidR="00D50A6F" w:rsidRPr="00E3731C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E3731C">
        <w:rPr>
          <w:b/>
          <w:bCs/>
          <w:sz w:val="22"/>
          <w:szCs w:val="22"/>
          <w:u w:val="single"/>
        </w:rPr>
        <w:t>předmětu objednávky</w:t>
      </w:r>
      <w:r w:rsidRPr="00E3731C">
        <w:rPr>
          <w:b/>
          <w:bCs/>
          <w:sz w:val="22"/>
          <w:szCs w:val="22"/>
          <w:u w:val="single"/>
        </w:rPr>
        <w:t>:</w:t>
      </w:r>
    </w:p>
    <w:p w14:paraId="7486FC00" w14:textId="77777777" w:rsidR="00C228B1" w:rsidRDefault="00C228B1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7E84EE" w14:textId="77777777" w:rsidR="00B445A1" w:rsidRDefault="00706A8C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731C">
        <w:rPr>
          <w:sz w:val="22"/>
          <w:szCs w:val="22"/>
        </w:rPr>
        <w:t>D</w:t>
      </w:r>
      <w:r w:rsidR="002F0445" w:rsidRPr="00E3731C">
        <w:rPr>
          <w:sz w:val="22"/>
          <w:szCs w:val="22"/>
        </w:rPr>
        <w:t>oba plnění předmětu objednávky:</w:t>
      </w:r>
    </w:p>
    <w:p w14:paraId="05BEA543" w14:textId="77777777" w:rsidR="00D74EBF" w:rsidRDefault="00D74EBF" w:rsidP="00D74EB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Termín montáže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5.6.2023,</w:t>
      </w:r>
    </w:p>
    <w:p w14:paraId="7DD6A61F" w14:textId="77777777" w:rsidR="00D74EBF" w:rsidRPr="00E3731C" w:rsidRDefault="00D74EBF" w:rsidP="00D74EB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Dodání rozborů vody akreditovanou laboratoří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30.6.2023.</w:t>
      </w:r>
    </w:p>
    <w:p w14:paraId="2EAFE89A" w14:textId="77777777" w:rsidR="00187086" w:rsidRPr="00E3731C" w:rsidRDefault="00187086" w:rsidP="00187086">
      <w:pPr>
        <w:pStyle w:val="Zkladntextodsazen"/>
        <w:spacing w:before="0"/>
        <w:ind w:left="0"/>
      </w:pPr>
    </w:p>
    <w:p w14:paraId="2D7B20CE" w14:textId="77777777" w:rsidR="00A7413E" w:rsidRPr="00D74EBF" w:rsidRDefault="00A7413E" w:rsidP="00187086">
      <w:pPr>
        <w:pStyle w:val="Zkladntextodsazen"/>
        <w:spacing w:before="0"/>
        <w:ind w:left="0"/>
        <w:rPr>
          <w:lang w:val="cs-CZ"/>
        </w:rPr>
      </w:pPr>
      <w:r w:rsidRPr="00D74EBF">
        <w:t>Místo plnění předmětu objednávky: Vyšehradská 57, 128 00 Praha 2 – Nové Město</w:t>
      </w:r>
      <w:r w:rsidR="00D74EBF">
        <w:rPr>
          <w:lang w:val="cs-CZ"/>
        </w:rPr>
        <w:t>.</w:t>
      </w:r>
    </w:p>
    <w:p w14:paraId="67A655E7" w14:textId="77777777" w:rsidR="00A7413E" w:rsidRPr="00E3731C" w:rsidRDefault="00A7413E" w:rsidP="00187086">
      <w:pPr>
        <w:pStyle w:val="Zkladntextodsazen"/>
        <w:spacing w:before="0"/>
        <w:ind w:left="0"/>
      </w:pPr>
    </w:p>
    <w:p w14:paraId="733A5B4D" w14:textId="77777777" w:rsidR="00D50A6F" w:rsidRPr="00E3731C" w:rsidRDefault="00793148" w:rsidP="00D50A6F">
      <w:pPr>
        <w:pStyle w:val="Zkladntextodsazen"/>
        <w:spacing w:before="0"/>
        <w:ind w:left="0"/>
      </w:pPr>
      <w:r w:rsidRPr="00E3731C">
        <w:t>P</w:t>
      </w:r>
      <w:r w:rsidR="008548A7" w:rsidRPr="00E3731C">
        <w:t xml:space="preserve">o kontrole </w:t>
      </w:r>
      <w:r w:rsidR="00A63E19" w:rsidRPr="00E3731C">
        <w:t>předmětu objednávky bude p</w:t>
      </w:r>
      <w:r w:rsidR="00D50A6F" w:rsidRPr="00E3731C">
        <w:t xml:space="preserve">řevzetí předmětu objednávky </w:t>
      </w:r>
      <w:r w:rsidR="0048597C" w:rsidRPr="00E3731C">
        <w:t>p</w:t>
      </w:r>
      <w:r w:rsidR="00D50A6F" w:rsidRPr="00E3731C">
        <w:t xml:space="preserve">otvrzeno na základě </w:t>
      </w:r>
      <w:r w:rsidR="00D50A6F" w:rsidRPr="00E3731C">
        <w:rPr>
          <w:b/>
        </w:rPr>
        <w:t xml:space="preserve">akceptačního </w:t>
      </w:r>
      <w:r w:rsidR="00264D08" w:rsidRPr="00E3731C">
        <w:rPr>
          <w:b/>
        </w:rPr>
        <w:t>protokolu</w:t>
      </w:r>
      <w:r w:rsidR="00264D08" w:rsidRPr="00E3731C">
        <w:t xml:space="preserve"> </w:t>
      </w:r>
      <w:r w:rsidR="00D50A6F" w:rsidRPr="00E3731C">
        <w:t xml:space="preserve">podepsaného </w:t>
      </w:r>
      <w:r w:rsidR="0048597C" w:rsidRPr="00E3731C">
        <w:t>zástupci obou smluvních stran</w:t>
      </w:r>
      <w:r w:rsidR="00D50A6F" w:rsidRPr="00E3731C">
        <w:t xml:space="preserve">. Vzor akceptačního protokolu </w:t>
      </w:r>
      <w:r w:rsidR="005802CE" w:rsidRPr="00E3731C">
        <w:t xml:space="preserve">je </w:t>
      </w:r>
      <w:r w:rsidR="00CC0F8F" w:rsidRPr="00E3731C">
        <w:t xml:space="preserve">ke stažení na </w:t>
      </w:r>
      <w:r w:rsidR="00D50A6F" w:rsidRPr="00E3731C">
        <w:t xml:space="preserve">webových stránkách objednatele na adrese: </w:t>
      </w:r>
      <w:hyperlink r:id="rId13" w:history="1">
        <w:r w:rsidR="0031591A" w:rsidRPr="00E3731C">
          <w:rPr>
            <w:rStyle w:val="Hypertextovodkaz"/>
          </w:rPr>
          <w:t>http://www.iprpraha.cz/clanek/1950/vzory-dokumentu</w:t>
        </w:r>
      </w:hyperlink>
      <w:r w:rsidR="0031591A" w:rsidRPr="00E3731C">
        <w:t xml:space="preserve"> v</w:t>
      </w:r>
      <w:r w:rsidR="00E261B9" w:rsidRPr="00E3731C">
        <w:t xml:space="preserve"> </w:t>
      </w:r>
      <w:r w:rsidR="0031591A" w:rsidRPr="00E3731C">
        <w:t>záložce „</w:t>
      </w:r>
      <w:r w:rsidR="00E261B9" w:rsidRPr="00E3731C">
        <w:t>Vzory dokumentů, na </w:t>
      </w:r>
      <w:r w:rsidR="0031591A" w:rsidRPr="00E3731C">
        <w:t>které odkazují smlouvy“.</w:t>
      </w:r>
    </w:p>
    <w:p w14:paraId="20CD97C1" w14:textId="77777777" w:rsidR="00793148" w:rsidRPr="00E3731C" w:rsidRDefault="00793148" w:rsidP="00D50A6F">
      <w:pPr>
        <w:pStyle w:val="Zkladntextodsazen"/>
        <w:spacing w:before="0"/>
        <w:ind w:left="0"/>
      </w:pPr>
    </w:p>
    <w:p w14:paraId="0A43877B" w14:textId="77777777" w:rsidR="00500BC3" w:rsidRPr="00E3731C" w:rsidRDefault="00BB7997" w:rsidP="005C3DB3">
      <w:pPr>
        <w:pStyle w:val="Zkladntextodsazen"/>
        <w:spacing w:before="0" w:after="240"/>
        <w:ind w:left="0"/>
        <w:rPr>
          <w:b/>
          <w:bCs/>
          <w:u w:val="single"/>
        </w:rPr>
      </w:pPr>
      <w:r w:rsidRPr="00E3731C">
        <w:rPr>
          <w:b/>
          <w:bCs/>
          <w:u w:val="single"/>
        </w:rPr>
        <w:lastRenderedPageBreak/>
        <w:t>Cena předmětu objednávky</w:t>
      </w:r>
      <w:r w:rsidR="006161F6" w:rsidRPr="00E3731C">
        <w:rPr>
          <w:b/>
          <w:bCs/>
          <w:u w:val="single"/>
        </w:rPr>
        <w:t>:</w:t>
      </w:r>
    </w:p>
    <w:p w14:paraId="5BB12E48" w14:textId="77777777" w:rsidR="008077EC" w:rsidRPr="00E3731C" w:rsidRDefault="008077EC" w:rsidP="00B82522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highlight w:val="cyan"/>
        </w:rPr>
      </w:pPr>
    </w:p>
    <w:p w14:paraId="37496DA1" w14:textId="77777777" w:rsidR="00CE3216" w:rsidRPr="00E3731C" w:rsidRDefault="00FD2979" w:rsidP="00B825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731C">
        <w:rPr>
          <w:sz w:val="22"/>
          <w:szCs w:val="22"/>
        </w:rPr>
        <w:t xml:space="preserve">Celková cena za </w:t>
      </w:r>
      <w:r w:rsidR="00CE3216" w:rsidRPr="00E3731C">
        <w:rPr>
          <w:sz w:val="22"/>
          <w:szCs w:val="22"/>
        </w:rPr>
        <w:t>plnění před</w:t>
      </w:r>
      <w:r w:rsidR="004D60BB" w:rsidRPr="00E3731C">
        <w:rPr>
          <w:sz w:val="22"/>
          <w:szCs w:val="22"/>
        </w:rPr>
        <w:t>m</w:t>
      </w:r>
      <w:r w:rsidR="00205904" w:rsidRPr="00E3731C">
        <w:rPr>
          <w:sz w:val="22"/>
          <w:szCs w:val="22"/>
        </w:rPr>
        <w:t>ětu objednávky</w:t>
      </w:r>
      <w:r w:rsidR="00466AD0" w:rsidRPr="00E3731C">
        <w:rPr>
          <w:sz w:val="22"/>
          <w:szCs w:val="22"/>
        </w:rPr>
        <w:t xml:space="preserve"> </w:t>
      </w:r>
      <w:r w:rsidR="00EA6F93" w:rsidRPr="00E3731C">
        <w:rPr>
          <w:sz w:val="22"/>
          <w:szCs w:val="22"/>
        </w:rPr>
        <w:t>bud</w:t>
      </w:r>
      <w:r w:rsidR="00896BAA" w:rsidRPr="00E3731C">
        <w:rPr>
          <w:sz w:val="22"/>
          <w:szCs w:val="22"/>
        </w:rPr>
        <w:t>e čini</w:t>
      </w:r>
      <w:r w:rsidR="00B445A1" w:rsidRPr="00E3731C">
        <w:rPr>
          <w:sz w:val="22"/>
          <w:szCs w:val="22"/>
        </w:rPr>
        <w:t xml:space="preserve">t </w:t>
      </w:r>
      <w:r w:rsidR="00D74EBF" w:rsidRPr="00D74EBF">
        <w:rPr>
          <w:b/>
          <w:bCs/>
          <w:sz w:val="22"/>
          <w:szCs w:val="22"/>
        </w:rPr>
        <w:t>77.879,-</w:t>
      </w:r>
      <w:r w:rsidR="00EC0130">
        <w:rPr>
          <w:b/>
          <w:bCs/>
          <w:sz w:val="22"/>
          <w:szCs w:val="22"/>
        </w:rPr>
        <w:t> </w:t>
      </w:r>
      <w:r w:rsidR="00DE7124" w:rsidRPr="00D74EBF">
        <w:rPr>
          <w:b/>
          <w:bCs/>
          <w:sz w:val="22"/>
          <w:szCs w:val="22"/>
        </w:rPr>
        <w:t>Kč</w:t>
      </w:r>
      <w:r w:rsidR="00DE7124" w:rsidRPr="00E3731C">
        <w:rPr>
          <w:sz w:val="22"/>
          <w:szCs w:val="22"/>
        </w:rPr>
        <w:t xml:space="preserve"> (slovy: </w:t>
      </w:r>
      <w:r w:rsidR="00D74EBF">
        <w:rPr>
          <w:sz w:val="22"/>
          <w:szCs w:val="22"/>
        </w:rPr>
        <w:t xml:space="preserve">sedmdesátsedmtisícosmsetsedmdesátdevět </w:t>
      </w:r>
      <w:r w:rsidR="00DE7124" w:rsidRPr="00E3731C">
        <w:rPr>
          <w:sz w:val="22"/>
          <w:szCs w:val="22"/>
        </w:rPr>
        <w:t xml:space="preserve">korun českých) </w:t>
      </w:r>
      <w:r w:rsidR="00DE7124" w:rsidRPr="00E3731C">
        <w:rPr>
          <w:b/>
          <w:sz w:val="22"/>
          <w:szCs w:val="22"/>
        </w:rPr>
        <w:t>bez DPH</w:t>
      </w:r>
      <w:r w:rsidR="00CE3216" w:rsidRPr="00E3731C">
        <w:rPr>
          <w:sz w:val="22"/>
          <w:szCs w:val="22"/>
        </w:rPr>
        <w:t>.</w:t>
      </w:r>
    </w:p>
    <w:p w14:paraId="16FF7B6E" w14:textId="77777777" w:rsidR="00BF536D" w:rsidRPr="00E3731C" w:rsidRDefault="00BF536D" w:rsidP="00BF536D">
      <w:pPr>
        <w:pStyle w:val="Zkladntextodsazen"/>
        <w:spacing w:before="0"/>
        <w:ind w:left="0"/>
        <w:rPr>
          <w:i/>
          <w:highlight w:val="cyan"/>
        </w:rPr>
      </w:pPr>
    </w:p>
    <w:p w14:paraId="622ED871" w14:textId="77777777" w:rsidR="00445AC0" w:rsidRPr="00E3731C" w:rsidRDefault="00B542AD" w:rsidP="00264085">
      <w:pPr>
        <w:jc w:val="both"/>
        <w:rPr>
          <w:sz w:val="22"/>
          <w:szCs w:val="22"/>
        </w:rPr>
      </w:pPr>
      <w:r w:rsidRPr="00D74EBF">
        <w:rPr>
          <w:b/>
          <w:sz w:val="22"/>
          <w:szCs w:val="22"/>
        </w:rPr>
        <w:t>Dodavatel</w:t>
      </w:r>
      <w:r w:rsidR="00DE7124" w:rsidRPr="00D74EBF">
        <w:rPr>
          <w:b/>
          <w:sz w:val="22"/>
          <w:szCs w:val="22"/>
        </w:rPr>
        <w:t xml:space="preserve"> </w:t>
      </w:r>
      <w:r w:rsidR="00BF536D" w:rsidRPr="00D74EBF">
        <w:rPr>
          <w:b/>
          <w:sz w:val="22"/>
          <w:szCs w:val="22"/>
        </w:rPr>
        <w:t>je plátcem</w:t>
      </w:r>
      <w:r w:rsidR="00DE7124" w:rsidRPr="00D74EBF">
        <w:rPr>
          <w:b/>
          <w:sz w:val="22"/>
          <w:szCs w:val="22"/>
        </w:rPr>
        <w:t xml:space="preserve"> DPH</w:t>
      </w:r>
      <w:r w:rsidR="00DE7124" w:rsidRPr="00D74EBF">
        <w:rPr>
          <w:sz w:val="22"/>
          <w:szCs w:val="22"/>
        </w:rPr>
        <w:t>. K celkové ceně bude účtována DPH ve výši dle platných předpisů.</w:t>
      </w:r>
    </w:p>
    <w:p w14:paraId="3A324AB5" w14:textId="77777777" w:rsidR="00813318" w:rsidRPr="00E3731C" w:rsidRDefault="00813318" w:rsidP="00B82522">
      <w:pPr>
        <w:jc w:val="both"/>
        <w:rPr>
          <w:sz w:val="22"/>
          <w:szCs w:val="22"/>
        </w:rPr>
      </w:pPr>
    </w:p>
    <w:p w14:paraId="3668CB8F" w14:textId="77777777" w:rsidR="0035580A" w:rsidRPr="00E3731C" w:rsidRDefault="0035580A" w:rsidP="00B82522">
      <w:pPr>
        <w:jc w:val="both"/>
        <w:rPr>
          <w:sz w:val="22"/>
          <w:szCs w:val="22"/>
        </w:rPr>
      </w:pPr>
      <w:r w:rsidRPr="00E3731C">
        <w:rPr>
          <w:sz w:val="22"/>
          <w:szCs w:val="22"/>
        </w:rPr>
        <w:t>V ceně jsou zahrnuty veškeré náklady spojené se splněním předmětu objednávky.</w:t>
      </w:r>
    </w:p>
    <w:p w14:paraId="6D560390" w14:textId="77777777" w:rsidR="00E3731C" w:rsidRPr="00E3731C" w:rsidRDefault="00E3731C" w:rsidP="00B82522">
      <w:pPr>
        <w:jc w:val="both"/>
        <w:rPr>
          <w:sz w:val="22"/>
          <w:szCs w:val="22"/>
        </w:rPr>
      </w:pPr>
    </w:p>
    <w:p w14:paraId="17D3AA9E" w14:textId="77777777" w:rsidR="006161F6" w:rsidRPr="00E3731C" w:rsidRDefault="006161F6" w:rsidP="00B82522">
      <w:pPr>
        <w:jc w:val="both"/>
        <w:rPr>
          <w:sz w:val="22"/>
          <w:szCs w:val="22"/>
        </w:rPr>
      </w:pPr>
    </w:p>
    <w:p w14:paraId="2E453A41" w14:textId="77777777" w:rsidR="0035580A" w:rsidRPr="00D74EBF" w:rsidRDefault="0035580A" w:rsidP="00B82522">
      <w:pPr>
        <w:jc w:val="both"/>
        <w:rPr>
          <w:sz w:val="22"/>
          <w:szCs w:val="22"/>
        </w:rPr>
      </w:pPr>
      <w:r w:rsidRPr="00D74EBF">
        <w:rPr>
          <w:sz w:val="22"/>
          <w:szCs w:val="22"/>
        </w:rPr>
        <w:t>Vyúčtování – faktura musí splňovat náležitos</w:t>
      </w:r>
      <w:r w:rsidR="007D60BA" w:rsidRPr="00D74EBF">
        <w:rPr>
          <w:sz w:val="22"/>
          <w:szCs w:val="22"/>
        </w:rPr>
        <w:t>ti účetního a daňového dokladu.</w:t>
      </w:r>
    </w:p>
    <w:p w14:paraId="30D894B3" w14:textId="77777777" w:rsidR="007D60BA" w:rsidRPr="00D74EBF" w:rsidRDefault="007D60BA" w:rsidP="00B82522">
      <w:pPr>
        <w:jc w:val="both"/>
        <w:rPr>
          <w:sz w:val="22"/>
          <w:szCs w:val="22"/>
        </w:rPr>
      </w:pPr>
    </w:p>
    <w:p w14:paraId="7FCD5CA2" w14:textId="77777777" w:rsidR="00800BC0" w:rsidRPr="00D74EBF" w:rsidRDefault="00800BC0" w:rsidP="0035580A">
      <w:pPr>
        <w:jc w:val="both"/>
        <w:rPr>
          <w:sz w:val="22"/>
          <w:szCs w:val="22"/>
        </w:rPr>
      </w:pPr>
      <w:r w:rsidRPr="00D74EBF">
        <w:rPr>
          <w:sz w:val="22"/>
          <w:szCs w:val="22"/>
        </w:rPr>
        <w:t xml:space="preserve">Dodavatel je povinen </w:t>
      </w:r>
      <w:r w:rsidRPr="00D74EBF">
        <w:rPr>
          <w:b/>
          <w:sz w:val="22"/>
          <w:szCs w:val="22"/>
        </w:rPr>
        <w:t>zaslat fakturu na e-mailovou adresu kontaktní osoby objednatele</w:t>
      </w:r>
      <w:r w:rsidRPr="00D74EBF">
        <w:rPr>
          <w:sz w:val="22"/>
          <w:szCs w:val="22"/>
        </w:rPr>
        <w:t xml:space="preserve">. </w:t>
      </w:r>
      <w:r w:rsidR="0035580A" w:rsidRPr="00D74EBF">
        <w:rPr>
          <w:sz w:val="22"/>
          <w:szCs w:val="22"/>
        </w:rPr>
        <w:t xml:space="preserve">Sjednaná cena za splnění předmětu objednávky je splatná do 21 kalendářních dnů ode dne </w:t>
      </w:r>
      <w:r w:rsidRPr="00D74EBF">
        <w:rPr>
          <w:sz w:val="22"/>
          <w:szCs w:val="22"/>
        </w:rPr>
        <w:t>jejího doručení.</w:t>
      </w:r>
    </w:p>
    <w:p w14:paraId="0467A93E" w14:textId="77777777" w:rsidR="0035580A" w:rsidRPr="00D74EBF" w:rsidRDefault="00B542AD" w:rsidP="0035580A">
      <w:pPr>
        <w:spacing w:before="240"/>
        <w:jc w:val="both"/>
        <w:rPr>
          <w:b/>
          <w:sz w:val="22"/>
          <w:szCs w:val="22"/>
        </w:rPr>
      </w:pPr>
      <w:r w:rsidRPr="00D74EBF">
        <w:rPr>
          <w:b/>
          <w:bCs/>
          <w:sz w:val="22"/>
          <w:szCs w:val="22"/>
        </w:rPr>
        <w:t>Dodavatel</w:t>
      </w:r>
      <w:r w:rsidR="0035580A" w:rsidRPr="00D74EBF">
        <w:rPr>
          <w:b/>
          <w:bCs/>
          <w:sz w:val="22"/>
          <w:szCs w:val="22"/>
        </w:rPr>
        <w:t xml:space="preserve"> je dále povinen uv</w:t>
      </w:r>
      <w:r w:rsidR="00DE100E" w:rsidRPr="00D74EBF">
        <w:rPr>
          <w:b/>
          <w:bCs/>
          <w:sz w:val="22"/>
          <w:szCs w:val="22"/>
        </w:rPr>
        <w:t xml:space="preserve">ést na faktuře číslo objednávky: ZAK </w:t>
      </w:r>
      <w:r w:rsidR="00D74EBF">
        <w:rPr>
          <w:b/>
          <w:bCs/>
          <w:sz w:val="22"/>
          <w:szCs w:val="22"/>
        </w:rPr>
        <w:t>23-0050/1.1.</w:t>
      </w:r>
      <w:r w:rsidR="007D60BA" w:rsidRPr="00D74EBF">
        <w:rPr>
          <w:b/>
          <w:bCs/>
          <w:sz w:val="22"/>
          <w:szCs w:val="22"/>
        </w:rPr>
        <w:t xml:space="preserve"> </w:t>
      </w:r>
      <w:r w:rsidR="007D60BA" w:rsidRPr="00D74EBF">
        <w:rPr>
          <w:bCs/>
          <w:sz w:val="22"/>
          <w:szCs w:val="22"/>
        </w:rPr>
        <w:t>Fakturu neobsahující číslo objednávky nelze proplatit.</w:t>
      </w:r>
    </w:p>
    <w:p w14:paraId="17D462B4" w14:textId="77777777" w:rsidR="0035580A" w:rsidRPr="00E3731C" w:rsidRDefault="0035580A" w:rsidP="0035580A">
      <w:pPr>
        <w:spacing w:before="240"/>
        <w:jc w:val="both"/>
        <w:rPr>
          <w:sz w:val="22"/>
          <w:szCs w:val="22"/>
        </w:rPr>
      </w:pPr>
      <w:r w:rsidRPr="00D74EBF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D74EBF">
        <w:rPr>
          <w:sz w:val="22"/>
          <w:szCs w:val="22"/>
        </w:rPr>
        <w:t>dodavatel</w:t>
      </w:r>
      <w:r w:rsidRPr="00D74EBF">
        <w:rPr>
          <w:sz w:val="22"/>
          <w:szCs w:val="22"/>
        </w:rPr>
        <w:t xml:space="preserve"> je poté povinen vystavit novou fakturu s novým termínem splatnosti. V </w:t>
      </w:r>
      <w:r w:rsidR="005C3DB3" w:rsidRPr="00D74EBF">
        <w:rPr>
          <w:sz w:val="22"/>
          <w:szCs w:val="22"/>
        </w:rPr>
        <w:t xml:space="preserve">takovém případě není objednatel v </w:t>
      </w:r>
      <w:r w:rsidRPr="00D74EBF">
        <w:rPr>
          <w:sz w:val="22"/>
          <w:szCs w:val="22"/>
        </w:rPr>
        <w:t>prodlení s placením faktury.</w:t>
      </w:r>
    </w:p>
    <w:p w14:paraId="49DB4930" w14:textId="77777777" w:rsidR="003808AB" w:rsidRPr="00E3731C" w:rsidRDefault="003808AB" w:rsidP="00800BC0">
      <w:pPr>
        <w:jc w:val="both"/>
        <w:rPr>
          <w:b/>
          <w:sz w:val="22"/>
          <w:szCs w:val="22"/>
        </w:rPr>
      </w:pPr>
    </w:p>
    <w:p w14:paraId="7C93A04F" w14:textId="77777777" w:rsidR="00800BC0" w:rsidRPr="00E3731C" w:rsidRDefault="00800BC0" w:rsidP="00800BC0">
      <w:pPr>
        <w:jc w:val="both"/>
        <w:rPr>
          <w:b/>
          <w:sz w:val="22"/>
          <w:szCs w:val="22"/>
        </w:rPr>
      </w:pPr>
    </w:p>
    <w:p w14:paraId="4679E9CA" w14:textId="77777777" w:rsidR="00800BC0" w:rsidRPr="00D74EBF" w:rsidRDefault="00800BC0" w:rsidP="00800BC0">
      <w:pPr>
        <w:pStyle w:val="Zkladntextodsazen"/>
        <w:spacing w:before="0" w:after="240"/>
        <w:ind w:left="0"/>
        <w:rPr>
          <w:b/>
          <w:bCs/>
          <w:u w:val="single"/>
        </w:rPr>
      </w:pPr>
      <w:r w:rsidRPr="00D74EBF">
        <w:rPr>
          <w:b/>
          <w:bCs/>
          <w:u w:val="single"/>
        </w:rPr>
        <w:t>Sankční podmínky:</w:t>
      </w:r>
    </w:p>
    <w:p w14:paraId="4E0AC439" w14:textId="77777777" w:rsidR="00800BC0" w:rsidRPr="00E3731C" w:rsidRDefault="00800BC0" w:rsidP="00800BC0">
      <w:pPr>
        <w:spacing w:before="240"/>
        <w:jc w:val="both"/>
        <w:rPr>
          <w:sz w:val="22"/>
          <w:szCs w:val="22"/>
        </w:rPr>
      </w:pPr>
      <w:r w:rsidRPr="00D74EBF">
        <w:rPr>
          <w:sz w:val="22"/>
          <w:szCs w:val="22"/>
        </w:rPr>
        <w:t xml:space="preserve">V případě, že dodavatel nedodrží rozsah, respektive termín dodání dle objednávky, je objednatel oprávněn účtovat smluvní pokutu ve výši </w:t>
      </w:r>
      <w:r w:rsidR="00301517" w:rsidRPr="00D74EBF">
        <w:rPr>
          <w:sz w:val="22"/>
          <w:szCs w:val="22"/>
        </w:rPr>
        <w:t xml:space="preserve">0,5 </w:t>
      </w:r>
      <w:r w:rsidR="00D74EBF">
        <w:rPr>
          <w:sz w:val="22"/>
          <w:szCs w:val="22"/>
        </w:rPr>
        <w:t xml:space="preserve">% </w:t>
      </w:r>
      <w:r w:rsidR="00F811C5" w:rsidRPr="00D74EBF">
        <w:rPr>
          <w:sz w:val="22"/>
          <w:szCs w:val="22"/>
        </w:rPr>
        <w:t>z celkové ceny předmětu objednávky včetně DPH, a to za každý den prodlení.</w:t>
      </w:r>
    </w:p>
    <w:p w14:paraId="0E169062" w14:textId="77777777" w:rsidR="00960D0F" w:rsidRPr="00E3731C" w:rsidRDefault="00960D0F" w:rsidP="002640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ADB2A1" w14:textId="77777777" w:rsidR="00F159B6" w:rsidRPr="00E3731C" w:rsidRDefault="00F159B6" w:rsidP="002640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AA98B7" w14:textId="77777777" w:rsidR="00236EDE" w:rsidRPr="00E3731C" w:rsidRDefault="00236EDE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27B1703C" w14:textId="77777777" w:rsidR="00236EDE" w:rsidRPr="00D74EBF" w:rsidRDefault="00236EDE" w:rsidP="00236EDE">
      <w:pPr>
        <w:pStyle w:val="Nadpis2"/>
        <w:spacing w:before="0" w:line="276" w:lineRule="auto"/>
        <w:rPr>
          <w:rFonts w:ascii="Times New Roman" w:hAnsi="Times New Roman"/>
          <w:i w:val="0"/>
          <w:iCs w:val="0"/>
          <w:sz w:val="22"/>
          <w:szCs w:val="22"/>
          <w:u w:val="single"/>
        </w:rPr>
      </w:pPr>
      <w:r w:rsidRPr="00D74EBF">
        <w:rPr>
          <w:rFonts w:ascii="Times New Roman" w:hAnsi="Times New Roman"/>
          <w:i w:val="0"/>
          <w:iCs w:val="0"/>
          <w:sz w:val="22"/>
          <w:szCs w:val="22"/>
          <w:u w:val="single"/>
        </w:rPr>
        <w:t>Prohlášení ke společensky odpovědnému plnění veřejné zakázky</w:t>
      </w:r>
    </w:p>
    <w:p w14:paraId="5D2B79C6" w14:textId="77777777" w:rsidR="00236EDE" w:rsidRPr="00D74EBF" w:rsidRDefault="00236EDE" w:rsidP="00236EDE">
      <w:pPr>
        <w:pStyle w:val="Standardnte"/>
        <w:spacing w:after="120"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 w:rsidRPr="00D74EBF">
        <w:rPr>
          <w:color w:val="auto"/>
          <w:sz w:val="22"/>
          <w:szCs w:val="22"/>
        </w:rPr>
        <w:t xml:space="preserve">     </w:t>
      </w:r>
      <w:r w:rsidRPr="00D74EBF">
        <w:rPr>
          <w:color w:val="auto"/>
          <w:sz w:val="22"/>
          <w:szCs w:val="22"/>
          <w:lang w:eastAsia="cs-CZ"/>
        </w:rPr>
        <w:t>Dodavatel se zavazuje zajistit po celou dobu plnění objednávky:</w:t>
      </w:r>
    </w:p>
    <w:p w14:paraId="67EB81CF" w14:textId="77777777" w:rsidR="00236EDE" w:rsidRPr="00D74EBF" w:rsidRDefault="00236EDE" w:rsidP="00236EDE">
      <w:pPr>
        <w:pStyle w:val="Standardnte"/>
        <w:spacing w:after="120"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 w:rsidRPr="00D74EBF">
        <w:rPr>
          <w:color w:val="auto"/>
          <w:sz w:val="22"/>
          <w:szCs w:val="22"/>
          <w:lang w:eastAsia="cs-CZ"/>
        </w:rPr>
        <w:t xml:space="preserve">-    plnění veškerých povinností vyplývající z právních předpisů České republiky, sjednání </w:t>
      </w:r>
      <w:r w:rsidR="00EC0130">
        <w:rPr>
          <w:color w:val="auto"/>
          <w:sz w:val="22"/>
          <w:szCs w:val="22"/>
          <w:lang w:eastAsia="cs-CZ"/>
        </w:rPr>
        <w:br/>
      </w:r>
      <w:r w:rsidRPr="00D74EBF">
        <w:rPr>
          <w:color w:val="auto"/>
          <w:sz w:val="22"/>
          <w:szCs w:val="22"/>
          <w:lang w:eastAsia="cs-CZ"/>
        </w:rPr>
        <w:t>a dodržování smluvních podmínek, řádné a včasné plnění finančních závazků, a to ve lhůtě splatnosti;</w:t>
      </w:r>
    </w:p>
    <w:p w14:paraId="50DFDD15" w14:textId="77777777" w:rsidR="00236EDE" w:rsidRPr="00D74EBF" w:rsidRDefault="00236EDE" w:rsidP="00236EDE">
      <w:pPr>
        <w:pStyle w:val="Standardnte"/>
        <w:spacing w:after="120"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 w:rsidRPr="00D74EBF">
        <w:rPr>
          <w:color w:val="auto"/>
          <w:sz w:val="22"/>
          <w:szCs w:val="22"/>
          <w:lang w:eastAsia="cs-CZ"/>
        </w:rPr>
        <w:t xml:space="preserve">-    snížení negativního dopadu jeho činnosti při plnění veřejné zakázky na životní prostředí, zejména pak využíváním nízkoemisních automobilů, má-li je k dispozici; tiskem veškerých listinných výstupů, odevzdávaných objednateli při realizaci veřejné zakázky na papír, který je šetrný k životnímu prostředí, pokud zvláštní použití pro specifické účely nevyžaduje jiný druh papíru; </w:t>
      </w:r>
    </w:p>
    <w:p w14:paraId="37314446" w14:textId="77777777" w:rsidR="00236EDE" w:rsidRPr="00D74EBF" w:rsidRDefault="00236EDE" w:rsidP="00236EDE">
      <w:pPr>
        <w:pStyle w:val="Standardnte"/>
        <w:spacing w:after="120"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 w:rsidRPr="00D74EBF">
        <w:rPr>
          <w:color w:val="auto"/>
          <w:sz w:val="22"/>
          <w:szCs w:val="22"/>
          <w:lang w:eastAsia="cs-CZ"/>
        </w:rPr>
        <w:lastRenderedPageBreak/>
        <w:t>-    předcházením znečišťování ovzduší a snižováním úrovně znečišťování, může-li je během plnění veřejné zakázky způsobit;</w:t>
      </w:r>
    </w:p>
    <w:p w14:paraId="7814FC81" w14:textId="77777777" w:rsidR="00236EDE" w:rsidRPr="00D74EBF" w:rsidRDefault="00236EDE" w:rsidP="00236EDE">
      <w:pPr>
        <w:pStyle w:val="Standardnte"/>
        <w:spacing w:after="120"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 w:rsidRPr="00D74EBF">
        <w:rPr>
          <w:color w:val="auto"/>
          <w:sz w:val="22"/>
          <w:szCs w:val="22"/>
          <w:lang w:eastAsia="cs-CZ"/>
        </w:rPr>
        <w:t>-    předcházením vzniku odpadů, stanovením hierarchie nakládání s nimi a prosazováním základních principů ochrany životního prostředí a zdraví lidí při nakládání s odpady;</w:t>
      </w:r>
    </w:p>
    <w:p w14:paraId="5827E137" w14:textId="77777777" w:rsidR="00236EDE" w:rsidRPr="00E3731C" w:rsidRDefault="00236EDE" w:rsidP="00236EDE">
      <w:pPr>
        <w:pStyle w:val="Standardnte"/>
        <w:spacing w:after="120"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 w:rsidRPr="00D74EBF">
        <w:rPr>
          <w:color w:val="auto"/>
          <w:sz w:val="22"/>
          <w:szCs w:val="22"/>
          <w:lang w:eastAsia="cs-CZ"/>
        </w:rPr>
        <w:t>-    implementaci nového nebo značně zlepšeného produktu, služby nebo postupu souvisejícího s předmětem veřejné zakázky, bude-li to vzhledem ke smyslu zakázky možné.</w:t>
      </w:r>
    </w:p>
    <w:p w14:paraId="0CF7DAAB" w14:textId="77777777" w:rsidR="0071246E" w:rsidRPr="00E3731C" w:rsidRDefault="0071246E" w:rsidP="00020A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8C83E0" w14:textId="77777777" w:rsidR="008E2198" w:rsidRDefault="006A1D0C" w:rsidP="00236EDE">
      <w:pPr>
        <w:pStyle w:val="Standardnte"/>
        <w:spacing w:after="120"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>
        <w:rPr>
          <w:color w:val="auto"/>
          <w:sz w:val="22"/>
          <w:szCs w:val="22"/>
          <w:lang w:eastAsia="cs-CZ"/>
        </w:rPr>
        <w:tab/>
      </w:r>
    </w:p>
    <w:p w14:paraId="78ABF33A" w14:textId="77777777" w:rsidR="006A1D0C" w:rsidRPr="00CF34F8" w:rsidRDefault="006A1D0C" w:rsidP="006A1D0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bookmarkStart w:id="0" w:name="_Hlk121836076"/>
      <w:r w:rsidRPr="00CF34F8">
        <w:rPr>
          <w:b/>
          <w:sz w:val="22"/>
          <w:szCs w:val="22"/>
          <w:u w:val="single"/>
        </w:rPr>
        <w:t>Sankční opatření proti státním příslušníkům ruské federace:</w:t>
      </w:r>
    </w:p>
    <w:bookmarkEnd w:id="0"/>
    <w:p w14:paraId="779EE384" w14:textId="77777777" w:rsidR="006A1D0C" w:rsidRPr="00CF34F8" w:rsidRDefault="006A1D0C" w:rsidP="006A1D0C">
      <w:pPr>
        <w:pStyle w:val="Standardnte"/>
        <w:spacing w:after="120" w:line="276" w:lineRule="auto"/>
        <w:jc w:val="both"/>
        <w:rPr>
          <w:color w:val="auto"/>
          <w:sz w:val="22"/>
          <w:szCs w:val="22"/>
          <w:lang w:eastAsia="cs-CZ"/>
        </w:rPr>
      </w:pPr>
      <w:r w:rsidRPr="00CF34F8">
        <w:rPr>
          <w:color w:val="auto"/>
          <w:sz w:val="22"/>
          <w:szCs w:val="22"/>
          <w:lang w:eastAsia="cs-CZ"/>
        </w:rPr>
        <w:t>Dodavatel, který je právnickou osobou,</w:t>
      </w:r>
      <w:r w:rsidRPr="00CF34F8">
        <w:rPr>
          <w:b/>
          <w:bCs/>
          <w:color w:val="auto"/>
          <w:sz w:val="22"/>
          <w:szCs w:val="22"/>
          <w:lang w:eastAsia="cs-CZ"/>
        </w:rPr>
        <w:t xml:space="preserve"> prohlašuje</w:t>
      </w:r>
      <w:r w:rsidRPr="00CF34F8">
        <w:rPr>
          <w:color w:val="auto"/>
          <w:sz w:val="22"/>
          <w:szCs w:val="22"/>
          <w:lang w:eastAsia="cs-CZ"/>
        </w:rPr>
        <w:t>, že:</w:t>
      </w:r>
    </w:p>
    <w:p w14:paraId="258B2B14" w14:textId="77777777" w:rsidR="006A1D0C" w:rsidRPr="00CF34F8" w:rsidRDefault="006A1D0C" w:rsidP="006A1D0C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CF34F8">
        <w:rPr>
          <w:sz w:val="22"/>
          <w:szCs w:val="22"/>
        </w:rPr>
        <w:t xml:space="preserve">není osobou uvedenou v sankčním seznamu v příloze nařízení Rady (EU) </w:t>
      </w:r>
      <w:r w:rsidR="00CF34F8" w:rsidRPr="00CF34F8">
        <w:rPr>
          <w:sz w:val="22"/>
          <w:szCs w:val="22"/>
        </w:rPr>
        <w:br/>
      </w:r>
      <w:r w:rsidRPr="00CF34F8">
        <w:rPr>
          <w:sz w:val="22"/>
          <w:szCs w:val="22"/>
        </w:rPr>
        <w:t xml:space="preserve">č. 269/2014 ze dne 17. března 2014, o omezujících opatřeních vzhledem </w:t>
      </w:r>
      <w:r w:rsidR="00CF34F8" w:rsidRPr="00CF34F8">
        <w:rPr>
          <w:sz w:val="22"/>
          <w:szCs w:val="22"/>
        </w:rPr>
        <w:br/>
      </w:r>
      <w:r w:rsidRPr="00CF34F8">
        <w:rPr>
          <w:sz w:val="22"/>
          <w:szCs w:val="22"/>
        </w:rPr>
        <w:t xml:space="preserve">k činnostem narušujícím nebo ohrožujícím územní celistvost, svrchovanost </w:t>
      </w:r>
      <w:r w:rsidR="00CF34F8" w:rsidRPr="00CF34F8">
        <w:rPr>
          <w:sz w:val="22"/>
          <w:szCs w:val="22"/>
        </w:rPr>
        <w:br/>
      </w:r>
      <w:r w:rsidRPr="00CF34F8">
        <w:rPr>
          <w:sz w:val="22"/>
          <w:szCs w:val="22"/>
        </w:rPr>
        <w:t>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670055EF" w14:textId="77777777" w:rsidR="006A1D0C" w:rsidRPr="00CF34F8" w:rsidRDefault="006A1D0C" w:rsidP="006A1D0C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12EDB075" w14:textId="77777777" w:rsidR="006A1D0C" w:rsidRPr="00CF34F8" w:rsidRDefault="006A1D0C" w:rsidP="006A1D0C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CF34F8">
        <w:rPr>
          <w:sz w:val="22"/>
          <w:szCs w:val="22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43972AEE" w14:textId="77777777" w:rsidR="008E2198" w:rsidRPr="00E3731C" w:rsidRDefault="008E2198" w:rsidP="00CF34F8">
      <w:pPr>
        <w:pStyle w:val="Standardnte"/>
        <w:spacing w:after="120" w:line="276" w:lineRule="auto"/>
        <w:jc w:val="both"/>
        <w:rPr>
          <w:color w:val="auto"/>
          <w:sz w:val="22"/>
          <w:szCs w:val="22"/>
          <w:lang w:eastAsia="cs-CZ"/>
        </w:rPr>
      </w:pPr>
    </w:p>
    <w:p w14:paraId="1956CFAB" w14:textId="77777777" w:rsidR="00C10F5B" w:rsidRPr="00E3731C" w:rsidRDefault="00C10F5B" w:rsidP="00C10F5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3731C">
        <w:rPr>
          <w:b/>
          <w:sz w:val="22"/>
          <w:szCs w:val="22"/>
          <w:u w:val="single"/>
        </w:rPr>
        <w:t>Další ujednání:</w:t>
      </w:r>
    </w:p>
    <w:p w14:paraId="3269997B" w14:textId="77777777" w:rsidR="00C10F5B" w:rsidRPr="00E3731C" w:rsidRDefault="00C10F5B" w:rsidP="00C10F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31CCAB" w14:textId="77777777" w:rsidR="00C10F5B" w:rsidRPr="00D74EBF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D74EBF">
        <w:rPr>
          <w:rFonts w:ascii="Times New Roman" w:hAnsi="Times New Roman"/>
        </w:rPr>
        <w:t xml:space="preserve">Objednatel a dodavatel výslovně souhlasí s uveřejněním této objednávky v registru smluv dle zákona č. 340/2015 Sb., o zvláštních podmínkách účinnosti některých smluv, uveřejňování těchto smluv a o registru smluv, ve znění pozdějších předpisů (dále jen „registr smluv“).  </w:t>
      </w:r>
    </w:p>
    <w:p w14:paraId="49856C73" w14:textId="77777777" w:rsidR="00C10F5B" w:rsidRPr="00D74EBF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1E9E57B0" w14:textId="77777777" w:rsidR="00C10F5B" w:rsidRPr="00D74EBF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D74EBF">
        <w:rPr>
          <w:rFonts w:ascii="Times New Roman" w:hAnsi="Times New Roman"/>
        </w:rPr>
        <w:t xml:space="preserve">Objednatel zajistí uveřejnění potvrzené objednávky zasláním správci registru smluv nejpozději ve lhůtě do 30 dnů od potvrzení objednávky. </w:t>
      </w:r>
    </w:p>
    <w:p w14:paraId="3B96C198" w14:textId="77777777" w:rsidR="00C10F5B" w:rsidRPr="00D74EBF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218DC913" w14:textId="77777777" w:rsidR="00C10F5B" w:rsidRPr="00D74EBF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D74EBF">
        <w:rPr>
          <w:rFonts w:ascii="Times New Roman" w:hAnsi="Times New Roman"/>
        </w:rPr>
        <w:t xml:space="preserve">Dodavatel obdrží potvrzení o uveřejnění v registru smluv automaticky vygenerované správcem registru smluv do své datové schránky. </w:t>
      </w:r>
    </w:p>
    <w:p w14:paraId="5767A41C" w14:textId="77777777" w:rsidR="00C10F5B" w:rsidRPr="00D74EBF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D74EBF">
        <w:rPr>
          <w:rFonts w:ascii="Times New Roman" w:hAnsi="Times New Roman"/>
        </w:rPr>
        <w:t>Objednávka nabývá účinnosti dnem uveřejnění v registru smluv.</w:t>
      </w:r>
    </w:p>
    <w:p w14:paraId="3E0FA794" w14:textId="77777777" w:rsidR="00C10F5B" w:rsidRPr="00D74EBF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799CB7B2" w14:textId="77777777" w:rsidR="00C10F5B" w:rsidRPr="00E3731C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D74EBF">
        <w:rPr>
          <w:rFonts w:ascii="Times New Roman" w:hAnsi="Times New Roman"/>
        </w:rPr>
        <w:t>Plnění předmětu této objednávky v době mezi podpisem a před nabytím účinnosti této objednávky, tedy před uveřejněním v registru smluv, se považuje za plnění podle této objednávky a práva a povinnosti z něj vzniklé se řídí touto objednávkou.</w:t>
      </w:r>
    </w:p>
    <w:p w14:paraId="0C402D31" w14:textId="77777777" w:rsidR="00C10F5B" w:rsidRPr="00E3731C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1512584A" w14:textId="77777777" w:rsidR="00C10F5B" w:rsidRPr="00E3731C" w:rsidRDefault="00C10F5B" w:rsidP="00C10F5B">
      <w:pPr>
        <w:suppressAutoHyphens/>
        <w:jc w:val="both"/>
        <w:rPr>
          <w:sz w:val="22"/>
          <w:szCs w:val="22"/>
        </w:rPr>
      </w:pPr>
      <w:r w:rsidRPr="00E3731C">
        <w:rPr>
          <w:sz w:val="22"/>
          <w:szCs w:val="22"/>
        </w:rPr>
        <w:lastRenderedPageBreak/>
        <w:t>Dodavatel podpisem této objednávky souhlasí s poskytnutím informací o objednávce v rozsahu zákona č. 106/1999 Sb., o svobodném přístupu k informacím, ve znění pozdějších předpisů.</w:t>
      </w:r>
    </w:p>
    <w:p w14:paraId="7BD1DE27" w14:textId="77777777" w:rsidR="00C10F5B" w:rsidRPr="00E3731C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3D44851D" w14:textId="77777777" w:rsidR="00C10F5B" w:rsidRPr="00E3731C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3731C">
        <w:rPr>
          <w:rFonts w:ascii="Times New Roman" w:hAnsi="Times New Roman"/>
        </w:rPr>
        <w:t>Objednatel a dodavatel dále prohlašují, že skutečnosti uvedené v této potvrzené objednávce nepovažují za obchodní tajemství ve smyslu ustanovení § 504 zákona č. 89/2012 Sb., občanský zákoník, ve znění pozdějších předpisů, a udělují svolení k jejich užití a zveřejnění bez stanovení jakýchkoliv dalších podmínek.</w:t>
      </w:r>
    </w:p>
    <w:p w14:paraId="08B3889F" w14:textId="77777777" w:rsidR="00C10F5B" w:rsidRPr="00E3731C" w:rsidRDefault="00C10F5B" w:rsidP="00C10F5B">
      <w:pPr>
        <w:jc w:val="both"/>
        <w:rPr>
          <w:sz w:val="22"/>
          <w:szCs w:val="22"/>
        </w:rPr>
      </w:pPr>
    </w:p>
    <w:p w14:paraId="6A8D027E" w14:textId="77777777" w:rsidR="00C10F5B" w:rsidRPr="00E3731C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C0130">
        <w:rPr>
          <w:rFonts w:ascii="Times New Roman" w:hAnsi="Times New Roman"/>
        </w:rPr>
        <w:t xml:space="preserve">V souladu s ustanovením § 27 odst. 6 zákona č. 250/2000 Sb., o rozpočtových pravidlech územních rozpočtů, ve znění pozdějších předpisů, nabývá objednatel předmět </w:t>
      </w:r>
      <w:r w:rsidRPr="00EC0130">
        <w:rPr>
          <w:rFonts w:ascii="Times New Roman" w:hAnsi="Times New Roman"/>
        </w:rPr>
        <w:br/>
        <w:t>této objednávky pro zřizovatele, kterým je hlavní město Praha.</w:t>
      </w:r>
    </w:p>
    <w:p w14:paraId="3EA58798" w14:textId="77777777" w:rsidR="00E608C3" w:rsidRPr="00E3731C" w:rsidRDefault="00E608C3" w:rsidP="00E608C3">
      <w:pPr>
        <w:rPr>
          <w:sz w:val="22"/>
          <w:szCs w:val="22"/>
        </w:rPr>
      </w:pPr>
    </w:p>
    <w:p w14:paraId="6F4FBAAB" w14:textId="77777777" w:rsidR="00BE4C6A" w:rsidRDefault="00BE4C6A" w:rsidP="0035580A">
      <w:pPr>
        <w:jc w:val="both"/>
        <w:rPr>
          <w:sz w:val="22"/>
          <w:szCs w:val="22"/>
        </w:rPr>
      </w:pPr>
    </w:p>
    <w:p w14:paraId="60B913E7" w14:textId="77777777" w:rsidR="00B4235F" w:rsidRDefault="00BE4C6A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 – Cenová nabídka</w:t>
      </w:r>
    </w:p>
    <w:p w14:paraId="373D6068" w14:textId="77777777" w:rsidR="00BE4C6A" w:rsidRDefault="00BE4C6A" w:rsidP="0035580A">
      <w:pPr>
        <w:jc w:val="both"/>
        <w:rPr>
          <w:sz w:val="22"/>
          <w:szCs w:val="22"/>
        </w:rPr>
      </w:pPr>
    </w:p>
    <w:p w14:paraId="48A8474E" w14:textId="77777777" w:rsidR="00BE4C6A" w:rsidRDefault="00BE4C6A" w:rsidP="0035580A">
      <w:pPr>
        <w:jc w:val="both"/>
        <w:rPr>
          <w:sz w:val="22"/>
          <w:szCs w:val="22"/>
        </w:rPr>
      </w:pPr>
    </w:p>
    <w:p w14:paraId="7AC446C9" w14:textId="77777777" w:rsidR="00BE4C6A" w:rsidRPr="00E3731C" w:rsidRDefault="00BE4C6A" w:rsidP="0035580A">
      <w:pPr>
        <w:jc w:val="both"/>
        <w:rPr>
          <w:sz w:val="22"/>
          <w:szCs w:val="22"/>
        </w:rPr>
      </w:pPr>
    </w:p>
    <w:p w14:paraId="56DC89D9" w14:textId="77777777" w:rsidR="00DE100E" w:rsidRPr="00E3731C" w:rsidRDefault="0035580A" w:rsidP="0035580A">
      <w:pPr>
        <w:jc w:val="both"/>
        <w:rPr>
          <w:sz w:val="22"/>
          <w:szCs w:val="22"/>
        </w:rPr>
      </w:pPr>
      <w:r w:rsidRPr="00E3731C">
        <w:rPr>
          <w:sz w:val="22"/>
          <w:szCs w:val="22"/>
        </w:rPr>
        <w:t>S</w:t>
      </w:r>
      <w:r w:rsidR="00DE100E" w:rsidRPr="00E3731C">
        <w:rPr>
          <w:sz w:val="22"/>
          <w:szCs w:val="22"/>
        </w:rPr>
        <w:t> </w:t>
      </w:r>
      <w:r w:rsidRPr="00E3731C">
        <w:rPr>
          <w:sz w:val="22"/>
          <w:szCs w:val="22"/>
        </w:rPr>
        <w:t>pozdravem</w:t>
      </w:r>
    </w:p>
    <w:p w14:paraId="65A13B59" w14:textId="77777777" w:rsidR="00264085" w:rsidRPr="00E3731C" w:rsidRDefault="00264085" w:rsidP="0035580A">
      <w:pPr>
        <w:jc w:val="both"/>
        <w:rPr>
          <w:sz w:val="22"/>
          <w:szCs w:val="22"/>
        </w:rPr>
      </w:pPr>
    </w:p>
    <w:p w14:paraId="756EA649" w14:textId="77777777" w:rsidR="0035580A" w:rsidRPr="00E3731C" w:rsidRDefault="0035580A" w:rsidP="0035580A">
      <w:pPr>
        <w:ind w:left="1276"/>
        <w:jc w:val="both"/>
        <w:rPr>
          <w:sz w:val="22"/>
          <w:szCs w:val="22"/>
        </w:rPr>
      </w:pPr>
    </w:p>
    <w:p w14:paraId="30EE405F" w14:textId="77777777" w:rsidR="00F811C5" w:rsidRPr="00E3731C" w:rsidRDefault="00F811C5" w:rsidP="0035580A">
      <w:pPr>
        <w:ind w:left="1276"/>
        <w:jc w:val="both"/>
        <w:rPr>
          <w:sz w:val="22"/>
          <w:szCs w:val="22"/>
        </w:rPr>
      </w:pPr>
    </w:p>
    <w:p w14:paraId="3F284E1C" w14:textId="77777777" w:rsidR="00D764E2" w:rsidRPr="00D74EBF" w:rsidRDefault="00782F32" w:rsidP="005802CE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 w:rsidRPr="00D74EBF">
        <w:rPr>
          <w:b/>
          <w:sz w:val="22"/>
          <w:szCs w:val="22"/>
        </w:rPr>
        <w:t xml:space="preserve">Mgr. </w:t>
      </w:r>
      <w:r w:rsidR="00D764E2" w:rsidRPr="00D74EBF">
        <w:rPr>
          <w:b/>
          <w:sz w:val="22"/>
          <w:szCs w:val="22"/>
        </w:rPr>
        <w:t>Adam Švejda</w:t>
      </w:r>
      <w:r w:rsidR="005802CE" w:rsidRPr="00D74EBF">
        <w:rPr>
          <w:b/>
          <w:sz w:val="22"/>
          <w:szCs w:val="22"/>
        </w:rPr>
        <w:t xml:space="preserve">, </w:t>
      </w:r>
    </w:p>
    <w:p w14:paraId="08495A99" w14:textId="77777777" w:rsidR="00264085" w:rsidRPr="00D74EBF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 w:rsidRPr="00D74EBF">
        <w:rPr>
          <w:b/>
          <w:sz w:val="22"/>
          <w:szCs w:val="22"/>
        </w:rPr>
        <w:t>zástupce ředitel</w:t>
      </w:r>
      <w:r w:rsidR="00D764E2" w:rsidRPr="00D74EBF">
        <w:rPr>
          <w:b/>
          <w:sz w:val="22"/>
          <w:szCs w:val="22"/>
        </w:rPr>
        <w:t>e pro ekonomickou a provozní činnost</w:t>
      </w:r>
    </w:p>
    <w:p w14:paraId="01254B92" w14:textId="77777777" w:rsidR="00292783" w:rsidRPr="00E3731C" w:rsidRDefault="00292783" w:rsidP="00292783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D74EBF">
        <w:rPr>
          <w:sz w:val="22"/>
          <w:szCs w:val="22"/>
        </w:rPr>
        <w:t>Institut plánování a rozvoje hlavního města Prahy</w:t>
      </w:r>
    </w:p>
    <w:p w14:paraId="0ED0C50F" w14:textId="77777777" w:rsidR="00292783" w:rsidRPr="00E3731C" w:rsidRDefault="00292783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E3731C">
        <w:rPr>
          <w:sz w:val="22"/>
          <w:szCs w:val="22"/>
        </w:rPr>
        <w:t>příspěvkov</w:t>
      </w:r>
      <w:r w:rsidR="00236EDE" w:rsidRPr="00E3731C">
        <w:rPr>
          <w:sz w:val="22"/>
          <w:szCs w:val="22"/>
        </w:rPr>
        <w:t>á</w:t>
      </w:r>
      <w:r w:rsidRPr="00E3731C">
        <w:rPr>
          <w:sz w:val="22"/>
          <w:szCs w:val="22"/>
        </w:rPr>
        <w:t xml:space="preserve"> organizace</w:t>
      </w:r>
    </w:p>
    <w:p w14:paraId="7A247995" w14:textId="77777777" w:rsidR="00F811C5" w:rsidRPr="00E3731C" w:rsidRDefault="00F811C5" w:rsidP="00F811C5">
      <w:pPr>
        <w:spacing w:before="240"/>
        <w:jc w:val="both"/>
        <w:rPr>
          <w:b/>
          <w:sz w:val="22"/>
          <w:szCs w:val="22"/>
        </w:rPr>
      </w:pPr>
    </w:p>
    <w:p w14:paraId="64594A1E" w14:textId="77777777" w:rsidR="00F811C5" w:rsidRPr="00E3731C" w:rsidRDefault="00F811C5" w:rsidP="00F811C5">
      <w:pPr>
        <w:rPr>
          <w:sz w:val="22"/>
          <w:szCs w:val="22"/>
        </w:rPr>
      </w:pPr>
    </w:p>
    <w:p w14:paraId="507D423B" w14:textId="77777777" w:rsidR="00F811C5" w:rsidRPr="00E3731C" w:rsidRDefault="00F811C5" w:rsidP="00C520BB">
      <w:pPr>
        <w:pStyle w:val="Zkladntextodsazen"/>
        <w:spacing w:before="0"/>
        <w:ind w:left="0"/>
        <w:rPr>
          <w:b/>
        </w:rPr>
      </w:pPr>
      <w:r w:rsidRPr="00E3731C">
        <w:rPr>
          <w:b/>
        </w:rPr>
        <w:t xml:space="preserve">Potvrzením objednávky </w:t>
      </w:r>
      <w:r w:rsidR="00C520BB" w:rsidRPr="00E3731C">
        <w:rPr>
          <w:b/>
        </w:rPr>
        <w:t xml:space="preserve">dodavatel souhlasí </w:t>
      </w:r>
      <w:r w:rsidR="00E261B9" w:rsidRPr="00E3731C">
        <w:rPr>
          <w:b/>
        </w:rPr>
        <w:t>se všemi smluvními ujednáními a </w:t>
      </w:r>
      <w:r w:rsidR="00264D08" w:rsidRPr="00E3731C">
        <w:rPr>
          <w:b/>
        </w:rPr>
        <w:t xml:space="preserve">podmínkami obsaženými </w:t>
      </w:r>
      <w:r w:rsidR="00C520BB" w:rsidRPr="00E3731C">
        <w:rPr>
          <w:b/>
        </w:rPr>
        <w:t>v</w:t>
      </w:r>
      <w:r w:rsidR="00E261B9" w:rsidRPr="00E3731C">
        <w:rPr>
          <w:b/>
        </w:rPr>
        <w:t xml:space="preserve"> </w:t>
      </w:r>
      <w:r w:rsidR="00264D08" w:rsidRPr="00E3731C">
        <w:rPr>
          <w:b/>
        </w:rPr>
        <w:t xml:space="preserve">objednávce a </w:t>
      </w:r>
      <w:r w:rsidR="00D06AD5" w:rsidRPr="00E3731C">
        <w:rPr>
          <w:b/>
        </w:rPr>
        <w:t>neuplatňuje</w:t>
      </w:r>
      <w:r w:rsidR="00C520BB" w:rsidRPr="00E3731C">
        <w:rPr>
          <w:b/>
        </w:rPr>
        <w:t xml:space="preserve"> k nim žádné výhrady. Potvrzením objednávky </w:t>
      </w:r>
      <w:r w:rsidRPr="00E3731C">
        <w:rPr>
          <w:b/>
        </w:rPr>
        <w:t>vzniká závazek dle občanského zákoníku.</w:t>
      </w:r>
    </w:p>
    <w:p w14:paraId="7062A966" w14:textId="77777777" w:rsidR="00F811C5" w:rsidRPr="00E3731C" w:rsidRDefault="00F811C5" w:rsidP="00F811C5">
      <w:pPr>
        <w:jc w:val="both"/>
        <w:rPr>
          <w:b/>
          <w:sz w:val="22"/>
          <w:szCs w:val="22"/>
        </w:rPr>
      </w:pPr>
    </w:p>
    <w:p w14:paraId="14099156" w14:textId="77777777" w:rsidR="002C1A3F" w:rsidRPr="00E3731C" w:rsidRDefault="002C1A3F" w:rsidP="002C1A3F">
      <w:pPr>
        <w:jc w:val="both"/>
        <w:rPr>
          <w:b/>
          <w:sz w:val="22"/>
          <w:szCs w:val="22"/>
        </w:rPr>
      </w:pPr>
      <w:r w:rsidRPr="00E3731C">
        <w:rPr>
          <w:b/>
          <w:sz w:val="22"/>
          <w:szCs w:val="22"/>
        </w:rPr>
        <w:t xml:space="preserve">Objednávku, prosím, </w:t>
      </w:r>
      <w:r w:rsidR="001C38C6" w:rsidRPr="00E3731C">
        <w:rPr>
          <w:b/>
          <w:sz w:val="22"/>
          <w:szCs w:val="22"/>
        </w:rPr>
        <w:t xml:space="preserve">elektronicky </w:t>
      </w:r>
      <w:r w:rsidRPr="00E3731C">
        <w:rPr>
          <w:b/>
          <w:sz w:val="22"/>
          <w:szCs w:val="22"/>
        </w:rPr>
        <w:t xml:space="preserve">potvrďte </w:t>
      </w:r>
      <w:r w:rsidR="001C38C6" w:rsidRPr="00E3731C">
        <w:rPr>
          <w:b/>
          <w:sz w:val="22"/>
          <w:szCs w:val="22"/>
        </w:rPr>
        <w:t xml:space="preserve">a </w:t>
      </w:r>
      <w:r w:rsidRPr="00E3731C">
        <w:rPr>
          <w:b/>
          <w:sz w:val="22"/>
          <w:szCs w:val="22"/>
        </w:rPr>
        <w:t>obratem</w:t>
      </w:r>
      <w:r w:rsidR="005F51F1" w:rsidRPr="00E3731C">
        <w:rPr>
          <w:b/>
          <w:sz w:val="22"/>
          <w:szCs w:val="22"/>
        </w:rPr>
        <w:t xml:space="preserve"> </w:t>
      </w:r>
      <w:r w:rsidR="001C38C6" w:rsidRPr="00E3731C">
        <w:rPr>
          <w:b/>
          <w:sz w:val="22"/>
          <w:szCs w:val="22"/>
        </w:rPr>
        <w:t>ji prostřednictvím e-mailu</w:t>
      </w:r>
      <w:r w:rsidR="00D04A66" w:rsidRPr="00E3731C">
        <w:rPr>
          <w:b/>
          <w:sz w:val="22"/>
          <w:szCs w:val="22"/>
        </w:rPr>
        <w:t>:</w:t>
      </w:r>
      <w:r w:rsidR="001C38C6" w:rsidRPr="00E3731C">
        <w:rPr>
          <w:b/>
          <w:sz w:val="22"/>
          <w:szCs w:val="22"/>
        </w:rPr>
        <w:t xml:space="preserve"> </w:t>
      </w:r>
      <w:r w:rsidR="004D1530">
        <w:rPr>
          <w:b/>
          <w:sz w:val="22"/>
          <w:szCs w:val="22"/>
        </w:rPr>
        <w:t>xxx</w:t>
      </w:r>
      <w:r w:rsidR="00D04A66" w:rsidRPr="00E3731C">
        <w:rPr>
          <w:b/>
          <w:sz w:val="22"/>
          <w:szCs w:val="22"/>
        </w:rPr>
        <w:t xml:space="preserve"> </w:t>
      </w:r>
      <w:r w:rsidR="005F51F1" w:rsidRPr="00E3731C">
        <w:rPr>
          <w:b/>
          <w:sz w:val="22"/>
          <w:szCs w:val="22"/>
        </w:rPr>
        <w:t>doručte zpět</w:t>
      </w:r>
      <w:r w:rsidRPr="00E3731C">
        <w:rPr>
          <w:b/>
          <w:sz w:val="22"/>
          <w:szCs w:val="22"/>
        </w:rPr>
        <w:t xml:space="preserve">, nejpozději však do 15 dnů </w:t>
      </w:r>
      <w:r w:rsidR="005F51F1" w:rsidRPr="00E3731C">
        <w:rPr>
          <w:b/>
          <w:sz w:val="22"/>
          <w:szCs w:val="22"/>
        </w:rPr>
        <w:t xml:space="preserve">ode dne, kdy Vám byla doručena. </w:t>
      </w:r>
      <w:r w:rsidR="00960D0F" w:rsidRPr="00E3731C">
        <w:rPr>
          <w:b/>
          <w:sz w:val="22"/>
          <w:szCs w:val="22"/>
        </w:rPr>
        <w:t xml:space="preserve">V případě nedodržení této lhůty návrh na uzavření smlouvy zaniká. </w:t>
      </w:r>
    </w:p>
    <w:p w14:paraId="4E195DA5" w14:textId="77777777" w:rsidR="00F811C5" w:rsidRPr="00E3731C" w:rsidRDefault="00F811C5" w:rsidP="00F811C5">
      <w:pPr>
        <w:pStyle w:val="Zkladntextodsazen"/>
        <w:spacing w:before="0"/>
        <w:ind w:left="0"/>
      </w:pPr>
    </w:p>
    <w:p w14:paraId="3E2A4EC5" w14:textId="77777777" w:rsidR="00F811C5" w:rsidRPr="00E3731C" w:rsidRDefault="00F811C5" w:rsidP="00F811C5">
      <w:pPr>
        <w:pStyle w:val="Zkladntextodsazen"/>
        <w:spacing w:before="0"/>
        <w:ind w:left="0"/>
      </w:pPr>
    </w:p>
    <w:p w14:paraId="781CAE82" w14:textId="77777777" w:rsidR="00F811C5" w:rsidRPr="00E3731C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E3731C">
        <w:rPr>
          <w:b/>
        </w:rPr>
        <w:t xml:space="preserve">Potvrzení objednávky </w:t>
      </w:r>
      <w:r w:rsidR="00D04A66" w:rsidRPr="00E3731C">
        <w:rPr>
          <w:b/>
          <w:lang w:val="cs-CZ"/>
        </w:rPr>
        <w:t xml:space="preserve">prostřednictvím elektronického podpisu: </w:t>
      </w:r>
    </w:p>
    <w:p w14:paraId="7F5FB459" w14:textId="77777777" w:rsidR="00F811C5" w:rsidRPr="00E3731C" w:rsidRDefault="00F811C5" w:rsidP="00F811C5">
      <w:pPr>
        <w:pStyle w:val="Zkladntextodsazen"/>
        <w:spacing w:before="0"/>
        <w:ind w:left="0"/>
      </w:pPr>
    </w:p>
    <w:p w14:paraId="1596B5BE" w14:textId="77777777" w:rsidR="00D04A66" w:rsidRPr="00E3731C" w:rsidRDefault="00D04A66" w:rsidP="00F811C5">
      <w:pPr>
        <w:pStyle w:val="Zkladntextodsazen"/>
        <w:spacing w:before="0"/>
        <w:ind w:left="0"/>
      </w:pPr>
    </w:p>
    <w:p w14:paraId="51C6F3CB" w14:textId="77777777" w:rsidR="00D04A66" w:rsidRPr="00EC0130" w:rsidRDefault="00EC0130" w:rsidP="00D04A66">
      <w:pPr>
        <w:pStyle w:val="Zkladntextodsazen"/>
        <w:spacing w:before="0"/>
        <w:ind w:left="0"/>
        <w:rPr>
          <w:i/>
          <w:lang w:val="cs-CZ"/>
        </w:rPr>
      </w:pPr>
      <w:r w:rsidRPr="00EC0130">
        <w:rPr>
          <w:i/>
          <w:lang w:val="cs-CZ"/>
        </w:rPr>
        <w:t>ERDING, a.s.</w:t>
      </w:r>
    </w:p>
    <w:p w14:paraId="58838E4F" w14:textId="77777777" w:rsidR="00EC0130" w:rsidRPr="00E3731C" w:rsidRDefault="00EC0130" w:rsidP="00D04A66">
      <w:pPr>
        <w:pStyle w:val="Zkladntextodsazen"/>
        <w:spacing w:before="0"/>
        <w:ind w:left="0"/>
        <w:rPr>
          <w:i/>
        </w:rPr>
      </w:pPr>
      <w:r w:rsidRPr="00EC0130">
        <w:rPr>
          <w:i/>
          <w:lang w:val="cs-CZ"/>
        </w:rPr>
        <w:t>IČO: 25512455</w:t>
      </w:r>
    </w:p>
    <w:p w14:paraId="49F74530" w14:textId="77777777" w:rsidR="00D04A66" w:rsidRPr="00E3731C" w:rsidRDefault="00D04A66" w:rsidP="00D04A66">
      <w:pPr>
        <w:pStyle w:val="Zkladntextodsazen"/>
        <w:spacing w:before="0"/>
        <w:ind w:left="0"/>
        <w:rPr>
          <w:i/>
        </w:rPr>
      </w:pPr>
    </w:p>
    <w:p w14:paraId="2E263022" w14:textId="77777777" w:rsidR="005F51F1" w:rsidRPr="00E3731C" w:rsidRDefault="00D04A66" w:rsidP="00D764E2">
      <w:pPr>
        <w:pStyle w:val="Zkladntextodsazen"/>
        <w:spacing w:before="0"/>
        <w:ind w:left="4963" w:firstLine="709"/>
      </w:pPr>
      <w:r w:rsidRPr="00E3731C">
        <w:rPr>
          <w:lang w:val="cs-CZ"/>
        </w:rPr>
        <w:t xml:space="preserve">elektronický </w:t>
      </w:r>
      <w:r w:rsidR="00B4275C" w:rsidRPr="00E3731C">
        <w:rPr>
          <w:lang w:val="cs-CZ"/>
        </w:rPr>
        <w:t>podpis</w:t>
      </w:r>
    </w:p>
    <w:p w14:paraId="0A115F32" w14:textId="77777777" w:rsidR="00B4275C" w:rsidRPr="00E3731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14:paraId="577DC8A5" w14:textId="77777777" w:rsidR="00B4275C" w:rsidRPr="00E3731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14:paraId="0F8746B9" w14:textId="77777777" w:rsidR="00264085" w:rsidRPr="00E3731C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E3731C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E3731C">
        <w:rPr>
          <w:b/>
          <w:sz w:val="22"/>
          <w:szCs w:val="22"/>
        </w:rPr>
        <w:t xml:space="preserve">vaši </w:t>
      </w:r>
      <w:r w:rsidRPr="00E3731C">
        <w:rPr>
          <w:b/>
          <w:sz w:val="22"/>
          <w:szCs w:val="22"/>
        </w:rPr>
        <w:t xml:space="preserve">objednávku č. ZAK </w:t>
      </w:r>
      <w:r w:rsidR="00EC0130">
        <w:rPr>
          <w:b/>
          <w:sz w:val="22"/>
          <w:szCs w:val="22"/>
        </w:rPr>
        <w:t>23-0050/1.1.</w:t>
      </w:r>
      <w:r w:rsidR="00264085" w:rsidRPr="00E3731C">
        <w:rPr>
          <w:b/>
          <w:sz w:val="22"/>
          <w:szCs w:val="22"/>
        </w:rPr>
        <w:t xml:space="preserve">                                                           </w:t>
      </w:r>
      <w:r w:rsidR="00264085" w:rsidRPr="00E3731C">
        <w:rPr>
          <w:sz w:val="22"/>
          <w:szCs w:val="22"/>
        </w:rPr>
        <w:t xml:space="preserve">    </w:t>
      </w:r>
    </w:p>
    <w:sectPr w:rsidR="00264085" w:rsidRPr="00E3731C" w:rsidSect="00952A7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5580" w14:textId="77777777" w:rsidR="008C09E7" w:rsidRDefault="008C09E7">
      <w:r>
        <w:separator/>
      </w:r>
    </w:p>
  </w:endnote>
  <w:endnote w:type="continuationSeparator" w:id="0">
    <w:p w14:paraId="166B6B97" w14:textId="77777777" w:rsidR="008C09E7" w:rsidRDefault="008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2FBA" w14:textId="0B7E1A30" w:rsidR="009026B4" w:rsidRPr="00952A7B" w:rsidRDefault="00FD2751" w:rsidP="00952A7B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E8CBB4" wp14:editId="49598CDF">
          <wp:simplePos x="0" y="0"/>
          <wp:positionH relativeFrom="column">
            <wp:posOffset>-1096010</wp:posOffset>
          </wp:positionH>
          <wp:positionV relativeFrom="paragraph">
            <wp:posOffset>-386080</wp:posOffset>
          </wp:positionV>
          <wp:extent cx="6508115" cy="859790"/>
          <wp:effectExtent l="0" t="0" r="0" b="0"/>
          <wp:wrapNone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11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B9FCA" wp14:editId="53CA77C4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7015" cy="2774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47015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B1D8C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B9FCA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45pt;height:21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" filled="f" stroked="f" strokeweight=".5pt">
              <v:textbox style="mso-fit-shape-to-text:t">
                <w:txbxContent>
                  <w:p w14:paraId="194B1D8C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C8DD" w14:textId="0829417B" w:rsidR="009026B4" w:rsidRDefault="00FD2751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DC353" wp14:editId="35293028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4A3BD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DC35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" filled="f" stroked="f">
              <v:textbox>
                <w:txbxContent>
                  <w:p w14:paraId="62C4A3BD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3F7369F4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49B47ACD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2BD7E284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419A5D7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36FBF250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A8BAC4B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E672" w14:textId="77777777" w:rsidR="008C09E7" w:rsidRDefault="008C09E7">
      <w:r>
        <w:separator/>
      </w:r>
    </w:p>
  </w:footnote>
  <w:footnote w:type="continuationSeparator" w:id="0">
    <w:p w14:paraId="51E3641C" w14:textId="77777777" w:rsidR="008C09E7" w:rsidRDefault="008C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E2BD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6AE26AC3" w14:textId="23DF3427" w:rsidR="00533529" w:rsidRDefault="00FD2751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10A3039" wp14:editId="6BD9F6D5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6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6AFA8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662D7A66" w14:textId="77777777" w:rsidR="00533529" w:rsidRPr="00020A28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sz w:val="28"/>
      </w:rPr>
    </w:pPr>
    <w:r w:rsidRPr="00020A28">
      <w:rPr>
        <w:sz w:val="28"/>
      </w:rPr>
      <w:t xml:space="preserve">Objednávka číslo: ZAK </w:t>
    </w:r>
    <w:r w:rsidR="00C228B1">
      <w:rPr>
        <w:sz w:val="28"/>
      </w:rPr>
      <w:t>23-00</w:t>
    </w:r>
    <w:r w:rsidR="00440771">
      <w:rPr>
        <w:sz w:val="28"/>
      </w:rPr>
      <w:t>50/1.1</w:t>
    </w:r>
  </w:p>
  <w:p w14:paraId="79BD87FF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771745E2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B83E" w14:textId="30382A3D" w:rsidR="009026B4" w:rsidRDefault="00FD2751">
    <w:pPr>
      <w:pStyle w:val="Zhlav"/>
      <w:ind w:left="1440" w:firstLine="162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8DFBB2" wp14:editId="54969753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7F355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080EE750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3ECC9D0A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DFB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" filled="f" stroked="f">
              <v:textbox inset="7.5pt,3.75pt,7.5pt,3.75pt">
                <w:txbxContent>
                  <w:p w14:paraId="6C07F355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080EE750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3ECC9D0A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FDCA7C" wp14:editId="27B93750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C5D40B" w14:textId="09C777F3" w:rsidR="009026B4" w:rsidRDefault="00FD2751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 wp14:anchorId="31FA3091" wp14:editId="50F60916">
                                <wp:extent cx="899795" cy="899795"/>
                                <wp:effectExtent l="0" t="0" r="0" b="0"/>
                                <wp:docPr id="2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DCA7C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" filled="f" stroked="f">
              <v:textbox inset="7.5pt,3.75pt,7.5pt,3.75pt">
                <w:txbxContent>
                  <w:p w14:paraId="0EC5D40B" w14:textId="09C777F3" w:rsidR="009026B4" w:rsidRDefault="00FD2751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 wp14:anchorId="31FA3091" wp14:editId="50F60916">
                          <wp:extent cx="899795" cy="899795"/>
                          <wp:effectExtent l="0" t="0" r="0" b="0"/>
                          <wp:docPr id="2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06D8"/>
    <w:multiLevelType w:val="hybridMultilevel"/>
    <w:tmpl w:val="6520E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27D2F"/>
    <w:multiLevelType w:val="hybridMultilevel"/>
    <w:tmpl w:val="6F8E0B6C"/>
    <w:lvl w:ilvl="0" w:tplc="20A24200">
      <w:start w:val="6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17"/>
  </w:num>
  <w:num w:numId="7">
    <w:abstractNumId w:val="4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6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20A28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39CD"/>
    <w:rsid w:val="00116589"/>
    <w:rsid w:val="0011762A"/>
    <w:rsid w:val="00126060"/>
    <w:rsid w:val="001272AB"/>
    <w:rsid w:val="00131105"/>
    <w:rsid w:val="00136BB8"/>
    <w:rsid w:val="001526C6"/>
    <w:rsid w:val="00155176"/>
    <w:rsid w:val="0015710A"/>
    <w:rsid w:val="001660D0"/>
    <w:rsid w:val="001678AF"/>
    <w:rsid w:val="00175F2C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4493"/>
    <w:rsid w:val="001D4C60"/>
    <w:rsid w:val="001D5E80"/>
    <w:rsid w:val="001D70AA"/>
    <w:rsid w:val="001E1136"/>
    <w:rsid w:val="001E47B6"/>
    <w:rsid w:val="001E7944"/>
    <w:rsid w:val="001E7CCB"/>
    <w:rsid w:val="001F4319"/>
    <w:rsid w:val="001F7081"/>
    <w:rsid w:val="002047BE"/>
    <w:rsid w:val="00204F47"/>
    <w:rsid w:val="00205904"/>
    <w:rsid w:val="00205D48"/>
    <w:rsid w:val="00212A48"/>
    <w:rsid w:val="00223F5F"/>
    <w:rsid w:val="00224EDC"/>
    <w:rsid w:val="00234A14"/>
    <w:rsid w:val="00235C33"/>
    <w:rsid w:val="00236BED"/>
    <w:rsid w:val="00236EDE"/>
    <w:rsid w:val="002422CD"/>
    <w:rsid w:val="002434AE"/>
    <w:rsid w:val="002464AD"/>
    <w:rsid w:val="00254784"/>
    <w:rsid w:val="00264085"/>
    <w:rsid w:val="00264D08"/>
    <w:rsid w:val="00273BB2"/>
    <w:rsid w:val="002875B9"/>
    <w:rsid w:val="00292783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2E5D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8C2"/>
    <w:rsid w:val="003B7C4C"/>
    <w:rsid w:val="003B7FC5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12098"/>
    <w:rsid w:val="00423F07"/>
    <w:rsid w:val="004243E3"/>
    <w:rsid w:val="004259FC"/>
    <w:rsid w:val="00433E12"/>
    <w:rsid w:val="00440771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5454"/>
    <w:rsid w:val="004B6ECA"/>
    <w:rsid w:val="004B7E4B"/>
    <w:rsid w:val="004C0613"/>
    <w:rsid w:val="004C6342"/>
    <w:rsid w:val="004D1530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42BD"/>
    <w:rsid w:val="005346E4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017D"/>
    <w:rsid w:val="00636853"/>
    <w:rsid w:val="00642B9C"/>
    <w:rsid w:val="00645762"/>
    <w:rsid w:val="00650BA9"/>
    <w:rsid w:val="00663002"/>
    <w:rsid w:val="00664811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1D0C"/>
    <w:rsid w:val="006A3609"/>
    <w:rsid w:val="006A695E"/>
    <w:rsid w:val="006B1656"/>
    <w:rsid w:val="006B521C"/>
    <w:rsid w:val="006B64B1"/>
    <w:rsid w:val="006C2787"/>
    <w:rsid w:val="006C7DC1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46E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3318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C09E7"/>
    <w:rsid w:val="008D34EE"/>
    <w:rsid w:val="008D4286"/>
    <w:rsid w:val="008E1DA1"/>
    <w:rsid w:val="008E2198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143D"/>
    <w:rsid w:val="00964934"/>
    <w:rsid w:val="0099139A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DC6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53ECA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95806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03315"/>
    <w:rsid w:val="00B1360C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2F9C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E4C6A"/>
    <w:rsid w:val="00BF2392"/>
    <w:rsid w:val="00BF24A1"/>
    <w:rsid w:val="00BF3980"/>
    <w:rsid w:val="00BF3B6F"/>
    <w:rsid w:val="00BF536D"/>
    <w:rsid w:val="00BF60D3"/>
    <w:rsid w:val="00C047B0"/>
    <w:rsid w:val="00C10F5B"/>
    <w:rsid w:val="00C11A7D"/>
    <w:rsid w:val="00C15EDF"/>
    <w:rsid w:val="00C16112"/>
    <w:rsid w:val="00C16EB6"/>
    <w:rsid w:val="00C20C26"/>
    <w:rsid w:val="00C228B1"/>
    <w:rsid w:val="00C279D5"/>
    <w:rsid w:val="00C45B07"/>
    <w:rsid w:val="00C4606F"/>
    <w:rsid w:val="00C51A1A"/>
    <w:rsid w:val="00C520BB"/>
    <w:rsid w:val="00C5555B"/>
    <w:rsid w:val="00C60FA8"/>
    <w:rsid w:val="00C618BF"/>
    <w:rsid w:val="00C6598F"/>
    <w:rsid w:val="00C65D82"/>
    <w:rsid w:val="00C71412"/>
    <w:rsid w:val="00C74116"/>
    <w:rsid w:val="00C82AEE"/>
    <w:rsid w:val="00C84A67"/>
    <w:rsid w:val="00C86B27"/>
    <w:rsid w:val="00C92C06"/>
    <w:rsid w:val="00C96D00"/>
    <w:rsid w:val="00C97B78"/>
    <w:rsid w:val="00CA1144"/>
    <w:rsid w:val="00CA1E6F"/>
    <w:rsid w:val="00CB4A9B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CF34F8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74EBF"/>
    <w:rsid w:val="00D764E2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09"/>
    <w:rsid w:val="00DD6289"/>
    <w:rsid w:val="00DE100E"/>
    <w:rsid w:val="00DE2691"/>
    <w:rsid w:val="00DE5CA2"/>
    <w:rsid w:val="00DE7124"/>
    <w:rsid w:val="00DF338B"/>
    <w:rsid w:val="00E04C2C"/>
    <w:rsid w:val="00E163E8"/>
    <w:rsid w:val="00E17A88"/>
    <w:rsid w:val="00E261B9"/>
    <w:rsid w:val="00E3731C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0130"/>
    <w:rsid w:val="00EC19AB"/>
    <w:rsid w:val="00EC283C"/>
    <w:rsid w:val="00EC4D05"/>
    <w:rsid w:val="00ED54E4"/>
    <w:rsid w:val="00ED58F8"/>
    <w:rsid w:val="00EE4052"/>
    <w:rsid w:val="00EE5EA4"/>
    <w:rsid w:val="00EF002D"/>
    <w:rsid w:val="00EF059C"/>
    <w:rsid w:val="00F045EC"/>
    <w:rsid w:val="00F04DD7"/>
    <w:rsid w:val="00F0678E"/>
    <w:rsid w:val="00F07202"/>
    <w:rsid w:val="00F10A93"/>
    <w:rsid w:val="00F159B6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A172E"/>
    <w:rsid w:val="00FB2631"/>
    <w:rsid w:val="00FB7036"/>
    <w:rsid w:val="00FB757D"/>
    <w:rsid w:val="00FC3594"/>
    <w:rsid w:val="00FC4D6C"/>
    <w:rsid w:val="00FD239E"/>
    <w:rsid w:val="00FD2751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30FA2C"/>
  <w15:chartTrackingRefBased/>
  <w15:docId w15:val="{391E58F7-6A39-4499-A94A-23222889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nte">
    <w:name w:val="Standardní te"/>
    <w:basedOn w:val="Normln"/>
    <w:uiPriority w:val="99"/>
    <w:rsid w:val="00236EDE"/>
    <w:rPr>
      <w:rFonts w:eastAsia="Calibri"/>
      <w:color w:val="000000"/>
      <w:lang w:eastAsia="ar-SA"/>
    </w:rPr>
  </w:style>
  <w:style w:type="character" w:styleId="Nevyeenzmnka">
    <w:name w:val="Unresolved Mention"/>
    <w:uiPriority w:val="99"/>
    <w:semiHidden/>
    <w:unhideWhenUsed/>
    <w:rsid w:val="00C2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praha.cz/clanek/1950/vzory-dokument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ding@erding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herova@ipr.prah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39423-D824-4EDD-A022-E2958F98E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5A97F-98B0-4D19-888D-12060BB44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</Template>
  <TotalTime>0</TotalTime>
  <Pages>4</Pages>
  <Words>1124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7742</CharactersWithSpaces>
  <SharedDoc>false</SharedDoc>
  <HLinks>
    <vt:vector size="18" baseType="variant"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mailto:erding@erding.cz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mailto:macherova@ipr.praha.eu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(SPR/VEZ)</cp:lastModifiedBy>
  <cp:revision>2</cp:revision>
  <cp:lastPrinted>2019-09-20T12:33:00Z</cp:lastPrinted>
  <dcterms:created xsi:type="dcterms:W3CDTF">2023-06-14T11:39:00Z</dcterms:created>
  <dcterms:modified xsi:type="dcterms:W3CDTF">2023-06-14T11:39:00Z</dcterms:modified>
</cp:coreProperties>
</file>