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91D0" w14:textId="6D85F759" w:rsidR="00AA4A4D" w:rsidRDefault="00334420" w:rsidP="00562BC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0A1165">
        <w:rPr>
          <w:rFonts w:ascii="Arial" w:hAnsi="Arial" w:cs="Arial"/>
          <w:b/>
          <w:sz w:val="36"/>
        </w:rPr>
        <w:t>5</w:t>
      </w:r>
      <w:r>
        <w:rPr>
          <w:rFonts w:ascii="Arial" w:hAnsi="Arial" w:cs="Arial"/>
          <w:b/>
          <w:sz w:val="36"/>
        </w:rPr>
        <w:t xml:space="preserve"> ke S</w:t>
      </w:r>
      <w:r w:rsidR="00562BC3">
        <w:rPr>
          <w:rFonts w:ascii="Arial" w:hAnsi="Arial" w:cs="Arial"/>
          <w:b/>
          <w:sz w:val="36"/>
        </w:rPr>
        <w:t>mlouv</w:t>
      </w:r>
      <w:r>
        <w:rPr>
          <w:rFonts w:ascii="Arial" w:hAnsi="Arial" w:cs="Arial"/>
          <w:b/>
          <w:sz w:val="36"/>
        </w:rPr>
        <w:t>ě</w:t>
      </w:r>
      <w:r w:rsidR="00562BC3">
        <w:rPr>
          <w:rFonts w:ascii="Arial" w:hAnsi="Arial" w:cs="Arial"/>
          <w:b/>
          <w:sz w:val="36"/>
        </w:rPr>
        <w:t xml:space="preserve"> o svozu a rozvozu poštovních zásilek</w:t>
      </w:r>
    </w:p>
    <w:p w14:paraId="4FD6AF2E" w14:textId="77777777" w:rsidR="00562BC3" w:rsidRPr="00885045" w:rsidRDefault="00562BC3" w:rsidP="00562BC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36"/>
        </w:rPr>
        <w:t xml:space="preserve">Číslo </w:t>
      </w:r>
      <w:r w:rsidR="0047295B">
        <w:rPr>
          <w:rFonts w:ascii="Arial" w:hAnsi="Arial" w:cs="Arial"/>
          <w:b/>
          <w:sz w:val="36"/>
        </w:rPr>
        <w:t>2018/07460</w:t>
      </w:r>
    </w:p>
    <w:p w14:paraId="7A0B50A6" w14:textId="77777777" w:rsidR="00562BC3" w:rsidRDefault="00562BC3" w:rsidP="00562BC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14:paraId="1F21E173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71D2B70A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3BC4F8AA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0E845951" w14:textId="7E342035" w:rsidR="00562BC3" w:rsidRDefault="003E338C" w:rsidP="003E338C">
      <w:pPr>
        <w:numPr>
          <w:ilvl w:val="0"/>
          <w:numId w:val="0"/>
        </w:numPr>
        <w:spacing w:before="50" w:after="70" w:line="240" w:lineRule="auto"/>
        <w:ind w:left="3394" w:hanging="3252"/>
      </w:pPr>
      <w:r>
        <w:t>zas</w:t>
      </w:r>
      <w:r w:rsidR="00B23E7E">
        <w:t>toupen/jednající:</w:t>
      </w:r>
      <w:r w:rsidR="00B23E7E">
        <w:tab/>
      </w:r>
      <w:r w:rsidR="00B23E7E">
        <w:tab/>
      </w:r>
      <w:r w:rsidR="000A1165">
        <w:t xml:space="preserve">Mgr. Jitka </w:t>
      </w:r>
      <w:proofErr w:type="gramStart"/>
      <w:r w:rsidR="000A1165">
        <w:t>Skalická,  Obchodní</w:t>
      </w:r>
      <w:proofErr w:type="gramEnd"/>
      <w:r w:rsidR="000A1165">
        <w:t xml:space="preserve"> manažer – vedoucí týmu specializovaného útvaru firemní klientela</w:t>
      </w:r>
    </w:p>
    <w:p w14:paraId="06633DD0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14:paraId="28470FAF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49316C1D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133406370/0300                </w:t>
      </w:r>
    </w:p>
    <w:p w14:paraId="080D6F94" w14:textId="77777777" w:rsidR="00562BC3" w:rsidRDefault="005E092C" w:rsidP="005E092C">
      <w:pPr>
        <w:numPr>
          <w:ilvl w:val="0"/>
          <w:numId w:val="0"/>
        </w:numPr>
        <w:spacing w:before="50" w:after="70" w:line="240" w:lineRule="auto"/>
        <w:ind w:left="3394" w:hanging="3252"/>
      </w:pPr>
      <w:r>
        <w:t>korespondenční adresa:</w:t>
      </w:r>
      <w:r>
        <w:tab/>
      </w:r>
      <w:r>
        <w:tab/>
      </w:r>
      <w:r w:rsidR="00562BC3">
        <w:t xml:space="preserve">Česká pošta, </w:t>
      </w:r>
      <w:proofErr w:type="spellStart"/>
      <w:r w:rsidR="00562BC3">
        <w:t>s.p</w:t>
      </w:r>
      <w:proofErr w:type="spellEnd"/>
      <w:r w:rsidR="00562BC3">
        <w:t>., Poštovní přihrádka 99, 225 99 Praha 025</w:t>
      </w:r>
    </w:p>
    <w:p w14:paraId="067E287B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14:paraId="30E3B480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14:paraId="2A9066B9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00C180FB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</w:p>
    <w:p w14:paraId="1A7DD263" w14:textId="3E77F1E1" w:rsidR="00562BC3" w:rsidRDefault="00562BC3" w:rsidP="00562BC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66B89F9B" w14:textId="6EBE8BB6" w:rsidR="000D06C5" w:rsidRPr="008C3C69" w:rsidRDefault="0014229F" w:rsidP="000D06C5">
      <w:pPr>
        <w:pStyle w:val="cpTabulkasmluvnistrany"/>
        <w:framePr w:hSpace="0" w:wrap="auto" w:vAnchor="margin" w:hAnchor="text" w:yAlign="inline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</w:p>
    <w:p w14:paraId="53CFEDED" w14:textId="10539DA8" w:rsidR="000D06C5" w:rsidRPr="006B7387" w:rsidRDefault="0014229F" w:rsidP="000D06C5">
      <w:pPr>
        <w:pStyle w:val="cpTabulkasmluvnistrany"/>
        <w:framePr w:hSpace="0" w:wrap="auto" w:vAnchor="margin" w:hAnchor="text" w:yAlign="inline"/>
        <w:ind w:left="142"/>
      </w:pPr>
      <w:r>
        <w:t>x</w:t>
      </w:r>
    </w:p>
    <w:p w14:paraId="6AE77729" w14:textId="54D3514B" w:rsidR="000D06C5" w:rsidRPr="006B7387" w:rsidRDefault="0014229F" w:rsidP="000D06C5">
      <w:pPr>
        <w:pStyle w:val="cpTabulkasmluvnistrany"/>
        <w:framePr w:hSpace="0" w:wrap="auto" w:vAnchor="margin" w:hAnchor="text" w:yAlign="inline"/>
        <w:ind w:left="142"/>
      </w:pPr>
      <w:r>
        <w:t>x</w:t>
      </w:r>
    </w:p>
    <w:p w14:paraId="4CD34679" w14:textId="71EF08EA" w:rsidR="000D06C5" w:rsidRDefault="0014229F" w:rsidP="000D06C5">
      <w:pPr>
        <w:pStyle w:val="cpTabulkasmluvnistrany"/>
        <w:framePr w:hSpace="0" w:wrap="auto" w:vAnchor="margin" w:hAnchor="text" w:yAlign="inline"/>
        <w:ind w:left="142"/>
      </w:pPr>
      <w:r>
        <w:t>x</w:t>
      </w:r>
    </w:p>
    <w:p w14:paraId="6914B58D" w14:textId="7F6D8EFD" w:rsidR="00562BC3" w:rsidRDefault="0014229F" w:rsidP="00562BC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14:paraId="5A85C7AD" w14:textId="69A2C740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14229F">
        <w:t>x</w:t>
      </w:r>
    </w:p>
    <w:p w14:paraId="594A0F70" w14:textId="5F0CA0A3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29F">
        <w:t>x</w:t>
      </w:r>
    </w:p>
    <w:p w14:paraId="093F227E" w14:textId="545B282D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29F">
        <w:t>x</w:t>
      </w:r>
    </w:p>
    <w:p w14:paraId="561AF757" w14:textId="3DF02B2B" w:rsidR="00D14C7A" w:rsidRDefault="00D14C7A" w:rsidP="00D14C7A">
      <w:pPr>
        <w:pStyle w:val="cpTabulkasmluvnistrany"/>
        <w:framePr w:hSpace="0" w:wrap="auto" w:vAnchor="margin" w:hAnchor="text" w:yAlign="inline"/>
        <w:spacing w:after="60"/>
      </w:pPr>
      <w:r>
        <w:t xml:space="preserve">   </w:t>
      </w:r>
      <w:r w:rsidR="00562BC3">
        <w:t>zastoupen/jednající:</w:t>
      </w:r>
      <w:r w:rsidR="00562BC3">
        <w:tab/>
      </w:r>
      <w:r w:rsidR="00562BC3">
        <w:tab/>
      </w:r>
      <w:r w:rsidR="00562BC3">
        <w:tab/>
      </w:r>
      <w:r w:rsidR="00562BC3">
        <w:tab/>
      </w:r>
      <w:r w:rsidR="00562BC3">
        <w:tab/>
      </w:r>
      <w:r w:rsidR="0014229F">
        <w:t>x</w:t>
      </w:r>
    </w:p>
    <w:p w14:paraId="638FADF4" w14:textId="532F1293" w:rsidR="00562BC3" w:rsidRDefault="000D06C5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29F">
        <w:t>x</w:t>
      </w:r>
    </w:p>
    <w:p w14:paraId="1A115251" w14:textId="242D26C4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14229F">
        <w:t>x</w:t>
      </w:r>
    </w:p>
    <w:p w14:paraId="258FBDC0" w14:textId="4EB343D9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14229F">
        <w:t>x</w:t>
      </w:r>
    </w:p>
    <w:p w14:paraId="166F3DCD" w14:textId="023D2FDA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29F">
        <w:t>x</w:t>
      </w:r>
    </w:p>
    <w:p w14:paraId="44A2AD26" w14:textId="369496AD" w:rsidR="00562BC3" w:rsidRDefault="00562BC3" w:rsidP="0047295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14229F">
        <w:t>x</w:t>
      </w:r>
    </w:p>
    <w:p w14:paraId="2FD9762E" w14:textId="2E7C2C58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14229F">
        <w:t>x</w:t>
      </w:r>
    </w:p>
    <w:p w14:paraId="4497815A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(dále jen "Objednatel")</w:t>
      </w:r>
    </w:p>
    <w:p w14:paraId="4FCD6A45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</w:p>
    <w:p w14:paraId="1672B8C1" w14:textId="77777777" w:rsidR="00562BC3" w:rsidRDefault="00562BC3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4A268CDE" w14:textId="77777777" w:rsidR="00820860" w:rsidRDefault="00820860" w:rsidP="00820860">
      <w:pPr>
        <w:pStyle w:val="P-HEAD-ODST"/>
        <w:numPr>
          <w:ilvl w:val="0"/>
          <w:numId w:val="0"/>
        </w:numPr>
        <w:tabs>
          <w:tab w:val="left" w:pos="708"/>
        </w:tabs>
        <w:spacing w:before="24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I. Ujednání </w:t>
      </w:r>
    </w:p>
    <w:p w14:paraId="43F708CD" w14:textId="1B988C1D" w:rsidR="00820860" w:rsidRDefault="00820860" w:rsidP="00820860">
      <w:pPr>
        <w:pStyle w:val="Odstavecseseznamem"/>
        <w:numPr>
          <w:ilvl w:val="0"/>
          <w:numId w:val="24"/>
        </w:numPr>
        <w:jc w:val="both"/>
        <w:rPr>
          <w:bCs/>
          <w:szCs w:val="22"/>
          <w:lang w:val="x-none"/>
        </w:rPr>
      </w:pPr>
      <w:r>
        <w:t>ČP a Uživatel se dohodly na změně obsahu Smlouvy služby Svoz a rozvoz poštovních zásilek č. 2018/</w:t>
      </w:r>
      <w:proofErr w:type="gramStart"/>
      <w:r>
        <w:t>07460</w:t>
      </w:r>
      <w:r>
        <w:rPr>
          <w:bCs/>
        </w:rPr>
        <w:t xml:space="preserve"> </w:t>
      </w:r>
      <w:r>
        <w:t xml:space="preserve"> ze</w:t>
      </w:r>
      <w:proofErr w:type="gramEnd"/>
      <w:r>
        <w:t xml:space="preserve"> dne 19.6.2019</w:t>
      </w:r>
      <w:r w:rsidR="00610129">
        <w:t>,</w:t>
      </w:r>
      <w:r w:rsidR="002352E8">
        <w:t xml:space="preserve"> Dodatku č. 1 ze dne 19.12.2019</w:t>
      </w:r>
      <w:r w:rsidR="00C06CAE">
        <w:t>, Dodatku č. 2 ze dne</w:t>
      </w:r>
      <w:r>
        <w:t xml:space="preserve"> </w:t>
      </w:r>
      <w:r w:rsidR="00C06CAE">
        <w:t>17.12.2021</w:t>
      </w:r>
      <w:r w:rsidR="000A1165">
        <w:t>,</w:t>
      </w:r>
      <w:r w:rsidR="00C06CAE">
        <w:t xml:space="preserve"> Dodatku č. 3 ze dne </w:t>
      </w:r>
      <w:r w:rsidR="004F0DE2" w:rsidRPr="004F0DE2">
        <w:t>31.10.2022</w:t>
      </w:r>
      <w:r w:rsidR="000A1165">
        <w:t xml:space="preserve"> a Dodatku č. 4 ze dne 19.12.2022</w:t>
      </w:r>
      <w:r w:rsidR="004F0DE2" w:rsidRPr="004F0DE2">
        <w:t xml:space="preserve"> </w:t>
      </w:r>
      <w:r>
        <w:t>ve znění (dále jen „Smlouva“), a to následujícím způsobem:</w:t>
      </w:r>
    </w:p>
    <w:p w14:paraId="0044FEEE" w14:textId="4146F2E7" w:rsidR="002352E8" w:rsidRDefault="002352E8" w:rsidP="00854455">
      <w:pPr>
        <w:pStyle w:val="cpodstavecslovan1"/>
        <w:numPr>
          <w:ilvl w:val="0"/>
          <w:numId w:val="0"/>
        </w:numPr>
        <w:ind w:left="720"/>
      </w:pPr>
      <w:r>
        <w:t>Původní příloha č. 2 se nahrazuje novou přílohou č. 2:</w:t>
      </w:r>
      <w:r w:rsidR="00854455">
        <w:t xml:space="preserve"> </w:t>
      </w:r>
      <w:r>
        <w:t>Cena a kontaktní údaje pro poskytnutí služby Svoz a rozvoz zásilek.</w:t>
      </w:r>
    </w:p>
    <w:p w14:paraId="52FCABF2" w14:textId="77777777" w:rsidR="002352E8" w:rsidRDefault="002352E8" w:rsidP="002352E8">
      <w:pPr>
        <w:numPr>
          <w:ilvl w:val="0"/>
          <w:numId w:val="0"/>
        </w:numPr>
        <w:spacing w:before="120"/>
        <w:ind w:left="709"/>
      </w:pPr>
      <w:r>
        <w:rPr>
          <w:noProof/>
        </w:rPr>
        <w:drawing>
          <wp:inline distT="0" distB="0" distL="0" distR="0" wp14:anchorId="0DB8E44B" wp14:editId="091AB8E3">
            <wp:extent cx="2505075" cy="125253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5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339ED0" wp14:editId="1460788E">
            <wp:extent cx="2505075" cy="125253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5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D35DC" w14:textId="77777777" w:rsidR="002352E8" w:rsidRDefault="002352E8" w:rsidP="002352E8">
      <w:pPr>
        <w:numPr>
          <w:ilvl w:val="0"/>
          <w:numId w:val="0"/>
        </w:numPr>
        <w:spacing w:before="120"/>
        <w:ind w:left="709"/>
      </w:pPr>
    </w:p>
    <w:p w14:paraId="0CE815B0" w14:textId="77777777" w:rsidR="002352E8" w:rsidRPr="00FD3D40" w:rsidRDefault="002352E8" w:rsidP="00955C1B">
      <w:pPr>
        <w:pStyle w:val="P-HEAD-ODST"/>
        <w:numPr>
          <w:ilvl w:val="0"/>
          <w:numId w:val="0"/>
        </w:numPr>
        <w:spacing w:before="240" w:after="120"/>
        <w:rPr>
          <w:rFonts w:ascii="Times New Roman" w:hAnsi="Times New Roman"/>
          <w:sz w:val="22"/>
          <w:szCs w:val="22"/>
        </w:rPr>
      </w:pPr>
      <w:r w:rsidRPr="00FD3D40">
        <w:rPr>
          <w:rFonts w:ascii="Times New Roman" w:hAnsi="Times New Roman"/>
          <w:sz w:val="22"/>
          <w:szCs w:val="22"/>
        </w:rPr>
        <w:t>II. Z</w:t>
      </w:r>
      <w:r>
        <w:rPr>
          <w:rFonts w:ascii="Times New Roman" w:hAnsi="Times New Roman"/>
          <w:sz w:val="22"/>
          <w:szCs w:val="22"/>
        </w:rPr>
        <w:t>ávěrečná ustanovení</w:t>
      </w:r>
    </w:p>
    <w:p w14:paraId="3E94AF78" w14:textId="77777777" w:rsidR="002352E8" w:rsidRPr="00247C09" w:rsidRDefault="002352E8" w:rsidP="002352E8">
      <w:pPr>
        <w:pStyle w:val="Perfekt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247C09">
        <w:rPr>
          <w:sz w:val="22"/>
          <w:szCs w:val="22"/>
        </w:rPr>
        <w:t>Ostatní ujednání Smlouvy se nemění a zůstávají nadále v platnosti.</w:t>
      </w:r>
    </w:p>
    <w:p w14:paraId="691C60B7" w14:textId="2070AB17" w:rsidR="002352E8" w:rsidRPr="00247C09" w:rsidRDefault="002352E8" w:rsidP="002352E8">
      <w:pPr>
        <w:pStyle w:val="Perfekt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247C09">
        <w:rPr>
          <w:sz w:val="22"/>
          <w:szCs w:val="22"/>
        </w:rPr>
        <w:t xml:space="preserve">Dodatek č. </w:t>
      </w:r>
      <w:r w:rsidR="000A1165">
        <w:rPr>
          <w:sz w:val="22"/>
          <w:szCs w:val="22"/>
          <w:lang w:val="cs-CZ"/>
        </w:rPr>
        <w:t>5</w:t>
      </w:r>
      <w:r w:rsidRPr="00247C09">
        <w:rPr>
          <w:rStyle w:val="P-HEAD-WBULLETSChar"/>
          <w:sz w:val="22"/>
          <w:szCs w:val="22"/>
        </w:rPr>
        <w:t xml:space="preserve"> </w:t>
      </w:r>
      <w:r w:rsidRPr="00247C09">
        <w:rPr>
          <w:sz w:val="22"/>
          <w:szCs w:val="22"/>
        </w:rPr>
        <w:t xml:space="preserve">je platný dnem jeho podpisu a účinný </w:t>
      </w:r>
      <w:r w:rsidRPr="00247C09">
        <w:rPr>
          <w:sz w:val="22"/>
          <w:szCs w:val="22"/>
          <w:lang w:val="cs-CZ"/>
        </w:rPr>
        <w:t>od 1.</w:t>
      </w:r>
      <w:r w:rsidR="000A1165">
        <w:rPr>
          <w:sz w:val="22"/>
          <w:szCs w:val="22"/>
          <w:lang w:val="cs-CZ"/>
        </w:rPr>
        <w:t>7</w:t>
      </w:r>
      <w:r w:rsidRPr="00247C09">
        <w:rPr>
          <w:sz w:val="22"/>
          <w:szCs w:val="22"/>
          <w:lang w:val="cs-CZ"/>
        </w:rPr>
        <w:t>.202</w:t>
      </w:r>
      <w:r w:rsidR="00C06CAE" w:rsidRPr="00247C09">
        <w:rPr>
          <w:sz w:val="22"/>
          <w:szCs w:val="22"/>
          <w:lang w:val="cs-CZ"/>
        </w:rPr>
        <w:t>3</w:t>
      </w:r>
      <w:r w:rsidRPr="00247C09">
        <w:rPr>
          <w:sz w:val="22"/>
          <w:szCs w:val="22"/>
        </w:rPr>
        <w:t>.</w:t>
      </w:r>
    </w:p>
    <w:p w14:paraId="00B72952" w14:textId="13907649" w:rsidR="002352E8" w:rsidRPr="00247C09" w:rsidRDefault="002352E8" w:rsidP="002352E8">
      <w:pPr>
        <w:pStyle w:val="Perfekt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247C09">
        <w:rPr>
          <w:sz w:val="22"/>
          <w:szCs w:val="22"/>
        </w:rPr>
        <w:t xml:space="preserve">Tento Dodatek č. </w:t>
      </w:r>
      <w:r w:rsidR="000A1165">
        <w:rPr>
          <w:sz w:val="22"/>
          <w:szCs w:val="22"/>
          <w:lang w:val="cs-CZ"/>
        </w:rPr>
        <w:t>5</w:t>
      </w:r>
      <w:r w:rsidRPr="00247C09">
        <w:rPr>
          <w:sz w:val="22"/>
          <w:szCs w:val="22"/>
        </w:rPr>
        <w:t xml:space="preserve"> je sepsán ve dvou stejnopisech s platností originálu, z nichž každá ze smluvních stran </w:t>
      </w:r>
      <w:proofErr w:type="gramStart"/>
      <w:r w:rsidRPr="00247C09">
        <w:rPr>
          <w:sz w:val="22"/>
          <w:szCs w:val="22"/>
        </w:rPr>
        <w:t>obdrží</w:t>
      </w:r>
      <w:proofErr w:type="gramEnd"/>
      <w:r w:rsidRPr="00247C09">
        <w:rPr>
          <w:sz w:val="22"/>
          <w:szCs w:val="22"/>
        </w:rPr>
        <w:t xml:space="preserve"> po jednom.</w:t>
      </w:r>
    </w:p>
    <w:p w14:paraId="1320770E" w14:textId="0118D5BD" w:rsidR="002305B7" w:rsidRPr="00247C09" w:rsidRDefault="002305B7" w:rsidP="002305B7">
      <w:pPr>
        <w:pStyle w:val="Perfekt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247C09">
        <w:rPr>
          <w:sz w:val="22"/>
          <w:szCs w:val="22"/>
          <w:lang w:val="cs-CZ"/>
        </w:rPr>
        <w:t>Nedílnou</w:t>
      </w:r>
      <w:r w:rsidRPr="00247C09">
        <w:rPr>
          <w:sz w:val="22"/>
          <w:szCs w:val="22"/>
        </w:rPr>
        <w:t xml:space="preserve"> součástí tohoto Dodatku č. </w:t>
      </w:r>
      <w:r w:rsidR="000A1165">
        <w:rPr>
          <w:sz w:val="22"/>
          <w:szCs w:val="22"/>
          <w:lang w:val="cs-CZ"/>
        </w:rPr>
        <w:t>5</w:t>
      </w:r>
      <w:r w:rsidRPr="00247C09">
        <w:rPr>
          <w:sz w:val="22"/>
          <w:szCs w:val="22"/>
        </w:rPr>
        <w:t xml:space="preserve"> je následující příloha:</w:t>
      </w:r>
    </w:p>
    <w:p w14:paraId="5F841845" w14:textId="77777777" w:rsidR="002305B7" w:rsidRPr="00247C09" w:rsidRDefault="002305B7" w:rsidP="002305B7">
      <w:pPr>
        <w:pStyle w:val="cpodstavecslovan1"/>
        <w:numPr>
          <w:ilvl w:val="0"/>
          <w:numId w:val="0"/>
        </w:numPr>
        <w:ind w:left="624"/>
      </w:pPr>
      <w:r w:rsidRPr="00247C09">
        <w:t>Příloha: - „Příloha č. 2 – Cena a kontaktní údaje pro poskytnutí služby Svoz a rozvoz zásilek</w:t>
      </w:r>
      <w:r w:rsidRPr="00247C09">
        <w:rPr>
          <w:noProof/>
        </w:rPr>
        <w:drawing>
          <wp:anchor distT="0" distB="0" distL="114300" distR="114300" simplePos="0" relativeHeight="251659264" behindDoc="1" locked="0" layoutInCell="1" allowOverlap="1" wp14:anchorId="69A3F424" wp14:editId="51DA0A8E">
            <wp:simplePos x="0" y="0"/>
            <wp:positionH relativeFrom="page">
              <wp:posOffset>720090</wp:posOffset>
            </wp:positionH>
            <wp:positionV relativeFrom="page">
              <wp:posOffset>1080135</wp:posOffset>
            </wp:positionV>
            <wp:extent cx="6124575" cy="142875"/>
            <wp:effectExtent l="19050" t="0" r="9525" b="0"/>
            <wp:wrapNone/>
            <wp:docPr id="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C09">
        <w:t xml:space="preserve">“ </w:t>
      </w:r>
    </w:p>
    <w:p w14:paraId="2257889B" w14:textId="77777777" w:rsidR="002305B7" w:rsidRDefault="002305B7" w:rsidP="002305B7">
      <w:pPr>
        <w:pStyle w:val="Perfekt"/>
        <w:spacing w:line="360" w:lineRule="auto"/>
        <w:rPr>
          <w:sz w:val="22"/>
          <w:szCs w:val="22"/>
        </w:rPr>
      </w:pPr>
    </w:p>
    <w:p w14:paraId="331411AA" w14:textId="77777777" w:rsidR="002352E8" w:rsidRPr="00A6599C" w:rsidRDefault="002352E8" w:rsidP="002352E8">
      <w:pPr>
        <w:pStyle w:val="Perfekt"/>
        <w:spacing w:line="360" w:lineRule="auto"/>
        <w:ind w:left="700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820860" w14:paraId="39259085" w14:textId="77777777" w:rsidTr="00820860">
        <w:trPr>
          <w:trHeight w:val="709"/>
        </w:trPr>
        <w:tc>
          <w:tcPr>
            <w:tcW w:w="4889" w:type="dxa"/>
            <w:hideMark/>
          </w:tcPr>
          <w:p w14:paraId="7958C9E2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 xml:space="preserve">V Praze dne </w:t>
            </w:r>
          </w:p>
        </w:tc>
        <w:tc>
          <w:tcPr>
            <w:tcW w:w="4889" w:type="dxa"/>
            <w:hideMark/>
          </w:tcPr>
          <w:p w14:paraId="5E45DC69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 xml:space="preserve">V Praze dne </w:t>
            </w:r>
          </w:p>
        </w:tc>
      </w:tr>
      <w:tr w:rsidR="00820860" w14:paraId="33FE6CEF" w14:textId="77777777" w:rsidTr="00820860">
        <w:trPr>
          <w:trHeight w:val="703"/>
        </w:trPr>
        <w:tc>
          <w:tcPr>
            <w:tcW w:w="4889" w:type="dxa"/>
            <w:hideMark/>
          </w:tcPr>
          <w:p w14:paraId="71261920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za ČP:</w:t>
            </w:r>
          </w:p>
        </w:tc>
        <w:tc>
          <w:tcPr>
            <w:tcW w:w="4889" w:type="dxa"/>
          </w:tcPr>
          <w:p w14:paraId="5D9EE685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 xml:space="preserve">Za Odesílatele: </w:t>
            </w:r>
          </w:p>
        </w:tc>
      </w:tr>
      <w:tr w:rsidR="00820860" w14:paraId="77B68B97" w14:textId="77777777" w:rsidTr="00820860">
        <w:trPr>
          <w:trHeight w:val="583"/>
        </w:trPr>
        <w:tc>
          <w:tcPr>
            <w:tcW w:w="4889" w:type="dxa"/>
          </w:tcPr>
          <w:p w14:paraId="42A5E6E3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tabs>
                <w:tab w:val="left" w:pos="708"/>
              </w:tabs>
              <w:spacing w:line="180" w:lineRule="exact"/>
            </w:pPr>
          </w:p>
          <w:p w14:paraId="7197790A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line="180" w:lineRule="exact"/>
            </w:pPr>
          </w:p>
        </w:tc>
        <w:tc>
          <w:tcPr>
            <w:tcW w:w="4889" w:type="dxa"/>
          </w:tcPr>
          <w:p w14:paraId="5B0B6805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tabs>
                <w:tab w:val="left" w:pos="708"/>
              </w:tabs>
              <w:spacing w:line="180" w:lineRule="exact"/>
            </w:pPr>
          </w:p>
          <w:p w14:paraId="5FA27D87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line="180" w:lineRule="exact"/>
            </w:pPr>
          </w:p>
        </w:tc>
      </w:tr>
      <w:tr w:rsidR="00820860" w14:paraId="7EA288D1" w14:textId="77777777" w:rsidTr="00820860">
        <w:tc>
          <w:tcPr>
            <w:tcW w:w="4889" w:type="dxa"/>
            <w:hideMark/>
          </w:tcPr>
          <w:p w14:paraId="598A5851" w14:textId="77777777" w:rsidR="000A1165" w:rsidRDefault="000A1165" w:rsidP="008B61D6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  <w:bookmarkStart w:id="0" w:name="_Hlk313279878"/>
            <w:r>
              <w:t>Mgr. Jitka Skalická</w:t>
            </w:r>
          </w:p>
          <w:p w14:paraId="418C60A9" w14:textId="77777777" w:rsidR="000A1165" w:rsidRDefault="000A1165" w:rsidP="008B61D6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  <w:r>
              <w:t xml:space="preserve">Obchodní manažer – vedoucí týmu </w:t>
            </w:r>
          </w:p>
          <w:p w14:paraId="73EC75FD" w14:textId="2B6AF6D7" w:rsidR="00820860" w:rsidRDefault="000A1165" w:rsidP="008B61D6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  <w:r>
              <w:t>specializovaného útvaru firemní klientela</w:t>
            </w:r>
          </w:p>
        </w:tc>
        <w:tc>
          <w:tcPr>
            <w:tcW w:w="4889" w:type="dxa"/>
          </w:tcPr>
          <w:p w14:paraId="5177609F" w14:textId="50B82A75" w:rsidR="00820860" w:rsidRPr="00820860" w:rsidRDefault="0014229F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  <w:r>
              <w:t>x</w:t>
            </w:r>
          </w:p>
          <w:p w14:paraId="6BC29B63" w14:textId="26198C55" w:rsidR="00820860" w:rsidRDefault="0014229F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  <w:r>
              <w:t>x</w:t>
            </w:r>
          </w:p>
          <w:p w14:paraId="3081C821" w14:textId="7DE77074" w:rsidR="002352E8" w:rsidRDefault="002352E8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</w:p>
          <w:p w14:paraId="32D20382" w14:textId="77777777" w:rsidR="002352E8" w:rsidRDefault="002352E8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</w:p>
          <w:p w14:paraId="23D006D3" w14:textId="77777777" w:rsidR="00820860" w:rsidRDefault="002F313B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  <w:r>
              <w:t>_______________________________________</w:t>
            </w:r>
          </w:p>
        </w:tc>
        <w:bookmarkEnd w:id="0"/>
      </w:tr>
    </w:tbl>
    <w:p w14:paraId="6328C02E" w14:textId="75D8BFEA" w:rsidR="002352E8" w:rsidRDefault="0014229F" w:rsidP="002352E8">
      <w:pPr>
        <w:numPr>
          <w:ilvl w:val="0"/>
          <w:numId w:val="0"/>
        </w:numPr>
        <w:spacing w:after="120"/>
        <w:ind w:left="4420" w:firstLine="340"/>
        <w:jc w:val="center"/>
      </w:pPr>
      <w:r>
        <w:t>x</w:t>
      </w:r>
    </w:p>
    <w:p w14:paraId="2D618DC3" w14:textId="2B648BD0" w:rsidR="002352E8" w:rsidRPr="00562BC3" w:rsidRDefault="0014229F" w:rsidP="002352E8">
      <w:pPr>
        <w:numPr>
          <w:ilvl w:val="0"/>
          <w:numId w:val="0"/>
        </w:numPr>
        <w:spacing w:after="120"/>
        <w:ind w:left="4760"/>
        <w:jc w:val="center"/>
      </w:pPr>
      <w:r>
        <w:t>x</w:t>
      </w:r>
    </w:p>
    <w:p w14:paraId="3C67B4A9" w14:textId="77777777" w:rsidR="00562BC3" w:rsidRDefault="00562BC3" w:rsidP="00562BC3">
      <w:pPr>
        <w:numPr>
          <w:ilvl w:val="0"/>
          <w:numId w:val="0"/>
        </w:numPr>
        <w:spacing w:after="120"/>
        <w:jc w:val="both"/>
        <w:sectPr w:rsidR="00562BC3" w:rsidSect="00C668F0">
          <w:headerReference w:type="even" r:id="rId10"/>
          <w:headerReference w:type="default" r:id="rId11"/>
          <w:footerReference w:type="default" r:id="rId12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718A7F40" w14:textId="77777777" w:rsidR="007B69A7" w:rsidRDefault="007B69A7" w:rsidP="00820860">
      <w:pPr>
        <w:numPr>
          <w:ilvl w:val="0"/>
          <w:numId w:val="0"/>
        </w:numPr>
        <w:spacing w:after="120"/>
      </w:pPr>
    </w:p>
    <w:p w14:paraId="22F929A6" w14:textId="77777777" w:rsidR="002352E8" w:rsidRPr="00562BC3" w:rsidRDefault="002352E8">
      <w:pPr>
        <w:numPr>
          <w:ilvl w:val="0"/>
          <w:numId w:val="0"/>
        </w:numPr>
        <w:spacing w:after="120"/>
        <w:jc w:val="center"/>
      </w:pPr>
    </w:p>
    <w:sectPr w:rsidR="002352E8" w:rsidRPr="00562BC3" w:rsidSect="00562BC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4994" w14:textId="77777777" w:rsidR="00842F2F" w:rsidRDefault="00842F2F">
      <w:r>
        <w:separator/>
      </w:r>
    </w:p>
  </w:endnote>
  <w:endnote w:type="continuationSeparator" w:id="0">
    <w:p w14:paraId="125E4B88" w14:textId="77777777" w:rsidR="00842F2F" w:rsidRDefault="0084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D952" w14:textId="5DE71B85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413BDF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413BDF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55CA" w14:textId="77777777" w:rsidR="00842F2F" w:rsidRDefault="00842F2F">
      <w:r>
        <w:separator/>
      </w:r>
    </w:p>
  </w:footnote>
  <w:footnote w:type="continuationSeparator" w:id="0">
    <w:p w14:paraId="539E5946" w14:textId="77777777" w:rsidR="00842F2F" w:rsidRDefault="0084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46E7" w14:textId="77777777" w:rsidR="009904AA" w:rsidRDefault="009904AA">
    <w:pPr>
      <w:pStyle w:val="Zhlav"/>
    </w:pPr>
  </w:p>
  <w:p w14:paraId="5E05F664" w14:textId="77777777"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FEC" w14:textId="77777777"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2EECB7" wp14:editId="203BFDF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244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Gq2dx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</w:p>
  <w:p w14:paraId="1ADDD568" w14:textId="299BF19B" w:rsidR="00D0232D" w:rsidRPr="00D0232D" w:rsidRDefault="00334420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0A1165">
      <w:rPr>
        <w:rFonts w:ascii="Arial" w:hAnsi="Arial" w:cs="Arial"/>
        <w:szCs w:val="22"/>
      </w:rPr>
      <w:t>5</w:t>
    </w:r>
    <w:r>
      <w:rPr>
        <w:rFonts w:ascii="Arial" w:hAnsi="Arial" w:cs="Arial"/>
        <w:szCs w:val="22"/>
      </w:rPr>
      <w:t xml:space="preserve"> ke </w:t>
    </w:r>
    <w:r w:rsidR="00562BC3">
      <w:rPr>
        <w:rFonts w:ascii="Arial" w:hAnsi="Arial" w:cs="Arial"/>
        <w:szCs w:val="22"/>
      </w:rPr>
      <w:t>Smlouv</w:t>
    </w:r>
    <w:r>
      <w:rPr>
        <w:rFonts w:ascii="Arial" w:hAnsi="Arial" w:cs="Arial"/>
        <w:szCs w:val="22"/>
      </w:rPr>
      <w:t>ě</w:t>
    </w:r>
    <w:r w:rsidR="00562BC3">
      <w:rPr>
        <w:rFonts w:ascii="Arial" w:hAnsi="Arial" w:cs="Arial"/>
        <w:szCs w:val="22"/>
      </w:rPr>
      <w:t xml:space="preserve">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57216" behindDoc="1" locked="0" layoutInCell="1" allowOverlap="1" wp14:anchorId="388B2877" wp14:editId="4D9C27B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50B3FF" w14:textId="77777777" w:rsidR="00D0232D" w:rsidRPr="00D0232D" w:rsidRDefault="00562BC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47295B">
      <w:rPr>
        <w:rFonts w:ascii="Arial" w:hAnsi="Arial" w:cs="Arial"/>
        <w:szCs w:val="22"/>
      </w:rPr>
      <w:t>2018/07460</w:t>
    </w:r>
    <w:r w:rsidR="00D0232D" w:rsidRPr="00D0232D"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7AADA9B1" wp14:editId="7353ED4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1626D5" w14:textId="77777777"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26905"/>
    <w:multiLevelType w:val="hybridMultilevel"/>
    <w:tmpl w:val="60ECA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6154E4"/>
    <w:multiLevelType w:val="multilevel"/>
    <w:tmpl w:val="8D325B36"/>
    <w:numStyleLink w:val="Styl1"/>
  </w:abstractNum>
  <w:abstractNum w:abstractNumId="20" w15:restartNumberingAfterBreak="0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1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3684790">
    <w:abstractNumId w:val="8"/>
  </w:num>
  <w:num w:numId="2" w16cid:durableId="1077753698">
    <w:abstractNumId w:val="3"/>
  </w:num>
  <w:num w:numId="3" w16cid:durableId="1083989321">
    <w:abstractNumId w:val="2"/>
  </w:num>
  <w:num w:numId="4" w16cid:durableId="489444728">
    <w:abstractNumId w:val="1"/>
  </w:num>
  <w:num w:numId="5" w16cid:durableId="484516950">
    <w:abstractNumId w:val="0"/>
  </w:num>
  <w:num w:numId="6" w16cid:durableId="1522813994">
    <w:abstractNumId w:val="9"/>
  </w:num>
  <w:num w:numId="7" w16cid:durableId="665090313">
    <w:abstractNumId w:val="7"/>
  </w:num>
  <w:num w:numId="8" w16cid:durableId="1627078652">
    <w:abstractNumId w:val="6"/>
  </w:num>
  <w:num w:numId="9" w16cid:durableId="2099717837">
    <w:abstractNumId w:val="5"/>
  </w:num>
  <w:num w:numId="10" w16cid:durableId="70933033">
    <w:abstractNumId w:val="4"/>
  </w:num>
  <w:num w:numId="11" w16cid:durableId="2023123231">
    <w:abstractNumId w:val="13"/>
  </w:num>
  <w:num w:numId="12" w16cid:durableId="1268537614">
    <w:abstractNumId w:val="15"/>
  </w:num>
  <w:num w:numId="13" w16cid:durableId="1708482756">
    <w:abstractNumId w:val="11"/>
  </w:num>
  <w:num w:numId="14" w16cid:durableId="1859125842">
    <w:abstractNumId w:val="16"/>
  </w:num>
  <w:num w:numId="15" w16cid:durableId="456997742">
    <w:abstractNumId w:val="10"/>
  </w:num>
  <w:num w:numId="16" w16cid:durableId="647517572">
    <w:abstractNumId w:val="17"/>
  </w:num>
  <w:num w:numId="17" w16cid:durableId="1456365444">
    <w:abstractNumId w:val="22"/>
  </w:num>
  <w:num w:numId="18" w16cid:durableId="401755911">
    <w:abstractNumId w:val="18"/>
  </w:num>
  <w:num w:numId="19" w16cid:durableId="27872707">
    <w:abstractNumId w:val="14"/>
  </w:num>
  <w:num w:numId="20" w16cid:durableId="1566913939">
    <w:abstractNumId w:val="21"/>
  </w:num>
  <w:num w:numId="21" w16cid:durableId="1152595907">
    <w:abstractNumId w:val="19"/>
  </w:num>
  <w:num w:numId="22" w16cid:durableId="8459049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860436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55510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5767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817429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2F65"/>
    <w:rsid w:val="00033082"/>
    <w:rsid w:val="00047137"/>
    <w:rsid w:val="00050B8A"/>
    <w:rsid w:val="000629EC"/>
    <w:rsid w:val="000726CC"/>
    <w:rsid w:val="00093A47"/>
    <w:rsid w:val="000A1165"/>
    <w:rsid w:val="000A6ADA"/>
    <w:rsid w:val="000A72EB"/>
    <w:rsid w:val="000A78D0"/>
    <w:rsid w:val="000C03B5"/>
    <w:rsid w:val="000C182C"/>
    <w:rsid w:val="000C3D92"/>
    <w:rsid w:val="000C69E2"/>
    <w:rsid w:val="000D06C5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229F"/>
    <w:rsid w:val="00145CB3"/>
    <w:rsid w:val="001464F9"/>
    <w:rsid w:val="0015023A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3C0E"/>
    <w:rsid w:val="001F7A96"/>
    <w:rsid w:val="001F7E8A"/>
    <w:rsid w:val="002012CB"/>
    <w:rsid w:val="00201902"/>
    <w:rsid w:val="002179B7"/>
    <w:rsid w:val="0022261D"/>
    <w:rsid w:val="002305B7"/>
    <w:rsid w:val="002352E8"/>
    <w:rsid w:val="00236591"/>
    <w:rsid w:val="00243BC2"/>
    <w:rsid w:val="00247C09"/>
    <w:rsid w:val="00263075"/>
    <w:rsid w:val="002670AD"/>
    <w:rsid w:val="0027585D"/>
    <w:rsid w:val="00276E44"/>
    <w:rsid w:val="00284124"/>
    <w:rsid w:val="002A7F7E"/>
    <w:rsid w:val="002B0DE8"/>
    <w:rsid w:val="002B273C"/>
    <w:rsid w:val="002B4CB5"/>
    <w:rsid w:val="002B4F6F"/>
    <w:rsid w:val="002B5CFB"/>
    <w:rsid w:val="002F313B"/>
    <w:rsid w:val="002F6472"/>
    <w:rsid w:val="0030483F"/>
    <w:rsid w:val="00305553"/>
    <w:rsid w:val="003162D4"/>
    <w:rsid w:val="00323B4B"/>
    <w:rsid w:val="00324A88"/>
    <w:rsid w:val="00334420"/>
    <w:rsid w:val="00341849"/>
    <w:rsid w:val="00343E0D"/>
    <w:rsid w:val="00351BF2"/>
    <w:rsid w:val="00351E5A"/>
    <w:rsid w:val="00354F3D"/>
    <w:rsid w:val="00363B37"/>
    <w:rsid w:val="00367915"/>
    <w:rsid w:val="003700CE"/>
    <w:rsid w:val="003701C7"/>
    <w:rsid w:val="003A3142"/>
    <w:rsid w:val="003D30F2"/>
    <w:rsid w:val="003E2E65"/>
    <w:rsid w:val="003E338C"/>
    <w:rsid w:val="003E5CFE"/>
    <w:rsid w:val="003F6467"/>
    <w:rsid w:val="003F6EDC"/>
    <w:rsid w:val="00413BDF"/>
    <w:rsid w:val="00420226"/>
    <w:rsid w:val="004421D5"/>
    <w:rsid w:val="00445790"/>
    <w:rsid w:val="004468D4"/>
    <w:rsid w:val="00455D11"/>
    <w:rsid w:val="00461256"/>
    <w:rsid w:val="0047295B"/>
    <w:rsid w:val="00490EFD"/>
    <w:rsid w:val="004933A9"/>
    <w:rsid w:val="004A38B4"/>
    <w:rsid w:val="004B1471"/>
    <w:rsid w:val="004B1A45"/>
    <w:rsid w:val="004B260B"/>
    <w:rsid w:val="004B4030"/>
    <w:rsid w:val="004C0604"/>
    <w:rsid w:val="004C1854"/>
    <w:rsid w:val="004D7F66"/>
    <w:rsid w:val="004E34D6"/>
    <w:rsid w:val="004E362F"/>
    <w:rsid w:val="004E6723"/>
    <w:rsid w:val="004F0DE2"/>
    <w:rsid w:val="0051060F"/>
    <w:rsid w:val="00541F53"/>
    <w:rsid w:val="00547784"/>
    <w:rsid w:val="00562BC3"/>
    <w:rsid w:val="0056528D"/>
    <w:rsid w:val="0056615D"/>
    <w:rsid w:val="0057375C"/>
    <w:rsid w:val="005903FC"/>
    <w:rsid w:val="0059319D"/>
    <w:rsid w:val="005960F2"/>
    <w:rsid w:val="005A2863"/>
    <w:rsid w:val="005A4070"/>
    <w:rsid w:val="005D0E49"/>
    <w:rsid w:val="005E092C"/>
    <w:rsid w:val="005E420B"/>
    <w:rsid w:val="005E426D"/>
    <w:rsid w:val="00610129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5D19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54E7D"/>
    <w:rsid w:val="00797FC4"/>
    <w:rsid w:val="007A53F2"/>
    <w:rsid w:val="007A5C30"/>
    <w:rsid w:val="007B69A7"/>
    <w:rsid w:val="007D4A1E"/>
    <w:rsid w:val="007F01E7"/>
    <w:rsid w:val="007F0A88"/>
    <w:rsid w:val="007F2BAA"/>
    <w:rsid w:val="007F30B1"/>
    <w:rsid w:val="007F70ED"/>
    <w:rsid w:val="00801286"/>
    <w:rsid w:val="00801DB5"/>
    <w:rsid w:val="00805614"/>
    <w:rsid w:val="008132DC"/>
    <w:rsid w:val="008154EA"/>
    <w:rsid w:val="008164E2"/>
    <w:rsid w:val="00817211"/>
    <w:rsid w:val="00820381"/>
    <w:rsid w:val="00820860"/>
    <w:rsid w:val="008224E3"/>
    <w:rsid w:val="00837C65"/>
    <w:rsid w:val="00840DDE"/>
    <w:rsid w:val="008418B0"/>
    <w:rsid w:val="00842F2F"/>
    <w:rsid w:val="00850463"/>
    <w:rsid w:val="00854455"/>
    <w:rsid w:val="00857122"/>
    <w:rsid w:val="00860203"/>
    <w:rsid w:val="00865D4C"/>
    <w:rsid w:val="00877376"/>
    <w:rsid w:val="0088027F"/>
    <w:rsid w:val="00882194"/>
    <w:rsid w:val="00884373"/>
    <w:rsid w:val="00885045"/>
    <w:rsid w:val="00890171"/>
    <w:rsid w:val="00890E39"/>
    <w:rsid w:val="0089511D"/>
    <w:rsid w:val="008B61D6"/>
    <w:rsid w:val="008C0E0E"/>
    <w:rsid w:val="008C19B6"/>
    <w:rsid w:val="008F0B29"/>
    <w:rsid w:val="008F2BFB"/>
    <w:rsid w:val="008F4FFA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2CD0"/>
    <w:rsid w:val="009B4F33"/>
    <w:rsid w:val="009C2E59"/>
    <w:rsid w:val="009C58A2"/>
    <w:rsid w:val="009D3A37"/>
    <w:rsid w:val="009D7203"/>
    <w:rsid w:val="00A15617"/>
    <w:rsid w:val="00A173DF"/>
    <w:rsid w:val="00A207CA"/>
    <w:rsid w:val="00A26346"/>
    <w:rsid w:val="00A3168F"/>
    <w:rsid w:val="00A3208C"/>
    <w:rsid w:val="00A32315"/>
    <w:rsid w:val="00A512D5"/>
    <w:rsid w:val="00A65A84"/>
    <w:rsid w:val="00A704F0"/>
    <w:rsid w:val="00A71A5C"/>
    <w:rsid w:val="00A759BD"/>
    <w:rsid w:val="00A84025"/>
    <w:rsid w:val="00AA23BF"/>
    <w:rsid w:val="00AA4A4D"/>
    <w:rsid w:val="00AB044D"/>
    <w:rsid w:val="00AB52BA"/>
    <w:rsid w:val="00AB6874"/>
    <w:rsid w:val="00AB7D95"/>
    <w:rsid w:val="00AD1A68"/>
    <w:rsid w:val="00AD6022"/>
    <w:rsid w:val="00AD7EF4"/>
    <w:rsid w:val="00AE4649"/>
    <w:rsid w:val="00AF432C"/>
    <w:rsid w:val="00B052AD"/>
    <w:rsid w:val="00B13F7D"/>
    <w:rsid w:val="00B20E91"/>
    <w:rsid w:val="00B23E7E"/>
    <w:rsid w:val="00B32228"/>
    <w:rsid w:val="00B33D9D"/>
    <w:rsid w:val="00B408D2"/>
    <w:rsid w:val="00B4421E"/>
    <w:rsid w:val="00B449CA"/>
    <w:rsid w:val="00B52846"/>
    <w:rsid w:val="00B56780"/>
    <w:rsid w:val="00B57C0B"/>
    <w:rsid w:val="00B67CD1"/>
    <w:rsid w:val="00B7476C"/>
    <w:rsid w:val="00B86292"/>
    <w:rsid w:val="00BA477E"/>
    <w:rsid w:val="00BC169F"/>
    <w:rsid w:val="00BE18CC"/>
    <w:rsid w:val="00BE2576"/>
    <w:rsid w:val="00BE46E9"/>
    <w:rsid w:val="00BE5050"/>
    <w:rsid w:val="00C06CAE"/>
    <w:rsid w:val="00C17B55"/>
    <w:rsid w:val="00C23B80"/>
    <w:rsid w:val="00C32606"/>
    <w:rsid w:val="00C56C85"/>
    <w:rsid w:val="00C668F0"/>
    <w:rsid w:val="00C71CB6"/>
    <w:rsid w:val="00C77E06"/>
    <w:rsid w:val="00C8011E"/>
    <w:rsid w:val="00C848AA"/>
    <w:rsid w:val="00CA01C9"/>
    <w:rsid w:val="00CC60F6"/>
    <w:rsid w:val="00CD73E6"/>
    <w:rsid w:val="00CE276D"/>
    <w:rsid w:val="00CE42DD"/>
    <w:rsid w:val="00CF34C7"/>
    <w:rsid w:val="00CF499A"/>
    <w:rsid w:val="00D0232D"/>
    <w:rsid w:val="00D14C7A"/>
    <w:rsid w:val="00D161F8"/>
    <w:rsid w:val="00D30469"/>
    <w:rsid w:val="00D32840"/>
    <w:rsid w:val="00D473D5"/>
    <w:rsid w:val="00D80A24"/>
    <w:rsid w:val="00D82C4D"/>
    <w:rsid w:val="00D90765"/>
    <w:rsid w:val="00DA1C6D"/>
    <w:rsid w:val="00DA678D"/>
    <w:rsid w:val="00DA6AA7"/>
    <w:rsid w:val="00DB3BB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90D1A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41254"/>
    <w:rsid w:val="00F5467A"/>
    <w:rsid w:val="00F631DB"/>
    <w:rsid w:val="00F72CBA"/>
    <w:rsid w:val="00F81E1F"/>
    <w:rsid w:val="00F82E6B"/>
    <w:rsid w:val="00F84565"/>
    <w:rsid w:val="00FA2D51"/>
    <w:rsid w:val="00FB75D5"/>
    <w:rsid w:val="00FC43CE"/>
    <w:rsid w:val="00FC5427"/>
    <w:rsid w:val="00FD6BBE"/>
    <w:rsid w:val="00FE4E2D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27F7A"/>
  <w15:docId w15:val="{F93820EE-F6DF-44D4-BE78-6CEC185A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Tabulkasmluvnistrany">
    <w:name w:val="cp_Tabulka smluvni strany"/>
    <w:basedOn w:val="Normln"/>
    <w:rsid w:val="00D14C7A"/>
    <w:pPr>
      <w:framePr w:hSpace="141" w:wrap="around" w:vAnchor="text" w:hAnchor="margin" w:y="501"/>
      <w:numPr>
        <w:numId w:val="0"/>
      </w:numPr>
      <w:spacing w:after="120"/>
    </w:pPr>
    <w:rPr>
      <w:rFonts w:eastAsia="Calibri"/>
      <w:bCs/>
      <w:szCs w:val="22"/>
      <w:lang w:eastAsia="en-US"/>
    </w:rPr>
  </w:style>
  <w:style w:type="paragraph" w:customStyle="1" w:styleId="Perfekt">
    <w:name w:val="Perfekt"/>
    <w:basedOn w:val="Zkladntextodsazen"/>
    <w:rsid w:val="00820860"/>
    <w:pPr>
      <w:numPr>
        <w:numId w:val="0"/>
      </w:numPr>
      <w:spacing w:after="0" w:line="240" w:lineRule="auto"/>
      <w:jc w:val="both"/>
    </w:pPr>
    <w:rPr>
      <w:bCs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ED8D-0DEE-4CF9-A953-E7C87E9D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Kadeřábková Dagmar Bc.</cp:lastModifiedBy>
  <cp:revision>2</cp:revision>
  <cp:lastPrinted>2010-01-28T11:34:00Z</cp:lastPrinted>
  <dcterms:created xsi:type="dcterms:W3CDTF">2023-06-14T11:06:00Z</dcterms:created>
  <dcterms:modified xsi:type="dcterms:W3CDTF">2023-06-14T11:06:00Z</dcterms:modified>
</cp:coreProperties>
</file>