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5C244E40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DC7CE3">
        <w:rPr>
          <w:rFonts w:cstheme="minorHAnsi"/>
          <w:b/>
          <w:sz w:val="28"/>
          <w:szCs w:val="28"/>
        </w:rPr>
        <w:t>5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7777777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184917">
        <w:rPr>
          <w:rFonts w:cstheme="minorHAnsi"/>
          <w:b/>
          <w:sz w:val="28"/>
          <w:szCs w:val="28"/>
        </w:rPr>
        <w:t>29.1.2021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F7A2F81" w14:textId="77777777" w:rsidR="001B741B" w:rsidRPr="0063557A" w:rsidRDefault="0085395C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OptiCE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Photonics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s.r.o.</w:t>
      </w:r>
    </w:p>
    <w:p w14:paraId="3D7D6538" w14:textId="77777777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85395C">
        <w:rPr>
          <w:rFonts w:eastAsia="Times New Roman" w:cstheme="minorHAnsi"/>
          <w:sz w:val="22"/>
          <w:szCs w:val="22"/>
          <w:lang w:eastAsia="cs-CZ"/>
        </w:rPr>
        <w:t xml:space="preserve">Technologická 375/3, </w:t>
      </w:r>
      <w:proofErr w:type="spellStart"/>
      <w:r w:rsidR="0085395C">
        <w:rPr>
          <w:rFonts w:eastAsia="Times New Roman" w:cstheme="minorHAnsi"/>
          <w:sz w:val="22"/>
          <w:szCs w:val="22"/>
          <w:lang w:eastAsia="cs-CZ"/>
        </w:rPr>
        <w:t>Pustkovec</w:t>
      </w:r>
      <w:proofErr w:type="spellEnd"/>
      <w:r w:rsidR="0085395C">
        <w:rPr>
          <w:rFonts w:eastAsia="Times New Roman" w:cstheme="minorHAnsi"/>
          <w:sz w:val="22"/>
          <w:szCs w:val="22"/>
          <w:lang w:eastAsia="cs-CZ"/>
        </w:rPr>
        <w:t>, Ostrava, PSČ 708 00</w:t>
      </w:r>
    </w:p>
    <w:p w14:paraId="0EA0EAD7" w14:textId="7777777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4E5DF73F" w14:textId="77777777" w:rsidR="004A7F78" w:rsidRDefault="006D7F80" w:rsidP="004A7F78">
      <w:pPr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05E30E1F" w14:textId="77777777" w:rsidR="009738AA" w:rsidRPr="0063557A" w:rsidRDefault="009738AA" w:rsidP="009738AA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zapsána v obchodním rejstříku Krajského soudu v Ostravě, oddíl </w:t>
      </w:r>
      <w:r>
        <w:rPr>
          <w:rFonts w:cstheme="minorHAnsi"/>
          <w:sz w:val="22"/>
          <w:szCs w:val="22"/>
        </w:rPr>
        <w:t>C</w:t>
      </w:r>
      <w:r w:rsidRPr="0063557A">
        <w:rPr>
          <w:rFonts w:cstheme="minorHAnsi"/>
          <w:sz w:val="22"/>
          <w:szCs w:val="22"/>
        </w:rPr>
        <w:t xml:space="preserve">, vložka </w:t>
      </w:r>
      <w:r>
        <w:rPr>
          <w:rFonts w:cstheme="minorHAnsi"/>
          <w:sz w:val="22"/>
          <w:szCs w:val="22"/>
        </w:rPr>
        <w:t>72593</w:t>
      </w:r>
    </w:p>
    <w:p w14:paraId="72A173C1" w14:textId="77777777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>
        <w:rPr>
          <w:rFonts w:cstheme="minorHAnsi"/>
          <w:b/>
          <w:sz w:val="22"/>
          <w:szCs w:val="22"/>
        </w:rPr>
        <w:t>profesor RNDr. Vladimír Vašinek,</w:t>
      </w:r>
      <w:r w:rsidR="00204836">
        <w:rPr>
          <w:rFonts w:cstheme="minorHAnsi"/>
          <w:b/>
          <w:sz w:val="22"/>
          <w:szCs w:val="22"/>
        </w:rPr>
        <w:t xml:space="preserve"> CSc.</w:t>
      </w:r>
      <w:r>
        <w:rPr>
          <w:rFonts w:cstheme="minorHAnsi"/>
          <w:b/>
          <w:sz w:val="22"/>
          <w:szCs w:val="22"/>
        </w:rPr>
        <w:t xml:space="preserve"> jednatel</w:t>
      </w:r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2128571B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="002204D4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FA2804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DC7CE3">
        <w:rPr>
          <w:rFonts w:cstheme="minorHAnsi"/>
          <w:sz w:val="22"/>
          <w:szCs w:val="22"/>
        </w:rPr>
        <w:t>5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3835B9">
        <w:rPr>
          <w:rFonts w:cstheme="minorHAnsi"/>
          <w:sz w:val="22"/>
          <w:szCs w:val="22"/>
        </w:rPr>
        <w:t>29</w:t>
      </w:r>
      <w:r w:rsidR="0085395C">
        <w:rPr>
          <w:rFonts w:cstheme="minorHAnsi"/>
          <w:sz w:val="22"/>
          <w:szCs w:val="22"/>
        </w:rPr>
        <w:t>.1.20</w:t>
      </w:r>
      <w:r w:rsidR="003835B9">
        <w:rPr>
          <w:rFonts w:cstheme="minorHAnsi"/>
          <w:sz w:val="22"/>
          <w:szCs w:val="22"/>
        </w:rPr>
        <w:t>21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52FC4EB7" w14:textId="77777777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>, z důvodu rozšíření prostor podnájmu,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3835B9">
        <w:rPr>
          <w:rFonts w:asciiTheme="minorHAnsi" w:hAnsiTheme="minorHAnsi" w:cstheme="minorHAnsi"/>
          <w:sz w:val="22"/>
          <w:szCs w:val="22"/>
        </w:rPr>
        <w:t>29</w:t>
      </w:r>
      <w:r w:rsidR="0085395C">
        <w:rPr>
          <w:rFonts w:asciiTheme="minorHAnsi" w:hAnsiTheme="minorHAnsi" w:cstheme="minorHAnsi"/>
          <w:sz w:val="22"/>
          <w:szCs w:val="22"/>
        </w:rPr>
        <w:t>.1.20</w:t>
      </w:r>
      <w:r w:rsidR="003835B9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464A024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36060DE" w14:textId="064D8694" w:rsidR="00B06158" w:rsidRDefault="00043D8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DC7CE3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DC7CE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835B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77777777" w:rsidR="003835B9" w:rsidRPr="003835B9" w:rsidRDefault="003835B9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Předmětem podnájmu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dle této Smlouvy o podnájmu prostor (dále jen „Smlouva“)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je podnájem těchto prostor, které se nacházejí v budově </w:t>
      </w:r>
      <w:proofErr w:type="spellStart"/>
      <w:r w:rsidRPr="003835B9">
        <w:rPr>
          <w:rFonts w:cstheme="minorHAnsi"/>
          <w:i/>
          <w:iCs/>
          <w:sz w:val="22"/>
          <w:szCs w:val="22"/>
        </w:rPr>
        <w:t>Viva</w:t>
      </w:r>
      <w:proofErr w:type="spellEnd"/>
      <w:r w:rsidRPr="003835B9">
        <w:rPr>
          <w:rFonts w:cstheme="minorHAnsi"/>
          <w:i/>
          <w:iCs/>
          <w:sz w:val="22"/>
          <w:szCs w:val="22"/>
        </w:rPr>
        <w:t>:</w:t>
      </w:r>
    </w:p>
    <w:p w14:paraId="16A7D38A" w14:textId="78D23D88" w:rsidR="00204836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kancelářský prostor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55,24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, označen jako místnost</w:t>
      </w:r>
      <w:r w:rsidR="009C09B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č. 3.04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3.05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, kter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é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se nachází</w:t>
      </w:r>
      <w:r w:rsidR="00B616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ve 3.NP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 budově </w:t>
      </w:r>
      <w:proofErr w:type="spellStart"/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="00B61646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</w:p>
    <w:p w14:paraId="7E19ACE7" w14:textId="2AA61768" w:rsidR="00FA2804" w:rsidRDefault="00B61646" w:rsidP="00FA2804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prostor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č. 2.13, který se nachází ve 2.NP v budově </w:t>
      </w:r>
      <w:proofErr w:type="spellStart"/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</w:p>
    <w:p w14:paraId="0AAB9E06" w14:textId="69185C43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terasa 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o celkové výměře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C09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32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,03 m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34CC3811" w14:textId="23CE9C24" w:rsidR="00FC2B47" w:rsidRPr="00FC2B47" w:rsidRDefault="00DC7CE3" w:rsidP="00FC2B47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3835B9"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vyhrazená parkovací místa před budovou Piano</w:t>
      </w:r>
      <w:r w:rsidR="00FC2B4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č.17, 18 a 22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2 vyhrazená </w:t>
      </w:r>
    </w:p>
    <w:p w14:paraId="3942FF18" w14:textId="77777777" w:rsidR="00FC2B47" w:rsidRPr="00FC2B47" w:rsidRDefault="00FC2B47" w:rsidP="00FC2B47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</w:p>
    <w:p w14:paraId="6CDAE30D" w14:textId="3A427D53" w:rsidR="00204836" w:rsidRPr="00FC2B47" w:rsidRDefault="00DC7CE3" w:rsidP="00FC2B47">
      <w:pPr>
        <w:spacing w:before="120"/>
        <w:jc w:val="both"/>
        <w:rPr>
          <w:rFonts w:cstheme="minorHAnsi"/>
          <w:i/>
          <w:iCs/>
          <w:sz w:val="22"/>
          <w:szCs w:val="22"/>
        </w:rPr>
      </w:pPr>
      <w:r w:rsidRPr="00FC2B47">
        <w:rPr>
          <w:rFonts w:cstheme="minorHAnsi"/>
          <w:b/>
          <w:bCs/>
          <w:i/>
          <w:iCs/>
          <w:sz w:val="22"/>
          <w:szCs w:val="22"/>
        </w:rPr>
        <w:t xml:space="preserve">parkovací místa v garáži v budově </w:t>
      </w:r>
      <w:proofErr w:type="spellStart"/>
      <w:r w:rsidRPr="00FC2B47">
        <w:rPr>
          <w:rFonts w:cstheme="minorHAnsi"/>
          <w:b/>
          <w:bCs/>
          <w:i/>
          <w:iCs/>
          <w:sz w:val="22"/>
          <w:szCs w:val="22"/>
        </w:rPr>
        <w:t>Viva</w:t>
      </w:r>
      <w:proofErr w:type="spellEnd"/>
      <w:r w:rsidRPr="00FC2B47">
        <w:rPr>
          <w:rFonts w:cstheme="minorHAnsi"/>
          <w:b/>
          <w:bCs/>
          <w:i/>
          <w:iCs/>
          <w:sz w:val="22"/>
          <w:szCs w:val="22"/>
        </w:rPr>
        <w:t xml:space="preserve"> s číselným označením č. 4 a č.5</w:t>
      </w:r>
      <w:r w:rsidR="00FC2B47">
        <w:rPr>
          <w:rFonts w:cstheme="minorHAnsi"/>
          <w:b/>
          <w:bCs/>
          <w:i/>
          <w:iCs/>
          <w:sz w:val="22"/>
          <w:szCs w:val="22"/>
        </w:rPr>
        <w:t>,</w:t>
      </w:r>
    </w:p>
    <w:p w14:paraId="565B4B11" w14:textId="24570AB5" w:rsidR="003835B9" w:rsidRDefault="003835B9" w:rsidP="00FC2B47">
      <w:pPr>
        <w:spacing w:before="120"/>
        <w:jc w:val="both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>přičemž přesná specifikace těchto prostor vyplývá z přiloženého půdorysného</w:t>
      </w:r>
      <w:r w:rsidR="00FC2B47">
        <w:rPr>
          <w:rFonts w:cstheme="minorHAnsi"/>
          <w:i/>
          <w:iCs/>
          <w:sz w:val="22"/>
          <w:szCs w:val="22"/>
        </w:rPr>
        <w:t xml:space="preserve"> </w:t>
      </w:r>
      <w:r w:rsidRPr="00204836">
        <w:rPr>
          <w:rFonts w:cstheme="minorHAnsi"/>
          <w:i/>
          <w:iCs/>
          <w:sz w:val="22"/>
          <w:szCs w:val="22"/>
        </w:rPr>
        <w:t>plánku, který je přílohou č. 1 a nedílnou součástí této Smlouvy.</w:t>
      </w:r>
      <w:r w:rsidR="00FC2B47">
        <w:rPr>
          <w:rFonts w:cstheme="minorHAnsi"/>
          <w:i/>
          <w:iCs/>
          <w:sz w:val="22"/>
          <w:szCs w:val="22"/>
        </w:rPr>
        <w:t xml:space="preserve"> </w:t>
      </w:r>
      <w:r w:rsidRPr="003835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4F847C20" w14:textId="19A48307" w:rsidR="00DC7CE3" w:rsidRDefault="00DC7CE3" w:rsidP="00DC7CE3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1.6.2023 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 odst.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2D20C4FE" w14:textId="77777777" w:rsidR="00DC7CE3" w:rsidRDefault="00DC7CE3" w:rsidP="00204836">
      <w:pPr>
        <w:spacing w:before="120"/>
        <w:rPr>
          <w:rFonts w:cstheme="minorHAnsi"/>
          <w:i/>
          <w:iCs/>
          <w:sz w:val="22"/>
          <w:szCs w:val="22"/>
        </w:rPr>
      </w:pPr>
    </w:p>
    <w:p w14:paraId="2760AB09" w14:textId="37F56C20" w:rsidR="00DC7CE3" w:rsidRPr="00DC7CE3" w:rsidRDefault="00DC7CE3" w:rsidP="00DC7CE3">
      <w:pPr>
        <w:numPr>
          <w:ilvl w:val="0"/>
          <w:numId w:val="7"/>
        </w:numPr>
        <w:spacing w:before="120" w:line="360" w:lineRule="atLeast"/>
        <w:jc w:val="both"/>
        <w:rPr>
          <w:rFonts w:cstheme="minorHAnsi"/>
          <w:i/>
          <w:iCs/>
          <w:sz w:val="22"/>
          <w:szCs w:val="22"/>
        </w:rPr>
      </w:pPr>
      <w:r w:rsidRPr="00DC7CE3">
        <w:rPr>
          <w:rFonts w:cstheme="minorHAnsi"/>
          <w:i/>
          <w:iCs/>
          <w:sz w:val="22"/>
          <w:szCs w:val="22"/>
        </w:rPr>
        <w:t>Smluvní nájem za jedno parkovací místo se sjednává ve výši 1</w:t>
      </w:r>
      <w:r w:rsidRPr="00DC7CE3">
        <w:rPr>
          <w:rFonts w:cstheme="minorHAnsi"/>
          <w:i/>
          <w:iCs/>
          <w:sz w:val="22"/>
          <w:szCs w:val="22"/>
        </w:rPr>
        <w:t>45</w:t>
      </w:r>
      <w:r w:rsidRPr="00DC7CE3">
        <w:rPr>
          <w:rFonts w:cstheme="minorHAnsi"/>
          <w:i/>
          <w:iCs/>
          <w:sz w:val="22"/>
          <w:szCs w:val="22"/>
        </w:rPr>
        <w:t>0,-Kč</w:t>
      </w:r>
      <w:r w:rsidRPr="00DC7CE3">
        <w:rPr>
          <w:rFonts w:cstheme="minorHAnsi"/>
          <w:b/>
          <w:i/>
          <w:iCs/>
          <w:sz w:val="22"/>
          <w:szCs w:val="22"/>
        </w:rPr>
        <w:t>/</w:t>
      </w:r>
      <w:r w:rsidRPr="00DC7CE3">
        <w:rPr>
          <w:rFonts w:cstheme="minorHAnsi"/>
          <w:i/>
          <w:iCs/>
          <w:sz w:val="22"/>
          <w:szCs w:val="22"/>
        </w:rPr>
        <w:t xml:space="preserve">měsíc/garážové vyhrazené parkovací místo a </w:t>
      </w:r>
      <w:r w:rsidRPr="00DC7CE3">
        <w:rPr>
          <w:rFonts w:cstheme="minorHAnsi"/>
          <w:i/>
          <w:iCs/>
          <w:sz w:val="22"/>
          <w:szCs w:val="22"/>
        </w:rPr>
        <w:t>95</w:t>
      </w:r>
      <w:r w:rsidRPr="00DC7CE3">
        <w:rPr>
          <w:rFonts w:cstheme="minorHAnsi"/>
          <w:i/>
          <w:iCs/>
          <w:sz w:val="22"/>
          <w:szCs w:val="22"/>
        </w:rPr>
        <w:t>0,-Kč/měsíc/venkovní vyhrazené parkovací místo. Takto stanovené nájemné nezahrnuje DPH, které je podnájemce povinen hradit spolu s nájemným ve výši odpovídající aktuálním platným právním předpisům.</w:t>
      </w:r>
    </w:p>
    <w:p w14:paraId="1B88B40A" w14:textId="77777777" w:rsidR="00383241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77777777" w:rsidR="00B06158" w:rsidRPr="0043391E" w:rsidRDefault="00043D8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1A56DA3C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44EF6039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9C09B0">
        <w:rPr>
          <w:rFonts w:cstheme="minorHAnsi"/>
          <w:sz w:val="22"/>
          <w:szCs w:val="22"/>
        </w:rPr>
        <w:t xml:space="preserve"> </w:t>
      </w:r>
      <w:r w:rsidR="00DC7CE3">
        <w:rPr>
          <w:rFonts w:cstheme="minorHAnsi"/>
          <w:sz w:val="22"/>
          <w:szCs w:val="22"/>
        </w:rPr>
        <w:t>22</w:t>
      </w:r>
      <w:r w:rsidR="009C09B0">
        <w:rPr>
          <w:rFonts w:cstheme="minorHAnsi"/>
          <w:sz w:val="22"/>
          <w:szCs w:val="22"/>
        </w:rPr>
        <w:t>.</w:t>
      </w:r>
      <w:r w:rsidR="00DC7CE3">
        <w:rPr>
          <w:rFonts w:cstheme="minorHAnsi"/>
          <w:sz w:val="22"/>
          <w:szCs w:val="22"/>
        </w:rPr>
        <w:t>5</w:t>
      </w:r>
      <w:r w:rsidR="009C09B0">
        <w:rPr>
          <w:rFonts w:cstheme="minorHAnsi"/>
          <w:sz w:val="22"/>
          <w:szCs w:val="22"/>
        </w:rPr>
        <w:t>.202</w:t>
      </w:r>
      <w:r w:rsidR="00DC7CE3">
        <w:rPr>
          <w:rFonts w:cstheme="minorHAnsi"/>
          <w:sz w:val="22"/>
          <w:szCs w:val="22"/>
        </w:rPr>
        <w:t>3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5599025" w14:textId="29F917BA" w:rsidR="00B06158" w:rsidRDefault="00B06158" w:rsidP="00B06158">
      <w:pPr>
        <w:rPr>
          <w:rFonts w:cstheme="minorHAnsi"/>
          <w:sz w:val="22"/>
          <w:szCs w:val="22"/>
        </w:rPr>
      </w:pPr>
    </w:p>
    <w:p w14:paraId="540FFA09" w14:textId="77777777" w:rsidR="00CE5636" w:rsidRPr="0043391E" w:rsidRDefault="00CE5636" w:rsidP="00B06158">
      <w:pPr>
        <w:rPr>
          <w:rFonts w:cstheme="minorHAnsi"/>
          <w:sz w:val="22"/>
          <w:szCs w:val="22"/>
        </w:rPr>
      </w:pPr>
    </w:p>
    <w:p w14:paraId="17FBABB1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2CF66D62" w14:textId="77777777" w:rsid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B514A7">
        <w:rPr>
          <w:rFonts w:cstheme="minorHAnsi"/>
          <w:sz w:val="22"/>
          <w:szCs w:val="22"/>
        </w:rPr>
        <w:t xml:space="preserve"> </w:t>
      </w:r>
      <w:r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</w:t>
      </w:r>
      <w:r w:rsidR="002B442C">
        <w:rPr>
          <w:rFonts w:cstheme="minorHAnsi"/>
          <w:sz w:val="22"/>
          <w:szCs w:val="22"/>
        </w:rPr>
        <w:t xml:space="preserve">za </w:t>
      </w:r>
      <w:proofErr w:type="spellStart"/>
      <w:r w:rsidR="009738AA">
        <w:rPr>
          <w:rFonts w:cstheme="minorHAnsi"/>
          <w:sz w:val="22"/>
          <w:szCs w:val="22"/>
        </w:rPr>
        <w:t>OptiCE</w:t>
      </w:r>
      <w:proofErr w:type="spellEnd"/>
      <w:r w:rsidR="009738AA">
        <w:rPr>
          <w:rFonts w:cstheme="minorHAnsi"/>
          <w:sz w:val="22"/>
          <w:szCs w:val="22"/>
        </w:rPr>
        <w:t xml:space="preserve"> </w:t>
      </w:r>
      <w:proofErr w:type="spellStart"/>
      <w:r w:rsidR="009738AA">
        <w:rPr>
          <w:rFonts w:cstheme="minorHAnsi"/>
          <w:sz w:val="22"/>
          <w:szCs w:val="22"/>
        </w:rPr>
        <w:t>Photonics</w:t>
      </w:r>
      <w:proofErr w:type="spellEnd"/>
      <w:r w:rsidR="009738AA">
        <w:rPr>
          <w:rFonts w:cstheme="minorHAnsi"/>
          <w:sz w:val="22"/>
          <w:szCs w:val="22"/>
        </w:rPr>
        <w:t xml:space="preserve"> s.r.o.</w:t>
      </w:r>
    </w:p>
    <w:p w14:paraId="04CF1867" w14:textId="77777777" w:rsidR="009738AA" w:rsidRDefault="00B06158" w:rsidP="009738AA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   </w:t>
      </w:r>
      <w:r w:rsidR="009738AA">
        <w:rPr>
          <w:rFonts w:cstheme="minorHAnsi"/>
          <w:sz w:val="22"/>
          <w:szCs w:val="22"/>
        </w:rPr>
        <w:t>profesor RNDr. Vladimír Vašinek, CSc.</w:t>
      </w:r>
      <w:r w:rsidR="00C855DC">
        <w:rPr>
          <w:rFonts w:cstheme="minorHAnsi"/>
          <w:sz w:val="22"/>
          <w:szCs w:val="22"/>
        </w:rPr>
        <w:t xml:space="preserve">, </w:t>
      </w:r>
    </w:p>
    <w:p w14:paraId="17E7EC0E" w14:textId="77777777" w:rsidR="00B06158" w:rsidRPr="009738AA" w:rsidRDefault="007D3842" w:rsidP="009738AA">
      <w:pPr>
        <w:ind w:left="-284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855DC">
        <w:rPr>
          <w:rFonts w:cstheme="minorHAnsi"/>
          <w:sz w:val="22"/>
          <w:szCs w:val="22"/>
        </w:rPr>
        <w:t>jednatel společnosti</w:t>
      </w:r>
      <w:r w:rsidR="00B44EA5"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22B0CE28" w14:textId="0888831A" w:rsidR="00470DC7" w:rsidRPr="00470DC7" w:rsidRDefault="00470DC7" w:rsidP="007A0F2D">
      <w:pPr>
        <w:rPr>
          <w:rFonts w:cstheme="minorHAnsi"/>
          <w:bCs/>
          <w:sz w:val="22"/>
          <w:szCs w:val="22"/>
        </w:rPr>
      </w:pPr>
    </w:p>
    <w:sectPr w:rsidR="00470DC7" w:rsidRPr="00470DC7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EB25" w14:textId="77777777" w:rsidR="00EE7F7E" w:rsidRDefault="00EE7F7E" w:rsidP="00DC12B0">
      <w:r>
        <w:separator/>
      </w:r>
    </w:p>
  </w:endnote>
  <w:endnote w:type="continuationSeparator" w:id="0">
    <w:p w14:paraId="3C3CD1D7" w14:textId="77777777" w:rsidR="00EE7F7E" w:rsidRDefault="00EE7F7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095" w14:textId="77777777" w:rsidR="00EE7F7E" w:rsidRDefault="00EE7F7E" w:rsidP="00DC12B0">
      <w:r>
        <w:separator/>
      </w:r>
    </w:p>
  </w:footnote>
  <w:footnote w:type="continuationSeparator" w:id="0">
    <w:p w14:paraId="21077CBC" w14:textId="77777777" w:rsidR="00EE7F7E" w:rsidRDefault="00EE7F7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77777777" w:rsidR="00DC12B0" w:rsidRDefault="00FC2B47">
    <w:pPr>
      <w:pStyle w:val="Zhlav"/>
    </w:pPr>
    <w:r>
      <w:rPr>
        <w:noProof/>
        <w:lang w:eastAsia="cs-CZ"/>
      </w:rPr>
      <w:pict w14:anchorId="4B119587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4097" type="#_x0000_t202" style="position:absolute;margin-left:320.25pt;margin-top:18.85pt;width:142pt;height:19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<v:textbox>
            <w:txbxContent>
              <w:p w14:paraId="342B333A" w14:textId="77777777" w:rsidR="00D47AAB" w:rsidRPr="009707DA" w:rsidRDefault="00D47AAB" w:rsidP="00D47AAB">
                <w:pPr>
                  <w:jc w:val="right"/>
                  <w:rPr>
                    <w:b/>
                    <w:color w:val="FF0000"/>
                  </w:rPr>
                </w:pPr>
              </w:p>
            </w:txbxContent>
          </v:textbox>
          <w10:wrap type="square"/>
        </v:shape>
      </w:pic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2A66CFAE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7BE00AE8"/>
    <w:multiLevelType w:val="multilevel"/>
    <w:tmpl w:val="7BCA6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5808720">
    <w:abstractNumId w:val="4"/>
  </w:num>
  <w:num w:numId="2" w16cid:durableId="1094782734">
    <w:abstractNumId w:val="1"/>
  </w:num>
  <w:num w:numId="3" w16cid:durableId="739326029">
    <w:abstractNumId w:val="10"/>
  </w:num>
  <w:num w:numId="4" w16cid:durableId="2006089201">
    <w:abstractNumId w:val="9"/>
  </w:num>
  <w:num w:numId="5" w16cid:durableId="1367146633">
    <w:abstractNumId w:val="0"/>
  </w:num>
  <w:num w:numId="6" w16cid:durableId="835652355">
    <w:abstractNumId w:val="6"/>
  </w:num>
  <w:num w:numId="7" w16cid:durableId="847718255">
    <w:abstractNumId w:val="15"/>
  </w:num>
  <w:num w:numId="8" w16cid:durableId="662782526">
    <w:abstractNumId w:val="5"/>
  </w:num>
  <w:num w:numId="9" w16cid:durableId="47372180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779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625725">
    <w:abstractNumId w:val="13"/>
  </w:num>
  <w:num w:numId="12" w16cid:durableId="2014719605">
    <w:abstractNumId w:val="2"/>
  </w:num>
  <w:num w:numId="13" w16cid:durableId="702948127">
    <w:abstractNumId w:val="11"/>
  </w:num>
  <w:num w:numId="14" w16cid:durableId="1904869743">
    <w:abstractNumId w:val="8"/>
  </w:num>
  <w:num w:numId="15" w16cid:durableId="1969118450">
    <w:abstractNumId w:val="14"/>
  </w:num>
  <w:num w:numId="16" w16cid:durableId="1094745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28CD"/>
    <w:rsid w:val="001B741B"/>
    <w:rsid w:val="001E460F"/>
    <w:rsid w:val="001E6E9D"/>
    <w:rsid w:val="00204836"/>
    <w:rsid w:val="00207585"/>
    <w:rsid w:val="002078CF"/>
    <w:rsid w:val="002131D0"/>
    <w:rsid w:val="002204D4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929CC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60964"/>
    <w:rsid w:val="003721D7"/>
    <w:rsid w:val="00377012"/>
    <w:rsid w:val="00383241"/>
    <w:rsid w:val="003835B9"/>
    <w:rsid w:val="00390364"/>
    <w:rsid w:val="003A5260"/>
    <w:rsid w:val="003B30F2"/>
    <w:rsid w:val="003B552B"/>
    <w:rsid w:val="003D4350"/>
    <w:rsid w:val="003F7A45"/>
    <w:rsid w:val="00404709"/>
    <w:rsid w:val="0043391E"/>
    <w:rsid w:val="00470DC7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20AC"/>
    <w:rsid w:val="00614B57"/>
    <w:rsid w:val="00625904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C2D95"/>
    <w:rsid w:val="007D04A8"/>
    <w:rsid w:val="007D2ED2"/>
    <w:rsid w:val="007D3842"/>
    <w:rsid w:val="007E1D9B"/>
    <w:rsid w:val="00806C4E"/>
    <w:rsid w:val="008103E5"/>
    <w:rsid w:val="008107AF"/>
    <w:rsid w:val="00841B6B"/>
    <w:rsid w:val="008505A1"/>
    <w:rsid w:val="0085395C"/>
    <w:rsid w:val="00863480"/>
    <w:rsid w:val="00864BA5"/>
    <w:rsid w:val="00885595"/>
    <w:rsid w:val="00897AF3"/>
    <w:rsid w:val="008B5447"/>
    <w:rsid w:val="008D345E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002B"/>
    <w:rsid w:val="009A368D"/>
    <w:rsid w:val="009C09B0"/>
    <w:rsid w:val="009D4940"/>
    <w:rsid w:val="009E183B"/>
    <w:rsid w:val="009E3352"/>
    <w:rsid w:val="009F7819"/>
    <w:rsid w:val="009F782C"/>
    <w:rsid w:val="00A013A8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0FAF"/>
    <w:rsid w:val="00BA725C"/>
    <w:rsid w:val="00BB1530"/>
    <w:rsid w:val="00BC1899"/>
    <w:rsid w:val="00BC45C3"/>
    <w:rsid w:val="00BE066A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7434"/>
    <w:rsid w:val="00CB7E48"/>
    <w:rsid w:val="00CD60CE"/>
    <w:rsid w:val="00CE5636"/>
    <w:rsid w:val="00CE5ED4"/>
    <w:rsid w:val="00CF3F71"/>
    <w:rsid w:val="00D03737"/>
    <w:rsid w:val="00D12862"/>
    <w:rsid w:val="00D16541"/>
    <w:rsid w:val="00D204E9"/>
    <w:rsid w:val="00D47AAB"/>
    <w:rsid w:val="00D65400"/>
    <w:rsid w:val="00D77BD9"/>
    <w:rsid w:val="00D80C2C"/>
    <w:rsid w:val="00D8574C"/>
    <w:rsid w:val="00D95976"/>
    <w:rsid w:val="00DA72DE"/>
    <w:rsid w:val="00DB5E41"/>
    <w:rsid w:val="00DC12B0"/>
    <w:rsid w:val="00DC3FAB"/>
    <w:rsid w:val="00DC7CE3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2804"/>
    <w:rsid w:val="00FA6F31"/>
    <w:rsid w:val="00FA7928"/>
    <w:rsid w:val="00FB6112"/>
    <w:rsid w:val="00FC2B47"/>
    <w:rsid w:val="00FC40CD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11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2021-08-10T14:11:00Z</cp:lastPrinted>
  <dcterms:created xsi:type="dcterms:W3CDTF">2023-05-21T21:16:00Z</dcterms:created>
  <dcterms:modified xsi:type="dcterms:W3CDTF">2023-05-21T21:29:00Z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