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A47647" w:rsidRDefault="00EE4A0A" w:rsidP="008A521E">
      <w:pPr>
        <w:framePr w:w="4277" w:h="1821" w:hSpace="141" w:wrap="auto" w:vAnchor="text" w:hAnchor="page" w:x="6232" w:y="300"/>
        <w:ind w:left="567"/>
      </w:pPr>
      <w:r>
        <w:t>JARABA s.r.o.</w:t>
      </w:r>
    </w:p>
    <w:p w:rsidR="00EE4A0A" w:rsidRDefault="00EE4A0A" w:rsidP="008A521E">
      <w:pPr>
        <w:framePr w:w="4277" w:h="1821" w:hSpace="141" w:wrap="auto" w:vAnchor="text" w:hAnchor="page" w:x="6232" w:y="300"/>
        <w:ind w:left="567"/>
      </w:pPr>
    </w:p>
    <w:p w:rsidR="00EE4A0A" w:rsidRPr="008A521E" w:rsidRDefault="00EE4A0A" w:rsidP="008A521E">
      <w:pPr>
        <w:framePr w:w="4277" w:h="1821" w:hSpace="141" w:wrap="auto" w:vAnchor="text" w:hAnchor="page" w:x="6232" w:y="300"/>
        <w:ind w:left="567"/>
      </w:pPr>
      <w:r>
        <w:t>739 12 Čeladná č.p. 982</w:t>
      </w:r>
    </w:p>
    <w:p w:rsidR="002D47F2" w:rsidRDefault="002D47F2" w:rsidP="00A47620">
      <w:pPr>
        <w:framePr w:w="4277" w:h="1821" w:hSpace="141" w:wrap="auto" w:vAnchor="text" w:hAnchor="page" w:x="6232" w:y="300"/>
        <w:tabs>
          <w:tab w:val="left" w:pos="284"/>
        </w:tabs>
        <w:spacing w:line="360" w:lineRule="auto"/>
        <w:rPr>
          <w:rFonts w:ascii="Arial" w:hAnsi="Arial" w:cs="Arial"/>
        </w:rPr>
      </w:pPr>
    </w:p>
    <w:p w:rsidR="009F5D06" w:rsidRDefault="00FB6723">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8A521E">
                    <w:t>OVs 2223/</w:t>
                  </w:r>
                  <w:r w:rsidR="00EE4A0A">
                    <w:t>0151</w:t>
                  </w:r>
                </w:p>
                <w:p w:rsidR="00856D89" w:rsidRDefault="00FD3C5D" w:rsidP="00856D89">
                  <w:pPr>
                    <w:spacing w:line="216" w:lineRule="auto"/>
                  </w:pPr>
                  <w:r>
                    <w:t>Vyřizuje:   XXX</w:t>
                  </w:r>
                </w:p>
                <w:p w:rsidR="00A07EA5" w:rsidRDefault="00856D89" w:rsidP="00856D89">
                  <w:pPr>
                    <w:spacing w:line="216" w:lineRule="auto"/>
                  </w:pPr>
                  <w:r w:rsidRPr="00740832">
                    <w:t xml:space="preserve">Tel.:           </w:t>
                  </w:r>
                  <w:r w:rsidR="00FD3C5D">
                    <w:t>XXX</w:t>
                  </w:r>
                </w:p>
                <w:p w:rsidR="00856D89" w:rsidRPr="00740832" w:rsidRDefault="00856D89" w:rsidP="00856D89">
                  <w:pPr>
                    <w:spacing w:line="216" w:lineRule="auto"/>
                  </w:pPr>
                  <w:r w:rsidRPr="00740832">
                    <w:t xml:space="preserve">E-mail:      </w:t>
                  </w:r>
                  <w:r w:rsidR="008A521E">
                    <w:t xml:space="preserve"> cesky_tesin@pod.cz</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EE4A0A">
                    <w:t>23.5.2023</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EE4A0A" w:rsidRDefault="00EE4A0A" w:rsidP="00EE4A0A">
      <w:pPr>
        <w:rPr>
          <w:b/>
        </w:rPr>
      </w:pPr>
      <w:r>
        <w:rPr>
          <w:b/>
          <w:u w:val="single"/>
        </w:rPr>
        <w:t>OBJEDNÁVKA  OVs 2223/0151</w:t>
      </w:r>
      <w:r>
        <w:rPr>
          <w:b/>
          <w:sz w:val="28"/>
        </w:rPr>
        <w:tab/>
      </w:r>
      <w:r>
        <w:rPr>
          <w:b/>
          <w:sz w:val="28"/>
        </w:rPr>
        <w:tab/>
      </w:r>
      <w:r>
        <w:rPr>
          <w:b/>
          <w:sz w:val="28"/>
        </w:rPr>
        <w:tab/>
      </w:r>
      <w:r>
        <w:t xml:space="preserve">Splatnost faktury: </w:t>
      </w:r>
      <w:r>
        <w:rPr>
          <w:b/>
        </w:rPr>
        <w:t>30</w:t>
      </w:r>
      <w:r>
        <w:t xml:space="preserve"> dnů od doručení</w:t>
      </w:r>
    </w:p>
    <w:p w:rsidR="00EE4A0A" w:rsidRPr="00E3703B" w:rsidRDefault="00EE4A0A" w:rsidP="00EE4A0A">
      <w:pPr>
        <w:rPr>
          <w:b/>
          <w:sz w:val="22"/>
          <w:szCs w:val="22"/>
        </w:rPr>
      </w:pPr>
    </w:p>
    <w:p w:rsidR="00EE4A0A" w:rsidRPr="00E3703B" w:rsidRDefault="00EE4A0A" w:rsidP="00EE4A0A">
      <w:pPr>
        <w:rPr>
          <w:b/>
        </w:rPr>
      </w:pPr>
      <w:r w:rsidRPr="00E3703B">
        <w:rPr>
          <w:b/>
        </w:rPr>
        <w:t>„VT Olše km 17,400 – 18,500, k.ú. Koukolná, k.ú. Staré Město u Karviné – mechanizační práce“</w:t>
      </w:r>
    </w:p>
    <w:p w:rsidR="00EE4A0A" w:rsidRDefault="00EE4A0A" w:rsidP="00EE4A0A">
      <w:pPr>
        <w:jc w:val="both"/>
        <w:rPr>
          <w:sz w:val="22"/>
          <w:szCs w:val="22"/>
        </w:rPr>
      </w:pPr>
    </w:p>
    <w:p w:rsidR="00E3703B" w:rsidRDefault="00E3703B" w:rsidP="00E3703B">
      <w:pPr>
        <w:jc w:val="both"/>
        <w:rPr>
          <w:sz w:val="22"/>
          <w:szCs w:val="22"/>
        </w:rPr>
      </w:pPr>
      <w:r>
        <w:rPr>
          <w:sz w:val="22"/>
          <w:szCs w:val="22"/>
        </w:rPr>
        <w:t xml:space="preserve">Na základě telefonické poptávky a pochůzky na místě samém objednáváme u Vás výkony mechanizační (motorový rosič, motorová pila, křovinořez) na VT Olše km 17,400 – 18,500 v k.ú.  Koukolná a k.ú. Staré Město u Karviné, spočívající v údržbě manipulačního pruhu, odstranění invazní rostliny – křídlatky a naplavenin. </w:t>
      </w:r>
    </w:p>
    <w:p w:rsidR="00E3703B" w:rsidRDefault="00E3703B" w:rsidP="00E3703B">
      <w:pPr>
        <w:jc w:val="both"/>
        <w:rPr>
          <w:sz w:val="22"/>
          <w:szCs w:val="22"/>
        </w:rPr>
      </w:pPr>
      <w:r>
        <w:rPr>
          <w:sz w:val="22"/>
          <w:szCs w:val="22"/>
        </w:rPr>
        <w:t>Předpokládaná výměra pokosené plochy je 15 950 m</w:t>
      </w:r>
      <w:r>
        <w:rPr>
          <w:sz w:val="22"/>
          <w:szCs w:val="22"/>
          <w:vertAlign w:val="superscript"/>
        </w:rPr>
        <w:t>2</w:t>
      </w:r>
      <w:r>
        <w:rPr>
          <w:sz w:val="22"/>
          <w:szCs w:val="22"/>
        </w:rPr>
        <w:t>.</w:t>
      </w:r>
    </w:p>
    <w:p w:rsidR="00E3703B" w:rsidRDefault="00E3703B" w:rsidP="00E3703B">
      <w:pPr>
        <w:jc w:val="both"/>
        <w:rPr>
          <w:sz w:val="22"/>
          <w:szCs w:val="22"/>
        </w:rPr>
      </w:pPr>
    </w:p>
    <w:p w:rsidR="00E3703B" w:rsidRDefault="00E3703B" w:rsidP="00E3703B">
      <w:pPr>
        <w:pStyle w:val="Zkladntext2"/>
        <w:rPr>
          <w:rFonts w:ascii="Times New Roman" w:hAnsi="Times New Roman"/>
          <w:szCs w:val="22"/>
        </w:rPr>
      </w:pPr>
      <w:r>
        <w:rPr>
          <w:rFonts w:ascii="Times New Roman" w:hAnsi="Times New Roman"/>
          <w:szCs w:val="22"/>
        </w:rPr>
        <w:t>K fakturaci, která bude provedena na základě skutečně provedených prací, přiložte denní výkaz (stazky).</w:t>
      </w:r>
    </w:p>
    <w:p w:rsidR="00E3703B" w:rsidRDefault="00E3703B" w:rsidP="00E3703B">
      <w:pPr>
        <w:pStyle w:val="Zkladntext2"/>
        <w:rPr>
          <w:rFonts w:ascii="Times New Roman" w:hAnsi="Times New Roman"/>
          <w:szCs w:val="22"/>
        </w:rPr>
      </w:pPr>
    </w:p>
    <w:p w:rsidR="00E3703B" w:rsidRPr="00E3703B" w:rsidRDefault="00E3703B" w:rsidP="00EE4A0A">
      <w:pPr>
        <w:pStyle w:val="Zkladntext2"/>
        <w:rPr>
          <w:rFonts w:ascii="Times New Roman" w:hAnsi="Times New Roman"/>
          <w:b/>
          <w:szCs w:val="22"/>
        </w:rPr>
      </w:pPr>
      <w:r>
        <w:rPr>
          <w:rFonts w:ascii="Times New Roman" w:hAnsi="Times New Roman"/>
          <w:szCs w:val="22"/>
        </w:rPr>
        <w:t xml:space="preserve">Předpokládaná cena prací nepřesáhne částku </w:t>
      </w:r>
      <w:r>
        <w:rPr>
          <w:rFonts w:ascii="Times New Roman" w:hAnsi="Times New Roman"/>
          <w:b/>
          <w:szCs w:val="22"/>
        </w:rPr>
        <w:t>75 000,-  Kč (bez DPH)</w:t>
      </w:r>
    </w:p>
    <w:p w:rsidR="00EE4A0A" w:rsidRDefault="00EE4A0A" w:rsidP="00EE4A0A">
      <w:pPr>
        <w:pStyle w:val="Zkladntextodsazen3"/>
        <w:ind w:firstLine="0"/>
        <w:rPr>
          <w:sz w:val="22"/>
          <w:szCs w:val="22"/>
        </w:rPr>
      </w:pPr>
      <w:r>
        <w:rPr>
          <w:sz w:val="22"/>
          <w:szCs w:val="22"/>
        </w:rPr>
        <w:t xml:space="preserve">Očekáváme od Vás potvrzení objednávky. K předání akce vyzvěte úsekového technika VHP Český Těšín </w:t>
      </w:r>
      <w:r w:rsidR="00FD3C5D">
        <w:rPr>
          <w:sz w:val="22"/>
          <w:szCs w:val="22"/>
        </w:rPr>
        <w:t>– Ing. Turoň  (tel.  XXX</w:t>
      </w:r>
      <w:r>
        <w:rPr>
          <w:sz w:val="22"/>
          <w:szCs w:val="22"/>
        </w:rPr>
        <w:t xml:space="preserve">) v předstihu alespoň tří pracovních dnů.  </w:t>
      </w:r>
    </w:p>
    <w:p w:rsidR="00EE4A0A" w:rsidRDefault="00EE4A0A" w:rsidP="00EE4A0A">
      <w:pPr>
        <w:pStyle w:val="Zkladntext2"/>
        <w:rPr>
          <w:rFonts w:ascii="Times New Roman" w:hAnsi="Times New Roman"/>
          <w:szCs w:val="22"/>
        </w:rPr>
      </w:pPr>
    </w:p>
    <w:p w:rsidR="00EE4A0A" w:rsidRPr="00E3703B" w:rsidRDefault="00EE4A0A" w:rsidP="00EE4A0A">
      <w:pPr>
        <w:spacing w:line="276" w:lineRule="auto"/>
        <w:jc w:val="both"/>
        <w:rPr>
          <w:sz w:val="20"/>
          <w:szCs w:val="20"/>
        </w:rPr>
      </w:pPr>
      <w:r w:rsidRPr="00E3703B">
        <w:rPr>
          <w:sz w:val="20"/>
          <w:szCs w:val="20"/>
        </w:rPr>
        <w:t xml:space="preserve">V průběhu prací nesmí dojít k poškození majetku objednatele ani třetích osob. Zhotovitel se zavazuje, </w:t>
      </w:r>
      <w:r w:rsidRPr="00E3703B">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E4A0A" w:rsidRPr="00E3703B" w:rsidRDefault="00EE4A0A" w:rsidP="00EE4A0A">
      <w:pPr>
        <w:spacing w:line="276" w:lineRule="auto"/>
        <w:jc w:val="both"/>
        <w:rPr>
          <w:sz w:val="20"/>
          <w:szCs w:val="20"/>
        </w:rPr>
      </w:pPr>
    </w:p>
    <w:p w:rsidR="00EE4A0A" w:rsidRPr="00E3703B" w:rsidRDefault="00EE4A0A" w:rsidP="00EE4A0A">
      <w:pPr>
        <w:jc w:val="both"/>
        <w:rPr>
          <w:sz w:val="20"/>
          <w:szCs w:val="20"/>
        </w:rPr>
      </w:pPr>
      <w:r w:rsidRPr="00E3703B">
        <w:rPr>
          <w:sz w:val="20"/>
          <w:szCs w:val="20"/>
        </w:rPr>
        <w:t>Objednatel neručí za škody způsobené na majetku zhotovitele a prováděném díle zvýšenými průtoky, třetí osobou nebo vyšší moci.</w:t>
      </w:r>
    </w:p>
    <w:p w:rsidR="00EE4A0A" w:rsidRDefault="00EE4A0A" w:rsidP="00EE4A0A">
      <w:pPr>
        <w:spacing w:line="276" w:lineRule="auto"/>
        <w:jc w:val="both"/>
        <w:rPr>
          <w:sz w:val="22"/>
          <w:szCs w:val="22"/>
        </w:rPr>
      </w:pPr>
    </w:p>
    <w:p w:rsidR="00EE4A0A" w:rsidRDefault="00E3703B" w:rsidP="00EE4A0A">
      <w:pPr>
        <w:spacing w:line="276" w:lineRule="auto"/>
        <w:rPr>
          <w:b/>
          <w:szCs w:val="22"/>
        </w:rPr>
      </w:pPr>
      <w:r>
        <w:rPr>
          <w:b/>
          <w:szCs w:val="22"/>
        </w:rPr>
        <w:t>Začátek realizace :</w:t>
      </w:r>
      <w:r>
        <w:rPr>
          <w:b/>
          <w:szCs w:val="22"/>
        </w:rPr>
        <w:tab/>
        <w:t>červen</w:t>
      </w:r>
      <w:r w:rsidR="00EE4A0A">
        <w:rPr>
          <w:b/>
          <w:szCs w:val="22"/>
        </w:rPr>
        <w:t xml:space="preserve"> 2023</w:t>
      </w:r>
    </w:p>
    <w:p w:rsidR="00EE4A0A" w:rsidRDefault="00E3703B" w:rsidP="00EE4A0A">
      <w:pPr>
        <w:spacing w:line="276" w:lineRule="auto"/>
        <w:rPr>
          <w:b/>
          <w:szCs w:val="22"/>
        </w:rPr>
      </w:pPr>
      <w:r>
        <w:rPr>
          <w:b/>
          <w:szCs w:val="22"/>
        </w:rPr>
        <w:t>Ukončení prací :</w:t>
      </w:r>
      <w:r>
        <w:rPr>
          <w:b/>
          <w:szCs w:val="22"/>
        </w:rPr>
        <w:tab/>
        <w:t>do 15</w:t>
      </w:r>
      <w:r w:rsidR="00EE4A0A">
        <w:rPr>
          <w:b/>
          <w:szCs w:val="22"/>
        </w:rPr>
        <w:t>.</w:t>
      </w:r>
      <w:r>
        <w:rPr>
          <w:b/>
          <w:szCs w:val="22"/>
        </w:rPr>
        <w:t>7.</w:t>
      </w:r>
      <w:r w:rsidR="00EE4A0A">
        <w:rPr>
          <w:b/>
          <w:szCs w:val="22"/>
        </w:rPr>
        <w:t>2023</w:t>
      </w:r>
    </w:p>
    <w:p w:rsidR="00EE4A0A" w:rsidRDefault="00EE4A0A" w:rsidP="00EE4A0A">
      <w:pPr>
        <w:spacing w:line="276" w:lineRule="auto"/>
        <w:rPr>
          <w:b/>
          <w:sz w:val="22"/>
          <w:szCs w:val="22"/>
        </w:rPr>
      </w:pPr>
    </w:p>
    <w:p w:rsidR="00EE4A0A" w:rsidRPr="00E3703B" w:rsidRDefault="00EE4A0A" w:rsidP="00EE4A0A">
      <w:pPr>
        <w:spacing w:line="276" w:lineRule="auto"/>
        <w:jc w:val="both"/>
        <w:rPr>
          <w:sz w:val="20"/>
          <w:szCs w:val="20"/>
        </w:rPr>
      </w:pPr>
      <w:r w:rsidRPr="00E3703B">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EE4A0A" w:rsidRPr="00E3703B" w:rsidRDefault="00EE4A0A" w:rsidP="00EE4A0A">
      <w:pPr>
        <w:spacing w:line="276" w:lineRule="auto"/>
        <w:rPr>
          <w:sz w:val="20"/>
          <w:szCs w:val="20"/>
        </w:rPr>
      </w:pPr>
    </w:p>
    <w:p w:rsidR="00EE4A0A" w:rsidRPr="00E3703B" w:rsidRDefault="00EE4A0A" w:rsidP="00EE4A0A">
      <w:pPr>
        <w:spacing w:line="276" w:lineRule="auto"/>
        <w:jc w:val="both"/>
        <w:rPr>
          <w:sz w:val="20"/>
          <w:szCs w:val="20"/>
        </w:rPr>
      </w:pPr>
      <w:r w:rsidRPr="00E3703B">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EE4A0A" w:rsidRDefault="00EE4A0A" w:rsidP="00EE4A0A">
      <w:pPr>
        <w:spacing w:line="276" w:lineRule="auto"/>
        <w:jc w:val="both"/>
        <w:rPr>
          <w:sz w:val="22"/>
          <w:szCs w:val="22"/>
        </w:rPr>
      </w:pPr>
    </w:p>
    <w:p w:rsidR="00EE4A0A" w:rsidRDefault="00EE4A0A" w:rsidP="00EE4A0A">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w:t>
      </w:r>
      <w:r>
        <w:rPr>
          <w:sz w:val="20"/>
          <w:szCs w:val="20"/>
        </w:rPr>
        <w:lastRenderedPageBreak/>
        <w:t xml:space="preserve">(předat druhé smluvní straně), a že bude dotčené fyzické osoby, které ji zastupují (jsou jejími kontaktními osobami), informovat o takovém předání jejich osobních údajů a současně o jejich právech při zpracování osobních údajů. </w:t>
      </w:r>
    </w:p>
    <w:p w:rsidR="00EE4A0A" w:rsidRDefault="00EE4A0A" w:rsidP="00EE4A0A">
      <w:pPr>
        <w:spacing w:line="40" w:lineRule="atLeast"/>
        <w:jc w:val="both"/>
        <w:rPr>
          <w:sz w:val="20"/>
          <w:szCs w:val="20"/>
        </w:rPr>
      </w:pPr>
    </w:p>
    <w:p w:rsidR="00EE4A0A" w:rsidRDefault="00EE4A0A" w:rsidP="00EE4A0A">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EE4A0A" w:rsidRDefault="00EE4A0A" w:rsidP="00EE4A0A">
      <w:pPr>
        <w:jc w:val="both"/>
        <w:rPr>
          <w:sz w:val="20"/>
          <w:szCs w:val="20"/>
        </w:rPr>
      </w:pPr>
    </w:p>
    <w:p w:rsidR="00EE4A0A" w:rsidRDefault="00EE4A0A" w:rsidP="00EE4A0A">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EE4A0A" w:rsidRDefault="00EE4A0A" w:rsidP="00EE4A0A">
      <w:pPr>
        <w:jc w:val="both"/>
        <w:rPr>
          <w:sz w:val="20"/>
          <w:szCs w:val="20"/>
        </w:rPr>
      </w:pPr>
    </w:p>
    <w:p w:rsidR="00EE4A0A" w:rsidRDefault="00EE4A0A" w:rsidP="00EE4A0A">
      <w:pPr>
        <w:autoSpaceDE w:val="0"/>
        <w:autoSpaceDN w:val="0"/>
        <w:adjustRightInd w:val="0"/>
        <w:jc w:val="both"/>
        <w:rPr>
          <w:bCs/>
          <w:sz w:val="20"/>
          <w:szCs w:val="20"/>
        </w:rPr>
      </w:pPr>
      <w:r>
        <w:rPr>
          <w:bCs/>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EE4A0A" w:rsidRDefault="00EE4A0A" w:rsidP="00EE4A0A">
      <w:pPr>
        <w:jc w:val="both"/>
        <w:rPr>
          <w:sz w:val="20"/>
          <w:szCs w:val="20"/>
        </w:rPr>
      </w:pPr>
    </w:p>
    <w:p w:rsidR="00EE4A0A" w:rsidRDefault="00EE4A0A" w:rsidP="00EE4A0A">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EE4A0A" w:rsidRDefault="00EE4A0A" w:rsidP="00EE4A0A">
      <w:pPr>
        <w:spacing w:line="40" w:lineRule="atLeast"/>
        <w:jc w:val="both"/>
        <w:rPr>
          <w:sz w:val="20"/>
          <w:szCs w:val="20"/>
        </w:rPr>
      </w:pPr>
    </w:p>
    <w:p w:rsidR="00EE4A0A" w:rsidRDefault="00EE4A0A" w:rsidP="00EE4A0A">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EE4A0A" w:rsidRDefault="00EE4A0A" w:rsidP="00EE4A0A">
      <w:pPr>
        <w:spacing w:line="40" w:lineRule="atLeast"/>
        <w:jc w:val="both"/>
        <w:rPr>
          <w:sz w:val="20"/>
          <w:szCs w:val="20"/>
        </w:rPr>
      </w:pPr>
    </w:p>
    <w:p w:rsidR="00EE4A0A" w:rsidRDefault="00EE4A0A" w:rsidP="00EE4A0A">
      <w:pPr>
        <w:spacing w:line="40" w:lineRule="atLeast"/>
        <w:jc w:val="both"/>
        <w:rPr>
          <w:sz w:val="20"/>
          <w:szCs w:val="20"/>
        </w:rPr>
      </w:pPr>
      <w:r>
        <w:rPr>
          <w:sz w:val="20"/>
          <w:szCs w:val="20"/>
        </w:rPr>
        <w:t>Smluvní strany nepovažují žádné ustanovení smlouvy za obchodní tajemství.</w:t>
      </w:r>
    </w:p>
    <w:p w:rsidR="00EE4A0A" w:rsidRDefault="00EE4A0A" w:rsidP="00EE4A0A">
      <w:pPr>
        <w:spacing w:line="40" w:lineRule="atLeast"/>
        <w:jc w:val="both"/>
        <w:rPr>
          <w:sz w:val="20"/>
          <w:szCs w:val="20"/>
        </w:rPr>
      </w:pPr>
    </w:p>
    <w:p w:rsidR="00EE4A0A" w:rsidRDefault="00EE4A0A" w:rsidP="00EE4A0A">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EE4A0A" w:rsidRDefault="00EE4A0A" w:rsidP="00EE4A0A">
      <w:pPr>
        <w:spacing w:line="240" w:lineRule="atLeast"/>
        <w:jc w:val="both"/>
        <w:rPr>
          <w:sz w:val="20"/>
          <w:szCs w:val="20"/>
        </w:rPr>
      </w:pPr>
    </w:p>
    <w:p w:rsidR="00EE4A0A" w:rsidRDefault="00EE4A0A" w:rsidP="00EE4A0A">
      <w:pPr>
        <w:spacing w:line="240" w:lineRule="atLeast"/>
        <w:jc w:val="both"/>
        <w:rPr>
          <w:sz w:val="20"/>
          <w:szCs w:val="20"/>
        </w:rPr>
      </w:pPr>
      <w:r>
        <w:rPr>
          <w:sz w:val="20"/>
          <w:szCs w:val="20"/>
        </w:rPr>
        <w:t>Smluvní vztah se řídí ustanovením § 2586 a násl. Zákona č. 89_2012 Sb., občanský zákoník.</w:t>
      </w:r>
    </w:p>
    <w:p w:rsidR="00EE4A0A" w:rsidRDefault="00EE4A0A" w:rsidP="00EE4A0A">
      <w:pPr>
        <w:jc w:val="both"/>
        <w:rPr>
          <w:bCs/>
          <w:color w:val="000000"/>
          <w:sz w:val="20"/>
          <w:szCs w:val="20"/>
        </w:rPr>
      </w:pPr>
    </w:p>
    <w:p w:rsidR="00EE4A0A" w:rsidRDefault="00EE4A0A" w:rsidP="00EE4A0A">
      <w:pPr>
        <w:spacing w:line="240" w:lineRule="atLeast"/>
        <w:jc w:val="both"/>
        <w:rPr>
          <w:b/>
          <w:sz w:val="20"/>
          <w:szCs w:val="20"/>
        </w:rPr>
      </w:pPr>
      <w:r>
        <w:rPr>
          <w:b/>
          <w:sz w:val="20"/>
          <w:szCs w:val="20"/>
        </w:rPr>
        <w:t>Jeden Vámi potvrzený originál objednávky zašlete prosím zpět na naši adresu!</w:t>
      </w:r>
    </w:p>
    <w:p w:rsidR="00EE4A0A" w:rsidRDefault="00EE4A0A" w:rsidP="00EE4A0A">
      <w:pPr>
        <w:spacing w:line="240" w:lineRule="atLeast"/>
        <w:jc w:val="both"/>
        <w:rPr>
          <w:color w:val="0000FF"/>
          <w:sz w:val="20"/>
          <w:szCs w:val="20"/>
        </w:rPr>
      </w:pPr>
    </w:p>
    <w:p w:rsidR="00EE4A0A" w:rsidRDefault="00EE4A0A" w:rsidP="00EE4A0A">
      <w:pPr>
        <w:spacing w:line="276" w:lineRule="auto"/>
        <w:jc w:val="both"/>
        <w:rPr>
          <w:sz w:val="22"/>
          <w:szCs w:val="22"/>
        </w:rPr>
      </w:pPr>
      <w:r>
        <w:rPr>
          <w:sz w:val="22"/>
          <w:szCs w:val="22"/>
        </w:rPr>
        <w:t xml:space="preserve">Pro fakturaci uvádíme následující potřebné údaje: </w:t>
      </w:r>
    </w:p>
    <w:p w:rsidR="00EE4A0A" w:rsidRDefault="00EE4A0A" w:rsidP="00EE4A0A">
      <w:pPr>
        <w:autoSpaceDE w:val="0"/>
        <w:autoSpaceDN w:val="0"/>
        <w:adjustRightInd w:val="0"/>
        <w:spacing w:line="276" w:lineRule="auto"/>
        <w:rPr>
          <w:b/>
          <w:bCs/>
          <w:color w:val="000000"/>
          <w:sz w:val="22"/>
          <w:szCs w:val="22"/>
        </w:rPr>
      </w:pPr>
    </w:p>
    <w:p w:rsidR="00EE4A0A" w:rsidRDefault="00EE4A0A" w:rsidP="00EE4A0A">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EE4A0A" w:rsidRDefault="00EE4A0A" w:rsidP="00EE4A0A">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EE4A0A" w:rsidRDefault="00EE4A0A" w:rsidP="00EE4A0A">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EE4A0A" w:rsidRDefault="00EE4A0A" w:rsidP="00EE4A0A">
      <w:pPr>
        <w:autoSpaceDE w:val="0"/>
        <w:autoSpaceDN w:val="0"/>
        <w:adjustRightInd w:val="0"/>
        <w:spacing w:line="276" w:lineRule="auto"/>
        <w:rPr>
          <w:b/>
          <w:bCs/>
          <w:sz w:val="22"/>
          <w:szCs w:val="22"/>
        </w:rPr>
      </w:pPr>
    </w:p>
    <w:p w:rsidR="00EE4A0A" w:rsidRDefault="00EE4A0A" w:rsidP="00EE4A0A">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EE4A0A" w:rsidRDefault="00EE4A0A" w:rsidP="00EE4A0A">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EE4A0A" w:rsidRDefault="00EE4A0A" w:rsidP="00EE4A0A">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EE4A0A" w:rsidRDefault="00EE4A0A" w:rsidP="00EE4A0A">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EE4A0A" w:rsidRDefault="00EE4A0A" w:rsidP="00EE4A0A">
      <w:pPr>
        <w:jc w:val="both"/>
        <w:rPr>
          <w:sz w:val="22"/>
          <w:szCs w:val="22"/>
        </w:rPr>
      </w:pPr>
    </w:p>
    <w:p w:rsidR="00EE4A0A" w:rsidRDefault="00EE4A0A" w:rsidP="00EE4A0A">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EE4A0A" w:rsidRPr="00FD3C5D" w:rsidRDefault="00FD3C5D" w:rsidP="00EE4A0A">
      <w:pPr>
        <w:pStyle w:val="Nadpis2"/>
        <w:tabs>
          <w:tab w:val="left" w:pos="708"/>
        </w:tabs>
        <w:jc w:val="both"/>
        <w:rPr>
          <w:rFonts w:ascii="Times New Roman" w:hAnsi="Times New Roman"/>
          <w:sz w:val="22"/>
          <w:szCs w:val="22"/>
        </w:rPr>
      </w:pPr>
      <w:r>
        <w:rPr>
          <w:rFonts w:ascii="Times New Roman" w:hAnsi="Times New Roman"/>
          <w:sz w:val="22"/>
          <w:szCs w:val="22"/>
        </w:rPr>
        <w:t>XXX</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XXX</w:t>
      </w:r>
    </w:p>
    <w:p w:rsidR="00EE4A0A" w:rsidRDefault="00EE4A0A" w:rsidP="00EE4A0A">
      <w:pPr>
        <w:rPr>
          <w:sz w:val="22"/>
          <w:szCs w:val="22"/>
        </w:rPr>
      </w:pPr>
      <w:r>
        <w:rPr>
          <w:sz w:val="22"/>
          <w:szCs w:val="22"/>
        </w:rPr>
        <w:t>Datum:</w:t>
      </w:r>
      <w:r>
        <w:rPr>
          <w:sz w:val="22"/>
          <w:szCs w:val="22"/>
        </w:rPr>
        <w:tab/>
      </w:r>
      <w:r w:rsidR="00FD3C5D">
        <w:rPr>
          <w:sz w:val="22"/>
          <w:szCs w:val="22"/>
        </w:rPr>
        <w:t>1.6.2023</w:t>
      </w:r>
      <w:r w:rsidR="00FD3C5D">
        <w:rPr>
          <w:sz w:val="22"/>
          <w:szCs w:val="22"/>
        </w:rPr>
        <w:tab/>
      </w:r>
      <w:r w:rsidR="00FD3C5D">
        <w:rPr>
          <w:sz w:val="22"/>
          <w:szCs w:val="22"/>
        </w:rPr>
        <w:tab/>
      </w:r>
      <w:r w:rsidR="00FD3C5D">
        <w:rPr>
          <w:sz w:val="22"/>
          <w:szCs w:val="22"/>
        </w:rPr>
        <w:tab/>
      </w:r>
      <w:r w:rsidR="00FD3C5D">
        <w:rPr>
          <w:sz w:val="22"/>
          <w:szCs w:val="22"/>
        </w:rPr>
        <w:tab/>
      </w:r>
      <w:r w:rsidR="00FD3C5D">
        <w:rPr>
          <w:sz w:val="22"/>
          <w:szCs w:val="22"/>
        </w:rPr>
        <w:tab/>
      </w:r>
      <w:r w:rsidR="00FD3C5D">
        <w:rPr>
          <w:sz w:val="22"/>
          <w:szCs w:val="22"/>
        </w:rPr>
        <w:tab/>
      </w:r>
      <w:r>
        <w:rPr>
          <w:sz w:val="22"/>
          <w:szCs w:val="22"/>
        </w:rPr>
        <w:t>Datum:</w:t>
      </w:r>
      <w:r>
        <w:rPr>
          <w:sz w:val="22"/>
          <w:szCs w:val="22"/>
        </w:rPr>
        <w:tab/>
      </w:r>
      <w:r w:rsidR="00FD3C5D">
        <w:rPr>
          <w:sz w:val="22"/>
          <w:szCs w:val="22"/>
        </w:rPr>
        <w:t>9.6.2023</w:t>
      </w:r>
      <w:bookmarkStart w:id="1" w:name="_GoBack"/>
      <w:bookmarkEnd w:id="1"/>
    </w:p>
    <w:p w:rsidR="00EE4A0A" w:rsidRDefault="00EE4A0A" w:rsidP="00EE4A0A">
      <w:pPr>
        <w:rPr>
          <w:sz w:val="22"/>
          <w:szCs w:val="22"/>
        </w:rPr>
      </w:pPr>
    </w:p>
    <w:p w:rsidR="00EE4A0A" w:rsidRDefault="00EE4A0A" w:rsidP="00EE4A0A">
      <w:pPr>
        <w:pStyle w:val="Nadpis2"/>
        <w:tabs>
          <w:tab w:val="left" w:pos="708"/>
        </w:tabs>
        <w:jc w:val="both"/>
        <w:rPr>
          <w:rFonts w:ascii="Times New Roman" w:hAnsi="Times New Roman"/>
          <w:b/>
          <w:i/>
          <w:sz w:val="22"/>
          <w:szCs w:val="22"/>
        </w:rPr>
      </w:pPr>
      <w:r>
        <w:rPr>
          <w:rFonts w:ascii="Times New Roman" w:hAnsi="Times New Roman"/>
          <w:b/>
          <w:i/>
          <w:sz w:val="22"/>
          <w:szCs w:val="22"/>
        </w:rPr>
        <w:t>Ing. Dalibor Kratochvíl</w:t>
      </w:r>
    </w:p>
    <w:p w:rsidR="00856D89" w:rsidRDefault="00EE4A0A" w:rsidP="00EE4A0A">
      <w:pPr>
        <w:rPr>
          <w:sz w:val="26"/>
        </w:rPr>
      </w:pPr>
      <w:r>
        <w:rPr>
          <w:b/>
          <w:i/>
          <w:sz w:val="22"/>
          <w:szCs w:val="22"/>
        </w:rPr>
        <w:t>ředitel závodu 2 Frýdek - Místek</w:t>
      </w:r>
    </w:p>
    <w:sectPr w:rsidR="00856D89" w:rsidSect="00627F03">
      <w:footerReference w:type="even" r:id="rId9"/>
      <w:footerReference w:type="default" r:id="rId10"/>
      <w:footerReference w:type="first" r:id="rId11"/>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23" w:rsidRDefault="00FB6723">
      <w:r>
        <w:separator/>
      </w:r>
    </w:p>
  </w:endnote>
  <w:endnote w:type="continuationSeparator" w:id="0">
    <w:p w:rsidR="00FB6723" w:rsidRDefault="00F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23" w:rsidRDefault="00FB6723">
      <w:r>
        <w:separator/>
      </w:r>
    </w:p>
  </w:footnote>
  <w:footnote w:type="continuationSeparator" w:id="0">
    <w:p w:rsidR="00FB6723" w:rsidRDefault="00FB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647"/>
    <w:rsid w:val="00023A72"/>
    <w:rsid w:val="00025A7F"/>
    <w:rsid w:val="000274DC"/>
    <w:rsid w:val="00082247"/>
    <w:rsid w:val="000D6516"/>
    <w:rsid w:val="00114B86"/>
    <w:rsid w:val="00165032"/>
    <w:rsid w:val="001966CD"/>
    <w:rsid w:val="001A7878"/>
    <w:rsid w:val="001D7FAD"/>
    <w:rsid w:val="00221D93"/>
    <w:rsid w:val="0022305B"/>
    <w:rsid w:val="00231C78"/>
    <w:rsid w:val="00250784"/>
    <w:rsid w:val="002A2239"/>
    <w:rsid w:val="002A7D57"/>
    <w:rsid w:val="002D06BA"/>
    <w:rsid w:val="002D47F2"/>
    <w:rsid w:val="00317FC8"/>
    <w:rsid w:val="0033159F"/>
    <w:rsid w:val="003433CA"/>
    <w:rsid w:val="00397213"/>
    <w:rsid w:val="003F4334"/>
    <w:rsid w:val="003F6032"/>
    <w:rsid w:val="0040545D"/>
    <w:rsid w:val="004607ED"/>
    <w:rsid w:val="00473697"/>
    <w:rsid w:val="0047639B"/>
    <w:rsid w:val="004A6CED"/>
    <w:rsid w:val="004E2D9F"/>
    <w:rsid w:val="005224DF"/>
    <w:rsid w:val="00535049"/>
    <w:rsid w:val="005432B2"/>
    <w:rsid w:val="00545BF2"/>
    <w:rsid w:val="005824C9"/>
    <w:rsid w:val="005D62C3"/>
    <w:rsid w:val="00604244"/>
    <w:rsid w:val="00613DB7"/>
    <w:rsid w:val="00624244"/>
    <w:rsid w:val="00627F03"/>
    <w:rsid w:val="006320F0"/>
    <w:rsid w:val="00664CE6"/>
    <w:rsid w:val="00695D21"/>
    <w:rsid w:val="006A7192"/>
    <w:rsid w:val="006B1711"/>
    <w:rsid w:val="006B6DE8"/>
    <w:rsid w:val="006E1A89"/>
    <w:rsid w:val="00717C63"/>
    <w:rsid w:val="0077048A"/>
    <w:rsid w:val="00776D60"/>
    <w:rsid w:val="00800641"/>
    <w:rsid w:val="00805E5F"/>
    <w:rsid w:val="0082489D"/>
    <w:rsid w:val="00856D89"/>
    <w:rsid w:val="00876C70"/>
    <w:rsid w:val="00896B89"/>
    <w:rsid w:val="008A30AC"/>
    <w:rsid w:val="008A521E"/>
    <w:rsid w:val="008C042D"/>
    <w:rsid w:val="008D1A2E"/>
    <w:rsid w:val="0090168B"/>
    <w:rsid w:val="009A4740"/>
    <w:rsid w:val="009B1C02"/>
    <w:rsid w:val="009D12C6"/>
    <w:rsid w:val="009D2E28"/>
    <w:rsid w:val="009F5D06"/>
    <w:rsid w:val="00A02F73"/>
    <w:rsid w:val="00A07EA5"/>
    <w:rsid w:val="00A373D6"/>
    <w:rsid w:val="00A3755D"/>
    <w:rsid w:val="00A409FA"/>
    <w:rsid w:val="00A47620"/>
    <w:rsid w:val="00A47647"/>
    <w:rsid w:val="00A71AE1"/>
    <w:rsid w:val="00A95166"/>
    <w:rsid w:val="00A9557C"/>
    <w:rsid w:val="00A960B9"/>
    <w:rsid w:val="00AC7E06"/>
    <w:rsid w:val="00AD6609"/>
    <w:rsid w:val="00AD74E2"/>
    <w:rsid w:val="00B12BA1"/>
    <w:rsid w:val="00B64437"/>
    <w:rsid w:val="00B67DC1"/>
    <w:rsid w:val="00BD15E7"/>
    <w:rsid w:val="00C22768"/>
    <w:rsid w:val="00C40CF7"/>
    <w:rsid w:val="00C6071E"/>
    <w:rsid w:val="00CB75D8"/>
    <w:rsid w:val="00CD093F"/>
    <w:rsid w:val="00CD27DF"/>
    <w:rsid w:val="00CD4AC7"/>
    <w:rsid w:val="00CD6038"/>
    <w:rsid w:val="00D1694C"/>
    <w:rsid w:val="00D333B8"/>
    <w:rsid w:val="00D549B1"/>
    <w:rsid w:val="00D862CF"/>
    <w:rsid w:val="00DC1785"/>
    <w:rsid w:val="00DC4E55"/>
    <w:rsid w:val="00DE26CF"/>
    <w:rsid w:val="00E11F7F"/>
    <w:rsid w:val="00E27919"/>
    <w:rsid w:val="00E3703B"/>
    <w:rsid w:val="00E667A4"/>
    <w:rsid w:val="00E6789B"/>
    <w:rsid w:val="00E71924"/>
    <w:rsid w:val="00E84B20"/>
    <w:rsid w:val="00EE4A0A"/>
    <w:rsid w:val="00F12B80"/>
    <w:rsid w:val="00F60D47"/>
    <w:rsid w:val="00FB6723"/>
    <w:rsid w:val="00FD3C5D"/>
    <w:rsid w:val="00FD46FD"/>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5938"/>
  <w15:docId w15:val="{742D95A4-B75E-4E6E-92BA-C3E2B18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2D47F2"/>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2D47F2"/>
    <w:rPr>
      <w:rFonts w:ascii="Arial" w:hAnsi="Arial"/>
      <w:sz w:val="24"/>
      <w:szCs w:val="24"/>
    </w:rPr>
  </w:style>
  <w:style w:type="paragraph" w:styleId="Zkladntextodsazen3">
    <w:name w:val="Body Text Indent 3"/>
    <w:basedOn w:val="Normln"/>
    <w:link w:val="Zkladntextodsazen3Char"/>
    <w:rsid w:val="002D47F2"/>
    <w:pPr>
      <w:spacing w:before="120"/>
      <w:ind w:firstLine="708"/>
      <w:jc w:val="both"/>
    </w:pPr>
  </w:style>
  <w:style w:type="character" w:customStyle="1" w:styleId="Zkladntextodsazen3Char">
    <w:name w:val="Základní text odsazený 3 Char"/>
    <w:basedOn w:val="Standardnpsmoodstavce"/>
    <w:link w:val="Zkladntextodsazen3"/>
    <w:rsid w:val="002D47F2"/>
    <w:rPr>
      <w:sz w:val="24"/>
      <w:szCs w:val="24"/>
    </w:rPr>
  </w:style>
  <w:style w:type="paragraph" w:styleId="Zkladntext2">
    <w:name w:val="Body Text 2"/>
    <w:basedOn w:val="Normln"/>
    <w:link w:val="Zkladntext2Char"/>
    <w:rsid w:val="002D47F2"/>
    <w:pPr>
      <w:jc w:val="both"/>
    </w:pPr>
    <w:rPr>
      <w:rFonts w:ascii="Arial" w:hAnsi="Arial"/>
      <w:sz w:val="22"/>
    </w:rPr>
  </w:style>
  <w:style w:type="character" w:customStyle="1" w:styleId="Zkladntext2Char">
    <w:name w:val="Základní text 2 Char"/>
    <w:basedOn w:val="Standardnpsmoodstavce"/>
    <w:link w:val="Zkladntext2"/>
    <w:rsid w:val="002D47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59628">
      <w:bodyDiv w:val="1"/>
      <w:marLeft w:val="0"/>
      <w:marRight w:val="0"/>
      <w:marTop w:val="0"/>
      <w:marBottom w:val="0"/>
      <w:divBdr>
        <w:top w:val="none" w:sz="0" w:space="0" w:color="auto"/>
        <w:left w:val="none" w:sz="0" w:space="0" w:color="auto"/>
        <w:bottom w:val="none" w:sz="0" w:space="0" w:color="auto"/>
        <w:right w:val="none" w:sz="0" w:space="0" w:color="auto"/>
      </w:divBdr>
    </w:div>
    <w:div w:id="17999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do%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560F-EF09-4D70-A730-BF90A009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Objednávka do 50 tis. - šablona hlavičkový.dotx</Template>
  <TotalTime>1</TotalTime>
  <Pages>2</Pages>
  <Words>884</Words>
  <Characters>5218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CTesin</cp:lastModifiedBy>
  <cp:revision>2</cp:revision>
  <cp:lastPrinted>2023-06-08T07:27:00Z</cp:lastPrinted>
  <dcterms:created xsi:type="dcterms:W3CDTF">2023-06-13T15:32:00Z</dcterms:created>
  <dcterms:modified xsi:type="dcterms:W3CDTF">2023-06-13T15:32:00Z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