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B4A4D1A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027F05">
                  <w:rPr>
                    <w:rFonts w:eastAsia="Arial Unicode MS"/>
                  </w:rPr>
                  <w:t>SPO/</w:t>
                </w:r>
                <w:r w:rsidR="00172FF8">
                  <w:rPr>
                    <w:rFonts w:eastAsia="Arial Unicode MS"/>
                  </w:rPr>
                  <w:t>1</w:t>
                </w:r>
                <w:r w:rsidR="004B7E04">
                  <w:rPr>
                    <w:rFonts w:eastAsia="Arial Unicode MS"/>
                  </w:rPr>
                  <w:t>5</w:t>
                </w:r>
                <w:r w:rsidR="00494F0D">
                  <w:rPr>
                    <w:rFonts w:eastAsia="Arial Unicode MS"/>
                  </w:rPr>
                  <w:t>8</w:t>
                </w:r>
                <w:r w:rsidR="00172FF8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687451A7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5-2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94F0D">
                  <w:rPr>
                    <w:rFonts w:eastAsia="Arial Unicode MS"/>
                    <w:sz w:val="18"/>
                    <w:szCs w:val="18"/>
                  </w:rPr>
                  <w:t>23.05.2023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12D75810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044823">
                  <w:rPr>
                    <w:bCs/>
                    <w:noProof/>
                    <w:sz w:val="18"/>
                    <w:szCs w:val="18"/>
                  </w:rPr>
                  <w:t xml:space="preserve">NIKARO </w:t>
                </w:r>
                <w:r w:rsidR="005C54E2">
                  <w:rPr>
                    <w:bCs/>
                    <w:noProof/>
                    <w:sz w:val="18"/>
                    <w:szCs w:val="18"/>
                  </w:rPr>
                  <w:t xml:space="preserve">s.r.o. </w:t>
                </w:r>
              </w:sdtContent>
            </w:sdt>
          </w:p>
          <w:p w14:paraId="4188D478" w14:textId="1D581B62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5C54E2">
                  <w:rPr>
                    <w:bCs/>
                    <w:noProof/>
                    <w:sz w:val="18"/>
                    <w:szCs w:val="18"/>
                  </w:rPr>
                  <w:t xml:space="preserve">Olbramovice Ves 210, </w:t>
                </w:r>
                <w:r w:rsidR="00994E86">
                  <w:rPr>
                    <w:bCs/>
                    <w:noProof/>
                    <w:sz w:val="18"/>
                    <w:szCs w:val="18"/>
                  </w:rPr>
                  <w:t xml:space="preserve">259 01 </w:t>
                </w:r>
              </w:sdtContent>
            </w:sdt>
          </w:p>
          <w:p w14:paraId="36F81AD0" w14:textId="1A2A6D0E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994E86">
                  <w:rPr>
                    <w:bCs/>
                    <w:noProof/>
                    <w:sz w:val="18"/>
                    <w:szCs w:val="18"/>
                  </w:rPr>
                  <w:t>116</w:t>
                </w:r>
                <w:r w:rsidR="00E675D0">
                  <w:rPr>
                    <w:bCs/>
                    <w:noProof/>
                    <w:sz w:val="18"/>
                    <w:szCs w:val="18"/>
                  </w:rPr>
                  <w:t>75047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8E4368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AF1183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E675D0">
                  <w:rPr>
                    <w:bCs/>
                    <w:noProof/>
                    <w:sz w:val="18"/>
                    <w:szCs w:val="18"/>
                  </w:rPr>
                  <w:t>11675047</w:t>
                </w:r>
              </w:sdtContent>
            </w:sdt>
          </w:p>
          <w:p w14:paraId="73231020" w14:textId="2ECFBC82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6D13B3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106A1090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240DCA">
                  <w:rPr>
                    <w:bCs/>
                    <w:noProof/>
                    <w:sz w:val="18"/>
                    <w:szCs w:val="18"/>
                  </w:rPr>
                  <w:t>Prague City Tourism a. s.</w:t>
                </w:r>
              </w:sdtContent>
            </w:sdt>
          </w:p>
          <w:p w14:paraId="58C88131" w14:textId="07A2FD54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240DCA">
                  <w:rPr>
                    <w:bCs/>
                    <w:noProof/>
                    <w:sz w:val="18"/>
                    <w:szCs w:val="18"/>
                  </w:rPr>
                  <w:t xml:space="preserve">Žatecká </w:t>
                </w:r>
                <w:r w:rsidR="0033392B">
                  <w:rPr>
                    <w:bCs/>
                    <w:noProof/>
                    <w:sz w:val="18"/>
                    <w:szCs w:val="18"/>
                  </w:rPr>
                  <w:t>110/2, 110 00</w:t>
                </w:r>
                <w:r w:rsidR="00847FB3">
                  <w:rPr>
                    <w:bCs/>
                    <w:noProof/>
                    <w:sz w:val="18"/>
                    <w:szCs w:val="18"/>
                  </w:rPr>
                  <w:t xml:space="preserve">  Praha 1 – Staré Město</w:t>
                </w:r>
              </w:sdtContent>
            </w:sdt>
          </w:p>
          <w:p w14:paraId="063E96DD" w14:textId="7416B797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847FB3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63F895C4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847FB3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264D8C70" w:rsidR="00C01D12" w:rsidRPr="00312941" w:rsidRDefault="009B3DE2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</w:t>
                </w:r>
                <w:r w:rsidR="00B310EF">
                  <w:rPr>
                    <w:noProof/>
                    <w:sz w:val="18"/>
                    <w:szCs w:val="18"/>
                  </w:rPr>
                  <w:t>dpa</w:t>
                </w:r>
                <w:r w:rsidR="00A73D67">
                  <w:rPr>
                    <w:noProof/>
                    <w:sz w:val="18"/>
                    <w:szCs w:val="18"/>
                  </w:rPr>
                  <w:t>dkové koše pro S</w:t>
                </w:r>
                <w:r w:rsidR="006D13B3">
                  <w:rPr>
                    <w:noProof/>
                    <w:sz w:val="18"/>
                    <w:szCs w:val="18"/>
                  </w:rPr>
                  <w:t>taroměstskou radnici</w:t>
                </w:r>
                <w:r w:rsidR="00A73D67">
                  <w:rPr>
                    <w:noProof/>
                    <w:sz w:val="18"/>
                    <w:szCs w:val="18"/>
                  </w:rPr>
                  <w:t xml:space="preserve"> 19k</w:t>
                </w:r>
                <w:r w:rsidR="002422B3">
                  <w:rPr>
                    <w:noProof/>
                    <w:sz w:val="18"/>
                    <w:szCs w:val="18"/>
                  </w:rPr>
                  <w:t>s</w:t>
                </w:r>
                <w:r w:rsidR="00992CEF">
                  <w:rPr>
                    <w:noProof/>
                    <w:sz w:val="18"/>
                    <w:szCs w:val="18"/>
                  </w:rPr>
                  <w:t>.</w:t>
                </w:r>
              </w:p>
              <w:p w14:paraId="3595647F" w14:textId="77777777" w:rsidR="00DF0759" w:rsidRPr="00312941" w:rsidRDefault="00DF0759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  <w:p w14:paraId="2B2CBF68" w14:textId="398FB5FA" w:rsidR="00DF0759" w:rsidRPr="00312941" w:rsidRDefault="006D13B3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1C009D9B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00142F">
                  <w:rPr>
                    <w:bCs/>
                    <w:noProof/>
                    <w:sz w:val="18"/>
                    <w:szCs w:val="18"/>
                  </w:rPr>
                  <w:t>109 760</w:t>
                </w:r>
                <w:r w:rsidR="004059E8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2BCA888C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A71C29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00142F">
                  <w:rPr>
                    <w:bCs/>
                    <w:noProof/>
                    <w:sz w:val="18"/>
                    <w:szCs w:val="18"/>
                  </w:rPr>
                  <w:t>132 810</w:t>
                </w:r>
                <w:r w:rsidR="004059E8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156004EB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proofErr w:type="spellStart"/>
                <w:r w:rsidR="006D13B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5578863" w14:textId="7E81F139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6D13B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1F6B08C9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6D13B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75742FF3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6D13B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111, 701, 800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16057770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84FCC3E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04FBCD4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D5A982C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1884" w14:textId="77777777" w:rsidR="00BE3166" w:rsidRDefault="00BE3166" w:rsidP="009953D5">
      <w:r>
        <w:separator/>
      </w:r>
    </w:p>
    <w:p w14:paraId="064259B9" w14:textId="77777777" w:rsidR="00BE3166" w:rsidRDefault="00BE3166" w:rsidP="009953D5"/>
  </w:endnote>
  <w:endnote w:type="continuationSeparator" w:id="0">
    <w:p w14:paraId="4366825F" w14:textId="77777777" w:rsidR="00BE3166" w:rsidRDefault="00BE3166" w:rsidP="009953D5">
      <w:r>
        <w:continuationSeparator/>
      </w:r>
    </w:p>
    <w:p w14:paraId="4EA4445D" w14:textId="77777777" w:rsidR="00BE3166" w:rsidRDefault="00BE3166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016E34A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D54DF24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3F84" w14:textId="77777777" w:rsidR="00BE3166" w:rsidRDefault="00BE3166" w:rsidP="009953D5">
      <w:r>
        <w:separator/>
      </w:r>
    </w:p>
    <w:p w14:paraId="70DB9B91" w14:textId="77777777" w:rsidR="00BE3166" w:rsidRDefault="00BE3166" w:rsidP="009953D5"/>
  </w:footnote>
  <w:footnote w:type="continuationSeparator" w:id="0">
    <w:p w14:paraId="014C6E2D" w14:textId="77777777" w:rsidR="00BE3166" w:rsidRDefault="00BE3166" w:rsidP="009953D5">
      <w:r>
        <w:continuationSeparator/>
      </w:r>
    </w:p>
    <w:p w14:paraId="6C2B68F2" w14:textId="77777777" w:rsidR="00BE3166" w:rsidRDefault="00BE3166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142F"/>
    <w:rsid w:val="000056ED"/>
    <w:rsid w:val="00026C34"/>
    <w:rsid w:val="00027F05"/>
    <w:rsid w:val="00034DC2"/>
    <w:rsid w:val="00044823"/>
    <w:rsid w:val="00054980"/>
    <w:rsid w:val="000800BD"/>
    <w:rsid w:val="00082AD8"/>
    <w:rsid w:val="000A3475"/>
    <w:rsid w:val="000B520C"/>
    <w:rsid w:val="000C25BF"/>
    <w:rsid w:val="000C4677"/>
    <w:rsid w:val="000F748B"/>
    <w:rsid w:val="001218C9"/>
    <w:rsid w:val="00135D18"/>
    <w:rsid w:val="001422B7"/>
    <w:rsid w:val="00151FCC"/>
    <w:rsid w:val="0015597E"/>
    <w:rsid w:val="00167075"/>
    <w:rsid w:val="00170893"/>
    <w:rsid w:val="00172FF8"/>
    <w:rsid w:val="00173327"/>
    <w:rsid w:val="00181B17"/>
    <w:rsid w:val="00181C5A"/>
    <w:rsid w:val="00181F6F"/>
    <w:rsid w:val="00190F33"/>
    <w:rsid w:val="001A6A50"/>
    <w:rsid w:val="001C691B"/>
    <w:rsid w:val="001D2DDD"/>
    <w:rsid w:val="001D3176"/>
    <w:rsid w:val="001D3F14"/>
    <w:rsid w:val="001E3FED"/>
    <w:rsid w:val="001F3593"/>
    <w:rsid w:val="00200827"/>
    <w:rsid w:val="00206F1B"/>
    <w:rsid w:val="002148FA"/>
    <w:rsid w:val="00233FA1"/>
    <w:rsid w:val="00240DCA"/>
    <w:rsid w:val="00242102"/>
    <w:rsid w:val="002422B3"/>
    <w:rsid w:val="002547F2"/>
    <w:rsid w:val="002551E5"/>
    <w:rsid w:val="00273025"/>
    <w:rsid w:val="00287313"/>
    <w:rsid w:val="00295CA4"/>
    <w:rsid w:val="002A6253"/>
    <w:rsid w:val="002A6EF9"/>
    <w:rsid w:val="002B66C8"/>
    <w:rsid w:val="00312941"/>
    <w:rsid w:val="003133E6"/>
    <w:rsid w:val="00317869"/>
    <w:rsid w:val="0033083E"/>
    <w:rsid w:val="0033392B"/>
    <w:rsid w:val="003576FF"/>
    <w:rsid w:val="003707C6"/>
    <w:rsid w:val="003743DD"/>
    <w:rsid w:val="00386E0F"/>
    <w:rsid w:val="003C7FF2"/>
    <w:rsid w:val="003D398C"/>
    <w:rsid w:val="003D62D5"/>
    <w:rsid w:val="003E2580"/>
    <w:rsid w:val="004059E8"/>
    <w:rsid w:val="00461ADA"/>
    <w:rsid w:val="00467355"/>
    <w:rsid w:val="00470ACE"/>
    <w:rsid w:val="0048051C"/>
    <w:rsid w:val="0049418B"/>
    <w:rsid w:val="00494CC8"/>
    <w:rsid w:val="00494F0D"/>
    <w:rsid w:val="004A248B"/>
    <w:rsid w:val="004B7E04"/>
    <w:rsid w:val="004E0EC9"/>
    <w:rsid w:val="004E382E"/>
    <w:rsid w:val="004E4333"/>
    <w:rsid w:val="004F1BB5"/>
    <w:rsid w:val="005056B2"/>
    <w:rsid w:val="00524617"/>
    <w:rsid w:val="00525A43"/>
    <w:rsid w:val="00537383"/>
    <w:rsid w:val="00545FF2"/>
    <w:rsid w:val="00554311"/>
    <w:rsid w:val="00555F8F"/>
    <w:rsid w:val="00564378"/>
    <w:rsid w:val="00564493"/>
    <w:rsid w:val="005669E6"/>
    <w:rsid w:val="00570493"/>
    <w:rsid w:val="00572620"/>
    <w:rsid w:val="00576AE7"/>
    <w:rsid w:val="00583D2C"/>
    <w:rsid w:val="005934A1"/>
    <w:rsid w:val="005B4E4E"/>
    <w:rsid w:val="005B582C"/>
    <w:rsid w:val="005C4778"/>
    <w:rsid w:val="005C54E2"/>
    <w:rsid w:val="005C5B55"/>
    <w:rsid w:val="005D3D8E"/>
    <w:rsid w:val="005E3F27"/>
    <w:rsid w:val="00600C61"/>
    <w:rsid w:val="00605121"/>
    <w:rsid w:val="00627729"/>
    <w:rsid w:val="00632857"/>
    <w:rsid w:val="00651163"/>
    <w:rsid w:val="006520D5"/>
    <w:rsid w:val="00657201"/>
    <w:rsid w:val="00662ADD"/>
    <w:rsid w:val="0066490E"/>
    <w:rsid w:val="006759C0"/>
    <w:rsid w:val="00683656"/>
    <w:rsid w:val="00690D86"/>
    <w:rsid w:val="006A40C8"/>
    <w:rsid w:val="006B6A2A"/>
    <w:rsid w:val="006C4B60"/>
    <w:rsid w:val="006D13B3"/>
    <w:rsid w:val="006D7C1F"/>
    <w:rsid w:val="006E0A40"/>
    <w:rsid w:val="006F6467"/>
    <w:rsid w:val="00710033"/>
    <w:rsid w:val="00734ADC"/>
    <w:rsid w:val="00735008"/>
    <w:rsid w:val="0075139B"/>
    <w:rsid w:val="007757D6"/>
    <w:rsid w:val="007800BE"/>
    <w:rsid w:val="007C6499"/>
    <w:rsid w:val="007C7B21"/>
    <w:rsid w:val="007E3C72"/>
    <w:rsid w:val="008016E3"/>
    <w:rsid w:val="008021EF"/>
    <w:rsid w:val="00806643"/>
    <w:rsid w:val="00817081"/>
    <w:rsid w:val="00827B43"/>
    <w:rsid w:val="00847FB3"/>
    <w:rsid w:val="008640EF"/>
    <w:rsid w:val="00872A1E"/>
    <w:rsid w:val="008910E1"/>
    <w:rsid w:val="00894D34"/>
    <w:rsid w:val="008D0E15"/>
    <w:rsid w:val="008E13F1"/>
    <w:rsid w:val="008E4368"/>
    <w:rsid w:val="008E4A92"/>
    <w:rsid w:val="00912182"/>
    <w:rsid w:val="009266C7"/>
    <w:rsid w:val="00933491"/>
    <w:rsid w:val="00936C52"/>
    <w:rsid w:val="00937723"/>
    <w:rsid w:val="00940CBD"/>
    <w:rsid w:val="009462AD"/>
    <w:rsid w:val="0096683D"/>
    <w:rsid w:val="009705BF"/>
    <w:rsid w:val="00972DE8"/>
    <w:rsid w:val="00980CF4"/>
    <w:rsid w:val="0099185E"/>
    <w:rsid w:val="00992CEF"/>
    <w:rsid w:val="00994E86"/>
    <w:rsid w:val="009953D5"/>
    <w:rsid w:val="009A0116"/>
    <w:rsid w:val="009A0AFE"/>
    <w:rsid w:val="009B212D"/>
    <w:rsid w:val="009B3DE2"/>
    <w:rsid w:val="009B4F78"/>
    <w:rsid w:val="009C238F"/>
    <w:rsid w:val="009C2B5E"/>
    <w:rsid w:val="00A06C8C"/>
    <w:rsid w:val="00A17617"/>
    <w:rsid w:val="00A25FB3"/>
    <w:rsid w:val="00A36EF4"/>
    <w:rsid w:val="00A373B9"/>
    <w:rsid w:val="00A51D4B"/>
    <w:rsid w:val="00A6036B"/>
    <w:rsid w:val="00A71C29"/>
    <w:rsid w:val="00A73D67"/>
    <w:rsid w:val="00A83111"/>
    <w:rsid w:val="00AA7C6B"/>
    <w:rsid w:val="00AC04B3"/>
    <w:rsid w:val="00AE26DC"/>
    <w:rsid w:val="00AE5DB1"/>
    <w:rsid w:val="00AF1183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310EF"/>
    <w:rsid w:val="00B547B3"/>
    <w:rsid w:val="00B555FA"/>
    <w:rsid w:val="00B55AC6"/>
    <w:rsid w:val="00B62169"/>
    <w:rsid w:val="00B718B0"/>
    <w:rsid w:val="00B818E1"/>
    <w:rsid w:val="00B81DC9"/>
    <w:rsid w:val="00B85717"/>
    <w:rsid w:val="00BB0CBB"/>
    <w:rsid w:val="00BB6BFC"/>
    <w:rsid w:val="00BC10D7"/>
    <w:rsid w:val="00BD2CC9"/>
    <w:rsid w:val="00BD648E"/>
    <w:rsid w:val="00BE3166"/>
    <w:rsid w:val="00C01D12"/>
    <w:rsid w:val="00C30A2F"/>
    <w:rsid w:val="00C32A59"/>
    <w:rsid w:val="00C36067"/>
    <w:rsid w:val="00C3761E"/>
    <w:rsid w:val="00C5141B"/>
    <w:rsid w:val="00C52CD0"/>
    <w:rsid w:val="00C575BC"/>
    <w:rsid w:val="00C7475B"/>
    <w:rsid w:val="00C811FE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127DD"/>
    <w:rsid w:val="00D22C17"/>
    <w:rsid w:val="00D47F27"/>
    <w:rsid w:val="00D50509"/>
    <w:rsid w:val="00D67E0B"/>
    <w:rsid w:val="00D77169"/>
    <w:rsid w:val="00D773D0"/>
    <w:rsid w:val="00D7788F"/>
    <w:rsid w:val="00D80D4D"/>
    <w:rsid w:val="00D822A3"/>
    <w:rsid w:val="00D85243"/>
    <w:rsid w:val="00D95099"/>
    <w:rsid w:val="00DA378E"/>
    <w:rsid w:val="00DB6DD7"/>
    <w:rsid w:val="00DC58A6"/>
    <w:rsid w:val="00DC5DE9"/>
    <w:rsid w:val="00DE19A5"/>
    <w:rsid w:val="00DF0084"/>
    <w:rsid w:val="00DF05AC"/>
    <w:rsid w:val="00DF0759"/>
    <w:rsid w:val="00E2032D"/>
    <w:rsid w:val="00E27100"/>
    <w:rsid w:val="00E30F5B"/>
    <w:rsid w:val="00E42C64"/>
    <w:rsid w:val="00E61316"/>
    <w:rsid w:val="00E675D0"/>
    <w:rsid w:val="00EA161A"/>
    <w:rsid w:val="00EB448B"/>
    <w:rsid w:val="00EC0F1A"/>
    <w:rsid w:val="00EC42B4"/>
    <w:rsid w:val="00EC42F5"/>
    <w:rsid w:val="00ED03DE"/>
    <w:rsid w:val="00EE2133"/>
    <w:rsid w:val="00EF0088"/>
    <w:rsid w:val="00F032C0"/>
    <w:rsid w:val="00F07223"/>
    <w:rsid w:val="00F10096"/>
    <w:rsid w:val="00F17846"/>
    <w:rsid w:val="00F17BEA"/>
    <w:rsid w:val="00F20513"/>
    <w:rsid w:val="00F224EB"/>
    <w:rsid w:val="00F241C2"/>
    <w:rsid w:val="00F252E3"/>
    <w:rsid w:val="00F276C5"/>
    <w:rsid w:val="00F409DF"/>
    <w:rsid w:val="00F441C0"/>
    <w:rsid w:val="00F4507D"/>
    <w:rsid w:val="00F5253C"/>
    <w:rsid w:val="00F55679"/>
    <w:rsid w:val="00F5733E"/>
    <w:rsid w:val="00F74D84"/>
    <w:rsid w:val="00F868BE"/>
    <w:rsid w:val="00F9024E"/>
    <w:rsid w:val="00FC132D"/>
    <w:rsid w:val="00FC3253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B5EBC"/>
    <w:rsid w:val="000D4583"/>
    <w:rsid w:val="001209EE"/>
    <w:rsid w:val="002D2C2C"/>
    <w:rsid w:val="00320C3C"/>
    <w:rsid w:val="004B0A6A"/>
    <w:rsid w:val="006415B1"/>
    <w:rsid w:val="006657D6"/>
    <w:rsid w:val="00667196"/>
    <w:rsid w:val="006A5FEF"/>
    <w:rsid w:val="006E35D9"/>
    <w:rsid w:val="00711EDF"/>
    <w:rsid w:val="007A363D"/>
    <w:rsid w:val="007C407D"/>
    <w:rsid w:val="008805D4"/>
    <w:rsid w:val="00891C65"/>
    <w:rsid w:val="00B41902"/>
    <w:rsid w:val="00B55AA1"/>
    <w:rsid w:val="00D37ED7"/>
    <w:rsid w:val="00D64E98"/>
    <w:rsid w:val="00DF2D4D"/>
    <w:rsid w:val="00E0214C"/>
    <w:rsid w:val="00E52B8C"/>
    <w:rsid w:val="00EC5CDA"/>
    <w:rsid w:val="00EE1B1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9" ma:contentTypeDescription="Vytvoří nový dokument" ma:contentTypeScope="" ma:versionID="2d60d83e431e44ff346432209746f34e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c32570552d7f50354f186b5c17cf613b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A91F-C629-4EDD-8771-149F2FA6B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D8A83-F4C2-4BB6-ACB2-434ED768F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01CD4-7018-4716-9AEB-04CED84B2CE7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customXml/itemProps4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288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2023-06-13T13:28:00Z</dcterms:created>
  <dcterms:modified xsi:type="dcterms:W3CDTF">2023-06-13T13:28:00Z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0x0101007DBAE3943A98D143A297B1D4C0A913BF</vt:lpwstr>
  </property>
  <property fmtid="{D5CDD505-2E9C-101B-9397-08002B2CF9AE}" pid="3" name="MediaServiceImageTags">
    <vt:lpwstr/>
  </property>
</Properties>
</file>