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4888" w:rsidR="005B2F97" w:rsidP="0096148E" w:rsidRDefault="005B2F97">
      <w:pPr>
        <w:jc w:val="center"/>
        <w:rPr>
          <w:rFonts w:ascii="Arial" w:hAnsi="Arial" w:cs="Arial"/>
          <w:b/>
          <w:sz w:val="28"/>
          <w:szCs w:val="28"/>
        </w:rPr>
      </w:pPr>
    </w:p>
    <w:p w:rsidRPr="00386410" w:rsidR="0096148E" w:rsidP="0096148E" w:rsidRDefault="0096148E">
      <w:pPr>
        <w:jc w:val="center"/>
        <w:rPr>
          <w:rFonts w:ascii="Arial" w:hAnsi="Arial" w:cs="Arial"/>
          <w:b/>
          <w:sz w:val="36"/>
          <w:szCs w:val="36"/>
        </w:rPr>
      </w:pPr>
      <w:r w:rsidRPr="00386410">
        <w:rPr>
          <w:rFonts w:ascii="Arial" w:hAnsi="Arial" w:cs="Arial"/>
          <w:b/>
          <w:sz w:val="36"/>
          <w:szCs w:val="36"/>
        </w:rPr>
        <w:t>S M L O U V A   O   D Í L O</w:t>
      </w:r>
      <w:r w:rsidRPr="00386410" w:rsidR="00302394">
        <w:rPr>
          <w:rFonts w:ascii="Arial" w:hAnsi="Arial" w:cs="Arial"/>
          <w:b/>
          <w:sz w:val="36"/>
          <w:szCs w:val="36"/>
        </w:rPr>
        <w:t xml:space="preserve"> </w:t>
      </w:r>
    </w:p>
    <w:p w:rsidRPr="00386410" w:rsidR="0096148E" w:rsidP="0096148E" w:rsidRDefault="0096148E">
      <w:pPr>
        <w:jc w:val="center"/>
        <w:rPr>
          <w:rFonts w:ascii="Arial" w:hAnsi="Arial" w:cs="Arial"/>
          <w:b/>
          <w:sz w:val="22"/>
          <w:szCs w:val="22"/>
        </w:rPr>
      </w:pPr>
      <w:r w:rsidRPr="00386410">
        <w:rPr>
          <w:rFonts w:ascii="Arial" w:hAnsi="Arial" w:cs="Arial"/>
          <w:b/>
          <w:sz w:val="22"/>
          <w:szCs w:val="22"/>
        </w:rPr>
        <w:t xml:space="preserve">č. smlouvy objednatele: </w:t>
      </w:r>
      <w:r w:rsidR="007665B2">
        <w:rPr>
          <w:rFonts w:ascii="Arial" w:hAnsi="Arial" w:cs="Arial"/>
          <w:b/>
          <w:sz w:val="22"/>
          <w:szCs w:val="22"/>
        </w:rPr>
        <w:t>765/2023</w:t>
      </w:r>
    </w:p>
    <w:p w:rsidRPr="00386410" w:rsidR="00D85DC2" w:rsidP="00D85DC2" w:rsidRDefault="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Pr="00386410" w:rsidR="0096148E" w:rsidP="0096148E" w:rsidRDefault="0096148E">
      <w:pPr>
        <w:rPr>
          <w:rFonts w:ascii="Arial" w:hAnsi="Arial" w:cs="Arial"/>
          <w:b/>
          <w:sz w:val="22"/>
          <w:szCs w:val="22"/>
        </w:rPr>
      </w:pPr>
    </w:p>
    <w:p w:rsidRPr="00386410" w:rsidR="0096148E" w:rsidP="0096148E" w:rsidRDefault="0096148E">
      <w:pPr>
        <w:rPr>
          <w:rFonts w:ascii="Arial" w:hAnsi="Arial" w:cs="Arial"/>
          <w:b/>
          <w:sz w:val="22"/>
          <w:szCs w:val="22"/>
        </w:rPr>
      </w:pPr>
    </w:p>
    <w:p w:rsidR="0096148E" w:rsidP="0096148E" w:rsidRDefault="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Pr="00386410" w:rsidR="00AE5EBF" w:rsidP="0096148E" w:rsidRDefault="00AE5EBF">
      <w:pPr>
        <w:pStyle w:val="Export0"/>
        <w:jc w:val="center"/>
        <w:rPr>
          <w:rFonts w:ascii="Arial" w:hAnsi="Arial" w:cs="Arial"/>
          <w:b/>
          <w:sz w:val="22"/>
          <w:szCs w:val="22"/>
          <w:lang w:val="cs-CZ"/>
        </w:rPr>
      </w:pPr>
    </w:p>
    <w:p w:rsidRPr="001067EF" w:rsidR="0096148E" w:rsidP="00D85DC2" w:rsidRDefault="007455E1">
      <w:pPr>
        <w:spacing w:after="240"/>
        <w:jc w:val="center"/>
        <w:rPr>
          <w:rFonts w:ascii="Arial" w:hAnsi="Arial" w:cs="Arial"/>
          <w:b/>
          <w:sz w:val="26"/>
          <w:szCs w:val="26"/>
        </w:rPr>
      </w:pPr>
      <w:r w:rsidRPr="001067EF">
        <w:rPr>
          <w:rFonts w:ascii="Arial" w:hAnsi="Arial" w:cs="Arial"/>
          <w:b/>
          <w:sz w:val="26"/>
          <w:szCs w:val="26"/>
        </w:rPr>
        <w:t>„</w:t>
      </w:r>
      <w:r w:rsidRPr="00AE5EBF" w:rsidR="00AE5EBF">
        <w:rPr>
          <w:rFonts w:ascii="Arial" w:hAnsi="Arial" w:cs="Arial"/>
          <w:b/>
          <w:szCs w:val="24"/>
        </w:rPr>
        <w:t>Revize hromosvodů v objektech Povodí Ohře, státní podnik na rok 20</w:t>
      </w:r>
      <w:r w:rsidR="00AE5EBF">
        <w:rPr>
          <w:rFonts w:ascii="Arial" w:hAnsi="Arial" w:cs="Arial"/>
          <w:b/>
          <w:szCs w:val="24"/>
        </w:rPr>
        <w:t>2</w:t>
      </w:r>
      <w:r w:rsidR="007665B2">
        <w:rPr>
          <w:rFonts w:ascii="Arial" w:hAnsi="Arial" w:cs="Arial"/>
          <w:b/>
          <w:szCs w:val="24"/>
        </w:rPr>
        <w:t>3</w:t>
      </w:r>
      <w:r w:rsidRPr="001067EF">
        <w:rPr>
          <w:rFonts w:ascii="Arial" w:hAnsi="Arial" w:cs="Arial"/>
          <w:b/>
          <w:sz w:val="26"/>
          <w:szCs w:val="26"/>
        </w:rPr>
        <w:t>“</w:t>
      </w:r>
    </w:p>
    <w:p w:rsidR="00D85DC2" w:rsidP="00D85DC2" w:rsidRDefault="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Pr="00386410" w:rsidR="007111BD" w:rsidP="007111BD" w:rsidRDefault="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Pr="00386410" w:rsidR="0096148E" w:rsidP="0096148E" w:rsidRDefault="0096148E">
      <w:pPr>
        <w:tabs>
          <w:tab w:val="left" w:pos="4080"/>
        </w:tabs>
        <w:jc w:val="both"/>
        <w:rPr>
          <w:rFonts w:ascii="Arial" w:hAnsi="Arial" w:cs="Arial"/>
          <w:b/>
          <w:sz w:val="32"/>
          <w:szCs w:val="32"/>
        </w:rPr>
      </w:pPr>
    </w:p>
    <w:p w:rsidRPr="00D74A50" w:rsidR="00B015A5" w:rsidP="00B015A5" w:rsidRDefault="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Pr="00D74A50" w:rsidR="00B015A5" w:rsidP="00B015A5" w:rsidRDefault="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Pr="002123C1" w:rsidR="00B015A5" w:rsidP="002123C1" w:rsidRDefault="00B015A5">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21726F" w:rsidP="0021726F" w:rsidRDefault="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P="00B015A5" w:rsidRDefault="00B015A5">
      <w:pPr>
        <w:tabs>
          <w:tab w:val="left" w:pos="3960"/>
        </w:tabs>
        <w:jc w:val="both"/>
        <w:rPr>
          <w:rFonts w:ascii="Arial" w:hAnsi="Arial" w:cs="Arial"/>
          <w:sz w:val="22"/>
          <w:szCs w:val="22"/>
        </w:rPr>
      </w:pPr>
    </w:p>
    <w:p w:rsidRPr="00D74A50" w:rsidR="00B015A5" w:rsidP="00B015A5" w:rsidRDefault="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Pr="00D74A50" w:rsidR="00B015A5" w:rsidP="00B015A5" w:rsidRDefault="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Pr="00D74A50" w:rsidR="00B015A5" w:rsidP="00B015A5" w:rsidRDefault="00B015A5">
      <w:pPr>
        <w:tabs>
          <w:tab w:val="left" w:pos="3960"/>
        </w:tabs>
        <w:jc w:val="both"/>
        <w:rPr>
          <w:rFonts w:ascii="Arial" w:hAnsi="Arial" w:cs="Arial"/>
          <w:b/>
          <w:sz w:val="22"/>
          <w:szCs w:val="22"/>
        </w:rPr>
      </w:pPr>
    </w:p>
    <w:p w:rsidRPr="00D74A50"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Pr="00D74A50" w:rsidR="00B015A5" w:rsidP="00B015A5" w:rsidRDefault="00B015A5">
      <w:pPr>
        <w:tabs>
          <w:tab w:val="left" w:pos="3960"/>
        </w:tabs>
        <w:jc w:val="both"/>
        <w:rPr>
          <w:rFonts w:ascii="Arial" w:hAnsi="Arial" w:cs="Arial"/>
          <w:sz w:val="22"/>
          <w:szCs w:val="22"/>
        </w:rPr>
      </w:pPr>
    </w:p>
    <w:p w:rsidRPr="00B1004E"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P="0096148E" w:rsidRDefault="0096148E">
      <w:pPr>
        <w:tabs>
          <w:tab w:val="left" w:pos="3960"/>
        </w:tabs>
        <w:jc w:val="both"/>
        <w:rPr>
          <w:rFonts w:ascii="Arial" w:hAnsi="Arial" w:cs="Arial"/>
          <w:sz w:val="22"/>
          <w:szCs w:val="22"/>
        </w:rPr>
      </w:pPr>
    </w:p>
    <w:p w:rsidRPr="00386410" w:rsidR="007D4F0A" w:rsidP="0096148E" w:rsidRDefault="007D4F0A">
      <w:pPr>
        <w:tabs>
          <w:tab w:val="left" w:pos="3960"/>
        </w:tabs>
        <w:jc w:val="both"/>
        <w:rPr>
          <w:rFonts w:ascii="Arial" w:hAnsi="Arial" w:cs="Arial"/>
          <w:sz w:val="22"/>
          <w:szCs w:val="22"/>
        </w:rPr>
      </w:pPr>
    </w:p>
    <w:p w:rsidRPr="00B1004E" w:rsidR="001078D6" w:rsidP="001078D6" w:rsidRDefault="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Pr="00D06B9D" w:rsidR="00AE5EBF">
        <w:rPr>
          <w:rFonts w:ascii="Arial" w:hAnsi="Arial" w:cs="Arial"/>
          <w:b/>
          <w:sz w:val="22"/>
          <w:szCs w:val="22"/>
        </w:rPr>
        <w:t>TOPSPOT, spol. s r.o.</w:t>
      </w:r>
      <w:r w:rsidR="00AE5EBF">
        <w:rPr>
          <w:rFonts w:ascii="Arial" w:hAnsi="Arial" w:cs="Arial"/>
          <w:b/>
          <w:sz w:val="22"/>
          <w:szCs w:val="22"/>
        </w:rPr>
        <w:t xml:space="preserve"> </w:t>
      </w:r>
    </w:p>
    <w:p w:rsidRPr="00B1004E" w:rsidR="001078D6" w:rsidP="001078D6" w:rsidRDefault="001078D6">
      <w:pPr>
        <w:tabs>
          <w:tab w:val="left" w:pos="3960"/>
        </w:tabs>
        <w:ind w:firstLine="708"/>
        <w:jc w:val="both"/>
        <w:rPr>
          <w:rFonts w:ascii="Arial" w:hAnsi="Arial" w:cs="Arial"/>
          <w:sz w:val="22"/>
          <w:szCs w:val="22"/>
        </w:rPr>
      </w:pPr>
      <w:r w:rsidRPr="00B1004E">
        <w:rPr>
          <w:rFonts w:ascii="Arial" w:hAnsi="Arial" w:cs="Arial"/>
          <w:sz w:val="22"/>
          <w:szCs w:val="22"/>
        </w:rPr>
        <w:tab/>
      </w:r>
      <w:r w:rsidRPr="00D06B9D" w:rsidR="00AE5EBF">
        <w:rPr>
          <w:rFonts w:ascii="Arial" w:hAnsi="Arial" w:cs="Arial"/>
          <w:sz w:val="22"/>
          <w:szCs w:val="22"/>
        </w:rPr>
        <w:t>Zborovská 1674/14, 430 01 Chomutov</w:t>
      </w:r>
    </w:p>
    <w:p w:rsidRPr="009A07F0"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r w:rsidRPr="00D06B9D" w:rsidR="00AE5EBF">
        <w:rPr>
          <w:rFonts w:ascii="Arial" w:hAnsi="Arial" w:cs="Arial"/>
          <w:sz w:val="22"/>
          <w:szCs w:val="22"/>
        </w:rPr>
        <w:t>25036807</w:t>
      </w:r>
    </w:p>
    <w:p w:rsidRPr="009A07F0"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Pr="00D06B9D" w:rsidR="00AE5EBF">
        <w:rPr>
          <w:rFonts w:ascii="Arial" w:hAnsi="Arial" w:cs="Arial"/>
          <w:sz w:val="22"/>
          <w:szCs w:val="22"/>
        </w:rPr>
        <w:t>CZ25036807</w:t>
      </w:r>
    </w:p>
    <w:p w:rsidRPr="00221981" w:rsidR="001078D6" w:rsidP="001078D6" w:rsidRDefault="001078D6">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Pr="00221981" w:rsidR="0035250E" w:rsidP="00AE5EBF" w:rsidRDefault="001078D6">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Pr="003E5216"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Pr="00B1004E" w:rsidR="001078D6" w:rsidP="001078D6" w:rsidRDefault="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Pr="00E72259"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Pr="00B1004E" w:rsidR="001078D6" w:rsidP="001078D6" w:rsidRDefault="001078D6">
      <w:pPr>
        <w:tabs>
          <w:tab w:val="left" w:pos="3960"/>
        </w:tabs>
        <w:jc w:val="both"/>
        <w:rPr>
          <w:rFonts w:ascii="Arial" w:hAnsi="Arial" w:cs="Arial"/>
          <w:sz w:val="22"/>
          <w:szCs w:val="22"/>
        </w:rPr>
      </w:pPr>
    </w:p>
    <w:p w:rsidRPr="00386410" w:rsidR="003755DC" w:rsidP="001078D6" w:rsidRDefault="00AE5EBF">
      <w:pPr>
        <w:jc w:val="both"/>
        <w:rPr>
          <w:rFonts w:ascii="Arial" w:hAnsi="Arial" w:cs="Arial"/>
          <w:sz w:val="22"/>
          <w:szCs w:val="22"/>
        </w:rPr>
      </w:pPr>
      <w:r w:rsidRPr="00D06B9D">
        <w:rPr>
          <w:rFonts w:ascii="Arial" w:hAnsi="Arial" w:cs="Arial"/>
          <w:snapToGrid w:val="0"/>
          <w:sz w:val="22"/>
          <w:szCs w:val="22"/>
        </w:rPr>
        <w:t>Zhotovitel je zapsán v </w:t>
      </w:r>
    </w:p>
    <w:p w:rsidRPr="00386410" w:rsidR="003755DC" w:rsidP="003755DC" w:rsidRDefault="003755DC">
      <w:pPr>
        <w:pStyle w:val="Zkladntext"/>
        <w:widowControl/>
        <w:spacing w:before="120"/>
        <w:jc w:val="center"/>
        <w:rPr>
          <w:rFonts w:cs="Arial"/>
          <w:sz w:val="22"/>
          <w:szCs w:val="22"/>
        </w:rPr>
      </w:pPr>
    </w:p>
    <w:p w:rsidR="003755DC" w:rsidP="003755DC" w:rsidRDefault="002F6A7D">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P="007F7071" w:rsidRDefault="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r>
        <w:rPr>
          <w:rFonts w:cs="Arial"/>
          <w:b/>
          <w:sz w:val="22"/>
          <w:szCs w:val="22"/>
          <w:u w:val="single"/>
        </w:rPr>
        <w:t xml:space="preserve"> </w:t>
      </w:r>
    </w:p>
    <w:p w:rsidRPr="00386410" w:rsidR="00661EDA" w:rsidP="00184888" w:rsidRDefault="00661EDA">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Pr="005F3D51" w:rsidR="007D4F0A" w:rsidP="007D4F0A" w:rsidRDefault="00705762">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Pr="007D4F0A" w:rsidR="005F3D51" w:rsidP="005F3D51" w:rsidRDefault="005F3D51">
      <w:pPr>
        <w:pStyle w:val="Zkladntext"/>
        <w:widowControl/>
        <w:spacing w:after="240"/>
        <w:jc w:val="center"/>
        <w:rPr>
          <w:rFonts w:cs="Arial"/>
          <w:i/>
          <w:color w:val="auto"/>
          <w:sz w:val="22"/>
          <w:szCs w:val="22"/>
          <w:u w:val="single"/>
        </w:rPr>
      </w:pPr>
      <w:r w:rsidRPr="00AE5EBF">
        <w:rPr>
          <w:rFonts w:cs="Arial"/>
          <w:b/>
          <w:szCs w:val="24"/>
        </w:rPr>
        <w:t>Revize hromosvodů v objektech Povodí Ohře, státní podnik na rok 20</w:t>
      </w:r>
      <w:r>
        <w:rPr>
          <w:rFonts w:cs="Arial"/>
          <w:b/>
          <w:szCs w:val="24"/>
        </w:rPr>
        <w:t>2</w:t>
      </w:r>
      <w:r w:rsidR="007665B2">
        <w:rPr>
          <w:rFonts w:cs="Arial"/>
          <w:b/>
          <w:szCs w:val="24"/>
        </w:rPr>
        <w:t>3</w:t>
      </w:r>
    </w:p>
    <w:p w:rsidRPr="00386410" w:rsidR="00661EDA" w:rsidP="00184888" w:rsidRDefault="00824E46">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Pr="00386410" w:rsidR="00661EDA">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Pr="00386410" w:rsidR="00661EDA">
        <w:rPr>
          <w:rFonts w:cs="Arial"/>
          <w:sz w:val="22"/>
          <w:szCs w:val="22"/>
        </w:rPr>
        <w:t xml:space="preserve">vztahujících se k předmětné činnosti. </w:t>
      </w:r>
    </w:p>
    <w:p w:rsidRPr="00386410" w:rsidR="00661EDA" w:rsidP="00184888" w:rsidRDefault="00824E46">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Pr="00386410" w:rsidR="00661EDA">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Pr="00386410" w:rsidR="00661EDA">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Pr="00386410" w:rsidR="00661EDA">
        <w:rPr>
          <w:rFonts w:ascii="Arial" w:hAnsi="Arial" w:cs="Arial"/>
          <w:snapToGrid w:val="0"/>
          <w:sz w:val="22"/>
          <w:szCs w:val="22"/>
        </w:rPr>
        <w:t xml:space="preserve"> </w:t>
      </w:r>
      <w:r w:rsidR="005F3D51">
        <w:rPr>
          <w:rFonts w:ascii="Arial" w:hAnsi="Arial" w:cs="Arial"/>
          <w:snapToGrid w:val="0"/>
          <w:sz w:val="22"/>
          <w:szCs w:val="22"/>
        </w:rPr>
        <w:t>N</w:t>
      </w:r>
      <w:r w:rsidRPr="00386410" w:rsidR="00661EDA">
        <w:rPr>
          <w:rFonts w:ascii="Arial" w:hAnsi="Arial" w:cs="Arial"/>
          <w:snapToGrid w:val="0"/>
          <w:sz w:val="22"/>
          <w:szCs w:val="22"/>
        </w:rPr>
        <w:t xml:space="preserve">ení třeba žádných změn nebo úprav zadání. </w:t>
      </w:r>
    </w:p>
    <w:p w:rsidR="0005189D" w:rsidP="00451889" w:rsidRDefault="0005189D">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Pr="001D66CF" w:rsidR="001D66CF" w:rsidP="001D66CF" w:rsidRDefault="001D66CF">
      <w:pPr>
        <w:rPr>
          <w:rFonts w:ascii="Arial" w:hAnsi="Arial" w:cs="Arial"/>
          <w:snapToGrid w:val="0"/>
          <w:sz w:val="22"/>
          <w:szCs w:val="22"/>
        </w:rPr>
      </w:pPr>
    </w:p>
    <w:p w:rsidRPr="00A142AF" w:rsidR="001D66CF" w:rsidP="001D66CF" w:rsidRDefault="001D66CF">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Pr="005F64E2" w:rsidR="005F64E2" w:rsidP="005F64E2" w:rsidRDefault="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p>
    <w:p w:rsidR="005F64E2" w:rsidP="005F64E2" w:rsidRDefault="005F64E2">
      <w:pPr>
        <w:rPr>
          <w:rFonts w:ascii="Arial" w:hAnsi="Arial" w:cs="Arial"/>
          <w:snapToGrid w:val="0"/>
          <w:sz w:val="22"/>
          <w:szCs w:val="22"/>
        </w:rPr>
      </w:pPr>
    </w:p>
    <w:p w:rsidRPr="005F64E2" w:rsidR="005F64E2" w:rsidP="005F64E2" w:rsidRDefault="005F64E2">
      <w:pPr>
        <w:rPr>
          <w:rFonts w:ascii="Arial" w:hAnsi="Arial" w:cs="Arial"/>
          <w:snapToGrid w:val="0"/>
          <w:sz w:val="22"/>
          <w:szCs w:val="22"/>
        </w:rPr>
      </w:pPr>
    </w:p>
    <w:p w:rsidRPr="002C588E" w:rsidR="000A36D7" w:rsidP="005F64E2" w:rsidRDefault="005F64E2">
      <w:pPr>
        <w:rPr>
          <w:rFonts w:ascii="Arial" w:hAnsi="Arial" w:cs="Arial"/>
          <w:snapToGrid w:val="0"/>
          <w:sz w:val="22"/>
          <w:szCs w:val="22"/>
        </w:rPr>
      </w:pPr>
      <w:r>
        <w:rPr>
          <w:rFonts w:ascii="Arial" w:hAnsi="Arial" w:cs="Arial"/>
          <w:snapToGrid w:val="0"/>
          <w:sz w:val="22"/>
          <w:szCs w:val="22"/>
        </w:rPr>
        <w:t xml:space="preserve">       </w:t>
      </w:r>
    </w:p>
    <w:p w:rsidR="00FE1CDE" w:rsidP="00184888" w:rsidRDefault="00FE1CDE">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Pr="00386410" w:rsidR="00C80E1E" w:rsidP="00184888" w:rsidRDefault="00C80E1E">
      <w:pPr>
        <w:pStyle w:val="Zkladntext"/>
        <w:widowControl/>
        <w:spacing w:after="240"/>
        <w:jc w:val="center"/>
        <w:rPr>
          <w:rFonts w:cs="Arial"/>
          <w:b/>
          <w:sz w:val="22"/>
          <w:szCs w:val="22"/>
          <w:u w:val="single"/>
        </w:rPr>
      </w:pPr>
    </w:p>
    <w:p w:rsidR="003F023C" w:rsidP="008B05B4" w:rsidRDefault="00FC51E1">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Pr="00386410" w:rsidR="00FE1CDE">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Pr="00756019" w:rsidR="00FE1CDE" w:rsidP="008B05B4" w:rsidRDefault="00E4209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Pr="00756019" w:rsidR="00FE1CDE">
        <w:rPr>
          <w:rFonts w:ascii="Arial" w:hAnsi="Arial" w:cs="Arial"/>
          <w:b/>
          <w:sz w:val="22"/>
          <w:szCs w:val="22"/>
        </w:rPr>
        <w:t xml:space="preserve"> </w:t>
      </w:r>
    </w:p>
    <w:p w:rsidR="00FE1CDE" w:rsidP="00184888" w:rsidRDefault="00FE1CDE">
      <w:pPr>
        <w:overflowPunct/>
        <w:autoSpaceDE/>
        <w:autoSpaceDN/>
        <w:adjustRightInd/>
        <w:spacing w:after="240"/>
        <w:ind w:left="426"/>
        <w:textAlignment w:val="auto"/>
        <w:rPr>
          <w:rFonts w:ascii="Arial" w:hAnsi="Arial" w:cs="Arial"/>
          <w:b/>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Pr="00756019" w:rsidR="003B2A08">
        <w:rPr>
          <w:rFonts w:ascii="Arial" w:hAnsi="Arial" w:cs="Arial"/>
          <w:b/>
          <w:sz w:val="22"/>
          <w:szCs w:val="22"/>
        </w:rPr>
        <w:tab/>
      </w:r>
      <w:r w:rsidRPr="00756019" w:rsidR="003B2A08">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644A83">
        <w:rPr>
          <w:rFonts w:ascii="Arial" w:hAnsi="Arial" w:cs="Arial"/>
          <w:b/>
          <w:sz w:val="22"/>
          <w:szCs w:val="22"/>
        </w:rPr>
        <w:t>2</w:t>
      </w:r>
      <w:r w:rsidR="007665B2">
        <w:rPr>
          <w:rFonts w:ascii="Arial" w:hAnsi="Arial" w:cs="Arial"/>
          <w:b/>
          <w:sz w:val="22"/>
          <w:szCs w:val="22"/>
        </w:rPr>
        <w:t>8</w:t>
      </w:r>
      <w:r w:rsidR="00423A42">
        <w:rPr>
          <w:rFonts w:ascii="Arial" w:hAnsi="Arial" w:cs="Arial"/>
          <w:b/>
          <w:sz w:val="22"/>
          <w:szCs w:val="22"/>
        </w:rPr>
        <w:t>.11</w:t>
      </w:r>
      <w:r w:rsidR="007176A4">
        <w:rPr>
          <w:rFonts w:ascii="Arial" w:hAnsi="Arial" w:cs="Arial"/>
          <w:b/>
          <w:sz w:val="22"/>
          <w:szCs w:val="22"/>
        </w:rPr>
        <w:t>.202</w:t>
      </w:r>
      <w:r w:rsidR="007665B2">
        <w:rPr>
          <w:rFonts w:ascii="Arial" w:hAnsi="Arial" w:cs="Arial"/>
          <w:b/>
          <w:sz w:val="22"/>
          <w:szCs w:val="22"/>
        </w:rPr>
        <w:t>3</w:t>
      </w:r>
    </w:p>
    <w:p w:rsidR="003D3CB4" w:rsidP="00184888" w:rsidRDefault="003D3CB4">
      <w:pPr>
        <w:overflowPunct/>
        <w:autoSpaceDE/>
        <w:autoSpaceDN/>
        <w:adjustRightInd/>
        <w:spacing w:after="240"/>
        <w:ind w:left="426"/>
        <w:textAlignment w:val="auto"/>
        <w:rPr>
          <w:rFonts w:ascii="Arial" w:hAnsi="Arial" w:cs="Arial"/>
          <w:sz w:val="22"/>
          <w:szCs w:val="22"/>
        </w:rPr>
      </w:pPr>
    </w:p>
    <w:p w:rsidRPr="00907120" w:rsidR="00343E31" w:rsidP="00184888" w:rsidRDefault="00C80E1E">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Jednotlivé objekty pro provedení revize předá objednatel zhotoviteli po vzájemné dohodě.</w:t>
      </w:r>
    </w:p>
    <w:p w:rsidRPr="00907120" w:rsidR="00D42100" w:rsidP="00184888" w:rsidRDefault="00C80E1E">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 xml:space="preserve">Výsledkem činnosti zhotovitele bude revizní zpráva, kterou </w:t>
      </w:r>
      <w:proofErr w:type="gramStart"/>
      <w:r w:rsidRPr="00907120">
        <w:rPr>
          <w:rFonts w:ascii="Arial" w:hAnsi="Arial" w:cs="Arial"/>
          <w:color w:val="auto"/>
          <w:sz w:val="22"/>
          <w:szCs w:val="22"/>
        </w:rPr>
        <w:t>zhotovitel  objednateli</w:t>
      </w:r>
      <w:proofErr w:type="gramEnd"/>
      <w:r w:rsidRPr="00907120">
        <w:rPr>
          <w:rFonts w:ascii="Arial" w:hAnsi="Arial" w:cs="Arial"/>
          <w:color w:val="auto"/>
          <w:sz w:val="22"/>
          <w:szCs w:val="22"/>
        </w:rPr>
        <w:t xml:space="preserve"> předá ve dvou vyhotoveních.</w:t>
      </w:r>
    </w:p>
    <w:p w:rsidRPr="00C80E1E" w:rsidR="00C80E1E" w:rsidP="00C80E1E" w:rsidRDefault="00C80E1E">
      <w:pPr>
        <w:widowControl w:val="0"/>
        <w:jc w:val="both"/>
        <w:rPr>
          <w:rFonts w:ascii="Arial" w:hAnsi="Arial" w:cs="Arial"/>
          <w:sz w:val="22"/>
          <w:szCs w:val="22"/>
        </w:rPr>
      </w:pPr>
    </w:p>
    <w:p w:rsidRPr="002B62BF" w:rsidR="002B62BF" w:rsidP="002B62BF" w:rsidRDefault="002B62BF">
      <w:pPr>
        <w:widowControl w:val="0"/>
        <w:jc w:val="both"/>
        <w:rPr>
          <w:rFonts w:ascii="Arial" w:hAnsi="Arial" w:cs="Arial"/>
          <w:sz w:val="22"/>
          <w:szCs w:val="22"/>
        </w:rPr>
      </w:pPr>
    </w:p>
    <w:p w:rsidRPr="00386410" w:rsidR="00661EDA" w:rsidP="00184888" w:rsidRDefault="00661EDA">
      <w:pPr>
        <w:pStyle w:val="Zkladntext"/>
        <w:widowControl/>
        <w:spacing w:after="240"/>
        <w:jc w:val="center"/>
        <w:rPr>
          <w:rFonts w:cs="Arial"/>
          <w:sz w:val="22"/>
          <w:szCs w:val="22"/>
        </w:rPr>
      </w:pPr>
      <w:r w:rsidRPr="00386410">
        <w:rPr>
          <w:rFonts w:cs="Arial"/>
          <w:b/>
          <w:sz w:val="22"/>
          <w:szCs w:val="22"/>
          <w:u w:val="single"/>
        </w:rPr>
        <w:t>Čl. IV. CENA</w:t>
      </w:r>
    </w:p>
    <w:p w:rsidR="00661EDA" w:rsidP="00184888" w:rsidRDefault="00661EDA">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Pr="00B5593B" w:rsidR="00661EDA" w:rsidP="00184888" w:rsidRDefault="00661EDA">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Pr="00B5593B" w:rsidR="00294428">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Pr="00B051A1" w:rsidR="00B051A1" w:rsidP="00B051A1" w:rsidRDefault="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Pr="003F023C" w:rsidR="00321D5C" w:rsidP="00321D5C" w:rsidRDefault="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7665B2">
        <w:rPr>
          <w:rFonts w:ascii="Arial" w:hAnsi="Arial" w:cs="Arial"/>
          <w:b/>
          <w:sz w:val="22"/>
          <w:szCs w:val="22"/>
        </w:rPr>
        <w:t xml:space="preserve">115 </w:t>
      </w:r>
      <w:proofErr w:type="gramStart"/>
      <w:r w:rsidR="007665B2">
        <w:rPr>
          <w:rFonts w:ascii="Arial" w:hAnsi="Arial" w:cs="Arial"/>
          <w:b/>
          <w:sz w:val="22"/>
          <w:szCs w:val="22"/>
        </w:rPr>
        <w:t>500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P="00FA05B2" w:rsidRDefault="00FA05B2">
      <w:pPr>
        <w:ind w:left="360"/>
        <w:jc w:val="both"/>
        <w:rPr>
          <w:rFonts w:ascii="Arial" w:hAnsi="Arial" w:cs="Arial"/>
          <w:sz w:val="22"/>
          <w:szCs w:val="22"/>
          <w:highlight w:val="yellow"/>
        </w:rPr>
      </w:pPr>
    </w:p>
    <w:p w:rsidR="00B8291A" w:rsidP="00FA05B2" w:rsidRDefault="00B8291A">
      <w:pPr>
        <w:ind w:left="360"/>
        <w:jc w:val="both"/>
        <w:rPr>
          <w:rFonts w:ascii="Arial" w:hAnsi="Arial" w:cs="Arial"/>
          <w:sz w:val="22"/>
          <w:szCs w:val="22"/>
        </w:rPr>
      </w:pPr>
    </w:p>
    <w:p w:rsidR="0060531F" w:rsidP="00184888" w:rsidRDefault="0060531F">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P="00B051A1" w:rsidRDefault="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lastRenderedPageBreak/>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3D3CB4" w:rsidP="003D3CB4" w:rsidRDefault="003D3CB4">
      <w:pPr>
        <w:jc w:val="both"/>
        <w:rPr>
          <w:rFonts w:ascii="Arial" w:hAnsi="Arial" w:cs="Arial"/>
          <w:sz w:val="22"/>
          <w:szCs w:val="22"/>
        </w:rPr>
      </w:pPr>
    </w:p>
    <w:p w:rsidRPr="003D3CB4" w:rsidR="003D3CB4" w:rsidP="003D3CB4" w:rsidRDefault="003D3CB4">
      <w:pPr>
        <w:jc w:val="both"/>
        <w:rPr>
          <w:rFonts w:ascii="Arial" w:hAnsi="Arial" w:cs="Arial"/>
          <w:sz w:val="22"/>
          <w:szCs w:val="22"/>
        </w:rPr>
      </w:pPr>
    </w:p>
    <w:p w:rsidRPr="002B62BF" w:rsidR="002B62BF" w:rsidP="002B62BF" w:rsidRDefault="002B62BF">
      <w:pPr>
        <w:jc w:val="both"/>
        <w:rPr>
          <w:rFonts w:ascii="Arial" w:hAnsi="Arial" w:cs="Arial"/>
          <w:sz w:val="22"/>
          <w:szCs w:val="22"/>
        </w:rPr>
      </w:pPr>
    </w:p>
    <w:p w:rsidRPr="002113D7" w:rsidR="008156E1" w:rsidP="00184888" w:rsidRDefault="008156E1">
      <w:pPr>
        <w:pStyle w:val="Zkladntext"/>
        <w:widowControl/>
        <w:spacing w:after="240"/>
        <w:jc w:val="center"/>
        <w:rPr>
          <w:rFonts w:cs="Arial"/>
          <w:sz w:val="22"/>
          <w:szCs w:val="22"/>
        </w:rPr>
      </w:pPr>
      <w:r w:rsidRPr="002113D7">
        <w:rPr>
          <w:rFonts w:cs="Arial"/>
          <w:b/>
          <w:sz w:val="22"/>
          <w:szCs w:val="22"/>
          <w:u w:val="single"/>
        </w:rPr>
        <w:t>Čl. V. PLATEBNÍ PODMÍNKY</w:t>
      </w:r>
    </w:p>
    <w:p w:rsidRPr="002113D7" w:rsidR="00661EDA" w:rsidP="00184888" w:rsidRDefault="00E17D6A">
      <w:pPr>
        <w:pStyle w:val="Citace1"/>
        <w:numPr>
          <w:ilvl w:val="3"/>
          <w:numId w:val="13"/>
        </w:numPr>
        <w:spacing w:line="240" w:lineRule="auto"/>
        <w:ind w:left="360"/>
        <w:jc w:val="both"/>
        <w:rPr>
          <w:rFonts w:ascii="Arial" w:hAnsi="Arial" w:cs="Arial"/>
          <w:i w:val="0"/>
          <w:color w:val="auto"/>
          <w:sz w:val="22"/>
          <w:szCs w:val="22"/>
        </w:rPr>
      </w:pPr>
      <w:r>
        <w:rPr>
          <w:rFonts w:ascii="Arial" w:hAnsi="Arial" w:cs="Arial"/>
          <w:i w:val="0"/>
          <w:color w:val="auto"/>
          <w:sz w:val="22"/>
          <w:szCs w:val="22"/>
        </w:rPr>
        <w:t xml:space="preserve"> </w:t>
      </w:r>
      <w:r w:rsidRPr="002113D7" w:rsidR="00661EDA">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sidR="00661EDA">
        <w:rPr>
          <w:rFonts w:ascii="Arial" w:hAnsi="Arial" w:cs="Arial"/>
          <w:i w:val="0"/>
          <w:color w:val="auto"/>
          <w:sz w:val="22"/>
          <w:szCs w:val="22"/>
        </w:rPr>
        <w:t xml:space="preserve"> </w:t>
      </w:r>
      <w:r w:rsidRPr="00FF5046" w:rsidR="00661EDA">
        <w:rPr>
          <w:rFonts w:ascii="Arial" w:hAnsi="Arial" w:cs="Arial"/>
          <w:i w:val="0"/>
          <w:color w:val="auto"/>
          <w:sz w:val="22"/>
          <w:szCs w:val="22"/>
        </w:rPr>
        <w:t>z</w:t>
      </w:r>
      <w:r w:rsidRPr="002113D7" w:rsidR="00661EDA">
        <w:rPr>
          <w:rFonts w:ascii="Arial" w:hAnsi="Arial" w:cs="Arial"/>
          <w:i w:val="0"/>
          <w:color w:val="auto"/>
          <w:sz w:val="22"/>
          <w:szCs w:val="22"/>
        </w:rPr>
        <w:t>álohu.</w:t>
      </w:r>
    </w:p>
    <w:p w:rsidR="00661EDA" w:rsidP="00184888" w:rsidRDefault="00661EDA">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Pr="00947CB1" w:rsidR="00905EAD" w:rsidP="00184888" w:rsidRDefault="00905EAD">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Pr="00947CB1" w:rsidR="00984678">
        <w:rPr>
          <w:rFonts w:ascii="Arial" w:hAnsi="Arial" w:cs="Arial"/>
          <w:sz w:val="22"/>
          <w:szCs w:val="22"/>
        </w:rPr>
        <w:t>bez vad a nedodělků</w:t>
      </w:r>
      <w:r w:rsidR="00E373D7">
        <w:rPr>
          <w:rFonts w:ascii="Arial" w:hAnsi="Arial" w:cs="Arial"/>
          <w:sz w:val="22"/>
          <w:szCs w:val="22"/>
        </w:rPr>
        <w:t>,</w:t>
      </w:r>
      <w:r w:rsidRPr="00947CB1" w:rsidR="00984678">
        <w:rPr>
          <w:rFonts w:ascii="Arial" w:hAnsi="Arial" w:cs="Arial"/>
          <w:sz w:val="22"/>
          <w:szCs w:val="22"/>
        </w:rPr>
        <w:t xml:space="preserve"> </w:t>
      </w:r>
      <w:r w:rsidRPr="00947CB1">
        <w:rPr>
          <w:rFonts w:ascii="Arial" w:hAnsi="Arial" w:cs="Arial"/>
          <w:sz w:val="22"/>
          <w:szCs w:val="22"/>
        </w:rPr>
        <w:t>uvedený na předávacím a přejímacím protokolu</w:t>
      </w:r>
      <w:r w:rsidRPr="00947CB1" w:rsidR="00984678">
        <w:rPr>
          <w:rFonts w:ascii="Arial" w:hAnsi="Arial" w:cs="Arial"/>
          <w:sz w:val="22"/>
          <w:szCs w:val="22"/>
        </w:rPr>
        <w:t>, pokud nebude dohodnuto jinak</w:t>
      </w:r>
      <w:r w:rsidRPr="00947CB1">
        <w:rPr>
          <w:rFonts w:ascii="Arial" w:hAnsi="Arial" w:cs="Arial"/>
          <w:sz w:val="22"/>
          <w:szCs w:val="22"/>
        </w:rPr>
        <w:t>. Protokol bude nedílnou součástí faktury.</w:t>
      </w:r>
    </w:p>
    <w:p w:rsidRPr="00947CB1" w:rsidR="00984678" w:rsidP="002430D8" w:rsidRDefault="0098467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w:t>
      </w:r>
      <w:r w:rsidR="00421355">
        <w:rPr>
          <w:rFonts w:ascii="Arial" w:hAnsi="Arial" w:cs="Arial"/>
          <w:color w:val="auto"/>
          <w:sz w:val="22"/>
          <w:szCs w:val="22"/>
        </w:rPr>
        <w:t>.</w:t>
      </w:r>
    </w:p>
    <w:p w:rsidR="008156E1" w:rsidP="002430D8" w:rsidRDefault="00905EAD">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Pr="00905EAD" w:rsidR="008156E1">
        <w:rPr>
          <w:rFonts w:ascii="Arial" w:hAnsi="Arial" w:cs="Arial"/>
          <w:color w:val="auto"/>
          <w:sz w:val="22"/>
          <w:szCs w:val="22"/>
        </w:rPr>
        <w:t>musí splňovat náležitosti ve smyslu daňových a účetních předpisů platných na území České republiky, zejména zákona č. 563/</w:t>
      </w:r>
      <w:r w:rsidRPr="00905EAD" w:rsidR="00312BF9">
        <w:rPr>
          <w:rFonts w:ascii="Arial" w:hAnsi="Arial" w:cs="Arial"/>
          <w:color w:val="auto"/>
          <w:sz w:val="22"/>
          <w:szCs w:val="22"/>
        </w:rPr>
        <w:t>19</w:t>
      </w:r>
      <w:r w:rsidRPr="00905EAD" w:rsidR="008156E1">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Pr="00905EAD" w:rsidR="008156E1">
        <w:rPr>
          <w:rFonts w:ascii="Arial" w:hAnsi="Arial" w:cs="Arial"/>
          <w:color w:val="auto"/>
          <w:sz w:val="22"/>
          <w:szCs w:val="22"/>
        </w:rPr>
        <w:t xml:space="preserve"> </w:t>
      </w:r>
      <w:r w:rsidRPr="00905EAD">
        <w:rPr>
          <w:rFonts w:ascii="Arial" w:hAnsi="Arial" w:cs="Arial"/>
          <w:color w:val="auto"/>
          <w:sz w:val="22"/>
          <w:szCs w:val="22"/>
        </w:rPr>
        <w:t xml:space="preserve">fakturu </w:t>
      </w:r>
      <w:r w:rsidRPr="00905EAD" w:rsidR="008156E1">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Pr="00905EAD" w:rsidR="008156E1">
        <w:rPr>
          <w:rFonts w:ascii="Arial" w:hAnsi="Arial" w:cs="Arial"/>
          <w:color w:val="auto"/>
          <w:sz w:val="22"/>
          <w:szCs w:val="22"/>
        </w:rPr>
        <w:t>.</w:t>
      </w:r>
    </w:p>
    <w:p w:rsidR="00280051" w:rsidP="00280051" w:rsidRDefault="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w:history="1" r:id="rId10">
        <w:r w:rsidRPr="00D548EB">
          <w:rPr>
            <w:rStyle w:val="Hypertextovodkaz"/>
            <w:rFonts w:ascii="Arial" w:hAnsi="Arial" w:cs="Arial"/>
            <w:sz w:val="22"/>
            <w:szCs w:val="22"/>
          </w:rPr>
          <w:t>faktury-zcv@poh.cz</w:t>
        </w:r>
      </w:hyperlink>
    </w:p>
    <w:p w:rsidRPr="009B5D5A" w:rsidR="00661EDA" w:rsidP="002430D8" w:rsidRDefault="00661E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Pr="0059593F" w:rsidR="00661EDA" w:rsidP="002430D8" w:rsidRDefault="00661E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P="002430D8" w:rsidRDefault="00661EDA">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3D3CB4" w:rsidP="003D3CB4" w:rsidRDefault="003D3CB4">
      <w:pPr>
        <w:jc w:val="both"/>
        <w:rPr>
          <w:rFonts w:ascii="Arial" w:hAnsi="Arial" w:cs="Arial"/>
          <w:sz w:val="22"/>
          <w:szCs w:val="22"/>
        </w:rPr>
      </w:pPr>
    </w:p>
    <w:p w:rsidR="003D3CB4" w:rsidP="003D3CB4" w:rsidRDefault="003D3CB4">
      <w:pPr>
        <w:jc w:val="both"/>
        <w:rPr>
          <w:rFonts w:ascii="Arial" w:hAnsi="Arial" w:cs="Arial"/>
          <w:sz w:val="22"/>
          <w:szCs w:val="22"/>
        </w:rPr>
      </w:pPr>
    </w:p>
    <w:p w:rsidRPr="003D3CB4" w:rsidR="003D3CB4" w:rsidP="003D3CB4" w:rsidRDefault="003D3CB4">
      <w:pPr>
        <w:jc w:val="both"/>
        <w:rPr>
          <w:rFonts w:ascii="Arial" w:hAnsi="Arial" w:cs="Arial"/>
          <w:sz w:val="22"/>
          <w:szCs w:val="22"/>
        </w:rPr>
      </w:pPr>
    </w:p>
    <w:p w:rsidR="00661EDA" w:rsidP="002430D8" w:rsidRDefault="00661EDA">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P="002430D8" w:rsidRDefault="00661EDA">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P="002430D8" w:rsidRDefault="00661EDA">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P="00703861" w:rsidRDefault="00280051">
      <w:pPr>
        <w:pStyle w:val="A-odstavecodsazensodrkami"/>
        <w:numPr>
          <w:ilvl w:val="0"/>
          <w:numId w:val="4"/>
        </w:numPr>
      </w:pPr>
      <w:r>
        <w:t>Sankce za porušení předpisů BOZP.</w:t>
      </w:r>
    </w:p>
    <w:p w:rsidR="00661EDA" w:rsidP="00703861" w:rsidRDefault="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Pr="00950E20" w:rsidR="00661EDA">
        <w:t xml:space="preserve"> </w:t>
      </w:r>
    </w:p>
    <w:p w:rsidR="00F14075" w:rsidP="002430D8" w:rsidRDefault="00661EDA">
      <w:pPr>
        <w:pStyle w:val="A-odstavecodsazensodrkami"/>
        <w:numPr>
          <w:ilvl w:val="0"/>
          <w:numId w:val="4"/>
        </w:numPr>
        <w:spacing w:after="240"/>
      </w:pPr>
      <w:r w:rsidRPr="00563FAB">
        <w:lastRenderedPageBreak/>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P="002430D8" w:rsidRDefault="00F14075">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P="002430D8" w:rsidRDefault="00661EDA">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Pr="00A467E6" w:rsidR="00661EDA" w:rsidP="002430D8" w:rsidRDefault="00661EDA">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P="002430D8" w:rsidRDefault="00661EDA">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P="002430D8" w:rsidRDefault="00661EDA">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Pr="005E22DF" w:rsidR="00B449B5" w:rsidP="00B449B5" w:rsidRDefault="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2B62BF" w:rsidP="005E22DF" w:rsidRDefault="002B62BF">
      <w:pPr>
        <w:pStyle w:val="Odstavecseseznamem"/>
        <w:spacing w:after="240"/>
        <w:ind w:left="360"/>
        <w:rPr>
          <w:b/>
        </w:rPr>
      </w:pPr>
    </w:p>
    <w:p w:rsidRPr="005E22DF" w:rsidR="003D3CB4" w:rsidP="005E22DF" w:rsidRDefault="003D3CB4">
      <w:pPr>
        <w:pStyle w:val="Odstavecseseznamem"/>
        <w:spacing w:after="240"/>
        <w:ind w:left="360"/>
        <w:rPr>
          <w:b/>
        </w:rPr>
      </w:pPr>
    </w:p>
    <w:p w:rsidR="00661EDA" w:rsidP="002430D8" w:rsidRDefault="00661EDA">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Pr="00386410" w:rsidR="0002005A" w:rsidP="002430D8" w:rsidRDefault="005C1C2D">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Pr="00386410" w:rsidR="0002005A">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Pr="00386410" w:rsidR="0002005A">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sidR="0002005A">
        <w:rPr>
          <w:rFonts w:cs="Arial"/>
          <w:sz w:val="22"/>
          <w:szCs w:val="22"/>
        </w:rPr>
        <w:t xml:space="preserve"> reklamaci uznává či neuznává. Nestanoví-li </w:t>
      </w:r>
      <w:r>
        <w:rPr>
          <w:rFonts w:cs="Arial"/>
          <w:sz w:val="22"/>
          <w:szCs w:val="22"/>
        </w:rPr>
        <w:t>zhotovitel</w:t>
      </w:r>
      <w:r w:rsidRPr="00386410" w:rsidR="0002005A">
        <w:rPr>
          <w:rFonts w:cs="Arial"/>
          <w:sz w:val="22"/>
          <w:szCs w:val="22"/>
        </w:rPr>
        <w:t xml:space="preserve"> uvedený termín, pak platí lhůta 30 dnů ode dne obdržení reklamace. Současně </w:t>
      </w:r>
      <w:r>
        <w:rPr>
          <w:rFonts w:cs="Arial"/>
          <w:sz w:val="22"/>
          <w:szCs w:val="22"/>
        </w:rPr>
        <w:t>zhotovitel</w:t>
      </w:r>
      <w:r w:rsidRPr="00386410" w:rsidR="0002005A">
        <w:rPr>
          <w:rFonts w:cs="Arial"/>
          <w:sz w:val="22"/>
          <w:szCs w:val="22"/>
        </w:rPr>
        <w:t xml:space="preserve"> písemně navrhne, do kterého termínu vadu odstraní.</w:t>
      </w:r>
    </w:p>
    <w:p w:rsidR="0002005A" w:rsidP="00F90ABF" w:rsidRDefault="0002005A">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FD2A12" w:rsidP="00F90ABF" w:rsidRDefault="00FD2A12">
      <w:pPr>
        <w:pStyle w:val="Zkladntext"/>
        <w:widowControl/>
        <w:spacing w:after="240"/>
        <w:jc w:val="center"/>
        <w:rPr>
          <w:rFonts w:cs="Arial"/>
          <w:b/>
          <w:sz w:val="22"/>
          <w:szCs w:val="22"/>
          <w:u w:val="single"/>
        </w:rPr>
      </w:pPr>
    </w:p>
    <w:p w:rsidRPr="00386410" w:rsidR="00661EDA" w:rsidP="00F90ABF" w:rsidRDefault="00661EDA">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Pr="00386410" w:rsidR="00661EDA" w:rsidP="00F90ABF" w:rsidRDefault="005C1C2D">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Pr="00386410" w:rsidR="00661EDA">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P="00F90ABF" w:rsidRDefault="00C92B63">
      <w:pPr>
        <w:widowControl w:val="0"/>
        <w:numPr>
          <w:ilvl w:val="0"/>
          <w:numId w:val="22"/>
        </w:numPr>
        <w:spacing w:after="240"/>
        <w:jc w:val="both"/>
        <w:rPr>
          <w:rFonts w:ascii="Arial" w:hAnsi="Arial" w:cs="Arial"/>
          <w:sz w:val="22"/>
          <w:szCs w:val="22"/>
        </w:rPr>
      </w:pPr>
      <w:r w:rsidRPr="00C92B63">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441A52" w:rsidP="00F90ABF" w:rsidRDefault="00441A52">
      <w:pPr>
        <w:pStyle w:val="Zkladntext"/>
        <w:keepNext/>
        <w:widowControl/>
        <w:spacing w:before="120" w:after="240"/>
        <w:jc w:val="center"/>
        <w:rPr>
          <w:rFonts w:cs="Arial"/>
          <w:b/>
          <w:sz w:val="22"/>
          <w:szCs w:val="22"/>
          <w:u w:val="single"/>
        </w:rPr>
      </w:pPr>
      <w:r>
        <w:rPr>
          <w:rFonts w:cs="Arial"/>
          <w:b/>
          <w:sz w:val="22"/>
          <w:szCs w:val="22"/>
          <w:u w:val="single"/>
        </w:rPr>
        <w:lastRenderedPageBreak/>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Pr="00C85BA5"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Pr="00C85BA5" w:rsidR="00C85BA5" w:rsidP="005E3866" w:rsidRDefault="007228A7">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Pr="00C85BA5" w:rsidR="00C85BA5">
        <w:rPr>
          <w:rFonts w:ascii="Arial" w:hAnsi="Arial" w:cs="Arial"/>
          <w:color w:val="000000"/>
          <w:sz w:val="22"/>
          <w:szCs w:val="22"/>
        </w:rPr>
        <w:t>hotovitel</w:t>
      </w:r>
      <w:r>
        <w:rPr>
          <w:rFonts w:ascii="Arial" w:hAnsi="Arial" w:cs="Arial"/>
          <w:color w:val="000000"/>
          <w:sz w:val="22"/>
          <w:szCs w:val="22"/>
        </w:rPr>
        <w:t xml:space="preserve"> </w:t>
      </w:r>
      <w:r w:rsidRPr="00C85BA5" w:rsidR="00C85BA5">
        <w:rPr>
          <w:rFonts w:ascii="Arial" w:hAnsi="Arial" w:cs="Arial"/>
          <w:color w:val="000000"/>
          <w:sz w:val="22"/>
          <w:szCs w:val="22"/>
        </w:rPr>
        <w:t xml:space="preserve">prohlašuje, že se seznámil se zásadami, hodnotami a cíli </w:t>
      </w:r>
      <w:proofErr w:type="spellStart"/>
      <w:r w:rsidRPr="00C85BA5" w:rsidR="00C85BA5">
        <w:rPr>
          <w:rFonts w:ascii="Arial" w:hAnsi="Arial" w:cs="Arial"/>
          <w:color w:val="000000"/>
          <w:sz w:val="22"/>
          <w:szCs w:val="22"/>
        </w:rPr>
        <w:t>Compliance</w:t>
      </w:r>
      <w:proofErr w:type="spellEnd"/>
      <w:r w:rsidRPr="00C85BA5" w:rsidR="00C85BA5">
        <w:rPr>
          <w:rFonts w:ascii="Arial" w:hAnsi="Arial" w:cs="Arial"/>
          <w:color w:val="000000"/>
          <w:sz w:val="22"/>
          <w:szCs w:val="22"/>
        </w:rPr>
        <w:t xml:space="preserve"> programu Povodí Ohře, </w:t>
      </w:r>
      <w:proofErr w:type="spellStart"/>
      <w:r w:rsidRPr="00C85BA5" w:rsidR="00C85BA5">
        <w:rPr>
          <w:rFonts w:ascii="Arial" w:hAnsi="Arial" w:cs="Arial"/>
          <w:color w:val="000000"/>
          <w:sz w:val="22"/>
          <w:szCs w:val="22"/>
        </w:rPr>
        <w:t>s.p</w:t>
      </w:r>
      <w:proofErr w:type="spellEnd"/>
      <w:r w:rsidRPr="00C85BA5" w:rsidR="00C85BA5">
        <w:rPr>
          <w:rFonts w:ascii="Arial" w:hAnsi="Arial" w:cs="Arial"/>
          <w:color w:val="000000"/>
          <w:sz w:val="22"/>
          <w:szCs w:val="22"/>
        </w:rPr>
        <w:t xml:space="preserve">. (viz </w:t>
      </w:r>
      <w:hyperlink w:history="1" r:id="rId11">
        <w:r w:rsidR="009B6BCB">
          <w:rPr>
            <w:rFonts w:ascii="Helv" w:hAnsi="Helv" w:cs="Helv"/>
            <w:color w:val="0000FF"/>
            <w:u w:val="single"/>
          </w:rPr>
          <w:t>http://www.poh.cz/protikorupcni-a-compliance-program/d-1346/p1=1458</w:t>
        </w:r>
      </w:hyperlink>
      <w:r w:rsidRPr="00C85BA5" w:rsid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Pr="00C85BA5" w:rsid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P="002B62BF" w:rsidRDefault="002B62BF">
      <w:pPr>
        <w:jc w:val="both"/>
        <w:rPr>
          <w:rFonts w:ascii="Arial" w:hAnsi="Arial" w:cs="Arial"/>
          <w:color w:val="000000"/>
          <w:sz w:val="22"/>
          <w:szCs w:val="22"/>
        </w:rPr>
      </w:pPr>
    </w:p>
    <w:p w:rsidR="00FD2A12" w:rsidP="002B62BF" w:rsidRDefault="00FD2A12">
      <w:pPr>
        <w:jc w:val="both"/>
        <w:rPr>
          <w:rFonts w:ascii="Arial" w:hAnsi="Arial" w:cs="Arial"/>
          <w:color w:val="000000"/>
          <w:sz w:val="22"/>
          <w:szCs w:val="22"/>
        </w:rPr>
      </w:pPr>
    </w:p>
    <w:p w:rsidRPr="002B62BF" w:rsidR="003D3CB4" w:rsidP="002B62BF" w:rsidRDefault="003D3CB4">
      <w:pPr>
        <w:jc w:val="both"/>
        <w:rPr>
          <w:rFonts w:ascii="Arial" w:hAnsi="Arial" w:cs="Arial"/>
          <w:color w:val="000000"/>
          <w:sz w:val="22"/>
          <w:szCs w:val="22"/>
        </w:rPr>
      </w:pPr>
    </w:p>
    <w:p w:rsidR="005D263E" w:rsidP="005D263E" w:rsidRDefault="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Pr="005D263E" w:rsidR="005D263E" w:rsidP="005D263E" w:rsidRDefault="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w:history="1" r:id="rId12">
        <w:r w:rsidR="00984F96">
          <w:rPr>
            <w:rFonts w:ascii="Helv" w:hAnsi="Helv" w:cs="Helv"/>
            <w:color w:val="0000FF"/>
            <w:sz w:val="20"/>
          </w:rPr>
          <w:t>http://www.poh.cz/informace-o-zpracovani-osobnich-udaju/d-1369/p1=1459</w:t>
        </w:r>
      </w:hyperlink>
    </w:p>
    <w:p w:rsidR="002B62BF" w:rsidP="00F90ABF" w:rsidRDefault="002B62BF">
      <w:pPr>
        <w:pStyle w:val="Zkladntext"/>
        <w:widowControl/>
        <w:spacing w:before="120" w:after="240"/>
        <w:jc w:val="center"/>
        <w:rPr>
          <w:rFonts w:cs="Arial"/>
          <w:b/>
          <w:sz w:val="22"/>
          <w:szCs w:val="22"/>
          <w:u w:val="single"/>
        </w:rPr>
      </w:pPr>
    </w:p>
    <w:p w:rsidR="00FD3609" w:rsidP="00F90ABF" w:rsidRDefault="00FD3609">
      <w:pPr>
        <w:pStyle w:val="Zkladntext"/>
        <w:widowControl/>
        <w:spacing w:before="120" w:after="240"/>
        <w:jc w:val="center"/>
        <w:rPr>
          <w:rFonts w:cs="Arial"/>
          <w:b/>
          <w:sz w:val="22"/>
          <w:szCs w:val="22"/>
          <w:u w:val="single"/>
        </w:rPr>
      </w:pPr>
    </w:p>
    <w:p w:rsidR="00DC5B97" w:rsidP="00FD3609" w:rsidRDefault="00DC5B97">
      <w:pPr>
        <w:pStyle w:val="Zkladntext"/>
        <w:keepNext/>
        <w:widowControl/>
        <w:spacing w:before="120" w:after="240"/>
        <w:jc w:val="center"/>
        <w:rPr>
          <w:rFonts w:cs="Arial"/>
          <w:b/>
          <w:sz w:val="22"/>
          <w:szCs w:val="22"/>
          <w:u w:val="single"/>
        </w:rPr>
      </w:pPr>
      <w:r>
        <w:rPr>
          <w:rFonts w:cs="Arial"/>
          <w:b/>
          <w:sz w:val="22"/>
          <w:szCs w:val="22"/>
          <w:u w:val="single"/>
        </w:rPr>
        <w:t>Čl. XI. OSTATNÍ USTANOVENÍ</w:t>
      </w:r>
    </w:p>
    <w:p w:rsidR="00DC5B97" w:rsidP="00FD3609" w:rsidRDefault="00DC5B97">
      <w:pPr>
        <w:pStyle w:val="Zkladntext"/>
        <w:keepNext/>
        <w:widowControl/>
        <w:numPr>
          <w:ilvl w:val="0"/>
          <w:numId w:val="45"/>
        </w:numPr>
        <w:tabs>
          <w:tab w:val="left" w:pos="360"/>
        </w:tabs>
        <w:spacing w:after="120"/>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P="00DC5B97" w:rsidRDefault="00DC5B97">
      <w:pPr>
        <w:pStyle w:val="Zkladntext"/>
        <w:keepNext/>
        <w:widowControl/>
        <w:tabs>
          <w:tab w:val="left" w:pos="360"/>
        </w:tabs>
        <w:jc w:val="both"/>
        <w:rPr>
          <w:rFonts w:cs="Arial"/>
          <w:sz w:val="22"/>
          <w:szCs w:val="22"/>
        </w:rPr>
      </w:pPr>
    </w:p>
    <w:p w:rsidR="00DC5B97" w:rsidP="00DC5B97" w:rsidRDefault="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P="00DC5B97" w:rsidRDefault="00DC5B97">
      <w:pPr>
        <w:pStyle w:val="Odstavecseseznamem"/>
        <w:rPr>
          <w:rFonts w:cs="Arial"/>
          <w:color w:val="auto"/>
          <w:sz w:val="22"/>
          <w:szCs w:val="22"/>
        </w:rPr>
      </w:pPr>
    </w:p>
    <w:p w:rsidR="00DC5B97" w:rsidP="00DC5B97" w:rsidRDefault="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w:t>
      </w:r>
      <w:r w:rsidRPr="00DC5B97">
        <w:rPr>
          <w:rFonts w:cs="Arial"/>
          <w:color w:val="auto"/>
          <w:sz w:val="22"/>
          <w:szCs w:val="22"/>
        </w:rPr>
        <w:lastRenderedPageBreak/>
        <w:t>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rsidR="00DC5B97" w:rsidP="00DC5B97" w:rsidRDefault="00DC5B97">
      <w:pPr>
        <w:pStyle w:val="Odstavecseseznamem"/>
        <w:rPr>
          <w:rFonts w:cs="Arial"/>
          <w:color w:val="auto"/>
          <w:sz w:val="22"/>
          <w:szCs w:val="22"/>
        </w:rPr>
      </w:pPr>
    </w:p>
    <w:p w:rsidRPr="00DC5B97" w:rsidR="00DC5B97" w:rsidP="00DC5B97" w:rsidRDefault="00DC5B97">
      <w:pPr>
        <w:pStyle w:val="Zkladntext"/>
        <w:keepNext/>
        <w:widowControl/>
        <w:tabs>
          <w:tab w:val="left" w:pos="360"/>
        </w:tabs>
        <w:jc w:val="both"/>
        <w:textAlignment w:val="auto"/>
        <w:rPr>
          <w:rFonts w:cs="Arial"/>
          <w:color w:val="auto"/>
          <w:sz w:val="22"/>
          <w:szCs w:val="22"/>
        </w:rPr>
      </w:pPr>
    </w:p>
    <w:p w:rsidRPr="00386410" w:rsidR="00661EDA" w:rsidP="00F90ABF" w:rsidRDefault="00661EDA">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P="00F90ABF" w:rsidRDefault="00661EDA">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Pr="00EF5FB9" w:rsidR="00611812" w:rsidP="00F90ABF" w:rsidRDefault="00611812">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Pr="00854FE9" w:rsidR="0013798F">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Pr="00854FE9" w:rsidR="0013798F">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P="00F90ABF" w:rsidRDefault="00661EDA">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Pr="00386410" w:rsidR="00661EDA" w:rsidP="00661EDA" w:rsidRDefault="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Pr="00386410" w:rsidR="00661EDA" w:rsidP="00661EDA" w:rsidRDefault="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Pr="00386410" w:rsidR="00661EDA" w:rsidP="00661EDA" w:rsidRDefault="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P="00661EDA" w:rsidRDefault="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Pr="00386410" w:rsidR="00661EDA" w:rsidP="00F90ABF" w:rsidRDefault="00661EDA">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P="00F90ABF" w:rsidRDefault="00661EDA">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P="00DE3DEC" w:rsidRDefault="00611812">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476C33" w:rsidP="00FD3609" w:rsidRDefault="00476C33">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00FD3609" w:rsidP="00FD3609" w:rsidRDefault="00FD3609">
      <w:pPr>
        <w:tabs>
          <w:tab w:val="left" w:pos="0"/>
          <w:tab w:val="left" w:pos="360"/>
        </w:tabs>
        <w:overflowPunct/>
        <w:jc w:val="both"/>
        <w:textAlignment w:val="auto"/>
        <w:rPr>
          <w:rFonts w:ascii="Arial" w:hAnsi="Arial" w:cs="Arial"/>
          <w:b/>
          <w:color w:val="000000"/>
          <w:sz w:val="22"/>
          <w:szCs w:val="22"/>
        </w:rPr>
      </w:pPr>
    </w:p>
    <w:p w:rsidRPr="00FD3609" w:rsidR="00FD3609" w:rsidP="00FD3609" w:rsidRDefault="00FD3609">
      <w:pPr>
        <w:tabs>
          <w:tab w:val="left" w:pos="0"/>
          <w:tab w:val="left" w:pos="360"/>
        </w:tabs>
        <w:overflowPunct/>
        <w:jc w:val="both"/>
        <w:textAlignment w:val="auto"/>
        <w:rPr>
          <w:rFonts w:ascii="Arial" w:hAnsi="Arial" w:cs="Arial"/>
          <w:b/>
          <w:color w:val="000000"/>
          <w:sz w:val="22"/>
          <w:szCs w:val="22"/>
        </w:rPr>
      </w:pPr>
    </w:p>
    <w:p w:rsidRPr="00FD3609" w:rsidR="00661EDA" w:rsidP="00661EDA" w:rsidRDefault="00661EDA">
      <w:pPr>
        <w:pStyle w:val="Zkladntext"/>
        <w:widowControl/>
        <w:numPr>
          <w:ilvl w:val="0"/>
          <w:numId w:val="25"/>
        </w:numPr>
        <w:tabs>
          <w:tab w:val="left" w:pos="360"/>
        </w:tabs>
        <w:jc w:val="both"/>
        <w:rPr>
          <w:rFonts w:cs="Arial"/>
          <w:sz w:val="22"/>
          <w:szCs w:val="22"/>
        </w:rPr>
      </w:pPr>
      <w:r w:rsidRPr="009A6F49">
        <w:rPr>
          <w:rFonts w:cs="Arial"/>
          <w:sz w:val="22"/>
          <w:szCs w:val="22"/>
        </w:rPr>
        <w:lastRenderedPageBreak/>
        <w:t xml:space="preserve">Na svědectví tohoto smluvní strany tímto podepisují smlouvu. Tato smlouva je vyhotovena ve </w:t>
      </w:r>
      <w:r w:rsidRPr="00B809E0" w:rsidR="00104D42">
        <w:rPr>
          <w:rFonts w:cs="Arial"/>
          <w:sz w:val="22"/>
          <w:szCs w:val="22"/>
        </w:rPr>
        <w:t>dvou</w:t>
      </w:r>
      <w:r w:rsidRPr="00B809E0">
        <w:rPr>
          <w:rFonts w:cs="Arial"/>
          <w:sz w:val="22"/>
          <w:szCs w:val="22"/>
        </w:rPr>
        <w:t xml:space="preserve"> vyhotoveních, z nichž každé má platnost originálu. </w:t>
      </w:r>
      <w:r w:rsidRPr="00B809E0">
        <w:rPr>
          <w:rFonts w:cs="Arial"/>
          <w:bCs/>
          <w:sz w:val="22"/>
          <w:szCs w:val="22"/>
        </w:rPr>
        <w:t xml:space="preserve">Každá ze smluvních stran obdrží </w:t>
      </w:r>
      <w:r w:rsidRPr="00B809E0" w:rsidR="00104D42">
        <w:rPr>
          <w:rFonts w:cs="Arial"/>
          <w:bCs/>
          <w:sz w:val="22"/>
          <w:szCs w:val="22"/>
        </w:rPr>
        <w:t>jedno</w:t>
      </w:r>
      <w:r w:rsidRPr="009A6F49" w:rsidR="00104D42">
        <w:rPr>
          <w:rFonts w:cs="Arial"/>
          <w:bCs/>
          <w:sz w:val="22"/>
          <w:szCs w:val="22"/>
        </w:rPr>
        <w:t xml:space="preserve"> </w:t>
      </w:r>
      <w:r w:rsidRPr="009A6F49">
        <w:rPr>
          <w:rFonts w:cs="Arial"/>
          <w:bCs/>
          <w:sz w:val="22"/>
          <w:szCs w:val="22"/>
        </w:rPr>
        <w:t>vyhotovení smlouvy.</w:t>
      </w:r>
    </w:p>
    <w:p w:rsidRPr="009A6F49" w:rsidR="00FD3609" w:rsidP="00FD3609" w:rsidRDefault="00FD3609">
      <w:pPr>
        <w:pStyle w:val="Zkladntext"/>
        <w:widowControl/>
        <w:tabs>
          <w:tab w:val="left" w:pos="360"/>
        </w:tabs>
        <w:jc w:val="both"/>
        <w:rPr>
          <w:rFonts w:cs="Arial"/>
          <w:sz w:val="22"/>
          <w:szCs w:val="22"/>
        </w:rPr>
      </w:pPr>
    </w:p>
    <w:p w:rsidR="00661EDA" w:rsidP="00661EDA" w:rsidRDefault="00661EDA">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p>
    <w:p w:rsidRPr="00386410" w:rsidR="0010510B" w:rsidP="0010510B" w:rsidRDefault="0010510B">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P="0010510B" w:rsidRDefault="0010510B">
      <w:pPr>
        <w:keepNext/>
        <w:jc w:val="both"/>
        <w:rPr>
          <w:rFonts w:ascii="Arial" w:hAnsi="Arial" w:cs="Arial"/>
          <w:sz w:val="22"/>
          <w:szCs w:val="22"/>
        </w:rPr>
      </w:pPr>
    </w:p>
    <w:p w:rsidR="0010510B" w:rsidP="0010510B" w:rsidRDefault="0010510B">
      <w:pPr>
        <w:keepNext/>
        <w:jc w:val="both"/>
        <w:rPr>
          <w:rFonts w:ascii="Arial" w:hAnsi="Arial" w:cs="Arial"/>
          <w:sz w:val="22"/>
          <w:szCs w:val="22"/>
        </w:rPr>
      </w:pPr>
    </w:p>
    <w:p w:rsidR="0010510B" w:rsidP="0010510B" w:rsidRDefault="0010510B">
      <w:pPr>
        <w:keepNext/>
        <w:jc w:val="both"/>
        <w:rPr>
          <w:rFonts w:ascii="Arial" w:hAnsi="Arial" w:cs="Arial"/>
          <w:sz w:val="22"/>
          <w:szCs w:val="22"/>
        </w:rPr>
      </w:pPr>
    </w:p>
    <w:p w:rsidR="0010510B" w:rsidP="0010510B" w:rsidRDefault="0010510B">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p>
    <w:p w:rsidR="00661EDA" w:rsidP="0010510B" w:rsidRDefault="0010510B">
      <w:pPr>
        <w:jc w:val="both"/>
        <w:rPr>
          <w:rFonts w:ascii="Arial" w:hAnsi="Arial" w:cs="Arial"/>
          <w:sz w:val="22"/>
          <w:szCs w:val="22"/>
        </w:rPr>
      </w:pPr>
      <w:r>
        <w:rPr>
          <w:rFonts w:ascii="Arial" w:hAnsi="Arial" w:cs="Arial"/>
          <w:sz w:val="22"/>
          <w:szCs w:val="22"/>
        </w:rPr>
        <w:t xml:space="preserve">                                        </w:t>
      </w:r>
      <w:r w:rsidR="00C4257F">
        <w:rPr>
          <w:rFonts w:ascii="Arial" w:hAnsi="Arial" w:cs="Arial"/>
          <w:sz w:val="22"/>
          <w:szCs w:val="22"/>
        </w:rPr>
        <w:t xml:space="preserve">                                        </w:t>
      </w:r>
    </w:p>
    <w:p w:rsidR="000E61A3" w:rsidP="00661EDA" w:rsidRDefault="00C4257F">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2E3A7A" w:rsidP="000E61A3" w:rsidRDefault="002E3A7A">
      <w:pPr>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w:t>
      </w:r>
      <w:r w:rsidR="00DC5B97">
        <w:rPr>
          <w:rFonts w:ascii="Arial" w:hAnsi="Arial" w:cs="Arial"/>
          <w:b/>
          <w:kern w:val="1"/>
          <w:szCs w:val="24"/>
          <w:lang w:eastAsia="ar-SA"/>
        </w:rPr>
        <w:t>1</w:t>
      </w:r>
      <w:r w:rsidRPr="00D9737A">
        <w:rPr>
          <w:rFonts w:ascii="Arial" w:hAnsi="Arial" w:cs="Arial"/>
          <w:b/>
          <w:kern w:val="1"/>
          <w:szCs w:val="24"/>
          <w:lang w:eastAsia="ar-SA"/>
        </w:rPr>
        <w:t xml:space="preserve"> k SOD č.</w:t>
      </w:r>
      <w:r w:rsidR="002718E6">
        <w:rPr>
          <w:rFonts w:ascii="Arial" w:hAnsi="Arial" w:cs="Arial"/>
          <w:b/>
          <w:kern w:val="1"/>
          <w:szCs w:val="24"/>
          <w:lang w:eastAsia="ar-SA"/>
        </w:rPr>
        <w:t xml:space="preserve"> </w:t>
      </w:r>
      <w:r w:rsidR="007665B2">
        <w:rPr>
          <w:rFonts w:ascii="Arial" w:hAnsi="Arial" w:cs="Arial"/>
          <w:b/>
          <w:sz w:val="22"/>
          <w:szCs w:val="22"/>
        </w:rPr>
        <w:t>765/2023</w:t>
      </w:r>
      <w:bookmarkStart w:name="_GoBack" w:id="0"/>
      <w:bookmarkEnd w:id="0"/>
      <w:r w:rsidR="007E2804">
        <w:rPr>
          <w:rFonts w:ascii="Arial" w:hAnsi="Arial" w:cs="Arial"/>
          <w:b/>
          <w:kern w:val="1"/>
          <w:szCs w:val="24"/>
          <w:lang w:eastAsia="ar-SA"/>
        </w:rPr>
        <w:t xml:space="preserve"> </w:t>
      </w:r>
      <w:r w:rsidRPr="00D9737A">
        <w:rPr>
          <w:rFonts w:ascii="Arial" w:hAnsi="Arial" w:cs="Arial"/>
          <w:b/>
          <w:kern w:val="1"/>
          <w:szCs w:val="24"/>
          <w:lang w:eastAsia="ar-SA"/>
        </w:rPr>
        <w:t>–</w:t>
      </w:r>
      <w:r>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P="000E61A3" w:rsidRDefault="00646C9D">
      <w:pPr>
        <w:suppressAutoHyphens/>
        <w:overflowPunct/>
        <w:autoSpaceDE/>
        <w:autoSpaceDN/>
        <w:adjustRightInd/>
        <w:jc w:val="center"/>
        <w:textAlignment w:val="auto"/>
        <w:rPr>
          <w:rFonts w:ascii="Arial" w:hAnsi="Arial" w:cs="Arial"/>
          <w:sz w:val="22"/>
          <w:szCs w:val="22"/>
        </w:rPr>
      </w:pPr>
    </w:p>
    <w:p w:rsidR="002E3A7A" w:rsidP="000E61A3" w:rsidRDefault="002E3A7A">
      <w:pPr>
        <w:suppressAutoHyphens/>
        <w:overflowPunct/>
        <w:autoSpaceDE/>
        <w:autoSpaceDN/>
        <w:adjustRightInd/>
        <w:jc w:val="center"/>
        <w:textAlignment w:val="auto"/>
        <w:rPr>
          <w:rFonts w:ascii="Arial" w:hAnsi="Arial" w:cs="Arial"/>
          <w:sz w:val="22"/>
          <w:szCs w:val="22"/>
        </w:rPr>
      </w:pPr>
    </w:p>
    <w:p w:rsidR="00571AF9" w:rsidP="000E61A3" w:rsidRDefault="00571AF9">
      <w:pPr>
        <w:suppressAutoHyphens/>
        <w:overflowPunct/>
        <w:autoSpaceDE/>
        <w:autoSpaceDN/>
        <w:adjustRightInd/>
        <w:jc w:val="center"/>
        <w:textAlignment w:val="auto"/>
        <w:rPr>
          <w:rFonts w:ascii="Arial" w:hAnsi="Arial" w:cs="Arial"/>
          <w:sz w:val="22"/>
          <w:szCs w:val="22"/>
        </w:rPr>
      </w:pPr>
    </w:p>
    <w:sectPr w:rsidR="00571AF9" w:rsidSect="00B051A1">
      <w:headerReference w:type="default" r:id="rId13"/>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FAC" w:rsidRDefault="00442FAC">
      <w:r>
        <w:separator/>
      </w:r>
    </w:p>
  </w:endnote>
  <w:endnote w:type="continuationSeparator" w:id="0">
    <w:p w:rsidR="00442FAC" w:rsidRDefault="0044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FD2A12" w:rsidRPr="00FD2A12">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FAC" w:rsidRDefault="00442FAC">
      <w:r>
        <w:separator/>
      </w:r>
    </w:p>
  </w:footnote>
  <w:footnote w:type="continuationSeparator" w:id="0">
    <w:p w:rsidR="00442FAC" w:rsidRDefault="0044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8e8f3410-14eb-4acb-a6ab-488adf62026a"/>
  </w:docVars>
  <w:rsids>
    <w:rsidRoot w:val="00AD1BFF"/>
    <w:rsid w:val="000059CB"/>
    <w:rsid w:val="000060AC"/>
    <w:rsid w:val="0001739A"/>
    <w:rsid w:val="0002005A"/>
    <w:rsid w:val="000253BE"/>
    <w:rsid w:val="000270DF"/>
    <w:rsid w:val="00027761"/>
    <w:rsid w:val="00032AD0"/>
    <w:rsid w:val="000441E9"/>
    <w:rsid w:val="000456A7"/>
    <w:rsid w:val="0005189D"/>
    <w:rsid w:val="00051F75"/>
    <w:rsid w:val="00053346"/>
    <w:rsid w:val="00065AFB"/>
    <w:rsid w:val="000724AB"/>
    <w:rsid w:val="00083839"/>
    <w:rsid w:val="000903EA"/>
    <w:rsid w:val="00091338"/>
    <w:rsid w:val="000914C6"/>
    <w:rsid w:val="000927E7"/>
    <w:rsid w:val="00093AD2"/>
    <w:rsid w:val="0009776D"/>
    <w:rsid w:val="000A10CD"/>
    <w:rsid w:val="000A36D7"/>
    <w:rsid w:val="000A69CC"/>
    <w:rsid w:val="000A6BD5"/>
    <w:rsid w:val="000B0500"/>
    <w:rsid w:val="000B060C"/>
    <w:rsid w:val="000B0E7E"/>
    <w:rsid w:val="000B1EB9"/>
    <w:rsid w:val="000B2E4B"/>
    <w:rsid w:val="000C26FE"/>
    <w:rsid w:val="000D74FF"/>
    <w:rsid w:val="000E61A3"/>
    <w:rsid w:val="000F7037"/>
    <w:rsid w:val="00104D42"/>
    <w:rsid w:val="0010510B"/>
    <w:rsid w:val="001059B7"/>
    <w:rsid w:val="001067EF"/>
    <w:rsid w:val="001078D6"/>
    <w:rsid w:val="0011076F"/>
    <w:rsid w:val="00114CFD"/>
    <w:rsid w:val="00115F00"/>
    <w:rsid w:val="00120661"/>
    <w:rsid w:val="00123974"/>
    <w:rsid w:val="00136411"/>
    <w:rsid w:val="0013798F"/>
    <w:rsid w:val="00140C3A"/>
    <w:rsid w:val="00145445"/>
    <w:rsid w:val="00151C33"/>
    <w:rsid w:val="001556E2"/>
    <w:rsid w:val="00157838"/>
    <w:rsid w:val="00166E2D"/>
    <w:rsid w:val="00184888"/>
    <w:rsid w:val="00191A3B"/>
    <w:rsid w:val="001977EC"/>
    <w:rsid w:val="001C04BD"/>
    <w:rsid w:val="001D3524"/>
    <w:rsid w:val="001D61ED"/>
    <w:rsid w:val="001D66CF"/>
    <w:rsid w:val="001D6A35"/>
    <w:rsid w:val="001D6BE7"/>
    <w:rsid w:val="001E6749"/>
    <w:rsid w:val="001F2B13"/>
    <w:rsid w:val="001F7612"/>
    <w:rsid w:val="0020184F"/>
    <w:rsid w:val="002039CD"/>
    <w:rsid w:val="002044E5"/>
    <w:rsid w:val="002113D7"/>
    <w:rsid w:val="002123C1"/>
    <w:rsid w:val="0021517D"/>
    <w:rsid w:val="002157FE"/>
    <w:rsid w:val="0021726F"/>
    <w:rsid w:val="00217618"/>
    <w:rsid w:val="00241CC6"/>
    <w:rsid w:val="002430D8"/>
    <w:rsid w:val="0025269F"/>
    <w:rsid w:val="002551D9"/>
    <w:rsid w:val="00255B29"/>
    <w:rsid w:val="00266BE7"/>
    <w:rsid w:val="002718E6"/>
    <w:rsid w:val="002719BC"/>
    <w:rsid w:val="00271C67"/>
    <w:rsid w:val="00277B14"/>
    <w:rsid w:val="00280051"/>
    <w:rsid w:val="002841E7"/>
    <w:rsid w:val="002852EC"/>
    <w:rsid w:val="00287DE7"/>
    <w:rsid w:val="00294428"/>
    <w:rsid w:val="002A3D3A"/>
    <w:rsid w:val="002A43BA"/>
    <w:rsid w:val="002A59FE"/>
    <w:rsid w:val="002A5E72"/>
    <w:rsid w:val="002A66D0"/>
    <w:rsid w:val="002B23C2"/>
    <w:rsid w:val="002B32CB"/>
    <w:rsid w:val="002B4360"/>
    <w:rsid w:val="002B62BF"/>
    <w:rsid w:val="002B6A64"/>
    <w:rsid w:val="002C50E0"/>
    <w:rsid w:val="002C588E"/>
    <w:rsid w:val="002D1039"/>
    <w:rsid w:val="002D299B"/>
    <w:rsid w:val="002D4DFB"/>
    <w:rsid w:val="002E3A7A"/>
    <w:rsid w:val="002E714B"/>
    <w:rsid w:val="002E73A1"/>
    <w:rsid w:val="002F6A7D"/>
    <w:rsid w:val="00302394"/>
    <w:rsid w:val="0030279C"/>
    <w:rsid w:val="00312AFD"/>
    <w:rsid w:val="00312BF9"/>
    <w:rsid w:val="00316474"/>
    <w:rsid w:val="00321D5C"/>
    <w:rsid w:val="0032245B"/>
    <w:rsid w:val="0032696A"/>
    <w:rsid w:val="00327DB4"/>
    <w:rsid w:val="0033165B"/>
    <w:rsid w:val="00337A17"/>
    <w:rsid w:val="00343E31"/>
    <w:rsid w:val="003440CF"/>
    <w:rsid w:val="00346C0D"/>
    <w:rsid w:val="0035250E"/>
    <w:rsid w:val="00353A3F"/>
    <w:rsid w:val="0035651C"/>
    <w:rsid w:val="00363129"/>
    <w:rsid w:val="0036480D"/>
    <w:rsid w:val="003755DC"/>
    <w:rsid w:val="003768D0"/>
    <w:rsid w:val="00386410"/>
    <w:rsid w:val="00392648"/>
    <w:rsid w:val="00393D87"/>
    <w:rsid w:val="003A15B7"/>
    <w:rsid w:val="003A7BC6"/>
    <w:rsid w:val="003B2A08"/>
    <w:rsid w:val="003D38EF"/>
    <w:rsid w:val="003D3CB4"/>
    <w:rsid w:val="003E5216"/>
    <w:rsid w:val="003F023C"/>
    <w:rsid w:val="003F1C8E"/>
    <w:rsid w:val="0040604C"/>
    <w:rsid w:val="00410CB9"/>
    <w:rsid w:val="0041109A"/>
    <w:rsid w:val="004167CE"/>
    <w:rsid w:val="00421355"/>
    <w:rsid w:val="0042233E"/>
    <w:rsid w:val="004237EB"/>
    <w:rsid w:val="00423A42"/>
    <w:rsid w:val="00423DE0"/>
    <w:rsid w:val="004258CF"/>
    <w:rsid w:val="00431AB2"/>
    <w:rsid w:val="004335FB"/>
    <w:rsid w:val="00437893"/>
    <w:rsid w:val="00440BDC"/>
    <w:rsid w:val="00441A52"/>
    <w:rsid w:val="00442FAC"/>
    <w:rsid w:val="00443206"/>
    <w:rsid w:val="004433D8"/>
    <w:rsid w:val="00443C5D"/>
    <w:rsid w:val="00450296"/>
    <w:rsid w:val="00450F16"/>
    <w:rsid w:val="0045109B"/>
    <w:rsid w:val="00451889"/>
    <w:rsid w:val="00460A66"/>
    <w:rsid w:val="00476C33"/>
    <w:rsid w:val="00480209"/>
    <w:rsid w:val="00486B7F"/>
    <w:rsid w:val="0049563F"/>
    <w:rsid w:val="004971DC"/>
    <w:rsid w:val="004A2984"/>
    <w:rsid w:val="004A411F"/>
    <w:rsid w:val="004A4A49"/>
    <w:rsid w:val="004A710B"/>
    <w:rsid w:val="004C51DE"/>
    <w:rsid w:val="004C7EE1"/>
    <w:rsid w:val="004D36BC"/>
    <w:rsid w:val="004E7D23"/>
    <w:rsid w:val="004F1EDB"/>
    <w:rsid w:val="004F295D"/>
    <w:rsid w:val="00510D4D"/>
    <w:rsid w:val="00512F40"/>
    <w:rsid w:val="00514022"/>
    <w:rsid w:val="00516E1F"/>
    <w:rsid w:val="00520647"/>
    <w:rsid w:val="00522202"/>
    <w:rsid w:val="005247CA"/>
    <w:rsid w:val="005302CD"/>
    <w:rsid w:val="005323F9"/>
    <w:rsid w:val="005338F0"/>
    <w:rsid w:val="00547B4B"/>
    <w:rsid w:val="00563146"/>
    <w:rsid w:val="005668D0"/>
    <w:rsid w:val="00571AF9"/>
    <w:rsid w:val="00572A3D"/>
    <w:rsid w:val="00595DCE"/>
    <w:rsid w:val="005A193D"/>
    <w:rsid w:val="005B1728"/>
    <w:rsid w:val="005B2F97"/>
    <w:rsid w:val="005B2FDD"/>
    <w:rsid w:val="005B53AA"/>
    <w:rsid w:val="005C10DB"/>
    <w:rsid w:val="005C15C0"/>
    <w:rsid w:val="005C1C2D"/>
    <w:rsid w:val="005C6983"/>
    <w:rsid w:val="005D00FD"/>
    <w:rsid w:val="005D263E"/>
    <w:rsid w:val="005D43BA"/>
    <w:rsid w:val="005D68B0"/>
    <w:rsid w:val="005E22DF"/>
    <w:rsid w:val="005E3866"/>
    <w:rsid w:val="005E7F95"/>
    <w:rsid w:val="005F217B"/>
    <w:rsid w:val="005F34D9"/>
    <w:rsid w:val="005F3D51"/>
    <w:rsid w:val="005F64E2"/>
    <w:rsid w:val="005F7B80"/>
    <w:rsid w:val="00602394"/>
    <w:rsid w:val="0060531F"/>
    <w:rsid w:val="00611812"/>
    <w:rsid w:val="00623EDD"/>
    <w:rsid w:val="006400A3"/>
    <w:rsid w:val="00644A83"/>
    <w:rsid w:val="00646C9D"/>
    <w:rsid w:val="006533E2"/>
    <w:rsid w:val="00654843"/>
    <w:rsid w:val="00656BF4"/>
    <w:rsid w:val="00661EDA"/>
    <w:rsid w:val="006714EB"/>
    <w:rsid w:val="0067189F"/>
    <w:rsid w:val="006727B3"/>
    <w:rsid w:val="0068009D"/>
    <w:rsid w:val="00687E88"/>
    <w:rsid w:val="0069235A"/>
    <w:rsid w:val="006A302C"/>
    <w:rsid w:val="006B4040"/>
    <w:rsid w:val="006C0EF7"/>
    <w:rsid w:val="006C4BC0"/>
    <w:rsid w:val="006C64E2"/>
    <w:rsid w:val="006D407E"/>
    <w:rsid w:val="006D4CF2"/>
    <w:rsid w:val="006E08FD"/>
    <w:rsid w:val="006E4CC3"/>
    <w:rsid w:val="006E5F9A"/>
    <w:rsid w:val="006F0CDA"/>
    <w:rsid w:val="006F1AE0"/>
    <w:rsid w:val="006F74DC"/>
    <w:rsid w:val="006F7A8F"/>
    <w:rsid w:val="00703861"/>
    <w:rsid w:val="00705762"/>
    <w:rsid w:val="007111BD"/>
    <w:rsid w:val="00714263"/>
    <w:rsid w:val="00715936"/>
    <w:rsid w:val="007176A4"/>
    <w:rsid w:val="007228A7"/>
    <w:rsid w:val="0072304A"/>
    <w:rsid w:val="00725C4A"/>
    <w:rsid w:val="00734FF3"/>
    <w:rsid w:val="007455E1"/>
    <w:rsid w:val="0074616E"/>
    <w:rsid w:val="00756019"/>
    <w:rsid w:val="007665B2"/>
    <w:rsid w:val="00771122"/>
    <w:rsid w:val="00773FCC"/>
    <w:rsid w:val="00790434"/>
    <w:rsid w:val="007A6DB5"/>
    <w:rsid w:val="007A73C9"/>
    <w:rsid w:val="007A75A7"/>
    <w:rsid w:val="007A7853"/>
    <w:rsid w:val="007B3234"/>
    <w:rsid w:val="007D4F0A"/>
    <w:rsid w:val="007D5107"/>
    <w:rsid w:val="007E2804"/>
    <w:rsid w:val="007F14CA"/>
    <w:rsid w:val="007F4030"/>
    <w:rsid w:val="007F486B"/>
    <w:rsid w:val="007F60BA"/>
    <w:rsid w:val="007F7071"/>
    <w:rsid w:val="00810F3F"/>
    <w:rsid w:val="00811B43"/>
    <w:rsid w:val="008156E1"/>
    <w:rsid w:val="00824E46"/>
    <w:rsid w:val="0082527B"/>
    <w:rsid w:val="00830AC2"/>
    <w:rsid w:val="008339C8"/>
    <w:rsid w:val="008347C2"/>
    <w:rsid w:val="00836EC9"/>
    <w:rsid w:val="0084398F"/>
    <w:rsid w:val="00844FF1"/>
    <w:rsid w:val="00855A6C"/>
    <w:rsid w:val="00856705"/>
    <w:rsid w:val="00857921"/>
    <w:rsid w:val="00860849"/>
    <w:rsid w:val="0086126A"/>
    <w:rsid w:val="00863475"/>
    <w:rsid w:val="0086541F"/>
    <w:rsid w:val="00867535"/>
    <w:rsid w:val="00871DD7"/>
    <w:rsid w:val="00872CA3"/>
    <w:rsid w:val="00883D67"/>
    <w:rsid w:val="00883DBA"/>
    <w:rsid w:val="00884B27"/>
    <w:rsid w:val="0088678E"/>
    <w:rsid w:val="00893191"/>
    <w:rsid w:val="008950BE"/>
    <w:rsid w:val="008A107C"/>
    <w:rsid w:val="008B05B4"/>
    <w:rsid w:val="008B59E9"/>
    <w:rsid w:val="008B60D8"/>
    <w:rsid w:val="008B6A76"/>
    <w:rsid w:val="008B75A6"/>
    <w:rsid w:val="008D07D7"/>
    <w:rsid w:val="008D36CC"/>
    <w:rsid w:val="008E554C"/>
    <w:rsid w:val="008F5DBB"/>
    <w:rsid w:val="008F6D2E"/>
    <w:rsid w:val="008F71E8"/>
    <w:rsid w:val="00905EAD"/>
    <w:rsid w:val="00907120"/>
    <w:rsid w:val="00911726"/>
    <w:rsid w:val="0091481A"/>
    <w:rsid w:val="00914A84"/>
    <w:rsid w:val="009177F7"/>
    <w:rsid w:val="00917F5B"/>
    <w:rsid w:val="00921CCC"/>
    <w:rsid w:val="009225AB"/>
    <w:rsid w:val="00922D59"/>
    <w:rsid w:val="009231A4"/>
    <w:rsid w:val="00924BDF"/>
    <w:rsid w:val="0092548D"/>
    <w:rsid w:val="00930D2E"/>
    <w:rsid w:val="00937EF3"/>
    <w:rsid w:val="00947371"/>
    <w:rsid w:val="00947CB1"/>
    <w:rsid w:val="009505E5"/>
    <w:rsid w:val="00950948"/>
    <w:rsid w:val="0095255A"/>
    <w:rsid w:val="009544F0"/>
    <w:rsid w:val="00954580"/>
    <w:rsid w:val="0095748D"/>
    <w:rsid w:val="00960A5B"/>
    <w:rsid w:val="0096148E"/>
    <w:rsid w:val="00963F3F"/>
    <w:rsid w:val="0098025D"/>
    <w:rsid w:val="00982CB9"/>
    <w:rsid w:val="009843E0"/>
    <w:rsid w:val="00984678"/>
    <w:rsid w:val="00984F96"/>
    <w:rsid w:val="00985B9D"/>
    <w:rsid w:val="00991B86"/>
    <w:rsid w:val="00995E3E"/>
    <w:rsid w:val="00996588"/>
    <w:rsid w:val="009A120B"/>
    <w:rsid w:val="009A39F9"/>
    <w:rsid w:val="009A6F49"/>
    <w:rsid w:val="009A73CF"/>
    <w:rsid w:val="009B6BCB"/>
    <w:rsid w:val="009C0705"/>
    <w:rsid w:val="009D2E1E"/>
    <w:rsid w:val="009D5612"/>
    <w:rsid w:val="009E7E3A"/>
    <w:rsid w:val="009F46E9"/>
    <w:rsid w:val="009F5C41"/>
    <w:rsid w:val="00A1328C"/>
    <w:rsid w:val="00A31F5F"/>
    <w:rsid w:val="00A43B3A"/>
    <w:rsid w:val="00A44221"/>
    <w:rsid w:val="00A453F2"/>
    <w:rsid w:val="00A63489"/>
    <w:rsid w:val="00A71E04"/>
    <w:rsid w:val="00A72B4B"/>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5EBF"/>
    <w:rsid w:val="00AE67B9"/>
    <w:rsid w:val="00AE6E47"/>
    <w:rsid w:val="00AF1586"/>
    <w:rsid w:val="00AF28A8"/>
    <w:rsid w:val="00B015A5"/>
    <w:rsid w:val="00B016D2"/>
    <w:rsid w:val="00B051A1"/>
    <w:rsid w:val="00B10B2F"/>
    <w:rsid w:val="00B10F3F"/>
    <w:rsid w:val="00B20CF7"/>
    <w:rsid w:val="00B24021"/>
    <w:rsid w:val="00B40642"/>
    <w:rsid w:val="00B449B5"/>
    <w:rsid w:val="00B45C8D"/>
    <w:rsid w:val="00B51EE6"/>
    <w:rsid w:val="00B5593B"/>
    <w:rsid w:val="00B57CF2"/>
    <w:rsid w:val="00B619E9"/>
    <w:rsid w:val="00B63BF5"/>
    <w:rsid w:val="00B640F3"/>
    <w:rsid w:val="00B76C65"/>
    <w:rsid w:val="00B809E0"/>
    <w:rsid w:val="00B8291A"/>
    <w:rsid w:val="00B83EB6"/>
    <w:rsid w:val="00B90F61"/>
    <w:rsid w:val="00B92AF5"/>
    <w:rsid w:val="00B94146"/>
    <w:rsid w:val="00B97903"/>
    <w:rsid w:val="00B97EF1"/>
    <w:rsid w:val="00BA44CF"/>
    <w:rsid w:val="00BA66D5"/>
    <w:rsid w:val="00BA6C30"/>
    <w:rsid w:val="00BB77F0"/>
    <w:rsid w:val="00BC6B58"/>
    <w:rsid w:val="00BD0D06"/>
    <w:rsid w:val="00BD5E01"/>
    <w:rsid w:val="00BE0716"/>
    <w:rsid w:val="00BF204C"/>
    <w:rsid w:val="00BF3D9B"/>
    <w:rsid w:val="00BF4C4C"/>
    <w:rsid w:val="00C0493E"/>
    <w:rsid w:val="00C16025"/>
    <w:rsid w:val="00C20056"/>
    <w:rsid w:val="00C20C4F"/>
    <w:rsid w:val="00C313C6"/>
    <w:rsid w:val="00C4257F"/>
    <w:rsid w:val="00C45B8F"/>
    <w:rsid w:val="00C516BF"/>
    <w:rsid w:val="00C56345"/>
    <w:rsid w:val="00C56BB7"/>
    <w:rsid w:val="00C60709"/>
    <w:rsid w:val="00C61C7C"/>
    <w:rsid w:val="00C66556"/>
    <w:rsid w:val="00C6713B"/>
    <w:rsid w:val="00C80E1E"/>
    <w:rsid w:val="00C85BA5"/>
    <w:rsid w:val="00C91354"/>
    <w:rsid w:val="00C9156E"/>
    <w:rsid w:val="00C92B63"/>
    <w:rsid w:val="00C96F6D"/>
    <w:rsid w:val="00CB7B50"/>
    <w:rsid w:val="00CD0EC7"/>
    <w:rsid w:val="00CD7659"/>
    <w:rsid w:val="00CE09FD"/>
    <w:rsid w:val="00CE0AAC"/>
    <w:rsid w:val="00CE786C"/>
    <w:rsid w:val="00D055EE"/>
    <w:rsid w:val="00D13B7D"/>
    <w:rsid w:val="00D14E78"/>
    <w:rsid w:val="00D15D51"/>
    <w:rsid w:val="00D276F7"/>
    <w:rsid w:val="00D30BC6"/>
    <w:rsid w:val="00D3510C"/>
    <w:rsid w:val="00D35B9A"/>
    <w:rsid w:val="00D41B2F"/>
    <w:rsid w:val="00D42100"/>
    <w:rsid w:val="00D533AF"/>
    <w:rsid w:val="00D75EBF"/>
    <w:rsid w:val="00D80468"/>
    <w:rsid w:val="00D85DC2"/>
    <w:rsid w:val="00D85ED4"/>
    <w:rsid w:val="00D87104"/>
    <w:rsid w:val="00D90AD2"/>
    <w:rsid w:val="00D94469"/>
    <w:rsid w:val="00D968F8"/>
    <w:rsid w:val="00D9737A"/>
    <w:rsid w:val="00DA1280"/>
    <w:rsid w:val="00DC10D8"/>
    <w:rsid w:val="00DC5B97"/>
    <w:rsid w:val="00DD0E1B"/>
    <w:rsid w:val="00DE3DEC"/>
    <w:rsid w:val="00DE5B97"/>
    <w:rsid w:val="00DE675A"/>
    <w:rsid w:val="00DF41F7"/>
    <w:rsid w:val="00E041F0"/>
    <w:rsid w:val="00E10428"/>
    <w:rsid w:val="00E15728"/>
    <w:rsid w:val="00E17D6A"/>
    <w:rsid w:val="00E230F5"/>
    <w:rsid w:val="00E327CE"/>
    <w:rsid w:val="00E373D7"/>
    <w:rsid w:val="00E42094"/>
    <w:rsid w:val="00E57F5D"/>
    <w:rsid w:val="00E610AD"/>
    <w:rsid w:val="00E705B8"/>
    <w:rsid w:val="00E83DA6"/>
    <w:rsid w:val="00E8418F"/>
    <w:rsid w:val="00E8734A"/>
    <w:rsid w:val="00E90C35"/>
    <w:rsid w:val="00E91993"/>
    <w:rsid w:val="00E94A74"/>
    <w:rsid w:val="00E97587"/>
    <w:rsid w:val="00EB418C"/>
    <w:rsid w:val="00EB6A5C"/>
    <w:rsid w:val="00ED012C"/>
    <w:rsid w:val="00ED1285"/>
    <w:rsid w:val="00ED1664"/>
    <w:rsid w:val="00ED2006"/>
    <w:rsid w:val="00ED268C"/>
    <w:rsid w:val="00ED33E2"/>
    <w:rsid w:val="00ED5C01"/>
    <w:rsid w:val="00ED5E24"/>
    <w:rsid w:val="00EE241F"/>
    <w:rsid w:val="00EE43D6"/>
    <w:rsid w:val="00EE4466"/>
    <w:rsid w:val="00EE4767"/>
    <w:rsid w:val="00EF1E4B"/>
    <w:rsid w:val="00EF744B"/>
    <w:rsid w:val="00F032BF"/>
    <w:rsid w:val="00F14075"/>
    <w:rsid w:val="00F14630"/>
    <w:rsid w:val="00F22DC0"/>
    <w:rsid w:val="00F24BAC"/>
    <w:rsid w:val="00F25381"/>
    <w:rsid w:val="00F25697"/>
    <w:rsid w:val="00F328A6"/>
    <w:rsid w:val="00F352E0"/>
    <w:rsid w:val="00F4057F"/>
    <w:rsid w:val="00F411FC"/>
    <w:rsid w:val="00F42CC6"/>
    <w:rsid w:val="00F503E9"/>
    <w:rsid w:val="00F52D0A"/>
    <w:rsid w:val="00F54D46"/>
    <w:rsid w:val="00F5552E"/>
    <w:rsid w:val="00F67B02"/>
    <w:rsid w:val="00F67FDE"/>
    <w:rsid w:val="00F72329"/>
    <w:rsid w:val="00F72CE8"/>
    <w:rsid w:val="00F73E42"/>
    <w:rsid w:val="00F90ABF"/>
    <w:rsid w:val="00F91165"/>
    <w:rsid w:val="00F94ACC"/>
    <w:rsid w:val="00F96378"/>
    <w:rsid w:val="00F96B09"/>
    <w:rsid w:val="00FA05B2"/>
    <w:rsid w:val="00FA775D"/>
    <w:rsid w:val="00FC43D3"/>
    <w:rsid w:val="00FC51E1"/>
    <w:rsid w:val="00FC7DB7"/>
    <w:rsid w:val="00FD2560"/>
    <w:rsid w:val="00FD2A12"/>
    <w:rsid w:val="00FD3609"/>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6461C"/>
  <w15:docId w15:val="{A0DB6D79-2583-4672-89DC-339D5E29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24C1-F9B8-4DDD-98AC-7F03C2D5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11</TotalTime>
  <Pages>8</Pages>
  <Words>2134</Words>
  <Characters>12596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9</cp:revision>
  <cp:lastPrinted>2017-07-21T07:47:00Z</cp:lastPrinted>
  <dcterms:created xsi:type="dcterms:W3CDTF">2021-07-12T07:13:00Z</dcterms:created>
  <dcterms:modified xsi:type="dcterms:W3CDTF">2023-06-07T08:53:00Z</dcterms:modified>
</cp:coreProperties>
</file>