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7B115D" w14:textId="2D01EB85" w:rsidR="00013B26" w:rsidRPr="0037588A" w:rsidRDefault="00CB735A" w:rsidP="00CB735A">
      <w:pPr>
        <w:jc w:val="right"/>
        <w:rPr>
          <w:szCs w:val="24"/>
        </w:rPr>
      </w:pPr>
      <w:r>
        <w:tab/>
      </w:r>
      <w:r w:rsidRPr="0037588A">
        <w:rPr>
          <w:szCs w:val="24"/>
        </w:rPr>
        <w:t>V Olomouci dne</w:t>
      </w:r>
      <w:r w:rsidR="003F2B65">
        <w:rPr>
          <w:szCs w:val="24"/>
        </w:rPr>
        <w:t>:</w:t>
      </w:r>
      <w:r w:rsidRPr="0037588A">
        <w:rPr>
          <w:szCs w:val="24"/>
        </w:rPr>
        <w:t xml:space="preserve"> </w:t>
      </w:r>
      <w:r w:rsidR="007F27AD">
        <w:rPr>
          <w:szCs w:val="24"/>
        </w:rPr>
        <w:t>7</w:t>
      </w:r>
      <w:r w:rsidR="00BA2497">
        <w:rPr>
          <w:szCs w:val="24"/>
        </w:rPr>
        <w:t>.</w:t>
      </w:r>
      <w:r w:rsidR="007F27AD">
        <w:rPr>
          <w:szCs w:val="24"/>
        </w:rPr>
        <w:t>6</w:t>
      </w:r>
      <w:r w:rsidR="00BA2497">
        <w:rPr>
          <w:szCs w:val="24"/>
        </w:rPr>
        <w:t>.202</w:t>
      </w:r>
      <w:r w:rsidR="00C43949">
        <w:rPr>
          <w:szCs w:val="24"/>
        </w:rPr>
        <w:t>3</w:t>
      </w:r>
    </w:p>
    <w:p w14:paraId="6832DB01" w14:textId="599C17BD" w:rsidR="00C23593" w:rsidRPr="0037588A" w:rsidRDefault="00613D33" w:rsidP="00C23593">
      <w:pPr>
        <w:pStyle w:val="Default"/>
        <w:rPr>
          <w:b/>
          <w:bCs/>
        </w:rPr>
      </w:pPr>
      <w:r w:rsidRPr="0037588A">
        <w:rPr>
          <w:b/>
          <w:bCs/>
        </w:rPr>
        <w:t>Dodavatel:</w:t>
      </w:r>
    </w:p>
    <w:p w14:paraId="54479536" w14:textId="77777777" w:rsidR="00613D33" w:rsidRPr="0037588A" w:rsidRDefault="00613D33" w:rsidP="00C23593">
      <w:pPr>
        <w:pStyle w:val="Default"/>
        <w:rPr>
          <w:b/>
          <w:bCs/>
        </w:rPr>
      </w:pPr>
    </w:p>
    <w:p w14:paraId="1612004A" w14:textId="34352535" w:rsidR="001A44AA" w:rsidRDefault="009D05A4" w:rsidP="001A44AA">
      <w:pPr>
        <w:pStyle w:val="Default"/>
      </w:pPr>
      <w:bookmarkStart w:id="0" w:name="_Hlk137557554"/>
      <w:r>
        <w:t>AKR1 s.r.o.</w:t>
      </w:r>
    </w:p>
    <w:p w14:paraId="75E12A7B" w14:textId="4CB345CA" w:rsidR="009D05A4" w:rsidRDefault="009D05A4" w:rsidP="001A44AA">
      <w:pPr>
        <w:pStyle w:val="Default"/>
      </w:pPr>
      <w:r>
        <w:t>Svatoslavova 589/9</w:t>
      </w:r>
    </w:p>
    <w:p w14:paraId="14893DDD" w14:textId="20900888" w:rsidR="009D05A4" w:rsidRPr="0037588A" w:rsidRDefault="009D05A4" w:rsidP="001A44AA">
      <w:pPr>
        <w:pStyle w:val="Default"/>
      </w:pPr>
      <w:r>
        <w:t>140 00 Praha 4</w:t>
      </w:r>
    </w:p>
    <w:p w14:paraId="0C9C97B5" w14:textId="72A7927A" w:rsidR="001A44AA" w:rsidRPr="0037588A" w:rsidRDefault="001A44AA" w:rsidP="001A44AA">
      <w:pPr>
        <w:pStyle w:val="Default"/>
      </w:pPr>
      <w:r w:rsidRPr="0037588A">
        <w:t xml:space="preserve">IČO: </w:t>
      </w:r>
      <w:r w:rsidR="009D05A4">
        <w:t>28196449</w:t>
      </w:r>
      <w:bookmarkEnd w:id="0"/>
    </w:p>
    <w:p w14:paraId="4BA1D825" w14:textId="6533BB12" w:rsidR="001A44AA" w:rsidRPr="0037588A" w:rsidRDefault="001A44AA" w:rsidP="001A44AA">
      <w:pPr>
        <w:pStyle w:val="Default"/>
      </w:pPr>
      <w:r w:rsidRPr="0037588A">
        <w:t xml:space="preserve"> </w:t>
      </w:r>
    </w:p>
    <w:p w14:paraId="454B262D" w14:textId="77777777" w:rsidR="0037588A" w:rsidRPr="0037588A" w:rsidRDefault="0037588A" w:rsidP="001A44AA">
      <w:pPr>
        <w:pStyle w:val="Default"/>
        <w:rPr>
          <w:b/>
          <w:bCs/>
        </w:rPr>
      </w:pPr>
    </w:p>
    <w:p w14:paraId="1AEDE54D" w14:textId="587DFBA7" w:rsidR="001A44AA" w:rsidRPr="0037588A" w:rsidRDefault="001A44AA" w:rsidP="001A44AA">
      <w:pPr>
        <w:pStyle w:val="Default"/>
        <w:rPr>
          <w:b/>
          <w:bCs/>
        </w:rPr>
      </w:pPr>
      <w:r w:rsidRPr="0037588A">
        <w:rPr>
          <w:b/>
          <w:bCs/>
        </w:rPr>
        <w:t>Objednávka UPCR/202</w:t>
      </w:r>
      <w:r w:rsidR="00325043">
        <w:rPr>
          <w:b/>
          <w:bCs/>
        </w:rPr>
        <w:t>3</w:t>
      </w:r>
      <w:r w:rsidRPr="0037588A">
        <w:rPr>
          <w:b/>
          <w:bCs/>
        </w:rPr>
        <w:t>/</w:t>
      </w:r>
      <w:r w:rsidR="007F27AD">
        <w:rPr>
          <w:b/>
          <w:bCs/>
        </w:rPr>
        <w:t>175</w:t>
      </w:r>
    </w:p>
    <w:p w14:paraId="5460FF5C" w14:textId="77777777" w:rsidR="001A44AA" w:rsidRPr="0037588A" w:rsidRDefault="001A44AA" w:rsidP="001A44AA">
      <w:pPr>
        <w:pStyle w:val="Default"/>
      </w:pPr>
    </w:p>
    <w:p w14:paraId="2F1BB4B5" w14:textId="3F4858DF" w:rsidR="001A44AA" w:rsidRDefault="00FB6173" w:rsidP="005D46AF">
      <w:pPr>
        <w:pStyle w:val="Default"/>
        <w:jc w:val="both"/>
      </w:pPr>
      <w:r>
        <w:t xml:space="preserve">Na základě Rámcové dohody na dodávku tonerů </w:t>
      </w:r>
      <w:r w:rsidR="00E52BFA">
        <w:t>a spotřební</w:t>
      </w:r>
      <w:r>
        <w:t>ho</w:t>
      </w:r>
      <w:r w:rsidR="00E52BFA">
        <w:t xml:space="preserve"> materiál</w:t>
      </w:r>
      <w:r>
        <w:t>u</w:t>
      </w:r>
      <w:r w:rsidR="00E52BFA">
        <w:t xml:space="preserve"> pro tisková zařízení </w:t>
      </w:r>
      <w:r>
        <w:t xml:space="preserve">ze dne 25.8.2021 objednáváme zboží v celkové výši </w:t>
      </w:r>
      <w:r w:rsidR="00BF7688">
        <w:t>998.974,79</w:t>
      </w:r>
      <w:r w:rsidR="000668C4">
        <w:t xml:space="preserve"> </w:t>
      </w:r>
      <w:r>
        <w:t>Kč</w:t>
      </w:r>
      <w:r w:rsidR="005D46AF">
        <w:t>.</w:t>
      </w:r>
      <w:r>
        <w:t xml:space="preserve"> </w:t>
      </w:r>
      <w:r w:rsidR="00C0052A">
        <w:t xml:space="preserve">Rozpis položek </w:t>
      </w:r>
      <w:r w:rsidR="005D46AF">
        <w:t>a kontaktních osob je uveden v</w:t>
      </w:r>
      <w:r w:rsidR="00C0052A">
        <w:t> příloze této objednávky.</w:t>
      </w:r>
    </w:p>
    <w:p w14:paraId="32774D32" w14:textId="1B7E00B9" w:rsidR="00613D33" w:rsidRPr="0037588A" w:rsidRDefault="00613D33" w:rsidP="001A44AA">
      <w:pPr>
        <w:pStyle w:val="Default"/>
      </w:pPr>
      <w:r w:rsidRPr="0037588A">
        <w:t>Forma úhrady:</w:t>
      </w:r>
      <w:r w:rsidR="00761A4E">
        <w:t xml:space="preserve"> faktura</w:t>
      </w:r>
    </w:p>
    <w:p w14:paraId="069D7BCA" w14:textId="752DC7C3" w:rsidR="001A44AA" w:rsidRDefault="00613D33" w:rsidP="001A44AA">
      <w:pPr>
        <w:pStyle w:val="Default"/>
      </w:pPr>
      <w:r w:rsidRPr="0037588A">
        <w:t>Termín dodání</w:t>
      </w:r>
      <w:r w:rsidR="00FD0AA9">
        <w:t xml:space="preserve"> </w:t>
      </w:r>
      <w:r w:rsidR="00863E04">
        <w:t>(plnění)</w:t>
      </w:r>
      <w:r w:rsidRPr="0037588A">
        <w:t>:</w:t>
      </w:r>
      <w:r w:rsidR="00C0052A">
        <w:t xml:space="preserve"> dle </w:t>
      </w:r>
      <w:r w:rsidR="00E52BFA">
        <w:t>dohody</w:t>
      </w:r>
    </w:p>
    <w:p w14:paraId="18F3F7B7" w14:textId="552BA0A6" w:rsidR="00E52BFA" w:rsidRDefault="00E52BFA" w:rsidP="001A44AA">
      <w:pPr>
        <w:pStyle w:val="Default"/>
      </w:pPr>
    </w:p>
    <w:p w14:paraId="72CF3B21" w14:textId="5481D858" w:rsidR="006F7EA4" w:rsidRPr="0037588A" w:rsidRDefault="00CB735A" w:rsidP="00E67781">
      <w:pPr>
        <w:pStyle w:val="Default"/>
      </w:pPr>
      <w:r w:rsidRPr="0037588A">
        <w:tab/>
      </w:r>
      <w:r w:rsidRPr="0037588A">
        <w:tab/>
      </w:r>
      <w:r w:rsidRPr="0037588A">
        <w:tab/>
      </w:r>
      <w:r w:rsidRPr="0037588A">
        <w:tab/>
      </w:r>
      <w:r w:rsidRPr="0037588A">
        <w:tab/>
      </w:r>
      <w:r w:rsidRPr="0037588A">
        <w:tab/>
      </w:r>
    </w:p>
    <w:p w14:paraId="14557E24" w14:textId="2ED4DA36" w:rsidR="00613D33" w:rsidRPr="0037588A" w:rsidRDefault="00613D33" w:rsidP="00E67781">
      <w:pPr>
        <w:pStyle w:val="Default"/>
      </w:pPr>
    </w:p>
    <w:p w14:paraId="579A2FAD" w14:textId="77777777" w:rsidR="003F2B65" w:rsidRDefault="003F2B65" w:rsidP="006F7EA4">
      <w:pPr>
        <w:pStyle w:val="Default"/>
        <w:ind w:left="4956" w:firstLine="708"/>
      </w:pPr>
    </w:p>
    <w:p w14:paraId="4B743D22" w14:textId="2926115C" w:rsidR="00E67781" w:rsidRPr="0037588A" w:rsidRDefault="00CB735A" w:rsidP="006F7EA4">
      <w:pPr>
        <w:pStyle w:val="Default"/>
        <w:ind w:left="4956" w:firstLine="708"/>
      </w:pPr>
      <w:r w:rsidRPr="0037588A">
        <w:t xml:space="preserve">Ing. </w:t>
      </w:r>
      <w:r w:rsidR="003D4272">
        <w:t>Magda Chrastinová</w:t>
      </w:r>
    </w:p>
    <w:p w14:paraId="5F988666" w14:textId="4E87105E" w:rsidR="00CB735A" w:rsidRPr="0037588A" w:rsidRDefault="00E67781" w:rsidP="00E67781">
      <w:pPr>
        <w:pStyle w:val="Default"/>
      </w:pPr>
      <w:r w:rsidRPr="0037588A">
        <w:t xml:space="preserve">                                                                               </w:t>
      </w:r>
      <w:r w:rsidR="00C0052A">
        <w:t xml:space="preserve">  </w:t>
      </w:r>
      <w:r w:rsidR="003D4272">
        <w:t xml:space="preserve">ředitelka Odboru kancelář úřadu </w:t>
      </w:r>
    </w:p>
    <w:p w14:paraId="3144BF92" w14:textId="357614AA" w:rsidR="0087159A" w:rsidRPr="0037588A" w:rsidRDefault="0087159A" w:rsidP="0087159A">
      <w:pPr>
        <w:rPr>
          <w:szCs w:val="24"/>
        </w:rPr>
      </w:pPr>
    </w:p>
    <w:p w14:paraId="4639017F" w14:textId="77777777" w:rsidR="00613D33" w:rsidRPr="0037588A" w:rsidRDefault="00613D33" w:rsidP="0087159A">
      <w:pPr>
        <w:rPr>
          <w:b/>
          <w:bCs/>
          <w:szCs w:val="24"/>
        </w:rPr>
      </w:pPr>
    </w:p>
    <w:p w14:paraId="0E038252" w14:textId="1C2EB095" w:rsidR="0087159A" w:rsidRPr="0037588A" w:rsidRDefault="0087159A" w:rsidP="0087159A">
      <w:pPr>
        <w:rPr>
          <w:b/>
          <w:bCs/>
          <w:szCs w:val="24"/>
        </w:rPr>
      </w:pPr>
      <w:r w:rsidRPr="0037588A">
        <w:rPr>
          <w:b/>
          <w:bCs/>
          <w:szCs w:val="24"/>
        </w:rPr>
        <w:t>Fakturační adresa:</w:t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  <w:t>Doručovací adresa:</w:t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</w:r>
    </w:p>
    <w:p w14:paraId="706A4ED7" w14:textId="28450624" w:rsidR="0087159A" w:rsidRPr="0037588A" w:rsidRDefault="0087159A" w:rsidP="0087159A">
      <w:pPr>
        <w:spacing w:after="0"/>
        <w:rPr>
          <w:szCs w:val="24"/>
        </w:rPr>
      </w:pPr>
      <w:r w:rsidRPr="0037588A">
        <w:rPr>
          <w:szCs w:val="24"/>
        </w:rPr>
        <w:t>Úřad práce ČR</w:t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  <w:t>Úřad práce ČR</w:t>
      </w:r>
    </w:p>
    <w:p w14:paraId="05684117" w14:textId="6917BA3D" w:rsidR="0087159A" w:rsidRPr="0037588A" w:rsidRDefault="0087159A" w:rsidP="0087159A">
      <w:pPr>
        <w:spacing w:after="0"/>
        <w:rPr>
          <w:szCs w:val="24"/>
        </w:rPr>
      </w:pPr>
      <w:r w:rsidRPr="0037588A">
        <w:rPr>
          <w:szCs w:val="24"/>
        </w:rPr>
        <w:t>Krajská pobočka v</w:t>
      </w:r>
      <w:r w:rsidR="00613D33" w:rsidRPr="0037588A">
        <w:rPr>
          <w:szCs w:val="24"/>
        </w:rPr>
        <w:t> </w:t>
      </w:r>
      <w:r w:rsidRPr="0037588A">
        <w:rPr>
          <w:szCs w:val="24"/>
        </w:rPr>
        <w:t>Olomouci</w:t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  <w:t>K</w:t>
      </w:r>
      <w:r w:rsidR="003F2B65">
        <w:rPr>
          <w:szCs w:val="24"/>
        </w:rPr>
        <w:t>rajská pobočka v Olomouci</w:t>
      </w:r>
    </w:p>
    <w:p w14:paraId="64D3BB65" w14:textId="48A8D19A" w:rsidR="0087159A" w:rsidRPr="0037588A" w:rsidRDefault="0087159A" w:rsidP="0087159A">
      <w:pPr>
        <w:spacing w:after="0"/>
        <w:rPr>
          <w:szCs w:val="24"/>
        </w:rPr>
      </w:pPr>
      <w:proofErr w:type="spellStart"/>
      <w:r w:rsidRPr="0037588A">
        <w:rPr>
          <w:szCs w:val="24"/>
        </w:rPr>
        <w:t>Vejdovského</w:t>
      </w:r>
      <w:proofErr w:type="spellEnd"/>
      <w:r w:rsidRPr="0037588A">
        <w:rPr>
          <w:szCs w:val="24"/>
        </w:rPr>
        <w:t xml:space="preserve"> 988/4</w:t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proofErr w:type="spellStart"/>
      <w:r w:rsidR="003F2B65">
        <w:rPr>
          <w:szCs w:val="24"/>
        </w:rPr>
        <w:t>Vejdovského</w:t>
      </w:r>
      <w:proofErr w:type="spellEnd"/>
      <w:r w:rsidR="003F2B65">
        <w:rPr>
          <w:szCs w:val="24"/>
        </w:rPr>
        <w:t xml:space="preserve"> 988/4</w:t>
      </w:r>
    </w:p>
    <w:p w14:paraId="1ED48E10" w14:textId="1BD864D2" w:rsidR="0087159A" w:rsidRPr="0037588A" w:rsidRDefault="0087159A" w:rsidP="0087159A">
      <w:pPr>
        <w:spacing w:after="0"/>
        <w:rPr>
          <w:szCs w:val="24"/>
        </w:rPr>
      </w:pPr>
      <w:r w:rsidRPr="0037588A">
        <w:rPr>
          <w:szCs w:val="24"/>
        </w:rPr>
        <w:t>779 00 Olomouc</w:t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  <w:t>779 00 Olomouc</w:t>
      </w:r>
    </w:p>
    <w:p w14:paraId="201A25B2" w14:textId="3DB31C1D" w:rsidR="0037588A" w:rsidRPr="001A61ED" w:rsidRDefault="00664E9D" w:rsidP="001A61ED">
      <w:pPr>
        <w:spacing w:after="0"/>
        <w:rPr>
          <w:szCs w:val="24"/>
        </w:rPr>
      </w:pPr>
      <w:r w:rsidRPr="0037588A">
        <w:rPr>
          <w:szCs w:val="24"/>
        </w:rPr>
        <w:t>IČ: 72496991</w:t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  <w:t>IČ: 72496991</w:t>
      </w:r>
    </w:p>
    <w:p w14:paraId="7074C159" w14:textId="4C7EDC41" w:rsidR="0037588A" w:rsidRPr="00204D14" w:rsidRDefault="0037588A" w:rsidP="0037588A">
      <w:pPr>
        <w:tabs>
          <w:tab w:val="left" w:pos="5445"/>
        </w:tabs>
        <w:spacing w:after="0"/>
        <w:rPr>
          <w:szCs w:val="24"/>
        </w:rPr>
      </w:pPr>
    </w:p>
    <w:p w14:paraId="5FB86C91" w14:textId="403213D0" w:rsidR="00613D33" w:rsidRPr="001A61ED" w:rsidRDefault="00613D33" w:rsidP="0037588A">
      <w:pPr>
        <w:tabs>
          <w:tab w:val="left" w:pos="5445"/>
        </w:tabs>
        <w:spacing w:after="0"/>
        <w:rPr>
          <w:szCs w:val="24"/>
        </w:rPr>
      </w:pPr>
      <w:r w:rsidRPr="0037588A">
        <w:rPr>
          <w:b/>
          <w:bCs/>
          <w:szCs w:val="24"/>
        </w:rPr>
        <w:t>Vyřizuje:</w:t>
      </w:r>
      <w:r w:rsidR="002727F2">
        <w:rPr>
          <w:b/>
          <w:bCs/>
          <w:szCs w:val="24"/>
        </w:rPr>
        <w:t xml:space="preserve"> </w:t>
      </w:r>
      <w:r w:rsidR="0037588A">
        <w:rPr>
          <w:b/>
          <w:bCs/>
          <w:szCs w:val="24"/>
        </w:rPr>
        <w:tab/>
      </w:r>
      <w:r w:rsidR="001A61ED">
        <w:rPr>
          <w:b/>
          <w:bCs/>
          <w:szCs w:val="24"/>
        </w:rPr>
        <w:tab/>
      </w:r>
      <w:r w:rsidR="001A61ED">
        <w:rPr>
          <w:b/>
          <w:bCs/>
          <w:szCs w:val="24"/>
        </w:rPr>
        <w:tab/>
      </w:r>
      <w:r w:rsidR="001A61ED" w:rsidRPr="001A61ED">
        <w:rPr>
          <w:szCs w:val="24"/>
        </w:rPr>
        <w:t>12.6.2023 XXXXXX</w:t>
      </w:r>
    </w:p>
    <w:p w14:paraId="35E4E61A" w14:textId="735180D8" w:rsidR="00613D33" w:rsidRPr="0037588A" w:rsidRDefault="00204D14" w:rsidP="001A61ED">
      <w:pPr>
        <w:pStyle w:val="Default"/>
      </w:pPr>
      <w:r>
        <w:t>Jméno</w:t>
      </w:r>
      <w:r w:rsidR="002727F2">
        <w:t>: Irena Polcarová</w:t>
      </w:r>
      <w:r w:rsidR="001A61ED">
        <w:tab/>
      </w:r>
      <w:r w:rsidR="001A61ED">
        <w:tab/>
      </w:r>
      <w:r w:rsidR="001A61ED">
        <w:tab/>
      </w:r>
      <w:r w:rsidR="001A61ED">
        <w:tab/>
      </w:r>
      <w:r w:rsidR="001A61ED">
        <w:tab/>
      </w:r>
      <w:r w:rsidR="001A61ED">
        <w:tab/>
      </w:r>
      <w:r w:rsidR="001A61ED">
        <w:t>AKR1 s.r.o.</w:t>
      </w:r>
    </w:p>
    <w:p w14:paraId="2355DA2B" w14:textId="470F6167" w:rsidR="00613D33" w:rsidRPr="0037588A" w:rsidRDefault="00613D33" w:rsidP="001A61ED">
      <w:pPr>
        <w:pStyle w:val="Default"/>
      </w:pPr>
      <w:r w:rsidRPr="0037588A">
        <w:t xml:space="preserve">e-mail: </w:t>
      </w:r>
      <w:r w:rsidR="00263FB8">
        <w:t xml:space="preserve"> </w:t>
      </w:r>
      <w:hyperlink r:id="rId8" w:history="1">
        <w:r w:rsidR="001A61ED" w:rsidRPr="00EB1823">
          <w:rPr>
            <w:rStyle w:val="Hypertextovodkaz"/>
          </w:rPr>
          <w:t>irena.polcarova@uradprace.cz</w:t>
        </w:r>
      </w:hyperlink>
      <w:r w:rsidR="001A61ED">
        <w:tab/>
      </w:r>
      <w:r w:rsidR="001A61ED">
        <w:tab/>
      </w:r>
      <w:r w:rsidR="001A61ED">
        <w:tab/>
      </w:r>
      <w:r w:rsidR="001A61ED">
        <w:tab/>
      </w:r>
      <w:r w:rsidR="001A61ED">
        <w:t>Svatoslavova 589/9</w:t>
      </w:r>
    </w:p>
    <w:p w14:paraId="2E293B8F" w14:textId="77777777" w:rsidR="001A61ED" w:rsidRPr="0037588A" w:rsidRDefault="00613D33" w:rsidP="001A61ED">
      <w:pPr>
        <w:pStyle w:val="Default"/>
      </w:pPr>
      <w:r w:rsidRPr="0037588A">
        <w:t xml:space="preserve">telefon: </w:t>
      </w:r>
      <w:r w:rsidR="002727F2">
        <w:t>950 141</w:t>
      </w:r>
      <w:r w:rsidR="001A61ED">
        <w:t> </w:t>
      </w:r>
      <w:r w:rsidR="002727F2">
        <w:t>314</w:t>
      </w:r>
      <w:r w:rsidR="001A61ED">
        <w:tab/>
      </w:r>
      <w:r w:rsidR="001A61ED">
        <w:tab/>
      </w:r>
      <w:r w:rsidR="001A61ED">
        <w:tab/>
      </w:r>
      <w:r w:rsidR="001A61ED">
        <w:tab/>
      </w:r>
      <w:r w:rsidR="001A61ED">
        <w:tab/>
      </w:r>
      <w:r w:rsidR="001A61ED">
        <w:tab/>
      </w:r>
      <w:r w:rsidR="001A61ED">
        <w:t>140 00 Praha 4</w:t>
      </w:r>
    </w:p>
    <w:p w14:paraId="5DF85761" w14:textId="52B0D280" w:rsidR="00613D33" w:rsidRDefault="001A61ED" w:rsidP="00613D33">
      <w:pPr>
        <w:spacing w:after="0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7588A">
        <w:t xml:space="preserve">IČO: </w:t>
      </w:r>
      <w:r>
        <w:t>28196449</w:t>
      </w:r>
    </w:p>
    <w:p w14:paraId="64886AD7" w14:textId="4FCDDCD0" w:rsidR="001A61ED" w:rsidRPr="0037588A" w:rsidRDefault="001A61ED" w:rsidP="00613D33">
      <w:pPr>
        <w:spacing w:after="0"/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  <w:r w:rsidRPr="0037588A">
        <w:t xml:space="preserve">IČ: </w:t>
      </w:r>
      <w:r>
        <w:t>CZ</w:t>
      </w:r>
      <w:r>
        <w:t>28196449</w:t>
      </w:r>
    </w:p>
    <w:sectPr w:rsidR="001A61ED" w:rsidRPr="0037588A" w:rsidSect="0037588A">
      <w:headerReference w:type="default" r:id="rId9"/>
      <w:footerReference w:type="default" r:id="rId10"/>
      <w:pgSz w:w="11906" w:h="16838"/>
      <w:pgMar w:top="3243" w:right="849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AC18E" w14:textId="77777777" w:rsidR="00C63149" w:rsidRDefault="00C63149">
      <w:pPr>
        <w:spacing w:after="0" w:line="240" w:lineRule="auto"/>
      </w:pPr>
      <w:r>
        <w:separator/>
      </w:r>
    </w:p>
  </w:endnote>
  <w:endnote w:type="continuationSeparator" w:id="0">
    <w:p w14:paraId="350AFF1E" w14:textId="77777777" w:rsidR="00C63149" w:rsidRDefault="00C6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FA75" w14:textId="131CE0D6" w:rsidR="00084B7D" w:rsidRPr="00ED292E" w:rsidRDefault="00411A54">
    <w:pPr>
      <w:pStyle w:val="Zpat"/>
      <w:rPr>
        <w:lang w:eastAsia="x-none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2000768" behindDoc="1" locked="0" layoutInCell="1" allowOverlap="1" wp14:anchorId="0994EDBE" wp14:editId="1FA7AAE0">
              <wp:simplePos x="0" y="0"/>
              <wp:positionH relativeFrom="column">
                <wp:posOffset>3837940</wp:posOffset>
              </wp:positionH>
              <wp:positionV relativeFrom="paragraph">
                <wp:posOffset>2369185</wp:posOffset>
              </wp:positionV>
              <wp:extent cx="2199005" cy="335915"/>
              <wp:effectExtent l="0" t="0" r="1905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AD81E" w14:textId="77777777" w:rsidR="00245AB1" w:rsidRPr="0063607F" w:rsidRDefault="00245AB1" w:rsidP="00245AB1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eastAsia="Times New Roman" w:cs="Arial"/>
                              <w:color w:val="595959"/>
                              <w:sz w:val="22"/>
                              <w:lang w:eastAsia="cs-CZ"/>
                            </w:rPr>
                          </w:pPr>
                          <w:r w:rsidRPr="0063607F">
                            <w:rPr>
                              <w:rFonts w:eastAsia="Times New Roman" w:cs="Arial"/>
                              <w:color w:val="595959"/>
                              <w:sz w:val="22"/>
                              <w:lang w:eastAsia="cs-CZ"/>
                            </w:rPr>
                            <w:t>facebook.com/uradprace.cr</w:t>
                          </w:r>
                        </w:p>
                        <w:p w14:paraId="3231B4A4" w14:textId="77777777" w:rsidR="00084B7D" w:rsidRPr="0063607F" w:rsidRDefault="00245AB1" w:rsidP="00245AB1">
                          <w:pPr>
                            <w:jc w:val="right"/>
                            <w:rPr>
                              <w:rFonts w:cs="Arial"/>
                              <w:color w:val="002060"/>
                              <w:sz w:val="22"/>
                            </w:rPr>
                          </w:pPr>
                          <w:r w:rsidRPr="0063607F">
                            <w:rPr>
                              <w:rFonts w:eastAsia="Times New Roman" w:cs="Arial"/>
                              <w:color w:val="002060"/>
                              <w:sz w:val="22"/>
                              <w:lang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4EDB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302.2pt;margin-top:186.55pt;width:173.15pt;height:26.45pt;z-index:-2513157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" filled="f" stroked="f">
              <v:textbox inset=".25pt,.25pt,.25pt,.25pt">
                <w:txbxContent>
                  <w:p w14:paraId="21AAD81E" w14:textId="77777777" w:rsidR="00245AB1" w:rsidRPr="0063607F" w:rsidRDefault="00245AB1" w:rsidP="00245AB1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eastAsia="Times New Roman" w:cs="Arial"/>
                        <w:color w:val="595959"/>
                        <w:sz w:val="22"/>
                        <w:lang w:eastAsia="cs-CZ"/>
                      </w:rPr>
                    </w:pPr>
                    <w:r w:rsidRPr="0063607F">
                      <w:rPr>
                        <w:rFonts w:eastAsia="Times New Roman" w:cs="Arial"/>
                        <w:color w:val="595959"/>
                        <w:sz w:val="22"/>
                        <w:lang w:eastAsia="cs-CZ"/>
                      </w:rPr>
                      <w:t>facebook.com/uradprace.cr</w:t>
                    </w:r>
                  </w:p>
                  <w:p w14:paraId="3231B4A4" w14:textId="77777777" w:rsidR="00084B7D" w:rsidRPr="0063607F" w:rsidRDefault="00245AB1" w:rsidP="00245AB1">
                    <w:pPr>
                      <w:jc w:val="right"/>
                      <w:rPr>
                        <w:rFonts w:cs="Arial"/>
                        <w:color w:val="002060"/>
                        <w:sz w:val="22"/>
                      </w:rPr>
                    </w:pPr>
                    <w:r w:rsidRPr="0063607F">
                      <w:rPr>
                        <w:rFonts w:eastAsia="Times New Roman" w:cs="Arial"/>
                        <w:color w:val="002060"/>
                        <w:sz w:val="22"/>
                        <w:lang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2169728" behindDoc="1" locked="0" layoutInCell="1" allowOverlap="1" wp14:anchorId="64A8ECF5" wp14:editId="3F976FC3">
              <wp:simplePos x="0" y="0"/>
              <wp:positionH relativeFrom="margin">
                <wp:posOffset>4144010</wp:posOffset>
              </wp:positionH>
              <wp:positionV relativeFrom="margin">
                <wp:posOffset>7836535</wp:posOffset>
              </wp:positionV>
              <wp:extent cx="206375" cy="225425"/>
              <wp:effectExtent l="635" t="0" r="254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ADD44" w14:textId="77777777" w:rsidR="00084B7D" w:rsidRDefault="00084B7D"/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A8ECF5" id="Text Box 7" o:spid="_x0000_s1030" type="#_x0000_t202" style="position:absolute;margin-left:326.3pt;margin-top:617.05pt;width:16.25pt;height:17.75pt;z-index:-2511467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" filled="f" stroked="f">
              <v:textbox inset=".25pt,.25pt,.25pt,.25pt">
                <w:txbxContent>
                  <w:p w14:paraId="6AEADD44" w14:textId="77777777" w:rsidR="00084B7D" w:rsidRDefault="00084B7D"/>
                </w:txbxContent>
              </v:textbox>
              <w10:wrap anchorx="margin" anchory="margin"/>
            </v:shape>
          </w:pict>
        </mc:Fallback>
      </mc:AlternateContent>
    </w:r>
  </w:p>
  <w:p w14:paraId="05CD13AE" w14:textId="77777777" w:rsidR="00001AB1" w:rsidRDefault="00001A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1A246" w14:textId="77777777" w:rsidR="00C63149" w:rsidRDefault="00C63149">
      <w:pPr>
        <w:spacing w:after="0" w:line="240" w:lineRule="auto"/>
      </w:pPr>
      <w:r>
        <w:separator/>
      </w:r>
    </w:p>
  </w:footnote>
  <w:footnote w:type="continuationSeparator" w:id="0">
    <w:p w14:paraId="615425A1" w14:textId="77777777" w:rsidR="00C63149" w:rsidRDefault="00C63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00F8" w14:textId="77777777" w:rsidR="00084B7D" w:rsidRDefault="00411A54">
    <w:pPr>
      <w:pStyle w:val="Zhlav"/>
      <w:rPr>
        <w:lang w:val="x-none" w:eastAsia="x-none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1584" behindDoc="0" locked="0" layoutInCell="1" allowOverlap="1" wp14:anchorId="6AA368E9" wp14:editId="19FCA5A9">
              <wp:simplePos x="0" y="0"/>
              <wp:positionH relativeFrom="margin">
                <wp:posOffset>1796415</wp:posOffset>
              </wp:positionH>
              <wp:positionV relativeFrom="margin">
                <wp:posOffset>-1006475</wp:posOffset>
              </wp:positionV>
              <wp:extent cx="3747770" cy="421005"/>
              <wp:effectExtent l="5715" t="3175" r="8890" b="444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7770" cy="421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C7A4F" w14:textId="77777777" w:rsidR="00084B7D" w:rsidRDefault="00001AB1" w:rsidP="00D966EB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rFonts w:ascii="ArialMT" w:eastAsia="Times New Roman" w:hAnsi="ArialMT" w:cs="ArialMT"/>
                              <w:color w:val="333333"/>
                              <w:sz w:val="22"/>
                              <w:lang w:eastAsia="cs-CZ"/>
                            </w:rPr>
                            <w:t>Krajská pobočka ÚP ČR v Olomouci</w:t>
                          </w:r>
                        </w:p>
                        <w:p w14:paraId="428CFCFE" w14:textId="77777777" w:rsidR="0094325A" w:rsidRPr="0063607F" w:rsidRDefault="0094325A" w:rsidP="00D966EB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A368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1.45pt;margin-top:-79.25pt;width:295.1pt;height:33.1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" stroked="f">
              <v:fill opacity="0"/>
              <v:textbox inset=".25pt,.25pt,.25pt,.25pt">
                <w:txbxContent>
                  <w:p w14:paraId="3F1C7A4F" w14:textId="77777777" w:rsidR="00084B7D" w:rsidRDefault="00001AB1" w:rsidP="00D966EB">
                    <w:pPr>
                      <w:rPr>
                        <w:sz w:val="22"/>
                      </w:rPr>
                    </w:pPr>
                    <w:r>
                      <w:rPr>
                        <w:rFonts w:ascii="ArialMT" w:eastAsia="Times New Roman" w:hAnsi="ArialMT" w:cs="ArialMT"/>
                        <w:color w:val="333333"/>
                        <w:sz w:val="22"/>
                        <w:lang w:eastAsia="cs-CZ"/>
                      </w:rPr>
                      <w:t>Krajská pobočka ÚP ČR v Olomouci</w:t>
                    </w:r>
                  </w:p>
                  <w:p w14:paraId="428CFCFE" w14:textId="77777777" w:rsidR="0094325A" w:rsidRPr="0063607F" w:rsidRDefault="0094325A" w:rsidP="00D966EB">
                    <w:pPr>
                      <w:rPr>
                        <w:sz w:val="2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482624" behindDoc="0" locked="0" layoutInCell="1" allowOverlap="1" wp14:anchorId="0C6C1745" wp14:editId="29C5617F">
              <wp:simplePos x="0" y="0"/>
              <wp:positionH relativeFrom="margin">
                <wp:posOffset>24130</wp:posOffset>
              </wp:positionH>
              <wp:positionV relativeFrom="margin">
                <wp:posOffset>-892175</wp:posOffset>
              </wp:positionV>
              <wp:extent cx="1533525" cy="306705"/>
              <wp:effectExtent l="5080" t="3175" r="4445" b="444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3067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6D150" w14:textId="77777777" w:rsidR="00084B7D" w:rsidRDefault="00084B7D">
                          <w:pPr>
                            <w:spacing w:after="0" w:line="361" w:lineRule="exact"/>
                          </w:pP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Úřad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pacing w:val="-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práce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pacing w:val="-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ČR</w:t>
                          </w:r>
                        </w:p>
                        <w:p w14:paraId="6898E94A" w14:textId="77777777" w:rsidR="00084B7D" w:rsidRDefault="00084B7D">
                          <w:pPr>
                            <w:rPr>
                              <w:rFonts w:eastAsia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6C1745" id="Text Box 2" o:spid="_x0000_s1027" type="#_x0000_t202" style="position:absolute;margin-left:1.9pt;margin-top:-70.25pt;width:120.75pt;height:24.15pt;z-index:2514826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" stroked="f">
              <v:fill opacity="0"/>
              <v:textbox inset=".25pt,.25pt,.25pt,.25pt">
                <w:txbxContent>
                  <w:p w14:paraId="6806D150" w14:textId="77777777" w:rsidR="00084B7D" w:rsidRDefault="00084B7D">
                    <w:pPr>
                      <w:spacing w:after="0" w:line="361" w:lineRule="exact"/>
                    </w:pPr>
                    <w:r>
                      <w:rPr>
                        <w:rFonts w:eastAsia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Úřad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pacing w:val="-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práce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pacing w:val="-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ČR</w:t>
                    </w:r>
                  </w:p>
                  <w:p w14:paraId="6898E94A" w14:textId="77777777" w:rsidR="00084B7D" w:rsidRDefault="00084B7D">
                    <w:pPr>
                      <w:rPr>
                        <w:rFonts w:eastAsia="Arial" w:cs="Arial"/>
                        <w:sz w:val="32"/>
                        <w:szCs w:val="3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313664" behindDoc="0" locked="0" layoutInCell="1" allowOverlap="1" wp14:anchorId="143A1E28" wp14:editId="14A38FEB">
              <wp:simplePos x="0" y="0"/>
              <wp:positionH relativeFrom="margin">
                <wp:posOffset>427355</wp:posOffset>
              </wp:positionH>
              <wp:positionV relativeFrom="margin">
                <wp:posOffset>-1610995</wp:posOffset>
              </wp:positionV>
              <wp:extent cx="763905" cy="738505"/>
              <wp:effectExtent l="8255" t="8255" r="8890" b="571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" cy="7385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014FAF" w14:textId="77777777" w:rsidR="00084B7D" w:rsidRDefault="00411A54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0A46A1F4" wp14:editId="52BFBC78">
                                <wp:extent cx="714375" cy="714375"/>
                                <wp:effectExtent l="0" t="0" r="9525" b="9525"/>
                                <wp:docPr id="43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31" r="-31" b="-3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3A1E28" id="Text Box 1" o:spid="_x0000_s1028" type="#_x0000_t202" style="position:absolute;margin-left:33.65pt;margin-top:-126.85pt;width:60.15pt;height:58.15pt;z-index:2513136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" strokecolor="white" strokeweight=".05pt">
              <v:fill opacity="0"/>
              <v:textbox inset=".05pt,.05pt,.05pt,.05pt">
                <w:txbxContent>
                  <w:p w14:paraId="5E014FAF" w14:textId="77777777" w:rsidR="00084B7D" w:rsidRDefault="00411A54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0A46A1F4" wp14:editId="52BFBC78">
                          <wp:extent cx="714375" cy="714375"/>
                          <wp:effectExtent l="0" t="0" r="9525" b="9525"/>
                          <wp:docPr id="43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31" r="-31" b="-3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714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EB0910"/>
    <w:multiLevelType w:val="hybridMultilevel"/>
    <w:tmpl w:val="154094E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72A64"/>
    <w:multiLevelType w:val="hybridMultilevel"/>
    <w:tmpl w:val="21FE7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056D6"/>
    <w:multiLevelType w:val="hybridMultilevel"/>
    <w:tmpl w:val="8C52B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067207">
    <w:abstractNumId w:val="0"/>
  </w:num>
  <w:num w:numId="2" w16cid:durableId="1663779659">
    <w:abstractNumId w:val="3"/>
  </w:num>
  <w:num w:numId="3" w16cid:durableId="255137664">
    <w:abstractNumId w:val="1"/>
  </w:num>
  <w:num w:numId="4" w16cid:durableId="701201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54"/>
    <w:rsid w:val="00001AB1"/>
    <w:rsid w:val="00013B26"/>
    <w:rsid w:val="00032723"/>
    <w:rsid w:val="00037707"/>
    <w:rsid w:val="00061105"/>
    <w:rsid w:val="000668C4"/>
    <w:rsid w:val="00084B7D"/>
    <w:rsid w:val="00093378"/>
    <w:rsid w:val="000A5895"/>
    <w:rsid w:val="000B5FFE"/>
    <w:rsid w:val="000C405A"/>
    <w:rsid w:val="000C6FC3"/>
    <w:rsid w:val="001147FB"/>
    <w:rsid w:val="00116DD7"/>
    <w:rsid w:val="0012019C"/>
    <w:rsid w:val="00126759"/>
    <w:rsid w:val="00152B3D"/>
    <w:rsid w:val="00157646"/>
    <w:rsid w:val="001722E3"/>
    <w:rsid w:val="00174CD7"/>
    <w:rsid w:val="00186935"/>
    <w:rsid w:val="001A44AA"/>
    <w:rsid w:val="001A61ED"/>
    <w:rsid w:val="001F1F00"/>
    <w:rsid w:val="00200FC7"/>
    <w:rsid w:val="00204D14"/>
    <w:rsid w:val="00214C58"/>
    <w:rsid w:val="00233879"/>
    <w:rsid w:val="002422D0"/>
    <w:rsid w:val="00244B9A"/>
    <w:rsid w:val="00245AB1"/>
    <w:rsid w:val="00263FB8"/>
    <w:rsid w:val="002727F2"/>
    <w:rsid w:val="002A16D7"/>
    <w:rsid w:val="002B3A81"/>
    <w:rsid w:val="002E2EB2"/>
    <w:rsid w:val="002E32A5"/>
    <w:rsid w:val="002E3EC0"/>
    <w:rsid w:val="002F6286"/>
    <w:rsid w:val="00306CD8"/>
    <w:rsid w:val="00313B3F"/>
    <w:rsid w:val="00325043"/>
    <w:rsid w:val="003308E4"/>
    <w:rsid w:val="0033251B"/>
    <w:rsid w:val="00345F8C"/>
    <w:rsid w:val="00347740"/>
    <w:rsid w:val="00353730"/>
    <w:rsid w:val="003752BA"/>
    <w:rsid w:val="0037588A"/>
    <w:rsid w:val="003874ED"/>
    <w:rsid w:val="003A373A"/>
    <w:rsid w:val="003A4769"/>
    <w:rsid w:val="003D4272"/>
    <w:rsid w:val="003D5C19"/>
    <w:rsid w:val="003F2B65"/>
    <w:rsid w:val="00411A54"/>
    <w:rsid w:val="004331E8"/>
    <w:rsid w:val="00443738"/>
    <w:rsid w:val="0046334F"/>
    <w:rsid w:val="00467F7F"/>
    <w:rsid w:val="004D239A"/>
    <w:rsid w:val="004D2750"/>
    <w:rsid w:val="00502EBE"/>
    <w:rsid w:val="00516090"/>
    <w:rsid w:val="00524E4C"/>
    <w:rsid w:val="005534BA"/>
    <w:rsid w:val="00557FB8"/>
    <w:rsid w:val="005703BF"/>
    <w:rsid w:val="005C170B"/>
    <w:rsid w:val="005D46AF"/>
    <w:rsid w:val="005E1E6A"/>
    <w:rsid w:val="005F5510"/>
    <w:rsid w:val="00603408"/>
    <w:rsid w:val="00613D33"/>
    <w:rsid w:val="00623CB9"/>
    <w:rsid w:val="0063607F"/>
    <w:rsid w:val="00650B8D"/>
    <w:rsid w:val="00664E9D"/>
    <w:rsid w:val="006949A5"/>
    <w:rsid w:val="006F3541"/>
    <w:rsid w:val="006F49A0"/>
    <w:rsid w:val="006F7EA4"/>
    <w:rsid w:val="00717FC7"/>
    <w:rsid w:val="00734050"/>
    <w:rsid w:val="00735814"/>
    <w:rsid w:val="00761A4E"/>
    <w:rsid w:val="00773369"/>
    <w:rsid w:val="00782DA8"/>
    <w:rsid w:val="007A39C0"/>
    <w:rsid w:val="007A43AB"/>
    <w:rsid w:val="007F031E"/>
    <w:rsid w:val="007F27AD"/>
    <w:rsid w:val="00800AA8"/>
    <w:rsid w:val="0080527C"/>
    <w:rsid w:val="0084612C"/>
    <w:rsid w:val="00857EF4"/>
    <w:rsid w:val="00863E04"/>
    <w:rsid w:val="0087159A"/>
    <w:rsid w:val="0087683E"/>
    <w:rsid w:val="008A38F2"/>
    <w:rsid w:val="008B2692"/>
    <w:rsid w:val="008B466B"/>
    <w:rsid w:val="008D0B85"/>
    <w:rsid w:val="008E4FF9"/>
    <w:rsid w:val="008E7CB0"/>
    <w:rsid w:val="008F4DD4"/>
    <w:rsid w:val="0091448D"/>
    <w:rsid w:val="009356D6"/>
    <w:rsid w:val="00942375"/>
    <w:rsid w:val="0094325A"/>
    <w:rsid w:val="00972B4F"/>
    <w:rsid w:val="009A3C0F"/>
    <w:rsid w:val="009B2C9D"/>
    <w:rsid w:val="009D05A4"/>
    <w:rsid w:val="00A260A0"/>
    <w:rsid w:val="00A305BB"/>
    <w:rsid w:val="00A307C9"/>
    <w:rsid w:val="00A504C5"/>
    <w:rsid w:val="00A748CB"/>
    <w:rsid w:val="00A84E08"/>
    <w:rsid w:val="00AA4629"/>
    <w:rsid w:val="00AB3C87"/>
    <w:rsid w:val="00AC0C48"/>
    <w:rsid w:val="00AC799F"/>
    <w:rsid w:val="00B0766A"/>
    <w:rsid w:val="00B155AB"/>
    <w:rsid w:val="00B36E3E"/>
    <w:rsid w:val="00B45049"/>
    <w:rsid w:val="00B80FB8"/>
    <w:rsid w:val="00B81A08"/>
    <w:rsid w:val="00B869B8"/>
    <w:rsid w:val="00B91C65"/>
    <w:rsid w:val="00BA1407"/>
    <w:rsid w:val="00BA2497"/>
    <w:rsid w:val="00BA27BD"/>
    <w:rsid w:val="00BA65C6"/>
    <w:rsid w:val="00BE443F"/>
    <w:rsid w:val="00BF656F"/>
    <w:rsid w:val="00BF7688"/>
    <w:rsid w:val="00C0052A"/>
    <w:rsid w:val="00C077DF"/>
    <w:rsid w:val="00C23593"/>
    <w:rsid w:val="00C34AE2"/>
    <w:rsid w:val="00C43949"/>
    <w:rsid w:val="00C6174A"/>
    <w:rsid w:val="00C63149"/>
    <w:rsid w:val="00C63405"/>
    <w:rsid w:val="00C67D59"/>
    <w:rsid w:val="00C67D89"/>
    <w:rsid w:val="00C84F4F"/>
    <w:rsid w:val="00C9083F"/>
    <w:rsid w:val="00CA2FF2"/>
    <w:rsid w:val="00CA7E1A"/>
    <w:rsid w:val="00CB735A"/>
    <w:rsid w:val="00D03FB6"/>
    <w:rsid w:val="00D61E9D"/>
    <w:rsid w:val="00D7270A"/>
    <w:rsid w:val="00D966EB"/>
    <w:rsid w:val="00DA0202"/>
    <w:rsid w:val="00DA2CC3"/>
    <w:rsid w:val="00DA6351"/>
    <w:rsid w:val="00E013D2"/>
    <w:rsid w:val="00E108FD"/>
    <w:rsid w:val="00E214B7"/>
    <w:rsid w:val="00E52BFA"/>
    <w:rsid w:val="00E62322"/>
    <w:rsid w:val="00E67781"/>
    <w:rsid w:val="00E706F4"/>
    <w:rsid w:val="00E75060"/>
    <w:rsid w:val="00E75BD5"/>
    <w:rsid w:val="00E76220"/>
    <w:rsid w:val="00E862EA"/>
    <w:rsid w:val="00ED292E"/>
    <w:rsid w:val="00EE19AA"/>
    <w:rsid w:val="00EF66CD"/>
    <w:rsid w:val="00F31E7F"/>
    <w:rsid w:val="00F87C1D"/>
    <w:rsid w:val="00FA1721"/>
    <w:rsid w:val="00FB6173"/>
    <w:rsid w:val="00FD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D5FE150"/>
  <w15:docId w15:val="{1172B6A6-5EEB-487F-A922-3D88170B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607F"/>
    <w:pPr>
      <w:widowControl w:val="0"/>
      <w:suppressAutoHyphens/>
      <w:spacing w:after="200" w:line="276" w:lineRule="auto"/>
    </w:pPr>
    <w:rPr>
      <w:rFonts w:ascii="Arial" w:eastAsia="Calibri" w:hAnsi="Arial" w:cs="Calibri"/>
      <w:sz w:val="24"/>
      <w:szCs w:val="22"/>
      <w:lang w:eastAsia="zh-CN"/>
    </w:rPr>
  </w:style>
  <w:style w:type="paragraph" w:styleId="Nadpis2">
    <w:name w:val="heading 2"/>
    <w:basedOn w:val="Normln"/>
    <w:next w:val="Zkladntext"/>
    <w:qFormat/>
    <w:pPr>
      <w:widowControl/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B91C65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33251B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2422D0"/>
    <w:rPr>
      <w:b/>
      <w:bCs/>
    </w:rPr>
  </w:style>
  <w:style w:type="paragraph" w:customStyle="1" w:styleId="Default">
    <w:name w:val="Default"/>
    <w:rsid w:val="00CB73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AA4629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polcarova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.vostinkova\Desktop\HLAVI&#268;KOV&#221;%20PAP&#205;R_&#345;editel_KrP_jednostr&#225;nkov&#253;_v&#225;&#382;en&#225;_pan&#237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4EE26-DDF7-4A79-A5B9-BCAAC1FF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PAPÍR_ředitel_KrP_jednostránkový_vážená_paní.dotx</Template>
  <TotalTime>3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Krejčí Alena Mgr. (UPM-KRP)</cp:lastModifiedBy>
  <cp:revision>2</cp:revision>
  <cp:lastPrinted>2023-06-07T11:09:00Z</cp:lastPrinted>
  <dcterms:created xsi:type="dcterms:W3CDTF">2023-06-13T12:07:00Z</dcterms:created>
  <dcterms:modified xsi:type="dcterms:W3CDTF">2023-06-13T12:07:00Z</dcterms:modified>
</cp:coreProperties>
</file>