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A" w:rsidRDefault="00247A21" w:rsidP="00B5312A">
      <w:pPr>
        <w:pStyle w:val="GTS2"/>
        <w:rPr>
          <w:sz w:val="24"/>
        </w:rPr>
      </w:pPr>
      <w:r>
        <w:rPr>
          <w:sz w:val="24"/>
        </w:rPr>
        <w:t>Příloha č. 3</w:t>
      </w:r>
      <w:bookmarkStart w:id="0" w:name="_GoBack"/>
      <w:bookmarkEnd w:id="0"/>
      <w:r w:rsidR="00B5312A" w:rsidRPr="00B5312A">
        <w:rPr>
          <w:sz w:val="24"/>
        </w:rPr>
        <w:t xml:space="preserve">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</w:p>
    <w:sectPr w:rsidR="00B5312A" w:rsidSect="00295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43" w:rsidRDefault="00A92143" w:rsidP="00295825">
      <w:pPr>
        <w:spacing w:after="0" w:line="240" w:lineRule="auto"/>
      </w:pPr>
      <w:r>
        <w:separator/>
      </w:r>
    </w:p>
  </w:endnote>
  <w:endnote w:type="continuationSeparator" w:id="0">
    <w:p w:rsidR="00A92143" w:rsidRDefault="00A92143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 wp14:anchorId="14729FCC" wp14:editId="0C690F42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43" w:rsidRDefault="00A92143" w:rsidP="00295825">
      <w:pPr>
        <w:spacing w:after="0" w:line="240" w:lineRule="auto"/>
      </w:pPr>
      <w:r>
        <w:separator/>
      </w:r>
    </w:p>
  </w:footnote>
  <w:footnote w:type="continuationSeparator" w:id="0">
    <w:p w:rsidR="00A92143" w:rsidRDefault="00A92143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 wp14:anchorId="74099B47" wp14:editId="2F96EF4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4"/>
    <w:rsid w:val="001A7B1D"/>
    <w:rsid w:val="00247A21"/>
    <w:rsid w:val="002947A0"/>
    <w:rsid w:val="00295825"/>
    <w:rsid w:val="002F088F"/>
    <w:rsid w:val="003A2301"/>
    <w:rsid w:val="00431C47"/>
    <w:rsid w:val="00457EBC"/>
    <w:rsid w:val="005364EE"/>
    <w:rsid w:val="005D0064"/>
    <w:rsid w:val="008316D2"/>
    <w:rsid w:val="00A92143"/>
    <w:rsid w:val="00B13782"/>
    <w:rsid w:val="00B5312A"/>
    <w:rsid w:val="00BB7423"/>
    <w:rsid w:val="00BF0884"/>
    <w:rsid w:val="00C43F17"/>
    <w:rsid w:val="00D77A40"/>
    <w:rsid w:val="00DD5B2B"/>
    <w:rsid w:val="00E552A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A5EF"/>
  <w15:docId w15:val="{323E139C-2C3C-4E5E-8F04-4A84235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LIVE%20TEAM%20-%20DOKUMENTY%20!\GRAFICK&#201;%20PODKLADY%20PRO%20T&#221;M\GTS%20Hlavi&#269;kov&#253;%20pap&#237;r\GTS%20hlavi&#269;kov&#253;%20pap&#237;r%20bez%20glob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BE9D-5510-4512-9BCD-7E964B19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GTS hlavičkový papír bez globu</Template>
  <TotalTime>12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Vladimír Kostka</cp:lastModifiedBy>
  <cp:revision>5</cp:revision>
  <cp:lastPrinted>2017-06-09T09:06:00Z</cp:lastPrinted>
  <dcterms:created xsi:type="dcterms:W3CDTF">2017-03-22T09:51:00Z</dcterms:created>
  <dcterms:modified xsi:type="dcterms:W3CDTF">2017-06-09T09:06:00Z</dcterms:modified>
</cp:coreProperties>
</file>