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C6D57">
        <w:rPr>
          <w:b/>
          <w:noProof/>
          <w:sz w:val="28"/>
        </w:rPr>
        <w:t>23/2/23/797</w:t>
      </w:r>
      <w:r w:rsidR="00CE48EC">
        <w:rPr>
          <w:b/>
          <w:sz w:val="28"/>
        </w:rPr>
        <w:t xml:space="preserve">                    </w:t>
      </w:r>
      <w:r w:rsidR="00C85712" w:rsidRPr="00CE48EC">
        <w:rPr>
          <w:b/>
          <w:noProof/>
          <w:sz w:val="28"/>
        </w:rPr>
        <w:drawing>
          <wp:inline distT="0" distB="0" distL="0" distR="0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C6D57">
            <w:r>
              <w:rPr>
                <w:b/>
                <w:noProof/>
                <w:sz w:val="24"/>
              </w:rPr>
              <w:t>Tomáš Kaniok</w:t>
            </w:r>
          </w:p>
          <w:p w:rsidR="00B8387D" w:rsidRDefault="00B8387D"/>
          <w:p w:rsidR="00B8387D" w:rsidRDefault="007C6D57">
            <w:r>
              <w:rPr>
                <w:b/>
                <w:noProof/>
                <w:sz w:val="24"/>
              </w:rPr>
              <w:t>Bystřice 1028</w:t>
            </w:r>
          </w:p>
          <w:p w:rsidR="00B8387D" w:rsidRDefault="007C6D57">
            <w:r>
              <w:rPr>
                <w:b/>
                <w:noProof/>
                <w:sz w:val="24"/>
              </w:rPr>
              <w:t>739 95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Bystřice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C6D57">
        <w:rPr>
          <w:b/>
          <w:noProof/>
          <w:sz w:val="24"/>
        </w:rPr>
        <w:t>04392442</w:t>
      </w:r>
      <w:r>
        <w:rPr>
          <w:sz w:val="24"/>
        </w:rPr>
        <w:t xml:space="preserve"> , DIČ: </w:t>
      </w:r>
      <w:r w:rsidR="007C6D57">
        <w:rPr>
          <w:b/>
          <w:noProof/>
          <w:sz w:val="24"/>
        </w:rPr>
        <w:t>CZ8009275197</w:t>
      </w:r>
    </w:p>
    <w:p w:rsidR="00B8387D" w:rsidRDefault="00B8387D"/>
    <w:p w:rsidR="00B8387D" w:rsidRDefault="00C8571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315123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92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7C6D57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7C6D57">
            <w:r>
              <w:rPr>
                <w:noProof/>
              </w:rPr>
              <w:t>Dle Vaší cenové kalkulace objednáváme</w:t>
            </w:r>
          </w:p>
        </w:tc>
        <w:tc>
          <w:tcPr>
            <w:tcW w:w="1134" w:type="dxa"/>
          </w:tcPr>
          <w:p w:rsidR="00D9348B" w:rsidRPr="0008544A" w:rsidRDefault="00D9348B" w:rsidP="00BB076E"/>
        </w:tc>
        <w:tc>
          <w:tcPr>
            <w:tcW w:w="993" w:type="dxa"/>
          </w:tcPr>
          <w:p w:rsidR="00D9348B" w:rsidRPr="0008544A" w:rsidRDefault="00D9348B" w:rsidP="00BB076E"/>
        </w:tc>
        <w:tc>
          <w:tcPr>
            <w:tcW w:w="1559" w:type="dxa"/>
          </w:tcPr>
          <w:p w:rsidR="00D9348B" w:rsidRPr="0008544A" w:rsidRDefault="00D9348B" w:rsidP="00BB076E"/>
        </w:tc>
        <w:tc>
          <w:tcPr>
            <w:tcW w:w="2126" w:type="dxa"/>
          </w:tcPr>
          <w:p w:rsidR="00D9348B" w:rsidRPr="0008544A" w:rsidRDefault="00D9348B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Pr="0008544A" w:rsidRDefault="007C6D57">
            <w:r>
              <w:rPr>
                <w:noProof/>
              </w:rPr>
              <w:t xml:space="preserve">drobný kuchyňský inventář pro </w:t>
            </w:r>
            <w:r w:rsidRPr="007C6D57">
              <w:rPr>
                <w:b/>
                <w:bCs/>
                <w:noProof/>
                <w:sz w:val="22"/>
                <w:szCs w:val="22"/>
              </w:rPr>
              <w:t>Domov Sosna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 xml:space="preserve">v hodnotě </w:t>
            </w:r>
            <w:r w:rsidRPr="007C6D57">
              <w:rPr>
                <w:b/>
                <w:bCs/>
                <w:noProof/>
              </w:rPr>
              <w:t>42 220,47 Kč</w:t>
            </w:r>
            <w:r>
              <w:rPr>
                <w:noProof/>
              </w:rPr>
              <w:t xml:space="preserve">  viz. příloha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 w:rsidRPr="007C6D57">
              <w:rPr>
                <w:noProof/>
                <w:color w:val="000000" w:themeColor="text1"/>
                <w:sz w:val="22"/>
                <w:szCs w:val="22"/>
                <w:u w:val="single"/>
              </w:rPr>
              <w:t>Adresa dodání</w:t>
            </w:r>
            <w:r>
              <w:rPr>
                <w:noProof/>
              </w:rPr>
              <w:t>: SSMT, Habrová 302, 739 61 Třinec</w:t>
            </w:r>
          </w:p>
          <w:p w:rsidR="00C85712" w:rsidRDefault="00C85712">
            <w:pPr>
              <w:rPr>
                <w:noProof/>
              </w:rPr>
            </w:pP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C85712">
            <w:pPr>
              <w:rPr>
                <w:noProof/>
              </w:rPr>
            </w:pPr>
            <w:r>
              <w:rPr>
                <w:noProof/>
              </w:rPr>
              <w:t xml:space="preserve">Převezme: Puczok Martin, tel. 558 993 716  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 xml:space="preserve">Drobný kuchyňský inventář pro </w:t>
            </w:r>
            <w:r w:rsidRPr="007C6D57">
              <w:rPr>
                <w:b/>
                <w:bCs/>
                <w:noProof/>
                <w:sz w:val="22"/>
                <w:szCs w:val="22"/>
              </w:rPr>
              <w:t>Domov Nýdek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 xml:space="preserve">v hodnotě </w:t>
            </w:r>
            <w:r w:rsidRPr="007C6D57">
              <w:rPr>
                <w:b/>
                <w:bCs/>
                <w:noProof/>
              </w:rPr>
              <w:t>24 869,13 Kč</w:t>
            </w:r>
            <w:r>
              <w:rPr>
                <w:noProof/>
              </w:rPr>
              <w:t xml:space="preserve">  viz. příloha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 w:rsidRPr="007C6D57">
              <w:rPr>
                <w:noProof/>
                <w:sz w:val="22"/>
                <w:szCs w:val="22"/>
                <w:u w:val="single"/>
              </w:rPr>
              <w:t>Adresa dodání</w:t>
            </w:r>
            <w:r>
              <w:rPr>
                <w:noProof/>
              </w:rPr>
              <w:t xml:space="preserve">: </w:t>
            </w:r>
            <w:r w:rsidRPr="007C6D57">
              <w:rPr>
                <w:noProof/>
              </w:rPr>
              <w:t>Domov Nýdek</w:t>
            </w:r>
            <w:r>
              <w:rPr>
                <w:noProof/>
              </w:rPr>
              <w:t>, Nýdek 545, 739 96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C85712">
            <w:pPr>
              <w:rPr>
                <w:noProof/>
              </w:rPr>
            </w:pPr>
            <w:r>
              <w:rPr>
                <w:noProof/>
              </w:rPr>
              <w:t>Převezme: Vávrů Lenka, tel. 558</w:t>
            </w:r>
            <w:r w:rsidR="00BE5B2C">
              <w:rPr>
                <w:noProof/>
              </w:rPr>
              <w:t> </w:t>
            </w:r>
            <w:r>
              <w:rPr>
                <w:noProof/>
              </w:rPr>
              <w:t>555</w:t>
            </w:r>
            <w:r w:rsidR="00BE5B2C">
              <w:rPr>
                <w:noProof/>
              </w:rPr>
              <w:t xml:space="preserve"> </w:t>
            </w:r>
            <w:r w:rsidR="00170BD3">
              <w:rPr>
                <w:noProof/>
              </w:rPr>
              <w:t>213</w:t>
            </w:r>
            <w:r>
              <w:rPr>
                <w:noProof/>
              </w:rPr>
              <w:t xml:space="preserve"> 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 xml:space="preserve">Drobný kuchyňský inventář pro </w:t>
            </w:r>
            <w:r w:rsidRPr="007C6D57">
              <w:rPr>
                <w:b/>
                <w:bCs/>
                <w:noProof/>
                <w:sz w:val="22"/>
                <w:szCs w:val="22"/>
              </w:rPr>
              <w:t>Oldřichovice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 xml:space="preserve">v hodnotě </w:t>
            </w:r>
            <w:r w:rsidRPr="007C6D57">
              <w:rPr>
                <w:b/>
                <w:bCs/>
                <w:noProof/>
              </w:rPr>
              <w:t>1 669,- Kč</w:t>
            </w:r>
            <w:r>
              <w:rPr>
                <w:noProof/>
              </w:rPr>
              <w:t xml:space="preserve">  viz. příloha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 w:rsidRPr="007C6D57">
              <w:rPr>
                <w:noProof/>
                <w:sz w:val="22"/>
                <w:szCs w:val="22"/>
                <w:u w:val="single"/>
              </w:rPr>
              <w:t>Adresa dodání</w:t>
            </w:r>
            <w:r>
              <w:rPr>
                <w:noProof/>
              </w:rPr>
              <w:t>: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7C6D57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  <w:r>
              <w:rPr>
                <w:noProof/>
              </w:rPr>
              <w:t>Dům s pečovatelskou službou Oldřichovice 783, 739 61 Třinec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C85712">
            <w:pPr>
              <w:rPr>
                <w:noProof/>
              </w:rPr>
            </w:pPr>
            <w:r>
              <w:rPr>
                <w:noProof/>
              </w:rPr>
              <w:t>Převezme: Kadlubcová Miroslava, tel. 558 555 911</w:t>
            </w: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7C6D57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7C6D57" w:rsidRDefault="007C6D57">
            <w:pPr>
              <w:rPr>
                <w:noProof/>
              </w:rPr>
            </w:pPr>
          </w:p>
        </w:tc>
        <w:tc>
          <w:tcPr>
            <w:tcW w:w="1134" w:type="dxa"/>
          </w:tcPr>
          <w:p w:rsidR="007C6D57" w:rsidRPr="0008544A" w:rsidRDefault="007C6D57" w:rsidP="00BB076E"/>
        </w:tc>
        <w:tc>
          <w:tcPr>
            <w:tcW w:w="993" w:type="dxa"/>
          </w:tcPr>
          <w:p w:rsidR="007C6D57" w:rsidRPr="0008544A" w:rsidRDefault="007C6D57" w:rsidP="00BB076E"/>
        </w:tc>
        <w:tc>
          <w:tcPr>
            <w:tcW w:w="1559" w:type="dxa"/>
          </w:tcPr>
          <w:p w:rsidR="007C6D57" w:rsidRPr="0008544A" w:rsidRDefault="007C6D57" w:rsidP="00BB076E"/>
        </w:tc>
        <w:tc>
          <w:tcPr>
            <w:tcW w:w="2126" w:type="dxa"/>
          </w:tcPr>
          <w:p w:rsidR="007C6D57" w:rsidRPr="0008544A" w:rsidRDefault="007C6D57" w:rsidP="00BB076E"/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D9348B" w:rsidP="00BB076E">
            <w:pPr>
              <w:jc w:val="center"/>
            </w:pP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C85712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466411697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D173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C85712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836605680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44B2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7C6D57">
            <w:r>
              <w:rPr>
                <w:noProof/>
              </w:rPr>
              <w:t>8. 6. 2023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7C6D57">
        <w:rPr>
          <w:b/>
          <w:noProof/>
        </w:rPr>
        <w:t>8. 6. 2023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7C6D57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7C6D57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lastRenderedPageBreak/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7C6D57">
        <w:rPr>
          <w:b/>
          <w:noProof/>
        </w:rPr>
        <w:t>8. 6. 2023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BBE" w:rsidRDefault="00AA7BBE">
      <w:r>
        <w:separator/>
      </w:r>
    </w:p>
  </w:endnote>
  <w:endnote w:type="continuationSeparator" w:id="0">
    <w:p w:rsidR="00AA7BBE" w:rsidRDefault="00A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BBE" w:rsidRDefault="00AA7BBE">
      <w:r>
        <w:separator/>
      </w:r>
    </w:p>
  </w:footnote>
  <w:footnote w:type="continuationSeparator" w:id="0">
    <w:p w:rsidR="00AA7BBE" w:rsidRDefault="00AA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57"/>
    <w:rsid w:val="00030FF5"/>
    <w:rsid w:val="0007252D"/>
    <w:rsid w:val="000814DF"/>
    <w:rsid w:val="0008544A"/>
    <w:rsid w:val="000A1E17"/>
    <w:rsid w:val="0013030C"/>
    <w:rsid w:val="0014278B"/>
    <w:rsid w:val="00150FAF"/>
    <w:rsid w:val="00170BD3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7C6D57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A7BBE"/>
    <w:rsid w:val="00B14524"/>
    <w:rsid w:val="00B72D9F"/>
    <w:rsid w:val="00B8387D"/>
    <w:rsid w:val="00BB076E"/>
    <w:rsid w:val="00BE5B2C"/>
    <w:rsid w:val="00C85712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1107D"/>
  <w15:chartTrackingRefBased/>
  <w15:docId w15:val="{A15FD4D3-DBAD-478E-9606-F273181B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2</cp:revision>
  <cp:lastPrinted>2023-06-08T07:15:00Z</cp:lastPrinted>
  <dcterms:created xsi:type="dcterms:W3CDTF">2023-06-08T06:56:00Z</dcterms:created>
  <dcterms:modified xsi:type="dcterms:W3CDTF">2023-06-08T07:17:00Z</dcterms:modified>
</cp:coreProperties>
</file>