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2A" w:rsidRDefault="00B5312A" w:rsidP="00B5312A">
      <w:pPr>
        <w:pStyle w:val="GTS2"/>
        <w:rPr>
          <w:sz w:val="24"/>
        </w:rPr>
      </w:pPr>
      <w:bookmarkStart w:id="0" w:name="_GoBack"/>
      <w:bookmarkEnd w:id="0"/>
      <w:r w:rsidRPr="00B5312A">
        <w:rPr>
          <w:sz w:val="24"/>
        </w:rPr>
        <w:t xml:space="preserve">Příloha č. </w:t>
      </w:r>
      <w:r w:rsidR="0086289B">
        <w:rPr>
          <w:sz w:val="24"/>
        </w:rPr>
        <w:t>3</w:t>
      </w:r>
      <w:r w:rsidRPr="00B5312A">
        <w:rPr>
          <w:sz w:val="24"/>
        </w:rPr>
        <w:t xml:space="preserve">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</w:p>
    <w:sectPr w:rsidR="00B5312A" w:rsidSect="00295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D2" w:rsidRDefault="008316D2" w:rsidP="00295825">
      <w:pPr>
        <w:spacing w:after="0" w:line="240" w:lineRule="auto"/>
      </w:pPr>
      <w:r>
        <w:separator/>
      </w:r>
    </w:p>
  </w:endnote>
  <w:end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 wp14:anchorId="14729FCC" wp14:editId="0C690F42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D2" w:rsidRDefault="008316D2" w:rsidP="00295825">
      <w:pPr>
        <w:spacing w:after="0" w:line="240" w:lineRule="auto"/>
      </w:pPr>
      <w:r>
        <w:separator/>
      </w:r>
    </w:p>
  </w:footnote>
  <w:foot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 wp14:anchorId="74099B47" wp14:editId="2F96EF4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4"/>
    <w:rsid w:val="001A7B1D"/>
    <w:rsid w:val="002947A0"/>
    <w:rsid w:val="00295825"/>
    <w:rsid w:val="002F088F"/>
    <w:rsid w:val="003A2301"/>
    <w:rsid w:val="00431C47"/>
    <w:rsid w:val="00457EBC"/>
    <w:rsid w:val="005364EE"/>
    <w:rsid w:val="005D0064"/>
    <w:rsid w:val="008316D2"/>
    <w:rsid w:val="0086289B"/>
    <w:rsid w:val="00B13782"/>
    <w:rsid w:val="00B5312A"/>
    <w:rsid w:val="00BB7423"/>
    <w:rsid w:val="00BF0884"/>
    <w:rsid w:val="00C43F17"/>
    <w:rsid w:val="00D65407"/>
    <w:rsid w:val="00D77A40"/>
    <w:rsid w:val="00DD5B2B"/>
    <w:rsid w:val="00E552A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LIVE%20TEAM%20-%20DOKUMENTY%20!\GRAFICK&#201;%20PODKLADY%20PRO%20T&#221;M\GTS%20Hlavi&#269;kov&#253;%20pap&#237;r\GTS%20hlavi&#269;kov&#253;%20pap&#237;r%20bez%20glob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AEC2-1E27-4F2F-990D-BB8C3CB4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GTS hlavičkový papír bez globu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Josefina Bayerová</cp:lastModifiedBy>
  <cp:revision>2</cp:revision>
  <dcterms:created xsi:type="dcterms:W3CDTF">2017-06-09T09:19:00Z</dcterms:created>
  <dcterms:modified xsi:type="dcterms:W3CDTF">2017-06-09T09:19:00Z</dcterms:modified>
</cp:coreProperties>
</file>