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28" w:rsidRDefault="00B40C68">
      <w:pPr>
        <w:spacing w:before="20"/>
        <w:ind w:left="117"/>
        <w:rPr>
          <w:b/>
          <w:sz w:val="42"/>
        </w:rPr>
      </w:pPr>
      <w:bookmarkStart w:id="0" w:name="_GoBack"/>
      <w:bookmarkEnd w:id="0"/>
      <w:r>
        <w:rPr>
          <w:b/>
          <w:w w:val="105"/>
          <w:sz w:val="42"/>
        </w:rPr>
        <w:t>Žádost o vystavení průkazu ISIC / ITIC / ALIVE  („Průkaz“)</w:t>
      </w:r>
    </w:p>
    <w:p w:rsidR="00E75728" w:rsidRDefault="00B40C68">
      <w:pPr>
        <w:pStyle w:val="Zkladntext"/>
        <w:spacing w:before="282"/>
        <w:ind w:left="567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1843405</wp:posOffset>
                </wp:positionH>
                <wp:positionV relativeFrom="paragraph">
                  <wp:posOffset>161925</wp:posOffset>
                </wp:positionV>
                <wp:extent cx="5026660" cy="215265"/>
                <wp:effectExtent l="5080" t="9525" r="6985" b="381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215265"/>
                          <a:chOff x="2903" y="255"/>
                          <a:chExt cx="7916" cy="339"/>
                        </a:xfrm>
                      </wpg:grpSpPr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05" y="257"/>
                            <a:ext cx="791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905" y="257"/>
                            <a:ext cx="791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45.15pt;margin-top:12.75pt;width:395.8pt;height:16.95pt;z-index:251652608;mso-position-horizontal-relative:page" coordorigin="2903,255" coordsize="791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">
                <v:rect id="Rectangle 65" o:spid="_x0000_s1027" style="position:absolute;left:2905;top:257;width:791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RXcIA&#10;AADbAAAADwAAAGRycy9kb3ducmV2LnhtbESPwWrDMBBE74H+g9hCb4mcFILiRAnBUNJDL037AYu1&#10;tUyslZG2iduvrwqFHoeZecPsDlMY1JVS7iNbWC4qUMRtdD13Ft7fnuYGVBZkh0NksvBFGQ77u9kO&#10;axdv/ErXs3SqQDjXaMGLjLXWufUUMC/iSFy8j5gCSpGp0y7hrcDDoFdVtdYBey4LHkdqPLWX82ew&#10;IM5/p5Ns9MY0Rps+vKQmGGsf7qfjFpTQJP/hv/azs7B+hN8v5Qfo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tFdwgAAANsAAAAPAAAAAAAAAAAAAAAAAJgCAABkcnMvZG93&#10;bnJldi54bWxQSwUGAAAAAAQABAD1AAAAhwMAAAAA&#10;" fillcolor="#e3e4e4" stroked="f"/>
                <v:rect id="Rectangle 64" o:spid="_x0000_s1028" style="position:absolute;left:2905;top:257;width:791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OgMMA&#10;AADbAAAADwAAAGRycy9kb3ducmV2LnhtbESPQYvCMBSE74L/ITzBm6YuIto1iojKsnqpFWFvj+Zt&#10;W7Z56TZR6783guBxmJlvmPmyNZW4UuNKywpGwwgEcWZ1ybmCU7odTEE4j6yxskwK7uRgueh25hhr&#10;e+OErkefiwBhF6OCwvs6ltJlBRl0Q1sTB+/XNgZ9kE0udYO3ADeV/IiiiTRYclgosKZ1Qdnf8WIU&#10;bNKZNrPk55sOu+3pnLaY+P2/Uv1eu/oE4an17/Cr/aUVTM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OgMMAAADbAAAADwAAAAAAAAAAAAAAAACYAgAAZHJzL2Rv&#10;d25yZXYueG1sUEsFBgAAAAAEAAQA9QAAAIgDAAAAAA==&#10;" filled="f" strokeweight=".05397mm"/>
                <w10:wrap anchorx="page"/>
              </v:group>
            </w:pict>
          </mc:Fallback>
        </mc:AlternateContent>
      </w:r>
      <w:r>
        <w:rPr>
          <w:w w:val="105"/>
        </w:rPr>
        <w:t>Jméno a příjmení*</w:t>
      </w:r>
    </w:p>
    <w:p w:rsidR="00E75728" w:rsidRDefault="00E75728">
      <w:pPr>
        <w:pStyle w:val="Zkladntext"/>
        <w:spacing w:before="1"/>
        <w:rPr>
          <w:sz w:val="21"/>
        </w:rPr>
      </w:pPr>
    </w:p>
    <w:p w:rsidR="00E75728" w:rsidRDefault="00B40C68">
      <w:pPr>
        <w:pStyle w:val="Zkladntext"/>
        <w:spacing w:line="491" w:lineRule="auto"/>
        <w:ind w:left="1060" w:right="8433" w:firstLine="339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1843405</wp:posOffset>
                </wp:positionH>
                <wp:positionV relativeFrom="paragraph">
                  <wp:posOffset>-17780</wp:posOffset>
                </wp:positionV>
                <wp:extent cx="5026660" cy="215265"/>
                <wp:effectExtent l="5080" t="10795" r="6985" b="1206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215265"/>
                          <a:chOff x="2903" y="-28"/>
                          <a:chExt cx="7916" cy="339"/>
                        </a:xfrm>
                      </wpg:grpSpPr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05" y="-26"/>
                            <a:ext cx="791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905" y="-26"/>
                            <a:ext cx="791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45.15pt;margin-top:-1.4pt;width:395.8pt;height:16.95pt;z-index:251653632;mso-position-horizontal-relative:page" coordorigin="2903,-28" coordsize="791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">
                <v:rect id="Rectangle 62" o:spid="_x0000_s1027" style="position:absolute;left:2905;top:-26;width:791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PKr4A&#10;AADbAAAADwAAAGRycy9kb3ducmV2LnhtbERPzWoCMRC+C32HMAVvmm0PErdGkQWxh16qPsCwmW4W&#10;N5Mlmeq2T98chB4/vv/NbgqDulHKfWQLL8sKFHEbXc+dhcv5sDCgsiA7HCKThR/KsNs+zTZYu3jn&#10;T7qdpFMlhHONFrzIWGudW08B8zKOxIX7iimgFJg67RLeS3gY9GtVrXTAnkuDx5EaT+319B0siPO/&#10;6ShrvTaN0aYPH6kJxtr587R/AyU0yb/44X53FlZlfflSfoD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Tyq+AAAA2wAAAA8AAAAAAAAAAAAAAAAAmAIAAGRycy9kb3ducmV2&#10;LnhtbFBLBQYAAAAABAAEAPUAAACDAwAAAAA=&#10;" fillcolor="#e3e4e4" stroked="f"/>
                <v:rect id="Rectangle 61" o:spid="_x0000_s1028" style="position:absolute;left:2905;top:-26;width:791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tGMQA&#10;AADbAAAADwAAAGRycy9kb3ducmV2LnhtbESPQWvCQBSE74X+h+UJvdWNHoJGVynSlFJ7SSJCb4/s&#10;axKafRt3t5r++64geBxm5htmvR1NL87kfGdZwWyagCCure64UXCo8ucFCB+QNfaWScEfedhuHh/W&#10;mGl74YLOZWhEhLDPUEEbwpBJ6euWDPqpHYij922dwRCla6R2eIlw08t5kqTSYMdxocWBdi3VP+Wv&#10;UfBaLbVZFl8f9PmWH47ViEXYn5R6mowvKxCBxnAP39rvWkE6g+uX+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ybRjEAAAA2wAAAA8AAAAAAAAAAAAAAAAAmAIAAGRycy9k&#10;b3ducmV2LnhtbFBLBQYAAAAABAAEAPUAAACJAwAAAAA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1843405</wp:posOffset>
                </wp:positionH>
                <wp:positionV relativeFrom="paragraph">
                  <wp:posOffset>299720</wp:posOffset>
                </wp:positionV>
                <wp:extent cx="5026660" cy="215265"/>
                <wp:effectExtent l="5080" t="4445" r="6985" b="889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215265"/>
                          <a:chOff x="2903" y="472"/>
                          <a:chExt cx="7916" cy="339"/>
                        </a:xfrm>
                      </wpg:grpSpPr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05" y="474"/>
                            <a:ext cx="791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905" y="474"/>
                            <a:ext cx="791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45.15pt;margin-top:23.6pt;width:395.8pt;height:16.95pt;z-index:251654656;mso-position-horizontal-relative:page" coordorigin="2903,472" coordsize="791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">
                <v:rect id="Rectangle 59" o:spid="_x0000_s1027" style="position:absolute;left:2905;top:474;width:791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d48EA&#10;AADbAAAADwAAAGRycy9kb3ducmV2LnhtbESPQUvEMBSE7wv+h/AEb7upgpqtTRcpiB68uPoDHs2z&#10;KTYvJXnuVn+9ERb2OMzMN0yzW8KkDpTyGNnC9aYCRdxHN/Jg4eP9aW1AZUF2OEUmCz+UYdderBqs&#10;XTzyGx32MqgC4VyjBS8y11rn3lPAvIkzcfE+YwooRaZBu4THAg+TvqmqOx1w5LLgcabOU/+1/w4W&#10;xPnf9CxbvTWd0WYMr6kLxtqry+XxAZTQIufwqf3iLNzew/+X8gN0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xHePBAAAA2wAAAA8AAAAAAAAAAAAAAAAAmAIAAGRycy9kb3du&#10;cmV2LnhtbFBLBQYAAAAABAAEAPUAAACGAwAAAAA=&#10;" fillcolor="#e3e4e4" stroked="f"/>
                <v:rect id="Rectangle 58" o:spid="_x0000_s1028" style="position:absolute;left:2905;top:474;width:791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OOMAA&#10;AADbAAAADwAAAGRycy9kb3ducmV2LnhtbERPTYvCMBC9L/gfwgje1tQFZa1GEVlFdC+1IngbmrEt&#10;NpPaRK3/3hwEj4/3PZ23phJ3alxpWcGgH4EgzqwuOVdwSFffvyCcR9ZYWSYFT3Iwn3W+phhr++CE&#10;7nufixDCLkYFhfd1LKXLCjLo+rYmDtzZNgZ9gE0udYOPEG4q+RNFI2mw5NBQYE3LgrLL/mYU/KVj&#10;bcbJaUv/69XhmLaY+N1VqV63XUxAeGr9R/x2b7SCYRgbvo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QOOMAAAADbAAAADwAAAAAAAAAAAAAAAACYAgAAZHJzL2Rvd25y&#10;ZXYueG1sUEsFBgAAAAAEAAQA9QAAAIUDAAAAAA=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6124575</wp:posOffset>
                </wp:positionH>
                <wp:positionV relativeFrom="paragraph">
                  <wp:posOffset>617855</wp:posOffset>
                </wp:positionV>
                <wp:extent cx="752475" cy="215265"/>
                <wp:effectExtent l="9525" t="8255" r="9525" b="508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215265"/>
                          <a:chOff x="9645" y="973"/>
                          <a:chExt cx="1185" cy="339"/>
                        </a:xfrm>
                      </wpg:grpSpPr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647" y="975"/>
                            <a:ext cx="1181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647" y="975"/>
                            <a:ext cx="1181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82.25pt;margin-top:48.65pt;width:59.25pt;height:16.95pt;z-index:251660800;mso-position-horizontal-relative:page" coordorigin="9645,973" coordsize="118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">
                <v:rect id="Rectangle 56" o:spid="_x0000_s1027" style="position:absolute;left:9647;top:975;width:1181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DlMEA&#10;AADbAAAADwAAAGRycy9kb3ducmV2LnhtbESPQUvEMBSE7wv+h/AEb7upopKtTRcpiB68uPoDHs2z&#10;KTYvJXnuVn+9ERb2OMzMN0yzW8KkDpTyGNnC9aYCRdxHN/Jg4eP9aW1AZUF2OEUmCz+UYdderBqs&#10;XTzyGx32MqgC4VyjBS8y11rn3lPAvIkzcfE+YwooRaZBu4THAg+Tvqmqex1w5LLgcabOU/+1/w4W&#10;xPnf9CxbvTWd0WYMr6kLxtqry+XxAZTQIufwqf3iLNzdwv+X8gN0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jg5TBAAAA2wAAAA8AAAAAAAAAAAAAAAAAmAIAAGRycy9kb3du&#10;cmV2LnhtbFBLBQYAAAAABAAEAPUAAACGAwAAAAA=&#10;" fillcolor="#e3e4e4" stroked="f"/>
                <v:rect id="Rectangle 55" o:spid="_x0000_s1028" style="position:absolute;left:9647;top:975;width:1181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hpsMA&#10;AADbAAAADwAAAGRycy9kb3ducmV2LnhtbESPQYvCMBSE74L/ITzBm6YKinaNIqIirpdaEfb2aN62&#10;ZZuX2kTt/vvNguBxmJlvmMWqNZV4UONKywpGwwgEcWZ1ybmCS7obzEA4j6yxskwKfsnBatntLDDW&#10;9skJPc4+FwHCLkYFhfd1LKXLCjLohrYmDt63bQz6IJtc6gafAW4qOY6iqTRYclgosKZNQdnP+W4U&#10;bNO5NvPk60in/e5yTVtM/OdNqX6vXX+A8NT6d/jVPmgFkwn8fw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WhpsMAAADbAAAADwAAAAAAAAAAAAAAAACYAgAAZHJzL2Rv&#10;d25yZXYueG1sUEsFBgAAAAAEAAQA9QAAAIgDAAAAAA=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622300</wp:posOffset>
                </wp:positionV>
                <wp:extent cx="1911350" cy="215265"/>
                <wp:effectExtent l="4445" t="12700" r="8255" b="1016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215265"/>
                          <a:chOff x="2902" y="980"/>
                          <a:chExt cx="3010" cy="339"/>
                        </a:xfrm>
                      </wpg:grpSpPr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04" y="982"/>
                            <a:ext cx="3005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904" y="982"/>
                            <a:ext cx="3005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45.1pt;margin-top:49pt;width:150.5pt;height:16.95pt;z-index:251661824;mso-position-horizontal-relative:page" coordorigin="2902,980" coordsize="301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">
                <v:rect id="Rectangle 53" o:spid="_x0000_s1027" style="position:absolute;left:2904;top:982;width:3005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gDMIA&#10;AADbAAAADwAAAGRycy9kb3ducmV2LnhtbESPwWrDMBBE74H+g9hCbomcQoLiRgnFUNpDLkn7AYu1&#10;tUytlZG2iduvjwqFHoeZecPsDlMY1IVS7iNbWC0rUMRtdD13Ft7fnhcGVBZkh0NksvBNGQ77u9kO&#10;axevfKLLWTpVIJxrtOBFxlrr3HoKmJdxJC7eR0wBpcjUaZfwWuBh0A9VtdEBey4LHkdqPLWf569g&#10;QZz/SS+y1VvTGG36cExNMNbO76enR1BCk/yH/9qvzsJ6Bb9fyg/Q+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CAMwgAAANsAAAAPAAAAAAAAAAAAAAAAAJgCAABkcnMvZG93&#10;bnJldi54bWxQSwUGAAAAAAQABAD1AAAAhwMAAAAA&#10;" fillcolor="#e3e4e4" stroked="f"/>
                <v:rect id="Rectangle 52" o:spid="_x0000_s1028" style="position:absolute;left:2904;top:982;width:3005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50sUA&#10;AADbAAAADwAAAGRycy9kb3ducmV2LnhtbESPQWvCQBSE74X+h+UVeqsbhRZNs4qISqleYkKht0f2&#10;NQnNvo3ZbRL/vSsIPQ4z8w2TrEbTiJ46V1tWMJ1EIIgLq2suFeTZ7mUOwnlkjY1lUnAhB6vl40OC&#10;sbYDp9SffCkChF2MCirv21hKV1Rk0E1sSxy8H9sZ9EF2pdQdDgFuGjmLojdpsOawUGFLm4qK39Of&#10;UbDNFtos0u9POu53+Vc2YuoPZ6Wen8b1OwhPo/8P39sfWsHrDG5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DnSxQAAANsAAAAPAAAAAAAAAAAAAAAAAJgCAABkcnMv&#10;ZG93bnJldi54bWxQSwUGAAAAAAQABAD1AAAAigMAAAAA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619760</wp:posOffset>
                </wp:positionV>
                <wp:extent cx="378460" cy="215265"/>
                <wp:effectExtent l="4445" t="10160" r="7620" b="317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215265"/>
                          <a:chOff x="7942" y="976"/>
                          <a:chExt cx="596" cy="339"/>
                        </a:xfrm>
                      </wpg:grpSpPr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944" y="978"/>
                            <a:ext cx="59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944" y="978"/>
                            <a:ext cx="59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97.1pt;margin-top:48.8pt;width:29.8pt;height:16.95pt;z-index:-251649536;mso-position-horizontal-relative:page" coordorigin="7942,976" coordsize="59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">
                <v:rect id="Rectangle 50" o:spid="_x0000_s1027" style="position:absolute;left:7944;top:978;width:59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fTL4A&#10;AADbAAAADwAAAGRycy9kb3ducmV2LnhtbERPzWoCMRC+F/oOYQrealaRErdGkYWih15qfYBhM26W&#10;biZLMtVtn94cCj1+fP+b3RQGdaWU+8gWFvMKFHEbXc+dhfPn27MBlQXZ4RCZLPxQht328WGDtYs3&#10;/qDrSTpVQjjXaMGLjLXWufUUMM/jSFy4S0wBpcDUaZfwVsLDoJdV9aID9lwaPI7UeGq/Tt/Bgjj/&#10;mw6y1mvTGG368J6aYKydPU37V1BCk/yL/9xHZ2FVxpYv5Qfo7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3H0y+AAAA2wAAAA8AAAAAAAAAAAAAAAAAmAIAAGRycy9kb3ducmV2&#10;LnhtbFBLBQYAAAAABAAEAPUAAACDAwAAAAA=&#10;" fillcolor="#e3e4e4" stroked="f"/>
                <v:rect id="Rectangle 49" o:spid="_x0000_s1028" style="position:absolute;left:7944;top:978;width:59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9fsQA&#10;AADbAAAADwAAAGRycy9kb3ducmV2LnhtbESPQWvCQBSE7wX/w/IEb3VjEWlS11CkEbG9xIjg7ZF9&#10;TUKzb2N21fjv3UKhx2FmvmGW6WBacaXeNZYVzKYRCOLS6oYrBYcie34F4TyyxtYyKbiTg3Q1elpi&#10;ou2Nc7rufSUChF2CCmrvu0RKV9Zk0E1tRxy8b9sb9EH2ldQ93gLctPIlihbSYMNhocaO1jWVP/uL&#10;UfBRxNrE+WlHX5vscCwGzP3nWanJeHh/A+Fp8P/hv/ZWK5jH8Ps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PX7EAAAA2wAAAA8AAAAAAAAAAAAAAAAAmAIAAGRycy9k&#10;b3ducmV2LnhtbFBLBQYAAAAABAAEAPUAAACJAwAAAAA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5589905</wp:posOffset>
                </wp:positionH>
                <wp:positionV relativeFrom="paragraph">
                  <wp:posOffset>617855</wp:posOffset>
                </wp:positionV>
                <wp:extent cx="378460" cy="215265"/>
                <wp:effectExtent l="8255" t="8255" r="3810" b="508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215265"/>
                          <a:chOff x="8803" y="973"/>
                          <a:chExt cx="596" cy="339"/>
                        </a:xfrm>
                      </wpg:grpSpPr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805" y="975"/>
                            <a:ext cx="59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805" y="975"/>
                            <a:ext cx="59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40.15pt;margin-top:48.65pt;width:29.8pt;height:16.95pt;z-index:-251648512;mso-position-horizontal-relative:page" coordorigin="8803,973" coordsize="59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">
                <v:rect id="Rectangle 47" o:spid="_x0000_s1027" style="position:absolute;left:8805;top:975;width:59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w0sEA&#10;AADbAAAADwAAAGRycy9kb3ducmV2LnhtbESPQUvEMBSE7wv+h/AEb7upopKtTRcpiB68uPoDHs2z&#10;KTYvJXnuVn+9ERb2OMzMN0yzW8KkDpTyGNnC9aYCRdxHN/Jg4eP9aW1AZUF2OEUmCz+UYdderBqs&#10;XTzyGx32MqgC4VyjBS8y11rn3lPAvIkzcfE+YwooRaZBu4THAg+Tvqmqex1w5LLgcabOU/+1/w4W&#10;xPnf9CxbvTWd0WYMr6kLxtqry+XxAZTQIufwqf3iLNzewf+X8gN0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sNLBAAAA2wAAAA8AAAAAAAAAAAAAAAAAmAIAAGRycy9kb3du&#10;cmV2LnhtbFBLBQYAAAAABAAEAPUAAACGAwAAAAA=&#10;" fillcolor="#e3e4e4" stroked="f"/>
                <v:rect id="Rectangle 46" o:spid="_x0000_s1028" style="position:absolute;left:8805;top:975;width:59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6pDMMA&#10;AADbAAAADwAAAGRycy9kb3ducmV2LnhtbESPQYvCMBSE74L/ITzBm6YuIto1iojKsnqpFWFvj+Zt&#10;W7Z56TZR6783guBxmJlvmPmyNZW4UuNKywpGwwgEcWZ1ybmCU7odTEE4j6yxskwK7uRgueh25hhr&#10;e+OErkefiwBhF6OCwvs6ltJlBRl0Q1sTB+/XNgZ9kE0udYO3ADeV/IiiiTRYclgosKZ1Qdnf8WIU&#10;bNKZNrPk55sOu+3pnLaY+P2/Uv1eu/oE4an17/Cr/aUVjC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6pDMMAAADbAAAADwAAAAAAAAAAAAAAAACYAgAAZHJzL2Rv&#10;d25yZXYueG1sUEsFBgAAAAAEAAQA9QAAAIgDAAAAAA==&#10;" filled="f" strokeweight=".05397mm"/>
                <w10:wrap anchorx="page"/>
              </v:group>
            </w:pict>
          </mc:Fallback>
        </mc:AlternateContent>
      </w:r>
      <w:r>
        <w:rPr>
          <w:w w:val="105"/>
        </w:rPr>
        <w:t>Bydliště* Název školy*</w:t>
      </w:r>
    </w:p>
    <w:p w:rsidR="00E75728" w:rsidRDefault="00E75728">
      <w:pPr>
        <w:spacing w:line="491" w:lineRule="auto"/>
        <w:sectPr w:rsidR="00E75728">
          <w:type w:val="continuous"/>
          <w:pgSz w:w="11910" w:h="16840"/>
          <w:pgMar w:top="520" w:right="640" w:bottom="280" w:left="640" w:header="708" w:footer="708" w:gutter="0"/>
          <w:cols w:space="708"/>
        </w:sectPr>
      </w:pPr>
    </w:p>
    <w:p w:rsidR="00E75728" w:rsidRDefault="00B40C68">
      <w:pPr>
        <w:pStyle w:val="Zkladntext"/>
        <w:spacing w:before="1"/>
        <w:jc w:val="right"/>
      </w:pPr>
      <w:r>
        <w:rPr>
          <w:w w:val="105"/>
        </w:rPr>
        <w:lastRenderedPageBreak/>
        <w:t>Mobilní telefon</w:t>
      </w:r>
    </w:p>
    <w:p w:rsidR="00E75728" w:rsidRDefault="00E75728">
      <w:pPr>
        <w:pStyle w:val="Zkladntext"/>
        <w:spacing w:before="1"/>
        <w:rPr>
          <w:sz w:val="21"/>
        </w:rPr>
      </w:pPr>
    </w:p>
    <w:p w:rsidR="00E75728" w:rsidRDefault="00B40C68">
      <w:pPr>
        <w:pStyle w:val="Zkladntext"/>
        <w:jc w:val="right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1843405</wp:posOffset>
                </wp:positionH>
                <wp:positionV relativeFrom="paragraph">
                  <wp:posOffset>-15240</wp:posOffset>
                </wp:positionV>
                <wp:extent cx="5033645" cy="215265"/>
                <wp:effectExtent l="5080" t="3810" r="9525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645" cy="215265"/>
                          <a:chOff x="2903" y="-24"/>
                          <a:chExt cx="7927" cy="339"/>
                        </a:xfrm>
                      </wpg:grpSpPr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05" y="-22"/>
                            <a:ext cx="7923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905" y="-22"/>
                            <a:ext cx="7923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45.15pt;margin-top:-1.2pt;width:396.35pt;height:16.95pt;z-index:251655680;mso-position-horizontal-relative:page" coordorigin="2903,-24" coordsize="7927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">
                <v:rect id="Rectangle 44" o:spid="_x0000_s1027" style="position:absolute;left:2905;top:-22;width:7923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opsIA&#10;AADbAAAADwAAAGRycy9kb3ducmV2LnhtbESPwWrDMBBE74X+g9hCb42cUILiRAnBUNJDL0n7AYu1&#10;tUyslZG2idOvrwqFHoeZecNsdlMY1IVS7iNbmM8qUMRtdD13Fj7eX54MqCzIDofIZOFGGXbb+7sN&#10;1i5e+UiXk3SqQDjXaMGLjLXWufUUMM/iSFy8z5gCSpGp0y7htcDDoBdVtdQBey4LHkdqPLXn01ew&#10;IM5/p4Os9Mo0Rps+vKUmGGsfH6b9GpTQJP/hv/ars/C8gN8v5Q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3yimwgAAANsAAAAPAAAAAAAAAAAAAAAAAJgCAABkcnMvZG93&#10;bnJldi54bWxQSwUGAAAAAAQABAD1AAAAhwMAAAAA&#10;" fillcolor="#e3e4e4" stroked="f"/>
                <v:rect id="Rectangle 43" o:spid="_x0000_s1028" style="position:absolute;left:2905;top:-22;width:7923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KlMUA&#10;AADbAAAADwAAAGRycy9kb3ducmV2LnhtbESPQWvCQBSE70L/w/IKvZlNbRFN3QSRWop6iZFCb4/s&#10;axKafRuzW03/vSsIHoeZ+YZZZINpxYl611hW8BzFIIhLqxuuFByK9XgGwnlkja1lUvBPDrL0YbTA&#10;RNsz53Ta+0oECLsEFdTed4mUrqzJoItsRxy8H9sb9EH2ldQ9ngPctHISx1NpsOGwUGNHq5rK3/2f&#10;UfBezLWZ598b2n2sD1/FgLnfHpV6ehyWbyA8Df4evrU/tYLXF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QqUxQAAANsAAAAPAAAAAAAAAAAAAAAAAJgCAABkcnMv&#10;ZG93bnJldi54bWxQSwUGAAAAAAQABAD1AAAAigMAAAAA&#10;" filled="f" strokeweight=".05397mm"/>
                <w10:wrap anchorx="page"/>
              </v:group>
            </w:pict>
          </mc:Fallback>
        </mc:AlternateContent>
      </w:r>
      <w:r>
        <w:rPr>
          <w:w w:val="105"/>
        </w:rPr>
        <w:t>E-mail</w:t>
      </w:r>
    </w:p>
    <w:p w:rsidR="00E75728" w:rsidRDefault="00B40C68">
      <w:pPr>
        <w:pStyle w:val="Zkladntext"/>
        <w:tabs>
          <w:tab w:val="left" w:pos="3064"/>
          <w:tab w:val="left" w:pos="3922"/>
        </w:tabs>
        <w:spacing w:line="271" w:lineRule="exact"/>
        <w:ind w:left="836"/>
        <w:rPr>
          <w:b/>
          <w:sz w:val="22"/>
        </w:rPr>
      </w:pPr>
      <w:r>
        <w:br w:type="column"/>
      </w:r>
      <w:r>
        <w:rPr>
          <w:position w:val="2"/>
        </w:rPr>
        <w:lastRenderedPageBreak/>
        <w:t>Datum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narození*</w:t>
      </w:r>
      <w:r>
        <w:rPr>
          <w:position w:val="2"/>
        </w:rPr>
        <w:tab/>
      </w:r>
      <w:r>
        <w:rPr>
          <w:b/>
          <w:sz w:val="22"/>
        </w:rPr>
        <w:t>/</w:t>
      </w:r>
      <w:r>
        <w:rPr>
          <w:b/>
          <w:sz w:val="22"/>
        </w:rPr>
        <w:tab/>
      </w:r>
      <w:r>
        <w:rPr>
          <w:b/>
          <w:position w:val="1"/>
          <w:sz w:val="22"/>
        </w:rPr>
        <w:t>/</w:t>
      </w:r>
    </w:p>
    <w:p w:rsidR="00E75728" w:rsidRDefault="00E75728">
      <w:pPr>
        <w:spacing w:line="271" w:lineRule="exact"/>
        <w:sectPr w:rsidR="00E75728">
          <w:type w:val="continuous"/>
          <w:pgSz w:w="11910" w:h="16840"/>
          <w:pgMar w:top="520" w:right="640" w:bottom="280" w:left="640" w:header="708" w:footer="708" w:gutter="0"/>
          <w:cols w:num="2" w:space="708" w:equalWidth="0">
            <w:col w:w="2178" w:space="2720"/>
            <w:col w:w="5732"/>
          </w:cols>
        </w:sectPr>
      </w:pPr>
    </w:p>
    <w:p w:rsidR="00E75728" w:rsidRDefault="00E75728">
      <w:pPr>
        <w:pStyle w:val="Zkladntext"/>
        <w:spacing w:before="1"/>
        <w:rPr>
          <w:b/>
          <w:sz w:val="15"/>
        </w:rPr>
      </w:pPr>
    </w:p>
    <w:p w:rsidR="00E75728" w:rsidRDefault="00E75728">
      <w:pPr>
        <w:rPr>
          <w:sz w:val="15"/>
        </w:rPr>
        <w:sectPr w:rsidR="00E75728">
          <w:type w:val="continuous"/>
          <w:pgSz w:w="11910" w:h="16840"/>
          <w:pgMar w:top="520" w:right="640" w:bottom="280" w:left="640" w:header="708" w:footer="708" w:gutter="0"/>
          <w:cols w:space="708"/>
        </w:sectPr>
      </w:pPr>
    </w:p>
    <w:p w:rsidR="00E75728" w:rsidRDefault="00B40C68">
      <w:pPr>
        <w:pStyle w:val="Zkladntext"/>
        <w:spacing w:before="73" w:line="491" w:lineRule="auto"/>
        <w:ind w:left="758" w:right="-16" w:firstLine="777"/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1838325</wp:posOffset>
                </wp:positionH>
                <wp:positionV relativeFrom="paragraph">
                  <wp:posOffset>41275</wp:posOffset>
                </wp:positionV>
                <wp:extent cx="213360" cy="188595"/>
                <wp:effectExtent l="9525" t="12700" r="5715" b="825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2895" y="65"/>
                          <a:chExt cx="336" cy="297"/>
                        </a:xfrm>
                      </wpg:grpSpPr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897" y="67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897" y="67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44.75pt;margin-top:3.25pt;width:16.8pt;height:14.85pt;z-index:251656704;mso-position-horizontal-relative:page" coordorigin="2895,65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">
                <v:rect id="Rectangle 41" o:spid="_x0000_s1027" style="position:absolute;left:2897;top:67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3JqsEA&#10;AADbAAAADwAAAGRycy9kb3ducmV2LnhtbESPQUsDMRSE74L/ITzBm82qINm1aSkLUg+9WPsDHpvn&#10;ZunmZUme7dZf3wiCx2FmvmGW6zmM6kQpD5EtPC4qUMRddAP3Fg6fbw8GVBZkh2NksnChDOvV7c0S&#10;GxfP/EGnvfSqQDg3aMGLTI3WufMUMC/iRFy8r5gCSpGp1y7hucDDqJ+q6kUHHLgseJyo9dQd99/B&#10;gjj/k7ZS69q0Rpsh7FIbjLX3d/PmFZTQLP/hv/a7s/Bcw++X8gP0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9yarBAAAA2wAAAA8AAAAAAAAAAAAAAAAAmAIAAGRycy9kb3du&#10;cmV2LnhtbFBLBQYAAAAABAAEAPUAAACGAwAAAAA=&#10;" fillcolor="#e3e4e4" stroked="f"/>
                <v:rect id="Rectangle 40" o:spid="_x0000_s1028" style="position:absolute;left:2897;top:67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U48AA&#10;AADbAAAADwAAAGRycy9kb3ducmV2LnhtbERPTYvCMBC9L/gfwgje1tRFZK1GEVlFdC+1IngbmrEt&#10;NpPaRK3/3hwEj4/3PZ23phJ3alxpWcGgH4EgzqwuOVdwSFffvyCcR9ZYWSYFT3Iwn3W+phhr++CE&#10;7nufixDCLkYFhfd1LKXLCjLo+rYmDtzZNgZ9gE0udYOPEG4q+RNFI2mw5NBQYE3LgrLL/mYU/KVj&#10;bcbJaUv/69XhmLaY+N1VqV63XUxAeGr9R/x2b7SCYVgfvo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uU48AAAADbAAAADwAAAAAAAAAAAAAAAACYAgAAZHJzL2Rvd25y&#10;ZXYueG1sUEsFBgAAAAAEAAQA9QAAAIUDAAAAAA=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1838325</wp:posOffset>
                </wp:positionH>
                <wp:positionV relativeFrom="paragraph">
                  <wp:posOffset>342900</wp:posOffset>
                </wp:positionV>
                <wp:extent cx="213360" cy="188595"/>
                <wp:effectExtent l="9525" t="9525" r="5715" b="1143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2895" y="540"/>
                          <a:chExt cx="336" cy="297"/>
                        </a:xfrm>
                      </wpg:grpSpPr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897" y="542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97" y="542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44.75pt;margin-top:27pt;width:16.8pt;height:14.85pt;z-index:251657728;mso-position-horizontal-relative:page" coordorigin="2895,540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">
                <v:rect id="Rectangle 38" o:spid="_x0000_s1027" style="position:absolute;left:2897;top:542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d2MIA&#10;AADbAAAADwAAAGRycy9kb3ducmV2LnhtbESPwWrDMBBE74H+g9hCb4mcFILiRAnBUNJDL037AYu1&#10;tUyslZG2iduvrwqFHoeZecPsDlMY1JVS7iNbWC4qUMRtdD13Ft7fnuYGVBZkh0NksvBFGQ77u9kO&#10;axdv/ErXs3SqQDjXaMGLjLXWufUUMC/iSFy8j5gCSpGp0y7hrcDDoFdVtdYBey4LHkdqPLWX82ew&#10;IM5/p5Ns9MY0Rps+vKQmGGsf7qfjFpTQJP/hv/azs/C4ht8v5Qfo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4l3YwgAAANsAAAAPAAAAAAAAAAAAAAAAAJgCAABkcnMvZG93&#10;bnJldi54bWxQSwUGAAAAAAQABAD1AAAAhwMAAAAA&#10;" fillcolor="#e3e4e4" stroked="f"/>
                <v:rect id="Rectangle 37" o:spid="_x0000_s1028" style="position:absolute;left:2897;top:542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/6sUA&#10;AADbAAAADwAAAGRycy9kb3ducmV2LnhtbESPQWvCQBSE70L/w/IKvZlNLVRN3QSRWop6iZFCb4/s&#10;axKafRuzW03/vSsIHoeZ+YZZZINpxYl611hW8BzFIIhLqxuuFByK9XgGwnlkja1lUvBPDrL0YbTA&#10;RNsz53Ta+0oECLsEFdTed4mUrqzJoItsRxy8H9sb9EH2ldQ9ngPctHISx6/SYMNhocaOVjWVv/s/&#10;o+C9mGszz783tPtYH76KAXO/PSr19Dgs30B4Gvw9fGt/agUvU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H/qxQAAANsAAAAPAAAAAAAAAAAAAAAAAJgCAABkcnMv&#10;ZG93bnJldi54bWxQSwUGAAAAAAQABAD1AAAAigMAAAAA&#10;" filled="f" strokeweight=".05397mm"/>
                <w10:wrap anchorx="page"/>
              </v:group>
            </w:pict>
          </mc:Fallback>
        </mc:AlternateContent>
      </w:r>
      <w:r>
        <w:rPr>
          <w:w w:val="105"/>
        </w:rPr>
        <w:t xml:space="preserve">Pohlaví </w:t>
      </w:r>
      <w:r>
        <w:rPr>
          <w:w w:val="110"/>
        </w:rPr>
        <w:t>Žádám o</w:t>
      </w:r>
      <w:r>
        <w:rPr>
          <w:spacing w:val="-17"/>
          <w:w w:val="110"/>
        </w:rPr>
        <w:t xml:space="preserve"> </w:t>
      </w:r>
      <w:r>
        <w:rPr>
          <w:spacing w:val="2"/>
          <w:w w:val="110"/>
        </w:rPr>
        <w:t>průkaz</w:t>
      </w:r>
    </w:p>
    <w:p w:rsidR="00E75728" w:rsidRDefault="00B40C68">
      <w:pPr>
        <w:pStyle w:val="Zkladntext"/>
        <w:spacing w:before="92" w:line="468" w:lineRule="auto"/>
        <w:ind w:left="507" w:hanging="9"/>
      </w:pPr>
      <w:r>
        <w:br w:type="column"/>
      </w:r>
      <w:r>
        <w:rPr>
          <w:w w:val="105"/>
        </w:rPr>
        <w:lastRenderedPageBreak/>
        <w:t xml:space="preserve">muž </w:t>
      </w:r>
      <w:r>
        <w:rPr>
          <w:w w:val="110"/>
        </w:rPr>
        <w:t>ISIC</w:t>
      </w:r>
    </w:p>
    <w:p w:rsidR="00E75728" w:rsidRDefault="00B40C68">
      <w:pPr>
        <w:pStyle w:val="Zkladntext"/>
        <w:spacing w:before="92"/>
        <w:ind w:left="780"/>
      </w:pPr>
      <w:r>
        <w:br w:type="column"/>
      </w:r>
      <w:r>
        <w:rPr>
          <w:w w:val="105"/>
        </w:rPr>
        <w:lastRenderedPageBreak/>
        <w:t>žena</w:t>
      </w:r>
    </w:p>
    <w:p w:rsidR="00E75728" w:rsidRDefault="00E75728">
      <w:pPr>
        <w:pStyle w:val="Zkladntext"/>
        <w:spacing w:before="11"/>
        <w:rPr>
          <w:sz w:val="18"/>
        </w:rPr>
      </w:pPr>
    </w:p>
    <w:p w:rsidR="00E75728" w:rsidRDefault="00B40C68">
      <w:pPr>
        <w:pStyle w:val="Zkladntext"/>
        <w:tabs>
          <w:tab w:val="left" w:pos="2161"/>
        </w:tabs>
        <w:ind w:left="758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-319405</wp:posOffset>
                </wp:positionV>
                <wp:extent cx="213360" cy="188595"/>
                <wp:effectExtent l="5080" t="4445" r="10160" b="698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4283" y="-503"/>
                          <a:chExt cx="336" cy="297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285" y="-501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285" y="-501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14.15pt;margin-top:-25.15pt;width:16.8pt;height:14.85pt;z-index:251658752;mso-position-horizontal-relative:page" coordorigin="4283,-503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">
                <v:rect id="Rectangle 35" o:spid="_x0000_s1027" style="position:absolute;left:4285;top:-501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+QMIA&#10;AADbAAAADwAAAGRycy9kb3ducmV2LnhtbESPwWrDMBBE74X+g9hCb42cBoLiRAnBUNpDL0nzAYu1&#10;sUyslZG2iduvrwqFHoeZecNsdlMY1JVS7iNbmM8qUMRtdD13Fk4fL08GVBZkh0NksvBFGXbb+7sN&#10;1i7e+EDXo3SqQDjXaMGLjLXWufUUMM/iSFy8c0wBpcjUaZfwVuBh0M9VtdQBey4LHkdqPLWX42ew&#10;IM5/p1dZ6ZVpjDZ9eE9NMNY+Pkz7NSihSf7Df+03Z2GxgN8v5Q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f5AwgAAANsAAAAPAAAAAAAAAAAAAAAAAJgCAABkcnMvZG93&#10;bnJldi54bWxQSwUGAAAAAAQABAD1AAAAhwMAAAAA&#10;" fillcolor="#e3e4e4" stroked="f"/>
                <v:rect id="Rectangle 34" o:spid="_x0000_s1028" style="position:absolute;left:4285;top:-501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hncUA&#10;AADbAAAADwAAAGRycy9kb3ducmV2LnhtbESPQWvCQBSE70L/w/IKvZlNbRFN3QSRWop6iZFCb4/s&#10;axKafRuzW03/vSsIHoeZ+YZZZINpxYl611hW8BzFIIhLqxuuFByK9XgGwnlkja1lUvBPDrL0YbTA&#10;RNsz53Ta+0oECLsEFdTed4mUrqzJoItsRxy8H9sb9EH2ldQ9ngPctHISx1NpsOGwUGNHq5rK3/2f&#10;UfBezLWZ598b2n2sD1/FgLnfHpV6ehyWbyA8Df4evrU/tYKXV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uGdxQAAANsAAAAPAAAAAAAAAAAAAAAAAJgCAABkcnMv&#10;ZG93bnJldi54bWxQSwUGAAAAAAQABAD1AAAAigMAAAAA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-17145</wp:posOffset>
                </wp:positionV>
                <wp:extent cx="213360" cy="188595"/>
                <wp:effectExtent l="5080" t="11430" r="10160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4283" y="-27"/>
                          <a:chExt cx="336" cy="297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285" y="-25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85" y="-25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14.15pt;margin-top:-1.35pt;width:16.8pt;height:14.85pt;z-index:251659776;mso-position-horizontal-relative:page" coordorigin="4283,-27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">
                <v:rect id="Rectangle 32" o:spid="_x0000_s1027" style="position:absolute;left:4285;top:-25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dgN74A&#10;AADbAAAADwAAAGRycy9kb3ducmV2LnhtbERPzWoCMRC+F/oOYQrealaFErdGkYWih15qfYBhM26W&#10;biZLMtVtn94cCj1+fP+b3RQGdaWU+8gWFvMKFHEbXc+dhfPn27MBlQXZ4RCZLPxQht328WGDtYs3&#10;/qDrSTpVQjjXaMGLjLXWufUUMM/jSFy4S0wBpcDUaZfwVsLDoJdV9aID9lwaPI7UeGq/Tt/Bgjj/&#10;mw6y1mvTGG368J6aYKydPU37V1BCk/yL/9xHZ2FV1pcv5Qfo7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HYDe+AAAA2wAAAA8AAAAAAAAAAAAAAAAAmAIAAGRycy9kb3ducmV2&#10;LnhtbFBLBQYAAAAABAAEAPUAAACDAwAAAAA=&#10;" fillcolor="#e3e4e4" stroked="f"/>
                <v:rect id="Rectangle 31" o:spid="_x0000_s1028" style="position:absolute;left:4285;top:-25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CBcUA&#10;AADbAAAADwAAAGRycy9kb3ducmV2LnhtbESPT2vCQBTE7wW/w/IEb83GCkXTrCJSS2m95A9Cb4/s&#10;axKafZtmtxq/vVsQPA4z8xsm3YymEycaXGtZwTyKQRBXVrdcKyiL/eMShPPIGjvLpOBCDjbryUOK&#10;ibZnzuiU+1oECLsEFTTe94mUrmrIoItsTxy8bzsY9EEOtdQDngPcdPIpjp+lwZbDQoM97RqqfvI/&#10;o+C1WGmzyr4+6PC2L4/FiJn//FVqNh23LyA8jf4evrXftYLFHP6/h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UIFxQAAANsAAAAPAAAAAAAAAAAAAAAAAJgCAABkcnMv&#10;ZG93bnJldi54bWxQSwUGAAAAAAQABAD1AAAAigMAAAAA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3601085</wp:posOffset>
                </wp:positionH>
                <wp:positionV relativeFrom="paragraph">
                  <wp:posOffset>-17145</wp:posOffset>
                </wp:positionV>
                <wp:extent cx="213360" cy="188595"/>
                <wp:effectExtent l="10160" t="11430" r="5080" b="952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5671" y="-27"/>
                          <a:chExt cx="336" cy="297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673" y="-25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73" y="-25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83.55pt;margin-top:-1.35pt;width:16.8pt;height:14.85pt;z-index:-251650560;mso-position-horizontal-relative:page" coordorigin="5671,-27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">
                <v:rect id="Rectangle 29" o:spid="_x0000_s1027" style="position:absolute;left:5673;top:-25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unsIA&#10;AADbAAAADwAAAGRycy9kb3ducmV2LnhtbESPwWrDMBBE74X+g9hCb42cHBrFiRKCoaSHXpL2AxZr&#10;a5lYKyNtE6dfXxUKPQ4z84bZ7KYwqAul3Ee2MJ9VoIjb6HruLHy8vzwZUFmQHQ6RycKNMuy293cb&#10;rF288pEuJ+lUgXCu0YIXGWutc+spYJ7Fkbh4nzEFlCJTp13Ca4GHQS+q6lkH7LkseByp8dSeT1/B&#10;gjj/nQ6y0ivTGG368JaaYKx9fJj2a1BCk/yH/9qvzsJiCb9fyg/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26ewgAAANsAAAAPAAAAAAAAAAAAAAAAAJgCAABkcnMvZG93&#10;bnJldi54bWxQSwUGAAAAAAQABAD1AAAAhwMAAAAA&#10;" fillcolor="#e3e4e4" stroked="f"/>
                <v:rect id="Rectangle 28" o:spid="_x0000_s1028" style="position:absolute;left:5673;top:-25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9RcIA&#10;AADbAAAADwAAAGRycy9kb3ducmV2LnhtbERPTWuDQBC9B/oflin0FtfmUBLrKqU0JTS5GEOgt8Gd&#10;qMSdte5G7b/PHgo9Pt53ms+mEyMNrrWs4DmKQRBXVrdcKziV2+UahPPIGjvLpOCXHOTZwyLFRNuJ&#10;CxqPvhYhhF2CChrv+0RKVzVk0EW2Jw7cxQ4GfYBDLfWAUwg3nVzF8Ys02HJoaLCn94aq6/FmFHyU&#10;G202xfcXHT63p3M5Y+H3P0o9Pc5vryA8zf5f/OfeaQWrMDZ8CT9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n1FwgAAANsAAAAPAAAAAAAAAAAAAAAAAJgCAABkcnMvZG93&#10;bnJldi54bWxQSwUGAAAAAAQABAD1AAAAhwMAAAAA&#10;" filled="f" strokeweight=".05397mm"/>
                <w10:wrap anchorx="page"/>
              </v:group>
            </w:pict>
          </mc:Fallback>
        </mc:AlternateContent>
      </w:r>
      <w:r>
        <w:rPr>
          <w:spacing w:val="3"/>
          <w:w w:val="105"/>
        </w:rPr>
        <w:t>ITIC</w:t>
      </w:r>
      <w:r>
        <w:rPr>
          <w:spacing w:val="3"/>
          <w:w w:val="105"/>
        </w:rPr>
        <w:tab/>
      </w:r>
      <w:r>
        <w:rPr>
          <w:spacing w:val="4"/>
          <w:w w:val="105"/>
        </w:rPr>
        <w:t>ALIVE</w:t>
      </w:r>
    </w:p>
    <w:p w:rsidR="00E75728" w:rsidRDefault="00B40C68">
      <w:pPr>
        <w:spacing w:before="122"/>
        <w:ind w:left="758"/>
        <w:rPr>
          <w:rFonts w:ascii="Arial Narrow" w:hAnsi="Arial Narrow"/>
          <w:sz w:val="17"/>
        </w:rPr>
      </w:pPr>
      <w:r>
        <w:br w:type="column"/>
      </w:r>
      <w:r>
        <w:rPr>
          <w:rFonts w:ascii="Arial Narrow" w:hAnsi="Arial Narrow"/>
          <w:sz w:val="17"/>
        </w:rPr>
        <w:lastRenderedPageBreak/>
        <w:t>*Údaje označené hvězdičkou jsou povinné</w:t>
      </w:r>
    </w:p>
    <w:p w:rsidR="00E75728" w:rsidRDefault="00E75728">
      <w:pPr>
        <w:rPr>
          <w:rFonts w:ascii="Arial Narrow" w:hAnsi="Arial Narrow"/>
          <w:sz w:val="17"/>
        </w:rPr>
        <w:sectPr w:rsidR="00E75728">
          <w:type w:val="continuous"/>
          <w:pgSz w:w="11910" w:h="16840"/>
          <w:pgMar w:top="520" w:right="640" w:bottom="280" w:left="640" w:header="708" w:footer="708" w:gutter="0"/>
          <w:cols w:num="4" w:space="708" w:equalWidth="0">
            <w:col w:w="2178" w:space="40"/>
            <w:col w:w="887" w:space="228"/>
            <w:col w:w="2673" w:space="856"/>
            <w:col w:w="3768"/>
          </w:cols>
        </w:sectPr>
      </w:pPr>
    </w:p>
    <w:p w:rsidR="00E75728" w:rsidRDefault="00B40C68">
      <w:pPr>
        <w:pStyle w:val="Zkladntext"/>
        <w:spacing w:line="242" w:lineRule="auto"/>
        <w:ind w:left="443" w:right="432"/>
        <w:jc w:val="both"/>
      </w:pPr>
      <w:r>
        <w:rPr>
          <w:w w:val="105"/>
        </w:rPr>
        <w:lastRenderedPageBreak/>
        <w:t xml:space="preserve">Tímto žádám o vystavení Průkazu dle podmínek uvedených na </w:t>
      </w:r>
      <w:hyperlink r:id="rId5">
        <w:r>
          <w:rPr>
            <w:w w:val="105"/>
          </w:rPr>
          <w:t>www.isic.cz</w:t>
        </w:r>
      </w:hyperlink>
      <w:r>
        <w:rPr>
          <w:w w:val="105"/>
        </w:rPr>
        <w:t xml:space="preserve"> („Webové stránky“) a beru na vědomí, že dojde ke zpracování osobních údajů   takto:</w:t>
      </w:r>
    </w:p>
    <w:p w:rsidR="00E75728" w:rsidRDefault="00B40C68">
      <w:pPr>
        <w:pStyle w:val="Zkladntext"/>
        <w:spacing w:before="85"/>
        <w:ind w:left="443"/>
        <w:jc w:val="both"/>
      </w:pPr>
      <w:r>
        <w:rPr>
          <w:b/>
          <w:w w:val="105"/>
        </w:rPr>
        <w:t xml:space="preserve">Správcem údajů </w:t>
      </w:r>
      <w:r>
        <w:rPr>
          <w:w w:val="105"/>
        </w:rPr>
        <w:t>je GTS ALIVE s.r.o., IČ: 261 93 272 („GTS“) a Škola (společně také  jako„Správci“).</w:t>
      </w:r>
    </w:p>
    <w:p w:rsidR="00E75728" w:rsidRDefault="00B40C68">
      <w:pPr>
        <w:pStyle w:val="Zkladntext"/>
        <w:spacing w:before="87" w:line="242" w:lineRule="auto"/>
        <w:ind w:left="443" w:right="431"/>
        <w:jc w:val="both"/>
      </w:pPr>
      <w:r>
        <w:rPr>
          <w:b/>
          <w:w w:val="105"/>
        </w:rPr>
        <w:t xml:space="preserve">Rozsah údajů: </w:t>
      </w:r>
      <w:r>
        <w:rPr>
          <w:w w:val="105"/>
        </w:rPr>
        <w:t>shora uvedené osobní údaje a rovněž osobní údaje, které js</w:t>
      </w:r>
      <w:r>
        <w:rPr>
          <w:w w:val="105"/>
        </w:rPr>
        <w:t xml:space="preserve">ou předávány mezi Školou a GTS, přičemž Škola umožní GTS jejich pravidelnou aktualizaci prostřednictvím informačního systému školy, to vše           v rozsahu: jméno, příjmení, datum narození, adresa bydliště, fotografie, název Školy, adresa Školy, </w:t>
      </w:r>
      <w:r>
        <w:rPr>
          <w:spacing w:val="2"/>
          <w:w w:val="105"/>
        </w:rPr>
        <w:t>e-mail,</w:t>
      </w:r>
      <w:r>
        <w:rPr>
          <w:spacing w:val="2"/>
          <w:w w:val="105"/>
        </w:rPr>
        <w:t xml:space="preserve"> </w:t>
      </w:r>
      <w:r>
        <w:rPr>
          <w:w w:val="105"/>
        </w:rPr>
        <w:t>sériové číslo průkazu, platnost, čísla čipů v Průkazu, titul před jménem a za jménem, třída, ročník, osobní ID, status Držitele („Osobní</w:t>
      </w:r>
      <w:r>
        <w:rPr>
          <w:spacing w:val="21"/>
          <w:w w:val="105"/>
        </w:rPr>
        <w:t xml:space="preserve"> </w:t>
      </w:r>
      <w:r>
        <w:rPr>
          <w:w w:val="105"/>
        </w:rPr>
        <w:t>údaje“).</w:t>
      </w:r>
    </w:p>
    <w:p w:rsidR="00E75728" w:rsidRDefault="00B40C68">
      <w:pPr>
        <w:pStyle w:val="Zkladntext"/>
        <w:spacing w:before="85" w:line="242" w:lineRule="auto"/>
        <w:ind w:left="443" w:right="431"/>
        <w:jc w:val="both"/>
      </w:pPr>
      <w:r>
        <w:rPr>
          <w:b/>
          <w:w w:val="105"/>
        </w:rPr>
        <w:t xml:space="preserve">Účel zpracování pro Školu: </w:t>
      </w:r>
      <w:r>
        <w:rPr>
          <w:w w:val="105"/>
        </w:rPr>
        <w:t>užití Průkazu ke všem jeho funkcím v rámci Školy, tedy zejména jako studentského i</w:t>
      </w:r>
      <w:r>
        <w:rPr>
          <w:w w:val="105"/>
        </w:rPr>
        <w:t>dentifikačního průkazu, k potvrzení statusu studenta/žáka a k použití v čipových zařízeních Školy.</w:t>
      </w:r>
    </w:p>
    <w:p w:rsidR="00E75728" w:rsidRDefault="00B40C68">
      <w:pPr>
        <w:pStyle w:val="Zkladntext"/>
        <w:spacing w:before="85" w:line="242" w:lineRule="auto"/>
        <w:ind w:left="443" w:right="432"/>
        <w:jc w:val="both"/>
      </w:pPr>
      <w:r>
        <w:rPr>
          <w:b/>
          <w:w w:val="105"/>
        </w:rPr>
        <w:t xml:space="preserve">Účel zpracování pro GTS: </w:t>
      </w:r>
      <w:r>
        <w:rPr>
          <w:w w:val="105"/>
        </w:rPr>
        <w:t>realizace objednávky, tj. vydání Průkazu, evidence držitelů Průkazu, jejich verifikace        a kontrola (tj. následné ověření statu</w:t>
      </w:r>
      <w:r>
        <w:rPr>
          <w:w w:val="105"/>
        </w:rPr>
        <w:t xml:space="preserve">su Držitele, které je podmínkou čerpání slev/výhod a ověření oprávněnosti čerpání slev/výhod); užití Průkazu pro </w:t>
      </w:r>
      <w:r>
        <w:rPr>
          <w:spacing w:val="2"/>
          <w:w w:val="105"/>
        </w:rPr>
        <w:t xml:space="preserve">získání slevy/výhody </w:t>
      </w:r>
      <w:r>
        <w:rPr>
          <w:w w:val="105"/>
        </w:rPr>
        <w:t>u dodavatele/partnera GTS (včetně hromadné dopravy) a dále za účelem zasílání informací souvisejících s platností Průkazu,</w:t>
      </w:r>
      <w:r>
        <w:rPr>
          <w:w w:val="105"/>
        </w:rPr>
        <w:t xml:space="preserve"> užíváním Průkazu a poskytováním výhod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slev</w:t>
      </w:r>
      <w:r>
        <w:rPr>
          <w:spacing w:val="19"/>
          <w:w w:val="105"/>
        </w:rPr>
        <w:t xml:space="preserve"> </w:t>
      </w:r>
      <w:r>
        <w:rPr>
          <w:w w:val="105"/>
        </w:rPr>
        <w:t>pro</w:t>
      </w:r>
      <w:r>
        <w:rPr>
          <w:spacing w:val="19"/>
          <w:w w:val="105"/>
        </w:rPr>
        <w:t xml:space="preserve"> </w:t>
      </w:r>
      <w:r>
        <w:rPr>
          <w:w w:val="105"/>
        </w:rPr>
        <w:t>držitele</w:t>
      </w:r>
      <w:r>
        <w:rPr>
          <w:spacing w:val="19"/>
          <w:w w:val="105"/>
        </w:rPr>
        <w:t xml:space="preserve"> </w:t>
      </w:r>
      <w:r>
        <w:rPr>
          <w:w w:val="105"/>
        </w:rPr>
        <w:t>Průkazu</w:t>
      </w:r>
      <w:r>
        <w:rPr>
          <w:spacing w:val="19"/>
          <w:w w:val="105"/>
        </w:rPr>
        <w:t xml:space="preserve"> </w:t>
      </w:r>
      <w:r>
        <w:rPr>
          <w:w w:val="105"/>
        </w:rPr>
        <w:t>zahrnující</w:t>
      </w:r>
      <w:r>
        <w:rPr>
          <w:spacing w:val="19"/>
          <w:w w:val="105"/>
        </w:rPr>
        <w:t xml:space="preserve"> </w:t>
      </w:r>
      <w:r>
        <w:rPr>
          <w:w w:val="105"/>
        </w:rPr>
        <w:t>zasílání</w:t>
      </w:r>
      <w:r>
        <w:rPr>
          <w:spacing w:val="19"/>
          <w:w w:val="105"/>
        </w:rPr>
        <w:t xml:space="preserve"> </w:t>
      </w:r>
      <w:r>
        <w:rPr>
          <w:w w:val="105"/>
        </w:rPr>
        <w:t>sdělení</w:t>
      </w:r>
      <w:r>
        <w:rPr>
          <w:spacing w:val="19"/>
          <w:w w:val="105"/>
        </w:rPr>
        <w:t xml:space="preserve"> </w:t>
      </w:r>
      <w:r>
        <w:rPr>
          <w:w w:val="105"/>
        </w:rPr>
        <w:t>elektronickými</w:t>
      </w:r>
      <w:r>
        <w:rPr>
          <w:spacing w:val="19"/>
          <w:w w:val="105"/>
        </w:rPr>
        <w:t xml:space="preserve"> </w:t>
      </w:r>
      <w:r>
        <w:rPr>
          <w:w w:val="105"/>
        </w:rPr>
        <w:t>prostředky.</w:t>
      </w:r>
    </w:p>
    <w:p w:rsidR="00E75728" w:rsidRDefault="00B40C68">
      <w:pPr>
        <w:spacing w:before="85"/>
        <w:ind w:left="443"/>
        <w:jc w:val="both"/>
        <w:rPr>
          <w:sz w:val="20"/>
        </w:rPr>
      </w:pPr>
      <w:r>
        <w:rPr>
          <w:b/>
          <w:w w:val="110"/>
          <w:sz w:val="20"/>
        </w:rPr>
        <w:t xml:space="preserve">Zpracovatelé a příjemci osobních údajů Držitele: </w:t>
      </w:r>
      <w:r>
        <w:rPr>
          <w:w w:val="110"/>
          <w:sz w:val="20"/>
        </w:rPr>
        <w:t>jsou uvedeni na Webových stránkách.</w:t>
      </w:r>
    </w:p>
    <w:p w:rsidR="00E75728" w:rsidRDefault="00B40C68">
      <w:pPr>
        <w:pStyle w:val="Zkladntext"/>
        <w:spacing w:before="87" w:line="242" w:lineRule="auto"/>
        <w:ind w:left="443" w:right="433"/>
        <w:jc w:val="both"/>
      </w:pPr>
      <w:r>
        <w:rPr>
          <w:b/>
          <w:w w:val="105"/>
        </w:rPr>
        <w:t xml:space="preserve">Doba zpracování: </w:t>
      </w:r>
      <w:r>
        <w:rPr>
          <w:w w:val="105"/>
        </w:rPr>
        <w:t>Škola zpracovává osobní údaje po</w:t>
      </w:r>
      <w:r>
        <w:rPr>
          <w:w w:val="105"/>
        </w:rPr>
        <w:t xml:space="preserve"> dobu trvání studia/zaměstnání Držitele. GTS zpracovává osobní údaje po celou dobu užívání Průkazu, resp. po dobu do zneplatnění Průkazu dle podmínek na Webových stránkách.</w:t>
      </w:r>
    </w:p>
    <w:p w:rsidR="00E75728" w:rsidRDefault="00B40C68">
      <w:pPr>
        <w:pStyle w:val="Zkladntext"/>
        <w:spacing w:before="85" w:line="242" w:lineRule="auto"/>
        <w:ind w:left="443" w:right="431" w:firstLine="447"/>
        <w:jc w:val="right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78740</wp:posOffset>
                </wp:positionV>
                <wp:extent cx="213360" cy="188595"/>
                <wp:effectExtent l="11430" t="12065" r="3810" b="889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1083" y="124"/>
                          <a:chExt cx="336" cy="297"/>
                        </a:xfrm>
                      </wpg:grpSpPr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5" y="126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85" y="126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4.15pt;margin-top:6.2pt;width:16.8pt;height:14.85pt;z-index:-251651584;mso-position-horizontal-relative:page" coordorigin="1083,124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">
                <v:rect id="Rectangle 26" o:spid="_x0000_s1027" style="position:absolute;left:1085;top:126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w6cIA&#10;AADbAAAADwAAAGRycy9kb3ducmV2LnhtbESPwWrDMBBE74X+g9hCb42cUILiRAnBUNJDL0n7AYu1&#10;tUyslZG2idOvrwqFHoeZecNsdlMY1IVS7iNbmM8qUMRtdD13Fj7eX54MqCzIDofIZOFGGXbb+7sN&#10;1i5e+UiXk3SqQDjXaMGLjLXWufUUMM/iSFy8z5gCSpGp0y7htcDDoBdVtdQBey4LHkdqPLXn01ew&#10;IM5/p4Os9Mo0Rps+vKUmGGsfH6b9GpTQJP/hv/ars7B4ht8v5Q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fDpwgAAANsAAAAPAAAAAAAAAAAAAAAAAJgCAABkcnMvZG93&#10;bnJldi54bWxQSwUGAAAAAAQABAD1AAAAhwMAAAAA&#10;" fillcolor="#e3e4e4" stroked="f"/>
                <v:rect id="Rectangle 25" o:spid="_x0000_s1028" style="position:absolute;left:1085;top:126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PS28UA&#10;AADbAAAADwAAAGRycy9kb3ducmV2LnhtbESPQWvCQBSE74X+h+UVeqsbhRZNs4qISqleYkKht0f2&#10;NQnNvo3ZbRL/vSsIPQ4z8w2TrEbTiJ46V1tWMJ1EIIgLq2suFeTZ7mUOwnlkjY1lUnAhB6vl40OC&#10;sbYDp9SffCkChF2MCirv21hKV1Rk0E1sSxy8H9sZ9EF2pdQdDgFuGjmLojdpsOawUGFLm4qK39Of&#10;UbDNFtos0u9POu53+Vc2YuoPZ6Wen8b1OwhPo/8P39sfWsHsFW5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9LbxQAAANsAAAAPAAAAAAAAAAAAAAAAAJgCAABkcnMv&#10;ZG93bnJldi54bWxQSwUGAAAAAAQABAD1AAAAigMAAAAA&#10;" filled="f" strokeweight=".05397mm"/>
                <w10:wrap anchorx="page"/>
              </v:group>
            </w:pict>
          </mc:Fallback>
        </mc:AlternateContent>
      </w:r>
      <w:r>
        <w:rPr>
          <w:w w:val="105"/>
        </w:rPr>
        <w:t>Zaškrtnutím uvedeného políčka Držitel souhlasí s tím, aby GTS využila Osobní údaje za účelem nabídky</w:t>
      </w:r>
      <w:r>
        <w:rPr>
          <w:w w:val="107"/>
        </w:rPr>
        <w:t xml:space="preserve"> </w:t>
      </w:r>
      <w:r>
        <w:rPr>
          <w:w w:val="105"/>
        </w:rPr>
        <w:t>dalších produktů, služeb a poskytování marketingových informací GTS a třetích osob (včetně elektronických</w:t>
      </w:r>
      <w:r>
        <w:rPr>
          <w:w w:val="109"/>
        </w:rPr>
        <w:t xml:space="preserve"> </w:t>
      </w:r>
      <w:r>
        <w:rPr>
          <w:w w:val="105"/>
        </w:rPr>
        <w:t>prostředků). Tento souhlas uděluje Držitel na dob</w:t>
      </w:r>
      <w:r>
        <w:rPr>
          <w:w w:val="105"/>
        </w:rPr>
        <w:t>u neurčitou, resp. do jeho odvolání s tím, že jej Držitel může</w:t>
      </w:r>
      <w:r>
        <w:rPr>
          <w:w w:val="103"/>
        </w:rPr>
        <w:t xml:space="preserve"> </w:t>
      </w:r>
      <w:r>
        <w:rPr>
          <w:w w:val="105"/>
        </w:rPr>
        <w:t>kdykoli svobodně odvolat písemným projevem vůle na adresu GTS a rovněž v každé e-mailové zprávě Držitelovi</w:t>
      </w:r>
    </w:p>
    <w:p w:rsidR="00E75728" w:rsidRDefault="00B40C68">
      <w:pPr>
        <w:pStyle w:val="Zkladntext"/>
        <w:spacing w:before="1"/>
        <w:ind w:left="443"/>
        <w:jc w:val="both"/>
      </w:pPr>
      <w:r>
        <w:rPr>
          <w:w w:val="105"/>
        </w:rPr>
        <w:t>zaslané. Udělení tohoto souhlasu je zcela dobrovolné a není podmínkou vydání Průkazu.</w:t>
      </w:r>
    </w:p>
    <w:p w:rsidR="00E75728" w:rsidRDefault="00B40C68">
      <w:pPr>
        <w:pStyle w:val="Zkladntext"/>
        <w:spacing w:before="87" w:line="242" w:lineRule="auto"/>
        <w:ind w:left="443" w:right="431"/>
        <w:jc w:val="both"/>
      </w:pPr>
      <w:r>
        <w:rPr>
          <w:b/>
          <w:w w:val="105"/>
        </w:rPr>
        <w:t xml:space="preserve">Podpisem </w:t>
      </w:r>
      <w:r>
        <w:rPr>
          <w:w w:val="105"/>
        </w:rPr>
        <w:t>prohlašuji, že jsem si vědom, že pro účely užívání Průkazu je nutné, aby shora uvedení Správci zpracovávali moje osobní údaje ve shora uvedeném rozsahu, době a pro specifikovaný účel a beru na vědomí     svá práva dle Webových</w:t>
      </w:r>
      <w:r>
        <w:rPr>
          <w:spacing w:val="31"/>
          <w:w w:val="105"/>
        </w:rPr>
        <w:t xml:space="preserve"> </w:t>
      </w:r>
      <w:r>
        <w:rPr>
          <w:w w:val="105"/>
        </w:rPr>
        <w:t>stránek.</w:t>
      </w:r>
    </w:p>
    <w:p w:rsidR="00E75728" w:rsidRDefault="00E75728">
      <w:pPr>
        <w:pStyle w:val="Zkladntext"/>
        <w:spacing w:before="6"/>
        <w:rPr>
          <w:sz w:val="11"/>
        </w:rPr>
      </w:pPr>
    </w:p>
    <w:p w:rsidR="00E75728" w:rsidRDefault="00B40C68">
      <w:pPr>
        <w:pStyle w:val="Zkladntext"/>
        <w:tabs>
          <w:tab w:val="left" w:pos="6091"/>
        </w:tabs>
        <w:spacing w:before="66"/>
        <w:ind w:left="416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4445</wp:posOffset>
                </wp:positionV>
                <wp:extent cx="1450340" cy="242570"/>
                <wp:effectExtent l="8890" t="4445" r="7620" b="1016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242570"/>
                          <a:chOff x="1679" y="7"/>
                          <a:chExt cx="2284" cy="382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81" y="9"/>
                            <a:ext cx="2280" cy="378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81" y="9"/>
                            <a:ext cx="2280" cy="378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83.95pt;margin-top:.35pt;width:114.2pt;height:19.1pt;z-index:-251652608;mso-position-horizontal-relative:page" coordorigin="1679,7" coordsize="228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">
                <v:rect id="Rectangle 23" o:spid="_x0000_s1027" style="position:absolute;left:1681;top:9;width:228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TccEA&#10;AADbAAAADwAAAGRycy9kb3ducmV2LnhtbESPwWrDMBBE74X+g9hCb42cHIriRgnBUNJDLkn7AYu1&#10;tUyslZG2idOvjwKFHoeZecOsNlMY1JlS7iNbmM8qUMRtdD13Fr4+318MqCzIDofIZOFKGTbrx4cV&#10;1i5e+EDno3SqQDjXaMGLjLXWufUUMM/iSFy875gCSpGp0y7hpcDDoBdV9aoD9lwWPI7UeGpPx59g&#10;QZz/TTtZ6qVpjDZ92KcmGGufn6btGyihSf7Df+0PZ2Exh/uX8gP0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SU3HBAAAA2wAAAA8AAAAAAAAAAAAAAAAAmAIAAGRycy9kb3du&#10;cmV2LnhtbFBLBQYAAAAABAAEAPUAAACGAwAAAAA=&#10;" fillcolor="#e3e4e4" stroked="f"/>
                <v:rect id="Rectangle 22" o:spid="_x0000_s1028" style="position:absolute;left:1681;top:9;width:228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LZ8cA&#10;AADbAAAADwAAAGRycy9kb3ducmV2LnhtbESPT2vCQBTE7wW/w/KE3uomkRaJrkEEaaG01D8HvT2z&#10;zySafRuya0z76buFgsdhZn7DzLLe1KKj1lWWFcSjCARxbnXFhYLddvU0AeE8ssbaMin4JgfZfPAw&#10;w1TbG6+p2/hCBAi7FBWU3jeplC4vyaAb2YY4eCfbGvRBtoXULd4C3NQyiaIXabDisFBiQ8uS8svm&#10;ahR0cbf9eu+P15+P18/DpXgen/c8Vupx2C+mIDz1/h7+b79pBUkCf1/CD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cC2fHAAAA2wAAAA8AAAAAAAAAAAAAAAAAmAIAAGRy&#10;cy9kb3ducmV2LnhtbFBLBQYAAAAABAAEAPUAAACMAwAAAAA=&#10;" filled="f" strokeweight=".06103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3810</wp:posOffset>
                </wp:positionV>
                <wp:extent cx="2187575" cy="521970"/>
                <wp:effectExtent l="12700" t="381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521970"/>
                          <a:chOff x="7385" y="6"/>
                          <a:chExt cx="3445" cy="822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387" y="8"/>
                            <a:ext cx="3440" cy="817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387" y="8"/>
                            <a:ext cx="3440" cy="817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69.25pt;margin-top:.3pt;width:172.25pt;height:41.1pt;z-index:251649536;mso-position-horizontal-relative:page" coordorigin="7385,6" coordsize="344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">
                <v:rect id="Rectangle 20" o:spid="_x0000_s1027" style="position:absolute;left:7387;top:8;width:3440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wUcEA&#10;AADbAAAADwAAAGRycy9kb3ducmV2LnhtbESPQU/DMAyF70j8h8hI3Fg6Dijrlk1TJQQHLgx+gNWY&#10;pqJxqsRshV+PD0jcbL3n9z7vDkuazJlKHTN7WK8aMMR9DiMPHt7fHu8cmCrIAafM5OGbKhz211c7&#10;bEO+8CudTzIYDeHaoocoMrfW1j5SwrrKM7FqH7kkFF3LYEPBi4anyd43zYNNOLI2RJypi9R/nr6S&#10;BwnxpzzJxm5c56wb00vpkvP+9mY5bsEILfJv/rt+DoqvsPqLDm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EMFHBAAAA2wAAAA8AAAAAAAAAAAAAAAAAmAIAAGRycy9kb3du&#10;cmV2LnhtbFBLBQYAAAAABAAEAPUAAACGAwAAAAA=&#10;" fillcolor="#e3e4e4" stroked="f"/>
                <v:rect id="Rectangle 19" o:spid="_x0000_s1028" style="position:absolute;left:7387;top:8;width:3440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Tq8QA&#10;AADbAAAADwAAAGRycy9kb3ducmV2LnhtbERPS2vCQBC+C/6HZQRvulGxaJqNFKFUkBZfB3ubZqdJ&#10;anY2ZNeY9td3CwVv8/E9J1l1phItNa60rGAyjkAQZ1aXnCs4HZ9HCxDOI2usLJOCb3KwSvu9BGNt&#10;b7yn9uBzEULYxaig8L6OpXRZQQbd2NbEgfu0jUEfYJNL3eAthJtKTqPoQRosOTQUWNO6oOxyuBoF&#10;7aQ97rbdx/Xn9eXt/ZLPZ19nnik1HHRPjyA8df4u/ndvdJi/hL9fwg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UU6vEAAAA2wAAAA8AAAAAAAAAAAAAAAAAmAIAAGRycy9k&#10;b3ducmV2LnhtbFBLBQYAAAAABAAEAPUAAACJAwAAAAA=&#10;" filled="f" strokeweight=".06103mm"/>
                <w10:wrap anchorx="page"/>
              </v:group>
            </w:pict>
          </mc:Fallback>
        </mc:AlternateContent>
      </w:r>
      <w:r>
        <w:rPr>
          <w:w w:val="105"/>
          <w:position w:val="1"/>
        </w:rPr>
        <w:t>Datu</w:t>
      </w:r>
      <w:r>
        <w:rPr>
          <w:w w:val="105"/>
          <w:position w:val="1"/>
        </w:rPr>
        <w:t>m</w:t>
      </w:r>
      <w:r>
        <w:rPr>
          <w:w w:val="105"/>
          <w:position w:val="1"/>
        </w:rPr>
        <w:tab/>
      </w:r>
      <w:r>
        <w:rPr>
          <w:w w:val="105"/>
        </w:rPr>
        <w:t>Podpis</w:t>
      </w:r>
    </w:p>
    <w:p w:rsidR="00E75728" w:rsidRDefault="00E75728">
      <w:pPr>
        <w:pStyle w:val="Zkladntext"/>
      </w:pPr>
    </w:p>
    <w:p w:rsidR="00E75728" w:rsidRDefault="00E75728">
      <w:pPr>
        <w:pStyle w:val="Zkladntext"/>
      </w:pPr>
    </w:p>
    <w:p w:rsidR="00E75728" w:rsidRDefault="00B40C68">
      <w:pPr>
        <w:pStyle w:val="Zkladntext"/>
        <w:spacing w:before="11"/>
        <w:rPr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175895</wp:posOffset>
                </wp:positionV>
                <wp:extent cx="6186170" cy="0"/>
                <wp:effectExtent l="13970" t="13970" r="10160" b="508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35pt,13.85pt" to="541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8DEwIAACoEAAAOAAAAZHJzL2Uyb0RvYy54bWysU8GO2jAQvVfqP1i+QxKWB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" strokeweight=".26mm">
                <w10:wrap type="topAndBottom" anchorx="page"/>
              </v:line>
            </w:pict>
          </mc:Fallback>
        </mc:AlternateContent>
      </w:r>
    </w:p>
    <w:p w:rsidR="00E75728" w:rsidRDefault="00B40C68">
      <w:pPr>
        <w:spacing w:before="89"/>
        <w:ind w:left="443"/>
        <w:jc w:val="both"/>
        <w:rPr>
          <w:b/>
          <w:sz w:val="20"/>
        </w:rPr>
      </w:pPr>
      <w:r>
        <w:rPr>
          <w:b/>
          <w:w w:val="110"/>
          <w:sz w:val="20"/>
        </w:rPr>
        <w:t>Písemné schválení souhlasu rodičem pro případ, že je Držitel mladší 16   let:</w:t>
      </w:r>
    </w:p>
    <w:p w:rsidR="00E75728" w:rsidRDefault="00B40C68">
      <w:pPr>
        <w:pStyle w:val="Zkladntext"/>
        <w:spacing w:before="87" w:line="242" w:lineRule="auto"/>
        <w:ind w:left="443" w:right="431"/>
        <w:jc w:val="both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633095</wp:posOffset>
                </wp:positionV>
                <wp:extent cx="1450340" cy="242570"/>
                <wp:effectExtent l="12700" t="4445" r="3810" b="1016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242570"/>
                          <a:chOff x="1700" y="997"/>
                          <a:chExt cx="2284" cy="382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02" y="999"/>
                            <a:ext cx="2280" cy="378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02" y="999"/>
                            <a:ext cx="2280" cy="378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5pt;margin-top:49.85pt;width:114.2pt;height:19.1pt;z-index:251648512;mso-position-horizontal-relative:page" coordorigin="1700,997" coordsize="228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">
                <v:rect id="Rectangle 16" o:spid="_x0000_s1027" style="position:absolute;left:1702;top:999;width:228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6VL8A&#10;AADbAAAADwAAAGRycy9kb3ducmV2LnhtbERPzUoDMRC+F3yHMIK3NmsRya5NiywUPfRi7QMMm3Gz&#10;uJksydiuPn0jCN7m4/udzW4OozpTykNkC/erChRxF93AvYXT+35pQGVBdjhGJgvflGG3vVlssHHx&#10;wm90PkqvSgjnBi14kanROneeAuZVnIgL9xFTQCkw9dolvJTwMOp1VT3qgAOXBo8TtZ66z+NXsCDO&#10;/6QXqXVtWqPNEA6pDcbau9v5+QmU0Cz/4j/3qyvzH+D3l3KA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TpUvwAAANsAAAAPAAAAAAAAAAAAAAAAAJgCAABkcnMvZG93bnJl&#10;di54bWxQSwUGAAAAAAQABAD1AAAAhAMAAAAA&#10;" fillcolor="#e3e4e4" stroked="f"/>
                <v:rect id="Rectangle 15" o:spid="_x0000_s1028" style="position:absolute;left:1702;top:999;width:228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lZrsMA&#10;AADbAAAADwAAAGRycy9kb3ducmV2LnhtbERPS2vCQBC+C/6HZQRvurGiSHSVIkiF0uLroLdpdpqk&#10;ZmdDdo2pv94VBG/z8T1ntmhMIWqqXG5ZwaAfgSBOrM45VXDYr3oTEM4jaywsk4J/crCYt1szjLW9&#10;8pbqnU9FCGEXo4LM+zKW0iUZGXR9WxIH7tdWBn2AVSp1hdcQbgr5FkVjaTDn0JBhScuMkvPuYhTU&#10;g3q/+Wx+Lrevj+/TOR0N/448VKrbad6nIDw1/iV+utc6zB/B45dw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lZrsMAAADbAAAADwAAAAAAAAAAAAAAAACYAgAAZHJzL2Rv&#10;d25yZXYueG1sUEsFBgAAAAAEAAQA9QAAAIgDAAAAAA==&#10;" filled="f" strokeweight=".06103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3702685</wp:posOffset>
                </wp:positionH>
                <wp:positionV relativeFrom="paragraph">
                  <wp:posOffset>632460</wp:posOffset>
                </wp:positionV>
                <wp:extent cx="3174365" cy="242570"/>
                <wp:effectExtent l="6985" t="3810" r="9525" b="1079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4365" cy="242570"/>
                          <a:chOff x="5831" y="996"/>
                          <a:chExt cx="4999" cy="382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33" y="998"/>
                            <a:ext cx="4995" cy="378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33" y="998"/>
                            <a:ext cx="4995" cy="378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91.55pt;margin-top:49.8pt;width:249.95pt;height:19.1pt;z-index:251650560;mso-position-horizontal-relative:page" coordorigin="5831,996" coordsize="4999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">
                <v:rect id="Rectangle 13" o:spid="_x0000_s1027" style="position:absolute;left:5833;top:998;width:4995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6ZzL8A&#10;AADbAAAADwAAAGRycy9kb3ducmV2LnhtbERPS2rDMBDdB3oHMYXuEjldFMWJEoqhtIts8jnAYE0t&#10;U2tkpGni9vRRoNDdPN53NrspDOpCKfeRLSwXFSjiNrqeOwvn09vcgMqC7HCITBZ+KMNu+zDbYO3i&#10;lQ90OUqnSgjnGi14kbHWOreeAuZFHIkL9xlTQCkwddolvJbwMOjnqnrRAXsuDR5Hajy1X8fvYEGc&#10;/03vstIr0xht+rBPTTDWPj1Or2tQQpP8i//cH67MX8L9l3KA3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vpnMvwAAANsAAAAPAAAAAAAAAAAAAAAAAJgCAABkcnMvZG93bnJl&#10;di54bWxQSwUGAAAAAAQABAD1AAAAhAMAAAAA&#10;" fillcolor="#e3e4e4" stroked="f"/>
                <v:rect id="Rectangle 12" o:spid="_x0000_s1028" style="position:absolute;left:5833;top:998;width:4995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B2sQA&#10;AADbAAAADwAAAGRycy9kb3ducmV2LnhtbERPTWvCQBC9C/6HZYTedKOilOgmFEFaKJZqPOhtmp0m&#10;qdnZkF1j2l/fLQi9zeN9zjrtTS06al1lWcF0EoEgzq2uuFBwzLbjRxDOI2usLZOCb3KQJsPBGmNt&#10;b7yn7uALEULYxaig9L6JpXR5SQbdxDbEgfu0rUEfYFtI3eIthJtazqJoKQ1WHBpKbGhTUn45XI2C&#10;btpl76/9x/Vn9/x2vhSL+deJ50o9jPqnFQhPvf8X390vOsyfwd8v4Q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wdrEAAAA2wAAAA8AAAAAAAAAAAAAAAAAmAIAAGRycy9k&#10;b3ducmV2LnhtbFBLBQYAAAAABAAEAPUAAACJAwAAAAA=&#10;" filled="f" strokeweight=".06103mm"/>
                <w10:wrap anchorx="page"/>
              </v:group>
            </w:pict>
          </mc:Fallback>
        </mc:AlternateContent>
      </w:r>
      <w:r>
        <w:rPr>
          <w:w w:val="105"/>
        </w:rPr>
        <w:t xml:space="preserve">Svým podpisem schvaluji shora vedené informace a žádost o vydání Průkazu, resp. </w:t>
      </w:r>
      <w:r>
        <w:rPr>
          <w:spacing w:val="2"/>
          <w:w w:val="105"/>
        </w:rPr>
        <w:t xml:space="preserve">vyjadřuji </w:t>
      </w:r>
      <w:r>
        <w:rPr>
          <w:w w:val="105"/>
        </w:rPr>
        <w:t>s těmito souhlas         a prohlašuji, že jsem oprávněnou osobou, která vykonává rodičovskou zodpovědnost k Držiteli a jsem oprávněn/a souhlas</w:t>
      </w:r>
      <w:r>
        <w:rPr>
          <w:spacing w:val="28"/>
          <w:w w:val="105"/>
        </w:rPr>
        <w:t xml:space="preserve"> </w:t>
      </w:r>
      <w:r>
        <w:rPr>
          <w:w w:val="105"/>
        </w:rPr>
        <w:t>udělit.</w:t>
      </w:r>
    </w:p>
    <w:p w:rsidR="00E75728" w:rsidRDefault="00E75728">
      <w:pPr>
        <w:pStyle w:val="Zkladntext"/>
        <w:rPr>
          <w:sz w:val="9"/>
        </w:rPr>
      </w:pPr>
    </w:p>
    <w:p w:rsidR="00E75728" w:rsidRDefault="00E75728">
      <w:pPr>
        <w:rPr>
          <w:sz w:val="9"/>
        </w:rPr>
        <w:sectPr w:rsidR="00E75728">
          <w:type w:val="continuous"/>
          <w:pgSz w:w="11910" w:h="16840"/>
          <w:pgMar w:top="520" w:right="640" w:bottom="280" w:left="640" w:header="708" w:footer="708" w:gutter="0"/>
          <w:cols w:space="708"/>
        </w:sectPr>
      </w:pPr>
    </w:p>
    <w:p w:rsidR="00E75728" w:rsidRDefault="00B40C68">
      <w:pPr>
        <w:pStyle w:val="Zkladntext"/>
        <w:spacing w:before="68"/>
        <w:ind w:left="437" w:right="-19"/>
      </w:pPr>
      <w:r>
        <w:rPr>
          <w:w w:val="105"/>
        </w:rPr>
        <w:lastRenderedPageBreak/>
        <w:t>Datum</w:t>
      </w:r>
    </w:p>
    <w:p w:rsidR="00E75728" w:rsidRDefault="00B40C68">
      <w:pPr>
        <w:pStyle w:val="Zkladntext"/>
        <w:spacing w:before="127"/>
        <w:ind w:left="437"/>
      </w:pPr>
      <w:r>
        <w:br w:type="column"/>
      </w:r>
      <w:r>
        <w:rPr>
          <w:w w:val="105"/>
        </w:rPr>
        <w:lastRenderedPageBreak/>
        <w:t>Jméno a příjmení</w:t>
      </w:r>
    </w:p>
    <w:p w:rsidR="00E75728" w:rsidRDefault="00E75728">
      <w:pPr>
        <w:sectPr w:rsidR="00E75728">
          <w:type w:val="continuous"/>
          <w:pgSz w:w="11910" w:h="16840"/>
          <w:pgMar w:top="520" w:right="640" w:bottom="280" w:left="640" w:header="708" w:footer="708" w:gutter="0"/>
          <w:cols w:num="2" w:space="708" w:equalWidth="0">
            <w:col w:w="1017" w:space="2191"/>
            <w:col w:w="7422"/>
          </w:cols>
        </w:sectPr>
      </w:pPr>
    </w:p>
    <w:p w:rsidR="00E75728" w:rsidRDefault="00E75728">
      <w:pPr>
        <w:pStyle w:val="Zkladntext"/>
        <w:spacing w:before="8"/>
      </w:pPr>
    </w:p>
    <w:p w:rsidR="00E75728" w:rsidRDefault="00B40C68">
      <w:pPr>
        <w:pStyle w:val="Zkladntext"/>
        <w:spacing w:before="68"/>
        <w:ind w:left="6075" w:right="3944"/>
        <w:jc w:val="center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-1270</wp:posOffset>
                </wp:positionV>
                <wp:extent cx="2187575" cy="521970"/>
                <wp:effectExtent l="12700" t="8255" r="9525" b="31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521970"/>
                          <a:chOff x="7385" y="-2"/>
                          <a:chExt cx="3445" cy="822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87" y="0"/>
                            <a:ext cx="3440" cy="817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87" y="0"/>
                            <a:ext cx="3440" cy="817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9.25pt;margin-top:-.1pt;width:172.25pt;height:41.1pt;z-index:251651584;mso-position-horizontal-relative:page" coordorigin="7385,-2" coordsize="344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">
                <v:rect id="Rectangle 10" o:spid="_x0000_s1027" style="position:absolute;left:7387;width:3440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C+r4A&#10;AADaAAAADwAAAGRycy9kb3ducmV2LnhtbERPvWrDMBDeA30HcYVusZwORXGihGAo7dClSR7gsK6W&#10;qXUy0jVx8/TRUOj48f1v93MY1YVSHiJbWFU1KOIuuoF7C+fT69KAyoLscIxMFn4pw373sNhi4+KV&#10;P+lylF6VEM4NWvAiU6N17jwFzFWciAv3FVNAKTD12iW8lvAw6ue6ftEBBy4NHidqPXXfx59gQZy/&#10;pTdZ67VpjTZD+EhtMNY+Pc6HDSihWf7Ff+53Z6FsLVfKDdC7O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xgvq+AAAA2gAAAA8AAAAAAAAAAAAAAAAAmAIAAGRycy9kb3ducmV2&#10;LnhtbFBLBQYAAAAABAAEAPUAAACDAwAAAAA=&#10;" fillcolor="#e3e4e4" stroked="f"/>
                <v:rect id="Rectangle 9" o:spid="_x0000_s1028" style="position:absolute;left:7387;width:3440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EzMYA&#10;AADaAAAADwAAAGRycy9kb3ducmV2LnhtbESPT2vCQBTE74LfYXmCN92oWDTNRopQKkiL/w729pp9&#10;TVKzb0N2jWk/fbdQ8DjMzG+YZNWZSrTUuNKygsk4AkGcWV1yruB0fB4tQDiPrLGyTAq+ycEq7fcS&#10;jLW98Z7ag89FgLCLUUHhfR1L6bKCDLqxrYmD92kbgz7IJpe6wVuAm0pOo+hBGiw5LBRY07qg7HK4&#10;GgXtpD3utt3H9ef15e39ks9nX2eeKTUcdE+PIDx1/h7+b2+0giX8XQk3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UEzMYAAADaAAAADwAAAAAAAAAAAAAAAACYAgAAZHJz&#10;L2Rvd25yZXYueG1sUEsFBgAAAAAEAAQA9QAAAIsDAAAAAA==&#10;" filled="f" strokeweight=".06103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132715</wp:posOffset>
                </wp:positionV>
                <wp:extent cx="1205865" cy="375920"/>
                <wp:effectExtent l="5715" t="8890" r="762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375920"/>
                          <a:chOff x="1104" y="209"/>
                          <a:chExt cx="1899" cy="592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2415" y="210"/>
                            <a:ext cx="589" cy="588"/>
                          </a:xfrm>
                          <a:custGeom>
                            <a:avLst/>
                            <a:gdLst>
                              <a:gd name="T0" fmla="+- 0 2629 2415"/>
                              <a:gd name="T1" fmla="*/ T0 w 589"/>
                              <a:gd name="T2" fmla="+- 0 220 210"/>
                              <a:gd name="T3" fmla="*/ 220 h 588"/>
                              <a:gd name="T4" fmla="+- 0 2460 2415"/>
                              <a:gd name="T5" fmla="*/ T4 w 589"/>
                              <a:gd name="T6" fmla="+- 0 345 210"/>
                              <a:gd name="T7" fmla="*/ 345 h 588"/>
                              <a:gd name="T8" fmla="+- 0 2445 2415"/>
                              <a:gd name="T9" fmla="*/ T8 w 589"/>
                              <a:gd name="T10" fmla="+- 0 637 210"/>
                              <a:gd name="T11" fmla="*/ 637 h 588"/>
                              <a:gd name="T12" fmla="+- 0 2659 2415"/>
                              <a:gd name="T13" fmla="*/ T12 w 589"/>
                              <a:gd name="T14" fmla="+- 0 794 210"/>
                              <a:gd name="T15" fmla="*/ 794 h 588"/>
                              <a:gd name="T16" fmla="+- 0 2925 2415"/>
                              <a:gd name="T17" fmla="*/ T16 w 589"/>
                              <a:gd name="T18" fmla="+- 0 704 210"/>
                              <a:gd name="T19" fmla="*/ 704 h 588"/>
                              <a:gd name="T20" fmla="+- 0 2503 2415"/>
                              <a:gd name="T21" fmla="*/ T20 w 589"/>
                              <a:gd name="T22" fmla="+- 0 624 210"/>
                              <a:gd name="T23" fmla="*/ 624 h 588"/>
                              <a:gd name="T24" fmla="+- 0 2497 2415"/>
                              <a:gd name="T25" fmla="*/ T24 w 589"/>
                              <a:gd name="T26" fmla="+- 0 552 210"/>
                              <a:gd name="T27" fmla="*/ 552 h 588"/>
                              <a:gd name="T28" fmla="+- 0 2458 2415"/>
                              <a:gd name="T29" fmla="*/ T28 w 589"/>
                              <a:gd name="T30" fmla="+- 0 527 210"/>
                              <a:gd name="T31" fmla="*/ 527 h 588"/>
                              <a:gd name="T32" fmla="+- 0 2571 2415"/>
                              <a:gd name="T33" fmla="*/ T32 w 589"/>
                              <a:gd name="T34" fmla="+- 0 483 210"/>
                              <a:gd name="T35" fmla="*/ 483 h 588"/>
                              <a:gd name="T36" fmla="+- 0 2539 2415"/>
                              <a:gd name="T37" fmla="*/ T36 w 589"/>
                              <a:gd name="T38" fmla="+- 0 405 210"/>
                              <a:gd name="T39" fmla="*/ 405 h 588"/>
                              <a:gd name="T40" fmla="+- 0 2602 2415"/>
                              <a:gd name="T41" fmla="*/ T40 w 589"/>
                              <a:gd name="T42" fmla="+- 0 388 210"/>
                              <a:gd name="T43" fmla="*/ 388 h 588"/>
                              <a:gd name="T44" fmla="+- 0 2772 2415"/>
                              <a:gd name="T45" fmla="*/ T44 w 589"/>
                              <a:gd name="T46" fmla="+- 0 360 210"/>
                              <a:gd name="T47" fmla="*/ 360 h 588"/>
                              <a:gd name="T48" fmla="+- 0 2841 2415"/>
                              <a:gd name="T49" fmla="*/ T48 w 589"/>
                              <a:gd name="T50" fmla="+- 0 336 210"/>
                              <a:gd name="T51" fmla="*/ 336 h 588"/>
                              <a:gd name="T52" fmla="+- 0 2869 2415"/>
                              <a:gd name="T53" fmla="*/ T52 w 589"/>
                              <a:gd name="T54" fmla="+- 0 256 210"/>
                              <a:gd name="T55" fmla="*/ 256 h 588"/>
                              <a:gd name="T56" fmla="+- 0 2560 2415"/>
                              <a:gd name="T57" fmla="*/ T56 w 589"/>
                              <a:gd name="T58" fmla="+- 0 623 210"/>
                              <a:gd name="T59" fmla="*/ 623 h 588"/>
                              <a:gd name="T60" fmla="+- 0 2983 2415"/>
                              <a:gd name="T61" fmla="*/ T60 w 589"/>
                              <a:gd name="T62" fmla="+- 0 613 210"/>
                              <a:gd name="T63" fmla="*/ 613 h 588"/>
                              <a:gd name="T64" fmla="+- 0 2571 2415"/>
                              <a:gd name="T65" fmla="*/ T64 w 589"/>
                              <a:gd name="T66" fmla="+- 0 483 210"/>
                              <a:gd name="T67" fmla="*/ 483 h 588"/>
                              <a:gd name="T68" fmla="+- 0 2570 2415"/>
                              <a:gd name="T69" fmla="*/ T68 w 589"/>
                              <a:gd name="T70" fmla="+- 0 529 210"/>
                              <a:gd name="T71" fmla="*/ 529 h 588"/>
                              <a:gd name="T72" fmla="+- 0 2603 2415"/>
                              <a:gd name="T73" fmla="*/ T72 w 589"/>
                              <a:gd name="T74" fmla="+- 0 589 210"/>
                              <a:gd name="T75" fmla="*/ 589 h 588"/>
                              <a:gd name="T76" fmla="+- 0 2572 2415"/>
                              <a:gd name="T77" fmla="*/ T76 w 589"/>
                              <a:gd name="T78" fmla="+- 0 613 210"/>
                              <a:gd name="T79" fmla="*/ 613 h 588"/>
                              <a:gd name="T80" fmla="+- 0 2612 2415"/>
                              <a:gd name="T81" fmla="*/ T80 w 589"/>
                              <a:gd name="T82" fmla="+- 0 568 210"/>
                              <a:gd name="T83" fmla="*/ 568 h 588"/>
                              <a:gd name="T84" fmla="+- 0 2581 2415"/>
                              <a:gd name="T85" fmla="*/ T84 w 589"/>
                              <a:gd name="T86" fmla="+- 0 397 210"/>
                              <a:gd name="T87" fmla="*/ 397 h 588"/>
                              <a:gd name="T88" fmla="+- 0 2649 2415"/>
                              <a:gd name="T89" fmla="*/ T88 w 589"/>
                              <a:gd name="T90" fmla="+- 0 547 210"/>
                              <a:gd name="T91" fmla="*/ 547 h 588"/>
                              <a:gd name="T92" fmla="+- 0 2624 2415"/>
                              <a:gd name="T93" fmla="*/ T92 w 589"/>
                              <a:gd name="T94" fmla="+- 0 582 210"/>
                              <a:gd name="T95" fmla="*/ 582 h 588"/>
                              <a:gd name="T96" fmla="+- 0 2674 2415"/>
                              <a:gd name="T97" fmla="*/ T96 w 589"/>
                              <a:gd name="T98" fmla="+- 0 549 210"/>
                              <a:gd name="T99" fmla="*/ 549 h 588"/>
                              <a:gd name="T100" fmla="+- 0 2634 2415"/>
                              <a:gd name="T101" fmla="*/ T100 w 589"/>
                              <a:gd name="T102" fmla="+- 0 462 210"/>
                              <a:gd name="T103" fmla="*/ 462 h 588"/>
                              <a:gd name="T104" fmla="+- 0 2643 2415"/>
                              <a:gd name="T105" fmla="*/ T104 w 589"/>
                              <a:gd name="T106" fmla="+- 0 415 210"/>
                              <a:gd name="T107" fmla="*/ 415 h 588"/>
                              <a:gd name="T108" fmla="+- 0 2602 2415"/>
                              <a:gd name="T109" fmla="*/ T108 w 589"/>
                              <a:gd name="T110" fmla="+- 0 388 210"/>
                              <a:gd name="T111" fmla="*/ 388 h 588"/>
                              <a:gd name="T112" fmla="+- 0 2673 2415"/>
                              <a:gd name="T113" fmla="*/ T112 w 589"/>
                              <a:gd name="T114" fmla="+- 0 443 210"/>
                              <a:gd name="T115" fmla="*/ 443 h 588"/>
                              <a:gd name="T116" fmla="+- 0 2713 2415"/>
                              <a:gd name="T117" fmla="*/ T116 w 589"/>
                              <a:gd name="T118" fmla="+- 0 537 210"/>
                              <a:gd name="T119" fmla="*/ 537 h 588"/>
                              <a:gd name="T120" fmla="+- 0 3002 2415"/>
                              <a:gd name="T121" fmla="*/ T120 w 589"/>
                              <a:gd name="T122" fmla="+- 0 511 210"/>
                              <a:gd name="T123" fmla="*/ 511 h 588"/>
                              <a:gd name="T124" fmla="+- 0 2678 2415"/>
                              <a:gd name="T125" fmla="*/ T124 w 589"/>
                              <a:gd name="T126" fmla="+- 0 419 210"/>
                              <a:gd name="T127" fmla="*/ 419 h 588"/>
                              <a:gd name="T128" fmla="+- 0 2507 2415"/>
                              <a:gd name="T129" fmla="*/ T128 w 589"/>
                              <a:gd name="T130" fmla="+- 0 523 210"/>
                              <a:gd name="T131" fmla="*/ 523 h 588"/>
                              <a:gd name="T132" fmla="+- 0 2477 2415"/>
                              <a:gd name="T133" fmla="*/ T132 w 589"/>
                              <a:gd name="T134" fmla="+- 0 552 210"/>
                              <a:gd name="T135" fmla="*/ 552 h 588"/>
                              <a:gd name="T136" fmla="+- 0 2515 2415"/>
                              <a:gd name="T137" fmla="*/ T136 w 589"/>
                              <a:gd name="T138" fmla="+- 0 522 210"/>
                              <a:gd name="T139" fmla="*/ 522 h 588"/>
                              <a:gd name="T140" fmla="+- 0 2793 2415"/>
                              <a:gd name="T141" fmla="*/ T140 w 589"/>
                              <a:gd name="T142" fmla="+- 0 394 210"/>
                              <a:gd name="T143" fmla="*/ 394 h 588"/>
                              <a:gd name="T144" fmla="+- 0 2776 2415"/>
                              <a:gd name="T145" fmla="*/ T144 w 589"/>
                              <a:gd name="T146" fmla="+- 0 507 210"/>
                              <a:gd name="T147" fmla="*/ 507 h 588"/>
                              <a:gd name="T148" fmla="+- 0 2888 2415"/>
                              <a:gd name="T149" fmla="*/ T148 w 589"/>
                              <a:gd name="T150" fmla="+- 0 471 210"/>
                              <a:gd name="T151" fmla="*/ 471 h 588"/>
                              <a:gd name="T152" fmla="+- 0 2809 2415"/>
                              <a:gd name="T153" fmla="*/ T152 w 589"/>
                              <a:gd name="T154" fmla="+- 0 394 210"/>
                              <a:gd name="T155" fmla="*/ 394 h 588"/>
                              <a:gd name="T156" fmla="+- 0 2929 2415"/>
                              <a:gd name="T157" fmla="*/ T156 w 589"/>
                              <a:gd name="T158" fmla="+- 0 428 210"/>
                              <a:gd name="T159" fmla="*/ 428 h 588"/>
                              <a:gd name="T160" fmla="+- 0 2932 2415"/>
                              <a:gd name="T161" fmla="*/ T160 w 589"/>
                              <a:gd name="T162" fmla="+- 0 461 210"/>
                              <a:gd name="T163" fmla="*/ 461 h 588"/>
                              <a:gd name="T164" fmla="+- 0 2994 2415"/>
                              <a:gd name="T165" fmla="*/ T164 w 589"/>
                              <a:gd name="T166" fmla="+- 0 427 210"/>
                              <a:gd name="T167" fmla="*/ 427 h 588"/>
                              <a:gd name="T168" fmla="+- 0 2761 2415"/>
                              <a:gd name="T169" fmla="*/ T168 w 589"/>
                              <a:gd name="T170" fmla="+- 0 451 210"/>
                              <a:gd name="T171" fmla="*/ 451 h 588"/>
                              <a:gd name="T172" fmla="+- 0 2947 2415"/>
                              <a:gd name="T173" fmla="*/ T172 w 589"/>
                              <a:gd name="T174" fmla="+- 0 330 210"/>
                              <a:gd name="T175" fmla="*/ 330 h 588"/>
                              <a:gd name="T176" fmla="+- 0 2932 2415"/>
                              <a:gd name="T177" fmla="*/ T176 w 589"/>
                              <a:gd name="T178" fmla="+- 0 413 210"/>
                              <a:gd name="T179" fmla="*/ 413 h 588"/>
                              <a:gd name="T180" fmla="+- 0 2882 2415"/>
                              <a:gd name="T181" fmla="*/ T180 w 589"/>
                              <a:gd name="T182" fmla="+- 0 437 210"/>
                              <a:gd name="T183" fmla="*/ 437 h 588"/>
                              <a:gd name="T184" fmla="+- 0 2994 2415"/>
                              <a:gd name="T185" fmla="*/ T184 w 589"/>
                              <a:gd name="T186" fmla="+- 0 427 210"/>
                              <a:gd name="T187" fmla="*/ 427 h 588"/>
                              <a:gd name="T188" fmla="+- 0 2627 2415"/>
                              <a:gd name="T189" fmla="*/ T188 w 589"/>
                              <a:gd name="T190" fmla="+- 0 363 210"/>
                              <a:gd name="T191" fmla="*/ 363 h 588"/>
                              <a:gd name="T192" fmla="+- 0 2638 2415"/>
                              <a:gd name="T193" fmla="*/ T192 w 589"/>
                              <a:gd name="T194" fmla="+- 0 408 210"/>
                              <a:gd name="T195" fmla="*/ 408 h 588"/>
                              <a:gd name="T196" fmla="+- 0 2667 2415"/>
                              <a:gd name="T197" fmla="*/ T196 w 589"/>
                              <a:gd name="T198" fmla="+- 0 409 210"/>
                              <a:gd name="T199" fmla="*/ 409 h 588"/>
                              <a:gd name="T200" fmla="+- 0 2708 2415"/>
                              <a:gd name="T201" fmla="*/ T200 w 589"/>
                              <a:gd name="T202" fmla="+- 0 385 210"/>
                              <a:gd name="T203" fmla="*/ 385 h 588"/>
                              <a:gd name="T204" fmla="+- 0 2763 2415"/>
                              <a:gd name="T205" fmla="*/ T204 w 589"/>
                              <a:gd name="T206" fmla="+- 0 363 210"/>
                              <a:gd name="T207" fmla="*/ 363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89" h="588">
                                <a:moveTo>
                                  <a:pt x="278" y="0"/>
                                </a:moveTo>
                                <a:lnTo>
                                  <a:pt x="262" y="1"/>
                                </a:lnTo>
                                <a:lnTo>
                                  <a:pt x="245" y="4"/>
                                </a:lnTo>
                                <a:lnTo>
                                  <a:pt x="229" y="7"/>
                                </a:lnTo>
                                <a:lnTo>
                                  <a:pt x="214" y="10"/>
                                </a:lnTo>
                                <a:lnTo>
                                  <a:pt x="173" y="25"/>
                                </a:lnTo>
                                <a:lnTo>
                                  <a:pt x="137" y="45"/>
                                </a:lnTo>
                                <a:lnTo>
                                  <a:pt x="105" y="68"/>
                                </a:lnTo>
                                <a:lnTo>
                                  <a:pt x="77" y="94"/>
                                </a:lnTo>
                                <a:lnTo>
                                  <a:pt x="45" y="135"/>
                                </a:lnTo>
                                <a:lnTo>
                                  <a:pt x="20" y="185"/>
                                </a:lnTo>
                                <a:lnTo>
                                  <a:pt x="3" y="244"/>
                                </a:lnTo>
                                <a:lnTo>
                                  <a:pt x="0" y="311"/>
                                </a:lnTo>
                                <a:lnTo>
                                  <a:pt x="10" y="374"/>
                                </a:lnTo>
                                <a:lnTo>
                                  <a:pt x="30" y="427"/>
                                </a:lnTo>
                                <a:lnTo>
                                  <a:pt x="59" y="472"/>
                                </a:lnTo>
                                <a:lnTo>
                                  <a:pt x="94" y="511"/>
                                </a:lnTo>
                                <a:lnTo>
                                  <a:pt x="135" y="542"/>
                                </a:lnTo>
                                <a:lnTo>
                                  <a:pt x="185" y="568"/>
                                </a:lnTo>
                                <a:lnTo>
                                  <a:pt x="244" y="584"/>
                                </a:lnTo>
                                <a:lnTo>
                                  <a:pt x="310" y="588"/>
                                </a:lnTo>
                                <a:lnTo>
                                  <a:pt x="373" y="578"/>
                                </a:lnTo>
                                <a:lnTo>
                                  <a:pt x="426" y="558"/>
                                </a:lnTo>
                                <a:lnTo>
                                  <a:pt x="471" y="529"/>
                                </a:lnTo>
                                <a:lnTo>
                                  <a:pt x="510" y="494"/>
                                </a:lnTo>
                                <a:lnTo>
                                  <a:pt x="542" y="453"/>
                                </a:lnTo>
                                <a:lnTo>
                                  <a:pt x="553" y="432"/>
                                </a:lnTo>
                                <a:lnTo>
                                  <a:pt x="116" y="432"/>
                                </a:lnTo>
                                <a:lnTo>
                                  <a:pt x="98" y="425"/>
                                </a:lnTo>
                                <a:lnTo>
                                  <a:pt x="88" y="414"/>
                                </a:lnTo>
                                <a:lnTo>
                                  <a:pt x="80" y="398"/>
                                </a:lnTo>
                                <a:lnTo>
                                  <a:pt x="75" y="382"/>
                                </a:lnTo>
                                <a:lnTo>
                                  <a:pt x="74" y="365"/>
                                </a:lnTo>
                                <a:lnTo>
                                  <a:pt x="77" y="350"/>
                                </a:lnTo>
                                <a:lnTo>
                                  <a:pt x="82" y="342"/>
                                </a:lnTo>
                                <a:lnTo>
                                  <a:pt x="62" y="342"/>
                                </a:lnTo>
                                <a:lnTo>
                                  <a:pt x="57" y="333"/>
                                </a:lnTo>
                                <a:lnTo>
                                  <a:pt x="50" y="325"/>
                                </a:lnTo>
                                <a:lnTo>
                                  <a:pt x="46" y="322"/>
                                </a:lnTo>
                                <a:lnTo>
                                  <a:pt x="43" y="317"/>
                                </a:lnTo>
                                <a:lnTo>
                                  <a:pt x="52" y="302"/>
                                </a:lnTo>
                                <a:lnTo>
                                  <a:pt x="65" y="288"/>
                                </a:lnTo>
                                <a:lnTo>
                                  <a:pt x="81" y="278"/>
                                </a:lnTo>
                                <a:lnTo>
                                  <a:pt x="99" y="273"/>
                                </a:lnTo>
                                <a:lnTo>
                                  <a:pt x="156" y="273"/>
                                </a:lnTo>
                                <a:lnTo>
                                  <a:pt x="147" y="256"/>
                                </a:lnTo>
                                <a:lnTo>
                                  <a:pt x="132" y="222"/>
                                </a:lnTo>
                                <a:lnTo>
                                  <a:pt x="129" y="215"/>
                                </a:lnTo>
                                <a:lnTo>
                                  <a:pt x="122" y="205"/>
                                </a:lnTo>
                                <a:lnTo>
                                  <a:pt x="124" y="195"/>
                                </a:lnTo>
                                <a:lnTo>
                                  <a:pt x="135" y="192"/>
                                </a:lnTo>
                                <a:lnTo>
                                  <a:pt x="147" y="185"/>
                                </a:lnTo>
                                <a:lnTo>
                                  <a:pt x="151" y="180"/>
                                </a:lnTo>
                                <a:lnTo>
                                  <a:pt x="162" y="178"/>
                                </a:lnTo>
                                <a:lnTo>
                                  <a:pt x="187" y="178"/>
                                </a:lnTo>
                                <a:lnTo>
                                  <a:pt x="192" y="161"/>
                                </a:lnTo>
                                <a:lnTo>
                                  <a:pt x="200" y="155"/>
                                </a:lnTo>
                                <a:lnTo>
                                  <a:pt x="212" y="153"/>
                                </a:lnTo>
                                <a:lnTo>
                                  <a:pt x="348" y="153"/>
                                </a:lnTo>
                                <a:lnTo>
                                  <a:pt x="357" y="150"/>
                                </a:lnTo>
                                <a:lnTo>
                                  <a:pt x="365" y="146"/>
                                </a:lnTo>
                                <a:lnTo>
                                  <a:pt x="373" y="146"/>
                                </a:lnTo>
                                <a:lnTo>
                                  <a:pt x="404" y="146"/>
                                </a:lnTo>
                                <a:lnTo>
                                  <a:pt x="408" y="139"/>
                                </a:lnTo>
                                <a:lnTo>
                                  <a:pt x="426" y="126"/>
                                </a:lnTo>
                                <a:lnTo>
                                  <a:pt x="451" y="120"/>
                                </a:lnTo>
                                <a:lnTo>
                                  <a:pt x="532" y="120"/>
                                </a:lnTo>
                                <a:lnTo>
                                  <a:pt x="529" y="116"/>
                                </a:lnTo>
                                <a:lnTo>
                                  <a:pt x="495" y="78"/>
                                </a:lnTo>
                                <a:lnTo>
                                  <a:pt x="454" y="46"/>
                                </a:lnTo>
                                <a:lnTo>
                                  <a:pt x="404" y="20"/>
                                </a:lnTo>
                                <a:lnTo>
                                  <a:pt x="345" y="3"/>
                                </a:lnTo>
                                <a:lnTo>
                                  <a:pt x="278" y="0"/>
                                </a:lnTo>
                                <a:close/>
                                <a:moveTo>
                                  <a:pt x="152" y="395"/>
                                </a:moveTo>
                                <a:lnTo>
                                  <a:pt x="145" y="413"/>
                                </a:lnTo>
                                <a:lnTo>
                                  <a:pt x="132" y="427"/>
                                </a:lnTo>
                                <a:lnTo>
                                  <a:pt x="116" y="432"/>
                                </a:lnTo>
                                <a:lnTo>
                                  <a:pt x="553" y="432"/>
                                </a:lnTo>
                                <a:lnTo>
                                  <a:pt x="568" y="404"/>
                                </a:lnTo>
                                <a:lnTo>
                                  <a:pt x="568" y="403"/>
                                </a:lnTo>
                                <a:lnTo>
                                  <a:pt x="157" y="403"/>
                                </a:lnTo>
                                <a:lnTo>
                                  <a:pt x="155" y="401"/>
                                </a:lnTo>
                                <a:lnTo>
                                  <a:pt x="154" y="398"/>
                                </a:lnTo>
                                <a:lnTo>
                                  <a:pt x="152" y="395"/>
                                </a:lnTo>
                                <a:close/>
                                <a:moveTo>
                                  <a:pt x="156" y="273"/>
                                </a:moveTo>
                                <a:lnTo>
                                  <a:pt x="99" y="273"/>
                                </a:lnTo>
                                <a:lnTo>
                                  <a:pt x="120" y="276"/>
                                </a:lnTo>
                                <a:lnTo>
                                  <a:pt x="135" y="286"/>
                                </a:lnTo>
                                <a:lnTo>
                                  <a:pt x="146" y="302"/>
                                </a:lnTo>
                                <a:lnTo>
                                  <a:pt x="155" y="319"/>
                                </a:lnTo>
                                <a:lnTo>
                                  <a:pt x="167" y="342"/>
                                </a:lnTo>
                                <a:lnTo>
                                  <a:pt x="172" y="354"/>
                                </a:lnTo>
                                <a:lnTo>
                                  <a:pt x="179" y="366"/>
                                </a:lnTo>
                                <a:lnTo>
                                  <a:pt x="182" y="371"/>
                                </a:lnTo>
                                <a:lnTo>
                                  <a:pt x="188" y="379"/>
                                </a:lnTo>
                                <a:lnTo>
                                  <a:pt x="185" y="388"/>
                                </a:lnTo>
                                <a:lnTo>
                                  <a:pt x="176" y="391"/>
                                </a:lnTo>
                                <a:lnTo>
                                  <a:pt x="166" y="398"/>
                                </a:lnTo>
                                <a:lnTo>
                                  <a:pt x="162" y="401"/>
                                </a:lnTo>
                                <a:lnTo>
                                  <a:pt x="157" y="403"/>
                                </a:lnTo>
                                <a:lnTo>
                                  <a:pt x="568" y="403"/>
                                </a:lnTo>
                                <a:lnTo>
                                  <a:pt x="577" y="372"/>
                                </a:lnTo>
                                <a:lnTo>
                                  <a:pt x="209" y="372"/>
                                </a:lnTo>
                                <a:lnTo>
                                  <a:pt x="201" y="370"/>
                                </a:lnTo>
                                <a:lnTo>
                                  <a:pt x="197" y="358"/>
                                </a:lnTo>
                                <a:lnTo>
                                  <a:pt x="162" y="286"/>
                                </a:lnTo>
                                <a:lnTo>
                                  <a:pt x="156" y="273"/>
                                </a:lnTo>
                                <a:close/>
                                <a:moveTo>
                                  <a:pt x="187" y="178"/>
                                </a:moveTo>
                                <a:lnTo>
                                  <a:pt x="162" y="178"/>
                                </a:lnTo>
                                <a:lnTo>
                                  <a:pt x="166" y="187"/>
                                </a:lnTo>
                                <a:lnTo>
                                  <a:pt x="181" y="223"/>
                                </a:lnTo>
                                <a:lnTo>
                                  <a:pt x="197" y="260"/>
                                </a:lnTo>
                                <a:lnTo>
                                  <a:pt x="214" y="295"/>
                                </a:lnTo>
                                <a:lnTo>
                                  <a:pt x="231" y="330"/>
                                </a:lnTo>
                                <a:lnTo>
                                  <a:pt x="234" y="337"/>
                                </a:lnTo>
                                <a:lnTo>
                                  <a:pt x="241" y="347"/>
                                </a:lnTo>
                                <a:lnTo>
                                  <a:pt x="238" y="356"/>
                                </a:lnTo>
                                <a:lnTo>
                                  <a:pt x="228" y="360"/>
                                </a:lnTo>
                                <a:lnTo>
                                  <a:pt x="217" y="366"/>
                                </a:lnTo>
                                <a:lnTo>
                                  <a:pt x="209" y="372"/>
                                </a:lnTo>
                                <a:lnTo>
                                  <a:pt x="577" y="372"/>
                                </a:lnTo>
                                <a:lnTo>
                                  <a:pt x="585" y="345"/>
                                </a:lnTo>
                                <a:lnTo>
                                  <a:pt x="585" y="342"/>
                                </a:lnTo>
                                <a:lnTo>
                                  <a:pt x="268" y="342"/>
                                </a:lnTo>
                                <a:lnTo>
                                  <a:pt x="259" y="339"/>
                                </a:lnTo>
                                <a:lnTo>
                                  <a:pt x="257" y="330"/>
                                </a:lnTo>
                                <a:lnTo>
                                  <a:pt x="254" y="325"/>
                                </a:lnTo>
                                <a:lnTo>
                                  <a:pt x="243" y="301"/>
                                </a:lnTo>
                                <a:lnTo>
                                  <a:pt x="232" y="280"/>
                                </a:lnTo>
                                <a:lnTo>
                                  <a:pt x="219" y="252"/>
                                </a:lnTo>
                                <a:lnTo>
                                  <a:pt x="208" y="228"/>
                                </a:lnTo>
                                <a:lnTo>
                                  <a:pt x="204" y="221"/>
                                </a:lnTo>
                                <a:lnTo>
                                  <a:pt x="206" y="214"/>
                                </a:lnTo>
                                <a:lnTo>
                                  <a:pt x="216" y="210"/>
                                </a:lnTo>
                                <a:lnTo>
                                  <a:pt x="228" y="205"/>
                                </a:lnTo>
                                <a:lnTo>
                                  <a:pt x="233" y="202"/>
                                </a:lnTo>
                                <a:lnTo>
                                  <a:pt x="215" y="202"/>
                                </a:lnTo>
                                <a:lnTo>
                                  <a:pt x="194" y="201"/>
                                </a:lnTo>
                                <a:lnTo>
                                  <a:pt x="185" y="185"/>
                                </a:lnTo>
                                <a:lnTo>
                                  <a:pt x="187" y="178"/>
                                </a:lnTo>
                                <a:close/>
                                <a:moveTo>
                                  <a:pt x="252" y="199"/>
                                </a:moveTo>
                                <a:lnTo>
                                  <a:pt x="247" y="199"/>
                                </a:lnTo>
                                <a:lnTo>
                                  <a:pt x="247" y="206"/>
                                </a:lnTo>
                                <a:lnTo>
                                  <a:pt x="250" y="213"/>
                                </a:lnTo>
                                <a:lnTo>
                                  <a:pt x="258" y="233"/>
                                </a:lnTo>
                                <a:lnTo>
                                  <a:pt x="268" y="253"/>
                                </a:lnTo>
                                <a:lnTo>
                                  <a:pt x="286" y="292"/>
                                </a:lnTo>
                                <a:lnTo>
                                  <a:pt x="290" y="299"/>
                                </a:lnTo>
                                <a:lnTo>
                                  <a:pt x="302" y="317"/>
                                </a:lnTo>
                                <a:lnTo>
                                  <a:pt x="298" y="327"/>
                                </a:lnTo>
                                <a:lnTo>
                                  <a:pt x="286" y="330"/>
                                </a:lnTo>
                                <a:lnTo>
                                  <a:pt x="276" y="335"/>
                                </a:lnTo>
                                <a:lnTo>
                                  <a:pt x="268" y="342"/>
                                </a:lnTo>
                                <a:lnTo>
                                  <a:pt x="585" y="342"/>
                                </a:lnTo>
                                <a:lnTo>
                                  <a:pt x="587" y="301"/>
                                </a:lnTo>
                                <a:lnTo>
                                  <a:pt x="352" y="301"/>
                                </a:lnTo>
                                <a:lnTo>
                                  <a:pt x="330" y="280"/>
                                </a:lnTo>
                                <a:lnTo>
                                  <a:pt x="307" y="257"/>
                                </a:lnTo>
                                <a:lnTo>
                                  <a:pt x="285" y="233"/>
                                </a:lnTo>
                                <a:lnTo>
                                  <a:pt x="263" y="209"/>
                                </a:lnTo>
                                <a:lnTo>
                                  <a:pt x="260" y="206"/>
                                </a:lnTo>
                                <a:lnTo>
                                  <a:pt x="252" y="200"/>
                                </a:lnTo>
                                <a:lnTo>
                                  <a:pt x="252" y="199"/>
                                </a:lnTo>
                                <a:close/>
                                <a:moveTo>
                                  <a:pt x="100" y="312"/>
                                </a:moveTo>
                                <a:lnTo>
                                  <a:pt x="92" y="313"/>
                                </a:lnTo>
                                <a:lnTo>
                                  <a:pt x="83" y="318"/>
                                </a:lnTo>
                                <a:lnTo>
                                  <a:pt x="77" y="324"/>
                                </a:lnTo>
                                <a:lnTo>
                                  <a:pt x="73" y="328"/>
                                </a:lnTo>
                                <a:lnTo>
                                  <a:pt x="70" y="339"/>
                                </a:lnTo>
                                <a:lnTo>
                                  <a:pt x="62" y="342"/>
                                </a:lnTo>
                                <a:lnTo>
                                  <a:pt x="82" y="342"/>
                                </a:lnTo>
                                <a:lnTo>
                                  <a:pt x="85" y="337"/>
                                </a:lnTo>
                                <a:lnTo>
                                  <a:pt x="95" y="326"/>
                                </a:lnTo>
                                <a:lnTo>
                                  <a:pt x="107" y="317"/>
                                </a:lnTo>
                                <a:lnTo>
                                  <a:pt x="100" y="312"/>
                                </a:lnTo>
                                <a:close/>
                                <a:moveTo>
                                  <a:pt x="404" y="146"/>
                                </a:moveTo>
                                <a:lnTo>
                                  <a:pt x="373" y="146"/>
                                </a:lnTo>
                                <a:lnTo>
                                  <a:pt x="374" y="147"/>
                                </a:lnTo>
                                <a:lnTo>
                                  <a:pt x="376" y="149"/>
                                </a:lnTo>
                                <a:lnTo>
                                  <a:pt x="378" y="184"/>
                                </a:lnTo>
                                <a:lnTo>
                                  <a:pt x="381" y="219"/>
                                </a:lnTo>
                                <a:lnTo>
                                  <a:pt x="385" y="253"/>
                                </a:lnTo>
                                <a:lnTo>
                                  <a:pt x="389" y="286"/>
                                </a:lnTo>
                                <a:lnTo>
                                  <a:pt x="370" y="293"/>
                                </a:lnTo>
                                <a:lnTo>
                                  <a:pt x="361" y="297"/>
                                </a:lnTo>
                                <a:lnTo>
                                  <a:pt x="352" y="301"/>
                                </a:lnTo>
                                <a:lnTo>
                                  <a:pt x="587" y="301"/>
                                </a:lnTo>
                                <a:lnTo>
                                  <a:pt x="588" y="278"/>
                                </a:lnTo>
                                <a:lnTo>
                                  <a:pt x="586" y="261"/>
                                </a:lnTo>
                                <a:lnTo>
                                  <a:pt x="473" y="261"/>
                                </a:lnTo>
                                <a:lnTo>
                                  <a:pt x="444" y="256"/>
                                </a:lnTo>
                                <a:lnTo>
                                  <a:pt x="419" y="240"/>
                                </a:lnTo>
                                <a:lnTo>
                                  <a:pt x="402" y="216"/>
                                </a:lnTo>
                                <a:lnTo>
                                  <a:pt x="394" y="187"/>
                                </a:lnTo>
                                <a:lnTo>
                                  <a:pt x="394" y="184"/>
                                </a:lnTo>
                                <a:lnTo>
                                  <a:pt x="396" y="160"/>
                                </a:lnTo>
                                <a:lnTo>
                                  <a:pt x="404" y="146"/>
                                </a:lnTo>
                                <a:close/>
                                <a:moveTo>
                                  <a:pt x="579" y="217"/>
                                </a:moveTo>
                                <a:lnTo>
                                  <a:pt x="506" y="217"/>
                                </a:lnTo>
                                <a:lnTo>
                                  <a:pt x="514" y="218"/>
                                </a:lnTo>
                                <a:lnTo>
                                  <a:pt x="518" y="228"/>
                                </a:lnTo>
                                <a:lnTo>
                                  <a:pt x="523" y="236"/>
                                </a:lnTo>
                                <a:lnTo>
                                  <a:pt x="526" y="240"/>
                                </a:lnTo>
                                <a:lnTo>
                                  <a:pt x="529" y="244"/>
                                </a:lnTo>
                                <a:lnTo>
                                  <a:pt x="517" y="251"/>
                                </a:lnTo>
                                <a:lnTo>
                                  <a:pt x="503" y="256"/>
                                </a:lnTo>
                                <a:lnTo>
                                  <a:pt x="489" y="260"/>
                                </a:lnTo>
                                <a:lnTo>
                                  <a:pt x="473" y="261"/>
                                </a:lnTo>
                                <a:lnTo>
                                  <a:pt x="586" y="261"/>
                                </a:lnTo>
                                <a:lnTo>
                                  <a:pt x="579" y="217"/>
                                </a:lnTo>
                                <a:close/>
                                <a:moveTo>
                                  <a:pt x="334" y="175"/>
                                </a:moveTo>
                                <a:lnTo>
                                  <a:pt x="293" y="175"/>
                                </a:lnTo>
                                <a:lnTo>
                                  <a:pt x="306" y="191"/>
                                </a:lnTo>
                                <a:lnTo>
                                  <a:pt x="332" y="225"/>
                                </a:lnTo>
                                <a:lnTo>
                                  <a:pt x="346" y="241"/>
                                </a:lnTo>
                                <a:lnTo>
                                  <a:pt x="342" y="221"/>
                                </a:lnTo>
                                <a:lnTo>
                                  <a:pt x="338" y="198"/>
                                </a:lnTo>
                                <a:lnTo>
                                  <a:pt x="335" y="178"/>
                                </a:lnTo>
                                <a:lnTo>
                                  <a:pt x="334" y="175"/>
                                </a:lnTo>
                                <a:close/>
                                <a:moveTo>
                                  <a:pt x="532" y="120"/>
                                </a:moveTo>
                                <a:lnTo>
                                  <a:pt x="451" y="120"/>
                                </a:lnTo>
                                <a:lnTo>
                                  <a:pt x="478" y="127"/>
                                </a:lnTo>
                                <a:lnTo>
                                  <a:pt x="498" y="146"/>
                                </a:lnTo>
                                <a:lnTo>
                                  <a:pt x="510" y="173"/>
                                </a:lnTo>
                                <a:lnTo>
                                  <a:pt x="517" y="203"/>
                                </a:lnTo>
                                <a:lnTo>
                                  <a:pt x="499" y="205"/>
                                </a:lnTo>
                                <a:lnTo>
                                  <a:pt x="482" y="209"/>
                                </a:lnTo>
                                <a:lnTo>
                                  <a:pt x="447" y="215"/>
                                </a:lnTo>
                                <a:lnTo>
                                  <a:pt x="455" y="224"/>
                                </a:lnTo>
                                <a:lnTo>
                                  <a:pt x="467" y="227"/>
                                </a:lnTo>
                                <a:lnTo>
                                  <a:pt x="481" y="226"/>
                                </a:lnTo>
                                <a:lnTo>
                                  <a:pt x="495" y="223"/>
                                </a:lnTo>
                                <a:lnTo>
                                  <a:pt x="499" y="222"/>
                                </a:lnTo>
                                <a:lnTo>
                                  <a:pt x="506" y="217"/>
                                </a:lnTo>
                                <a:lnTo>
                                  <a:pt x="579" y="217"/>
                                </a:lnTo>
                                <a:lnTo>
                                  <a:pt x="579" y="216"/>
                                </a:lnTo>
                                <a:lnTo>
                                  <a:pt x="558" y="162"/>
                                </a:lnTo>
                                <a:lnTo>
                                  <a:pt x="532" y="120"/>
                                </a:lnTo>
                                <a:close/>
                                <a:moveTo>
                                  <a:pt x="348" y="153"/>
                                </a:moveTo>
                                <a:lnTo>
                                  <a:pt x="212" y="153"/>
                                </a:lnTo>
                                <a:lnTo>
                                  <a:pt x="225" y="157"/>
                                </a:lnTo>
                                <a:lnTo>
                                  <a:pt x="232" y="167"/>
                                </a:lnTo>
                                <a:lnTo>
                                  <a:pt x="234" y="181"/>
                                </a:lnTo>
                                <a:lnTo>
                                  <a:pt x="228" y="194"/>
                                </a:lnTo>
                                <a:lnTo>
                                  <a:pt x="223" y="198"/>
                                </a:lnTo>
                                <a:lnTo>
                                  <a:pt x="215" y="202"/>
                                </a:lnTo>
                                <a:lnTo>
                                  <a:pt x="233" y="202"/>
                                </a:lnTo>
                                <a:lnTo>
                                  <a:pt x="235" y="201"/>
                                </a:lnTo>
                                <a:lnTo>
                                  <a:pt x="247" y="199"/>
                                </a:lnTo>
                                <a:lnTo>
                                  <a:pt x="252" y="199"/>
                                </a:lnTo>
                                <a:lnTo>
                                  <a:pt x="255" y="190"/>
                                </a:lnTo>
                                <a:lnTo>
                                  <a:pt x="268" y="186"/>
                                </a:lnTo>
                                <a:lnTo>
                                  <a:pt x="280" y="180"/>
                                </a:lnTo>
                                <a:lnTo>
                                  <a:pt x="286" y="178"/>
                                </a:lnTo>
                                <a:lnTo>
                                  <a:pt x="293" y="175"/>
                                </a:lnTo>
                                <a:lnTo>
                                  <a:pt x="334" y="175"/>
                                </a:lnTo>
                                <a:lnTo>
                                  <a:pt x="332" y="159"/>
                                </a:lnTo>
                                <a:lnTo>
                                  <a:pt x="338" y="157"/>
                                </a:lnTo>
                                <a:lnTo>
                                  <a:pt x="344" y="155"/>
                                </a:lnTo>
                                <a:lnTo>
                                  <a:pt x="348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8" y="330"/>
                            <a:ext cx="48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760" y="209"/>
                            <a:ext cx="589" cy="589"/>
                          </a:xfrm>
                          <a:custGeom>
                            <a:avLst/>
                            <a:gdLst>
                              <a:gd name="T0" fmla="+- 0 1846 1760"/>
                              <a:gd name="T1" fmla="*/ T0 w 589"/>
                              <a:gd name="T2" fmla="+- 0 295 209"/>
                              <a:gd name="T3" fmla="*/ 295 h 589"/>
                              <a:gd name="T4" fmla="+- 0 1770 1760"/>
                              <a:gd name="T5" fmla="*/ T4 w 589"/>
                              <a:gd name="T6" fmla="+- 0 582 209"/>
                              <a:gd name="T7" fmla="*/ 582 h 589"/>
                              <a:gd name="T8" fmla="+- 0 1976 1760"/>
                              <a:gd name="T9" fmla="*/ T8 w 589"/>
                              <a:gd name="T10" fmla="+- 0 787 209"/>
                              <a:gd name="T11" fmla="*/ 787 h 589"/>
                              <a:gd name="T12" fmla="+- 0 2262 1760"/>
                              <a:gd name="T13" fmla="*/ T12 w 589"/>
                              <a:gd name="T14" fmla="+- 0 711 209"/>
                              <a:gd name="T15" fmla="*/ 711 h 589"/>
                              <a:gd name="T16" fmla="+- 0 1878 1760"/>
                              <a:gd name="T17" fmla="*/ T16 w 589"/>
                              <a:gd name="T18" fmla="+- 0 581 209"/>
                              <a:gd name="T19" fmla="*/ 581 h 589"/>
                              <a:gd name="T20" fmla="+- 0 1838 1760"/>
                              <a:gd name="T21" fmla="*/ T20 w 589"/>
                              <a:gd name="T22" fmla="+- 0 500 209"/>
                              <a:gd name="T23" fmla="*/ 500 h 589"/>
                              <a:gd name="T24" fmla="+- 0 1835 1760"/>
                              <a:gd name="T25" fmla="*/ T24 w 589"/>
                              <a:gd name="T26" fmla="+- 0 457 209"/>
                              <a:gd name="T27" fmla="*/ 457 h 589"/>
                              <a:gd name="T28" fmla="+- 0 1892 1760"/>
                              <a:gd name="T29" fmla="*/ T28 w 589"/>
                              <a:gd name="T30" fmla="+- 0 439 209"/>
                              <a:gd name="T31" fmla="*/ 439 h 589"/>
                              <a:gd name="T32" fmla="+- 0 1817 1760"/>
                              <a:gd name="T33" fmla="*/ T32 w 589"/>
                              <a:gd name="T34" fmla="+- 0 420 209"/>
                              <a:gd name="T35" fmla="*/ 420 h 589"/>
                              <a:gd name="T36" fmla="+- 0 1843 1760"/>
                              <a:gd name="T37" fmla="*/ T36 w 589"/>
                              <a:gd name="T38" fmla="+- 0 380 209"/>
                              <a:gd name="T39" fmla="*/ 380 h 589"/>
                              <a:gd name="T40" fmla="+- 0 1916 1760"/>
                              <a:gd name="T41" fmla="*/ T40 w 589"/>
                              <a:gd name="T42" fmla="+- 0 364 209"/>
                              <a:gd name="T43" fmla="*/ 364 h 589"/>
                              <a:gd name="T44" fmla="+- 0 2048 1760"/>
                              <a:gd name="T45" fmla="*/ T44 w 589"/>
                              <a:gd name="T46" fmla="+- 0 349 209"/>
                              <a:gd name="T47" fmla="*/ 349 h 589"/>
                              <a:gd name="T48" fmla="+- 0 2144 1760"/>
                              <a:gd name="T49" fmla="*/ T48 w 589"/>
                              <a:gd name="T50" fmla="+- 0 331 209"/>
                              <a:gd name="T51" fmla="*/ 331 h 589"/>
                              <a:gd name="T52" fmla="+- 0 2001 1760"/>
                              <a:gd name="T53" fmla="*/ T52 w 589"/>
                              <a:gd name="T54" fmla="+- 0 314 209"/>
                              <a:gd name="T55" fmla="*/ 314 h 589"/>
                              <a:gd name="T56" fmla="+- 0 2255 1760"/>
                              <a:gd name="T57" fmla="*/ T56 w 589"/>
                              <a:gd name="T58" fmla="+- 0 289 209"/>
                              <a:gd name="T59" fmla="*/ 289 h 589"/>
                              <a:gd name="T60" fmla="+- 0 1892 1760"/>
                              <a:gd name="T61" fmla="*/ T60 w 589"/>
                              <a:gd name="T62" fmla="+- 0 439 209"/>
                              <a:gd name="T63" fmla="*/ 439 h 589"/>
                              <a:gd name="T64" fmla="+- 0 1872 1760"/>
                              <a:gd name="T65" fmla="*/ T64 w 589"/>
                              <a:gd name="T66" fmla="+- 0 476 209"/>
                              <a:gd name="T67" fmla="*/ 476 h 589"/>
                              <a:gd name="T68" fmla="+- 0 1911 1760"/>
                              <a:gd name="T69" fmla="*/ T68 w 589"/>
                              <a:gd name="T70" fmla="+- 0 557 209"/>
                              <a:gd name="T71" fmla="*/ 557 h 589"/>
                              <a:gd name="T72" fmla="+- 0 1892 1760"/>
                              <a:gd name="T73" fmla="*/ T72 w 589"/>
                              <a:gd name="T74" fmla="+- 0 602 209"/>
                              <a:gd name="T75" fmla="*/ 602 h 589"/>
                              <a:gd name="T76" fmla="+- 0 1978 1760"/>
                              <a:gd name="T77" fmla="*/ T76 w 589"/>
                              <a:gd name="T78" fmla="+- 0 539 209"/>
                              <a:gd name="T79" fmla="*/ 539 h 589"/>
                              <a:gd name="T80" fmla="+- 0 1930 1760"/>
                              <a:gd name="T81" fmla="*/ T80 w 589"/>
                              <a:gd name="T82" fmla="+- 0 472 209"/>
                              <a:gd name="T83" fmla="*/ 472 h 589"/>
                              <a:gd name="T84" fmla="+- 0 1894 1760"/>
                              <a:gd name="T85" fmla="*/ T84 w 589"/>
                              <a:gd name="T86" fmla="+- 0 443 209"/>
                              <a:gd name="T87" fmla="*/ 443 h 589"/>
                              <a:gd name="T88" fmla="+- 0 2047 1760"/>
                              <a:gd name="T89" fmla="*/ T88 w 589"/>
                              <a:gd name="T90" fmla="+- 0 509 209"/>
                              <a:gd name="T91" fmla="*/ 509 h 589"/>
                              <a:gd name="T92" fmla="+- 0 1978 1760"/>
                              <a:gd name="T93" fmla="*/ T92 w 589"/>
                              <a:gd name="T94" fmla="+- 0 539 209"/>
                              <a:gd name="T95" fmla="*/ 539 h 589"/>
                              <a:gd name="T96" fmla="+- 0 2081 1760"/>
                              <a:gd name="T97" fmla="*/ T96 w 589"/>
                              <a:gd name="T98" fmla="+- 0 501 209"/>
                              <a:gd name="T99" fmla="*/ 501 h 589"/>
                              <a:gd name="T100" fmla="+- 0 2077 1760"/>
                              <a:gd name="T101" fmla="*/ T100 w 589"/>
                              <a:gd name="T102" fmla="+- 0 354 209"/>
                              <a:gd name="T103" fmla="*/ 354 h 589"/>
                              <a:gd name="T104" fmla="+- 0 2102 1760"/>
                              <a:gd name="T105" fmla="*/ T104 w 589"/>
                              <a:gd name="T106" fmla="+- 0 413 209"/>
                              <a:gd name="T107" fmla="*/ 413 h 589"/>
                              <a:gd name="T108" fmla="+- 0 2115 1760"/>
                              <a:gd name="T109" fmla="*/ T108 w 589"/>
                              <a:gd name="T110" fmla="+- 0 489 209"/>
                              <a:gd name="T111" fmla="*/ 489 h 589"/>
                              <a:gd name="T112" fmla="+- 0 2348 1760"/>
                              <a:gd name="T113" fmla="*/ T112 w 589"/>
                              <a:gd name="T114" fmla="+- 0 501 209"/>
                              <a:gd name="T115" fmla="*/ 501 h 589"/>
                              <a:gd name="T116" fmla="+- 0 2143 1760"/>
                              <a:gd name="T117" fmla="*/ T116 w 589"/>
                              <a:gd name="T118" fmla="+- 0 415 209"/>
                              <a:gd name="T119" fmla="*/ 415 h 589"/>
                              <a:gd name="T120" fmla="+- 0 1981 1760"/>
                              <a:gd name="T121" fmla="*/ T120 w 589"/>
                              <a:gd name="T122" fmla="+- 0 375 209"/>
                              <a:gd name="T123" fmla="*/ 375 h 589"/>
                              <a:gd name="T124" fmla="+- 0 1971 1760"/>
                              <a:gd name="T125" fmla="*/ T124 w 589"/>
                              <a:gd name="T126" fmla="+- 0 415 209"/>
                              <a:gd name="T127" fmla="*/ 415 h 589"/>
                              <a:gd name="T128" fmla="+- 0 1976 1760"/>
                              <a:gd name="T129" fmla="*/ T128 w 589"/>
                              <a:gd name="T130" fmla="+- 0 458 209"/>
                              <a:gd name="T131" fmla="*/ 458 h 589"/>
                              <a:gd name="T132" fmla="+- 0 1996 1760"/>
                              <a:gd name="T133" fmla="*/ T132 w 589"/>
                              <a:gd name="T134" fmla="+- 0 494 209"/>
                              <a:gd name="T135" fmla="*/ 494 h 589"/>
                              <a:gd name="T136" fmla="+- 0 2062 1760"/>
                              <a:gd name="T137" fmla="*/ T136 w 589"/>
                              <a:gd name="T138" fmla="+- 0 451 209"/>
                              <a:gd name="T139" fmla="*/ 451 h 589"/>
                              <a:gd name="T140" fmla="+- 0 2031 1760"/>
                              <a:gd name="T141" fmla="*/ T140 w 589"/>
                              <a:gd name="T142" fmla="+- 0 375 209"/>
                              <a:gd name="T143" fmla="*/ 375 h 589"/>
                              <a:gd name="T144" fmla="+- 0 2261 1760"/>
                              <a:gd name="T145" fmla="*/ T144 w 589"/>
                              <a:gd name="T146" fmla="+- 0 441 209"/>
                              <a:gd name="T147" fmla="*/ 441 h 589"/>
                              <a:gd name="T148" fmla="+- 0 2231 1760"/>
                              <a:gd name="T149" fmla="*/ T148 w 589"/>
                              <a:gd name="T150" fmla="+- 0 467 209"/>
                              <a:gd name="T151" fmla="*/ 467 h 589"/>
                              <a:gd name="T152" fmla="+- 0 1918 1760"/>
                              <a:gd name="T153" fmla="*/ T152 w 589"/>
                              <a:gd name="T154" fmla="+- 0 442 209"/>
                              <a:gd name="T155" fmla="*/ 442 h 589"/>
                              <a:gd name="T156" fmla="+- 0 1922 1760"/>
                              <a:gd name="T157" fmla="*/ T156 w 589"/>
                              <a:gd name="T158" fmla="+- 0 454 209"/>
                              <a:gd name="T159" fmla="*/ 454 h 589"/>
                              <a:gd name="T160" fmla="+- 0 1843 1760"/>
                              <a:gd name="T161" fmla="*/ T160 w 589"/>
                              <a:gd name="T162" fmla="+- 0 380 209"/>
                              <a:gd name="T163" fmla="*/ 380 h 589"/>
                              <a:gd name="T164" fmla="+- 0 1854 1760"/>
                              <a:gd name="T165" fmla="*/ T164 w 589"/>
                              <a:gd name="T166" fmla="+- 0 398 209"/>
                              <a:gd name="T167" fmla="*/ 398 h 589"/>
                              <a:gd name="T168" fmla="+- 0 1890 1760"/>
                              <a:gd name="T169" fmla="*/ T168 w 589"/>
                              <a:gd name="T170" fmla="+- 0 432 209"/>
                              <a:gd name="T171" fmla="*/ 432 h 589"/>
                              <a:gd name="T172" fmla="+- 0 1907 1760"/>
                              <a:gd name="T173" fmla="*/ T172 w 589"/>
                              <a:gd name="T174" fmla="+- 0 411 209"/>
                              <a:gd name="T175" fmla="*/ 411 h 589"/>
                              <a:gd name="T176" fmla="+- 0 2208 1760"/>
                              <a:gd name="T177" fmla="*/ T176 w 589"/>
                              <a:gd name="T178" fmla="+- 0 345 209"/>
                              <a:gd name="T179" fmla="*/ 345 h 589"/>
                              <a:gd name="T180" fmla="+- 0 2201 1760"/>
                              <a:gd name="T181" fmla="*/ T180 w 589"/>
                              <a:gd name="T182" fmla="+- 0 419 209"/>
                              <a:gd name="T183" fmla="*/ 419 h 589"/>
                              <a:gd name="T184" fmla="+- 0 2336 1760"/>
                              <a:gd name="T185" fmla="*/ T184 w 589"/>
                              <a:gd name="T186" fmla="+- 0 420 209"/>
                              <a:gd name="T187" fmla="*/ 420 h 589"/>
                              <a:gd name="T188" fmla="+- 0 2208 1760"/>
                              <a:gd name="T189" fmla="*/ T188 w 589"/>
                              <a:gd name="T190" fmla="+- 0 345 209"/>
                              <a:gd name="T191" fmla="*/ 345 h 589"/>
                              <a:gd name="T192" fmla="+- 0 1944 1760"/>
                              <a:gd name="T193" fmla="*/ T192 w 589"/>
                              <a:gd name="T194" fmla="+- 0 377 209"/>
                              <a:gd name="T195" fmla="*/ 377 h 589"/>
                              <a:gd name="T196" fmla="+- 0 1981 1760"/>
                              <a:gd name="T197" fmla="*/ T196 w 589"/>
                              <a:gd name="T198" fmla="+- 0 375 209"/>
                              <a:gd name="T199" fmla="*/ 375 h 589"/>
                              <a:gd name="T200" fmla="+- 0 2277 1760"/>
                              <a:gd name="T201" fmla="*/ T200 w 589"/>
                              <a:gd name="T202" fmla="+- 0 315 209"/>
                              <a:gd name="T203" fmla="*/ 315 h 589"/>
                              <a:gd name="T204" fmla="+- 0 2225 1760"/>
                              <a:gd name="T205" fmla="*/ T204 w 589"/>
                              <a:gd name="T206" fmla="+- 0 350 209"/>
                              <a:gd name="T207" fmla="*/ 350 h 589"/>
                              <a:gd name="T208" fmla="+- 0 2031 1760"/>
                              <a:gd name="T209" fmla="*/ T208 w 589"/>
                              <a:gd name="T210" fmla="+- 0 289 209"/>
                              <a:gd name="T211" fmla="*/ 289 h 589"/>
                              <a:gd name="T212" fmla="+- 0 2056 1760"/>
                              <a:gd name="T213" fmla="*/ T212 w 589"/>
                              <a:gd name="T214" fmla="+- 0 313 209"/>
                              <a:gd name="T215" fmla="*/ 313 h 589"/>
                              <a:gd name="T216" fmla="+- 0 2144 1760"/>
                              <a:gd name="T217" fmla="*/ T216 w 589"/>
                              <a:gd name="T218" fmla="+- 0 331 209"/>
                              <a:gd name="T219" fmla="*/ 331 h 589"/>
                              <a:gd name="T220" fmla="+- 0 2277 1760"/>
                              <a:gd name="T221" fmla="*/ T220 w 589"/>
                              <a:gd name="T222" fmla="+- 0 315 209"/>
                              <a:gd name="T223" fmla="*/ 31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89" h="589">
                                <a:moveTo>
                                  <a:pt x="294" y="0"/>
                                </a:moveTo>
                                <a:lnTo>
                                  <a:pt x="216" y="10"/>
                                </a:lnTo>
                                <a:lnTo>
                                  <a:pt x="145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6"/>
                                </a:lnTo>
                                <a:lnTo>
                                  <a:pt x="10" y="216"/>
                                </a:lnTo>
                                <a:lnTo>
                                  <a:pt x="0" y="294"/>
                                </a:lnTo>
                                <a:lnTo>
                                  <a:pt x="10" y="373"/>
                                </a:lnTo>
                                <a:lnTo>
                                  <a:pt x="40" y="443"/>
                                </a:lnTo>
                                <a:lnTo>
                                  <a:pt x="86" y="502"/>
                                </a:lnTo>
                                <a:lnTo>
                                  <a:pt x="145" y="549"/>
                                </a:lnTo>
                                <a:lnTo>
                                  <a:pt x="216" y="578"/>
                                </a:lnTo>
                                <a:lnTo>
                                  <a:pt x="294" y="589"/>
                                </a:lnTo>
                                <a:lnTo>
                                  <a:pt x="372" y="578"/>
                                </a:lnTo>
                                <a:lnTo>
                                  <a:pt x="443" y="549"/>
                                </a:lnTo>
                                <a:lnTo>
                                  <a:pt x="502" y="502"/>
                                </a:lnTo>
                                <a:lnTo>
                                  <a:pt x="548" y="443"/>
                                </a:lnTo>
                                <a:lnTo>
                                  <a:pt x="570" y="393"/>
                                </a:lnTo>
                                <a:lnTo>
                                  <a:pt x="132" y="393"/>
                                </a:lnTo>
                                <a:lnTo>
                                  <a:pt x="118" y="372"/>
                                </a:lnTo>
                                <a:lnTo>
                                  <a:pt x="105" y="350"/>
                                </a:lnTo>
                                <a:lnTo>
                                  <a:pt x="93" y="327"/>
                                </a:lnTo>
                                <a:lnTo>
                                  <a:pt x="83" y="303"/>
                                </a:lnTo>
                                <a:lnTo>
                                  <a:pt x="78" y="291"/>
                                </a:lnTo>
                                <a:lnTo>
                                  <a:pt x="74" y="278"/>
                                </a:lnTo>
                                <a:lnTo>
                                  <a:pt x="70" y="266"/>
                                </a:lnTo>
                                <a:lnTo>
                                  <a:pt x="67" y="254"/>
                                </a:lnTo>
                                <a:lnTo>
                                  <a:pt x="75" y="248"/>
                                </a:lnTo>
                                <a:lnTo>
                                  <a:pt x="83" y="242"/>
                                </a:lnTo>
                                <a:lnTo>
                                  <a:pt x="91" y="236"/>
                                </a:lnTo>
                                <a:lnTo>
                                  <a:pt x="100" y="230"/>
                                </a:lnTo>
                                <a:lnTo>
                                  <a:pt x="132" y="230"/>
                                </a:lnTo>
                                <a:lnTo>
                                  <a:pt x="130" y="223"/>
                                </a:lnTo>
                                <a:lnTo>
                                  <a:pt x="67" y="223"/>
                                </a:lnTo>
                                <a:lnTo>
                                  <a:pt x="60" y="220"/>
                                </a:lnTo>
                                <a:lnTo>
                                  <a:pt x="57" y="211"/>
                                </a:lnTo>
                                <a:lnTo>
                                  <a:pt x="57" y="200"/>
                                </a:lnTo>
                                <a:lnTo>
                                  <a:pt x="63" y="185"/>
                                </a:lnTo>
                                <a:lnTo>
                                  <a:pt x="73" y="175"/>
                                </a:lnTo>
                                <a:lnTo>
                                  <a:pt x="83" y="171"/>
                                </a:lnTo>
                                <a:lnTo>
                                  <a:pt x="138" y="171"/>
                                </a:lnTo>
                                <a:lnTo>
                                  <a:pt x="136" y="165"/>
                                </a:lnTo>
                                <a:lnTo>
                                  <a:pt x="146" y="160"/>
                                </a:lnTo>
                                <a:lnTo>
                                  <a:pt x="156" y="155"/>
                                </a:lnTo>
                                <a:lnTo>
                                  <a:pt x="166" y="150"/>
                                </a:lnTo>
                                <a:lnTo>
                                  <a:pt x="176" y="145"/>
                                </a:lnTo>
                                <a:lnTo>
                                  <a:pt x="275" y="145"/>
                                </a:lnTo>
                                <a:lnTo>
                                  <a:pt x="288" y="140"/>
                                </a:lnTo>
                                <a:lnTo>
                                  <a:pt x="300" y="136"/>
                                </a:lnTo>
                                <a:lnTo>
                                  <a:pt x="312" y="133"/>
                                </a:lnTo>
                                <a:lnTo>
                                  <a:pt x="380" y="133"/>
                                </a:lnTo>
                                <a:lnTo>
                                  <a:pt x="384" y="122"/>
                                </a:lnTo>
                                <a:lnTo>
                                  <a:pt x="260" y="122"/>
                                </a:lnTo>
                                <a:lnTo>
                                  <a:pt x="247" y="116"/>
                                </a:lnTo>
                                <a:lnTo>
                                  <a:pt x="241" y="105"/>
                                </a:lnTo>
                                <a:lnTo>
                                  <a:pt x="243" y="94"/>
                                </a:lnTo>
                                <a:lnTo>
                                  <a:pt x="255" y="84"/>
                                </a:lnTo>
                                <a:lnTo>
                                  <a:pt x="271" y="80"/>
                                </a:lnTo>
                                <a:lnTo>
                                  <a:pt x="495" y="80"/>
                                </a:lnTo>
                                <a:lnTo>
                                  <a:pt x="443" y="40"/>
                                </a:lnTo>
                                <a:lnTo>
                                  <a:pt x="372" y="10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132" y="230"/>
                                </a:moveTo>
                                <a:lnTo>
                                  <a:pt x="100" y="230"/>
                                </a:lnTo>
                                <a:lnTo>
                                  <a:pt x="103" y="242"/>
                                </a:lnTo>
                                <a:lnTo>
                                  <a:pt x="107" y="254"/>
                                </a:lnTo>
                                <a:lnTo>
                                  <a:pt x="112" y="267"/>
                                </a:lnTo>
                                <a:lnTo>
                                  <a:pt x="117" y="279"/>
                                </a:lnTo>
                                <a:lnTo>
                                  <a:pt x="127" y="303"/>
                                </a:lnTo>
                                <a:lnTo>
                                  <a:pt x="138" y="326"/>
                                </a:lnTo>
                                <a:lnTo>
                                  <a:pt x="151" y="348"/>
                                </a:lnTo>
                                <a:lnTo>
                                  <a:pt x="164" y="370"/>
                                </a:lnTo>
                                <a:lnTo>
                                  <a:pt x="153" y="378"/>
                                </a:lnTo>
                                <a:lnTo>
                                  <a:pt x="142" y="385"/>
                                </a:lnTo>
                                <a:lnTo>
                                  <a:pt x="132" y="393"/>
                                </a:lnTo>
                                <a:lnTo>
                                  <a:pt x="570" y="393"/>
                                </a:lnTo>
                                <a:lnTo>
                                  <a:pt x="578" y="373"/>
                                </a:lnTo>
                                <a:lnTo>
                                  <a:pt x="584" y="330"/>
                                </a:lnTo>
                                <a:lnTo>
                                  <a:pt x="218" y="330"/>
                                </a:lnTo>
                                <a:lnTo>
                                  <a:pt x="187" y="301"/>
                                </a:lnTo>
                                <a:lnTo>
                                  <a:pt x="181" y="288"/>
                                </a:lnTo>
                                <a:lnTo>
                                  <a:pt x="175" y="276"/>
                                </a:lnTo>
                                <a:lnTo>
                                  <a:pt x="170" y="263"/>
                                </a:lnTo>
                                <a:lnTo>
                                  <a:pt x="164" y="251"/>
                                </a:lnTo>
                                <a:lnTo>
                                  <a:pt x="162" y="245"/>
                                </a:lnTo>
                                <a:lnTo>
                                  <a:pt x="138" y="245"/>
                                </a:lnTo>
                                <a:lnTo>
                                  <a:pt x="134" y="234"/>
                                </a:lnTo>
                                <a:lnTo>
                                  <a:pt x="132" y="230"/>
                                </a:lnTo>
                                <a:close/>
                                <a:moveTo>
                                  <a:pt x="313" y="271"/>
                                </a:moveTo>
                                <a:lnTo>
                                  <a:pt x="263" y="271"/>
                                </a:lnTo>
                                <a:lnTo>
                                  <a:pt x="287" y="300"/>
                                </a:lnTo>
                                <a:lnTo>
                                  <a:pt x="285" y="302"/>
                                </a:lnTo>
                                <a:lnTo>
                                  <a:pt x="274" y="313"/>
                                </a:lnTo>
                                <a:lnTo>
                                  <a:pt x="249" y="328"/>
                                </a:lnTo>
                                <a:lnTo>
                                  <a:pt x="218" y="330"/>
                                </a:lnTo>
                                <a:lnTo>
                                  <a:pt x="584" y="330"/>
                                </a:lnTo>
                                <a:lnTo>
                                  <a:pt x="589" y="294"/>
                                </a:lnTo>
                                <a:lnTo>
                                  <a:pt x="588" y="292"/>
                                </a:lnTo>
                                <a:lnTo>
                                  <a:pt x="321" y="292"/>
                                </a:lnTo>
                                <a:lnTo>
                                  <a:pt x="313" y="271"/>
                                </a:lnTo>
                                <a:close/>
                                <a:moveTo>
                                  <a:pt x="380" y="133"/>
                                </a:moveTo>
                                <a:lnTo>
                                  <a:pt x="312" y="133"/>
                                </a:lnTo>
                                <a:lnTo>
                                  <a:pt x="317" y="145"/>
                                </a:lnTo>
                                <a:lnTo>
                                  <a:pt x="322" y="155"/>
                                </a:lnTo>
                                <a:lnTo>
                                  <a:pt x="327" y="167"/>
                                </a:lnTo>
                                <a:lnTo>
                                  <a:pt x="333" y="181"/>
                                </a:lnTo>
                                <a:lnTo>
                                  <a:pt x="342" y="204"/>
                                </a:lnTo>
                                <a:lnTo>
                                  <a:pt x="351" y="228"/>
                                </a:lnTo>
                                <a:lnTo>
                                  <a:pt x="359" y="252"/>
                                </a:lnTo>
                                <a:lnTo>
                                  <a:pt x="366" y="277"/>
                                </a:lnTo>
                                <a:lnTo>
                                  <a:pt x="355" y="280"/>
                                </a:lnTo>
                                <a:lnTo>
                                  <a:pt x="343" y="284"/>
                                </a:lnTo>
                                <a:lnTo>
                                  <a:pt x="332" y="288"/>
                                </a:lnTo>
                                <a:lnTo>
                                  <a:pt x="321" y="292"/>
                                </a:lnTo>
                                <a:lnTo>
                                  <a:pt x="588" y="292"/>
                                </a:lnTo>
                                <a:lnTo>
                                  <a:pt x="584" y="258"/>
                                </a:lnTo>
                                <a:lnTo>
                                  <a:pt x="471" y="258"/>
                                </a:lnTo>
                                <a:lnTo>
                                  <a:pt x="417" y="244"/>
                                </a:lnTo>
                                <a:lnTo>
                                  <a:pt x="383" y="206"/>
                                </a:lnTo>
                                <a:lnTo>
                                  <a:pt x="370" y="160"/>
                                </a:lnTo>
                                <a:lnTo>
                                  <a:pt x="380" y="133"/>
                                </a:lnTo>
                                <a:close/>
                                <a:moveTo>
                                  <a:pt x="271" y="166"/>
                                </a:moveTo>
                                <a:lnTo>
                                  <a:pt x="221" y="166"/>
                                </a:lnTo>
                                <a:lnTo>
                                  <a:pt x="229" y="186"/>
                                </a:lnTo>
                                <a:lnTo>
                                  <a:pt x="233" y="196"/>
                                </a:lnTo>
                                <a:lnTo>
                                  <a:pt x="222" y="201"/>
                                </a:lnTo>
                                <a:lnTo>
                                  <a:pt x="211" y="206"/>
                                </a:lnTo>
                                <a:lnTo>
                                  <a:pt x="200" y="212"/>
                                </a:lnTo>
                                <a:lnTo>
                                  <a:pt x="205" y="223"/>
                                </a:lnTo>
                                <a:lnTo>
                                  <a:pt x="211" y="239"/>
                                </a:lnTo>
                                <a:lnTo>
                                  <a:pt x="216" y="249"/>
                                </a:lnTo>
                                <a:lnTo>
                                  <a:pt x="220" y="260"/>
                                </a:lnTo>
                                <a:lnTo>
                                  <a:pt x="224" y="270"/>
                                </a:lnTo>
                                <a:lnTo>
                                  <a:pt x="229" y="279"/>
                                </a:lnTo>
                                <a:lnTo>
                                  <a:pt x="236" y="285"/>
                                </a:lnTo>
                                <a:lnTo>
                                  <a:pt x="247" y="284"/>
                                </a:lnTo>
                                <a:lnTo>
                                  <a:pt x="263" y="271"/>
                                </a:lnTo>
                                <a:lnTo>
                                  <a:pt x="313" y="271"/>
                                </a:lnTo>
                                <a:lnTo>
                                  <a:pt x="302" y="242"/>
                                </a:lnTo>
                                <a:lnTo>
                                  <a:pt x="293" y="220"/>
                                </a:lnTo>
                                <a:lnTo>
                                  <a:pt x="284" y="196"/>
                                </a:lnTo>
                                <a:lnTo>
                                  <a:pt x="274" y="172"/>
                                </a:lnTo>
                                <a:lnTo>
                                  <a:pt x="271" y="166"/>
                                </a:lnTo>
                                <a:close/>
                                <a:moveTo>
                                  <a:pt x="576" y="211"/>
                                </a:moveTo>
                                <a:lnTo>
                                  <a:pt x="490" y="211"/>
                                </a:lnTo>
                                <a:lnTo>
                                  <a:pt x="496" y="223"/>
                                </a:lnTo>
                                <a:lnTo>
                                  <a:pt x="501" y="232"/>
                                </a:lnTo>
                                <a:lnTo>
                                  <a:pt x="505" y="242"/>
                                </a:lnTo>
                                <a:lnTo>
                                  <a:pt x="503" y="244"/>
                                </a:lnTo>
                                <a:lnTo>
                                  <a:pt x="493" y="254"/>
                                </a:lnTo>
                                <a:lnTo>
                                  <a:pt x="471" y="258"/>
                                </a:lnTo>
                                <a:lnTo>
                                  <a:pt x="584" y="258"/>
                                </a:lnTo>
                                <a:lnTo>
                                  <a:pt x="578" y="216"/>
                                </a:lnTo>
                                <a:lnTo>
                                  <a:pt x="576" y="211"/>
                                </a:lnTo>
                                <a:close/>
                                <a:moveTo>
                                  <a:pt x="158" y="233"/>
                                </a:moveTo>
                                <a:lnTo>
                                  <a:pt x="151" y="237"/>
                                </a:lnTo>
                                <a:lnTo>
                                  <a:pt x="144" y="241"/>
                                </a:lnTo>
                                <a:lnTo>
                                  <a:pt x="138" y="245"/>
                                </a:lnTo>
                                <a:lnTo>
                                  <a:pt x="162" y="245"/>
                                </a:lnTo>
                                <a:lnTo>
                                  <a:pt x="160" y="239"/>
                                </a:lnTo>
                                <a:lnTo>
                                  <a:pt x="158" y="233"/>
                                </a:lnTo>
                                <a:close/>
                                <a:moveTo>
                                  <a:pt x="138" y="171"/>
                                </a:moveTo>
                                <a:lnTo>
                                  <a:pt x="83" y="171"/>
                                </a:lnTo>
                                <a:lnTo>
                                  <a:pt x="91" y="176"/>
                                </a:lnTo>
                                <a:lnTo>
                                  <a:pt x="92" y="179"/>
                                </a:lnTo>
                                <a:lnTo>
                                  <a:pt x="93" y="182"/>
                                </a:lnTo>
                                <a:lnTo>
                                  <a:pt x="94" y="189"/>
                                </a:lnTo>
                                <a:lnTo>
                                  <a:pt x="94" y="207"/>
                                </a:lnTo>
                                <a:lnTo>
                                  <a:pt x="78" y="220"/>
                                </a:lnTo>
                                <a:lnTo>
                                  <a:pt x="67" y="223"/>
                                </a:lnTo>
                                <a:lnTo>
                                  <a:pt x="130" y="223"/>
                                </a:lnTo>
                                <a:lnTo>
                                  <a:pt x="127" y="213"/>
                                </a:lnTo>
                                <a:lnTo>
                                  <a:pt x="133" y="209"/>
                                </a:lnTo>
                                <a:lnTo>
                                  <a:pt x="140" y="206"/>
                                </a:lnTo>
                                <a:lnTo>
                                  <a:pt x="147" y="202"/>
                                </a:lnTo>
                                <a:lnTo>
                                  <a:pt x="143" y="189"/>
                                </a:lnTo>
                                <a:lnTo>
                                  <a:pt x="139" y="177"/>
                                </a:lnTo>
                                <a:lnTo>
                                  <a:pt x="138" y="171"/>
                                </a:lnTo>
                                <a:close/>
                                <a:moveTo>
                                  <a:pt x="448" y="136"/>
                                </a:moveTo>
                                <a:lnTo>
                                  <a:pt x="431" y="137"/>
                                </a:lnTo>
                                <a:lnTo>
                                  <a:pt x="420" y="150"/>
                                </a:lnTo>
                                <a:lnTo>
                                  <a:pt x="424" y="181"/>
                                </a:lnTo>
                                <a:lnTo>
                                  <a:pt x="441" y="210"/>
                                </a:lnTo>
                                <a:lnTo>
                                  <a:pt x="460" y="221"/>
                                </a:lnTo>
                                <a:lnTo>
                                  <a:pt x="477" y="218"/>
                                </a:lnTo>
                                <a:lnTo>
                                  <a:pt x="490" y="211"/>
                                </a:lnTo>
                                <a:lnTo>
                                  <a:pt x="576" y="211"/>
                                </a:lnTo>
                                <a:lnTo>
                                  <a:pt x="548" y="146"/>
                                </a:lnTo>
                                <a:lnTo>
                                  <a:pt x="545" y="141"/>
                                </a:lnTo>
                                <a:lnTo>
                                  <a:pt x="465" y="141"/>
                                </a:lnTo>
                                <a:lnTo>
                                  <a:pt x="448" y="136"/>
                                </a:lnTo>
                                <a:close/>
                                <a:moveTo>
                                  <a:pt x="275" y="145"/>
                                </a:moveTo>
                                <a:lnTo>
                                  <a:pt x="176" y="145"/>
                                </a:lnTo>
                                <a:lnTo>
                                  <a:pt x="180" y="156"/>
                                </a:lnTo>
                                <a:lnTo>
                                  <a:pt x="184" y="168"/>
                                </a:lnTo>
                                <a:lnTo>
                                  <a:pt x="189" y="181"/>
                                </a:lnTo>
                                <a:lnTo>
                                  <a:pt x="199" y="175"/>
                                </a:lnTo>
                                <a:lnTo>
                                  <a:pt x="210" y="170"/>
                                </a:lnTo>
                                <a:lnTo>
                                  <a:pt x="221" y="166"/>
                                </a:lnTo>
                                <a:lnTo>
                                  <a:pt x="271" y="166"/>
                                </a:lnTo>
                                <a:lnTo>
                                  <a:pt x="264" y="149"/>
                                </a:lnTo>
                                <a:lnTo>
                                  <a:pt x="275" y="145"/>
                                </a:lnTo>
                                <a:close/>
                                <a:moveTo>
                                  <a:pt x="517" y="106"/>
                                </a:moveTo>
                                <a:lnTo>
                                  <a:pt x="438" y="106"/>
                                </a:lnTo>
                                <a:lnTo>
                                  <a:pt x="461" y="113"/>
                                </a:lnTo>
                                <a:lnTo>
                                  <a:pt x="464" y="133"/>
                                </a:lnTo>
                                <a:lnTo>
                                  <a:pt x="465" y="141"/>
                                </a:lnTo>
                                <a:lnTo>
                                  <a:pt x="545" y="141"/>
                                </a:lnTo>
                                <a:lnTo>
                                  <a:pt x="517" y="106"/>
                                </a:lnTo>
                                <a:close/>
                                <a:moveTo>
                                  <a:pt x="495" y="80"/>
                                </a:moveTo>
                                <a:lnTo>
                                  <a:pt x="271" y="80"/>
                                </a:lnTo>
                                <a:lnTo>
                                  <a:pt x="286" y="83"/>
                                </a:lnTo>
                                <a:lnTo>
                                  <a:pt x="296" y="94"/>
                                </a:lnTo>
                                <a:lnTo>
                                  <a:pt x="297" y="97"/>
                                </a:lnTo>
                                <a:lnTo>
                                  <a:pt x="296" y="104"/>
                                </a:lnTo>
                                <a:lnTo>
                                  <a:pt x="291" y="112"/>
                                </a:lnTo>
                                <a:lnTo>
                                  <a:pt x="278" y="120"/>
                                </a:lnTo>
                                <a:lnTo>
                                  <a:pt x="260" y="122"/>
                                </a:lnTo>
                                <a:lnTo>
                                  <a:pt x="384" y="122"/>
                                </a:lnTo>
                                <a:lnTo>
                                  <a:pt x="398" y="112"/>
                                </a:lnTo>
                                <a:lnTo>
                                  <a:pt x="417" y="106"/>
                                </a:lnTo>
                                <a:lnTo>
                                  <a:pt x="438" y="106"/>
                                </a:lnTo>
                                <a:lnTo>
                                  <a:pt x="517" y="106"/>
                                </a:lnTo>
                                <a:lnTo>
                                  <a:pt x="502" y="86"/>
                                </a:lnTo>
                                <a:lnTo>
                                  <a:pt x="49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7" y="289"/>
                            <a:ext cx="44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1104" y="211"/>
                            <a:ext cx="589" cy="589"/>
                          </a:xfrm>
                          <a:custGeom>
                            <a:avLst/>
                            <a:gdLst>
                              <a:gd name="T0" fmla="+- 0 1191 1104"/>
                              <a:gd name="T1" fmla="*/ T0 w 589"/>
                              <a:gd name="T2" fmla="+- 0 297 211"/>
                              <a:gd name="T3" fmla="*/ 297 h 589"/>
                              <a:gd name="T4" fmla="+- 0 1115 1104"/>
                              <a:gd name="T5" fmla="*/ T4 w 589"/>
                              <a:gd name="T6" fmla="+- 0 584 211"/>
                              <a:gd name="T7" fmla="*/ 584 h 589"/>
                              <a:gd name="T8" fmla="+- 0 1321 1104"/>
                              <a:gd name="T9" fmla="*/ T8 w 589"/>
                              <a:gd name="T10" fmla="+- 0 789 211"/>
                              <a:gd name="T11" fmla="*/ 789 h 589"/>
                              <a:gd name="T12" fmla="+- 0 1607 1104"/>
                              <a:gd name="T13" fmla="*/ T12 w 589"/>
                              <a:gd name="T14" fmla="+- 0 714 211"/>
                              <a:gd name="T15" fmla="*/ 714 h 589"/>
                              <a:gd name="T16" fmla="+- 0 1215 1104"/>
                              <a:gd name="T17" fmla="*/ T16 w 589"/>
                              <a:gd name="T18" fmla="+- 0 596 211"/>
                              <a:gd name="T19" fmla="*/ 596 h 589"/>
                              <a:gd name="T20" fmla="+- 0 1176 1104"/>
                              <a:gd name="T21" fmla="*/ T20 w 589"/>
                              <a:gd name="T22" fmla="+- 0 468 211"/>
                              <a:gd name="T23" fmla="*/ 468 h 589"/>
                              <a:gd name="T24" fmla="+- 0 1171 1104"/>
                              <a:gd name="T25" fmla="*/ T24 w 589"/>
                              <a:gd name="T26" fmla="+- 0 449 211"/>
                              <a:gd name="T27" fmla="*/ 449 h 589"/>
                              <a:gd name="T28" fmla="+- 0 1155 1104"/>
                              <a:gd name="T29" fmla="*/ T28 w 589"/>
                              <a:gd name="T30" fmla="+- 0 421 211"/>
                              <a:gd name="T31" fmla="*/ 421 h 589"/>
                              <a:gd name="T32" fmla="+- 0 1377 1104"/>
                              <a:gd name="T33" fmla="*/ T32 w 589"/>
                              <a:gd name="T34" fmla="+- 0 384 211"/>
                              <a:gd name="T35" fmla="*/ 384 h 589"/>
                              <a:gd name="T36" fmla="+- 0 1409 1104"/>
                              <a:gd name="T37" fmla="*/ T36 w 589"/>
                              <a:gd name="T38" fmla="+- 0 351 211"/>
                              <a:gd name="T39" fmla="*/ 351 h 589"/>
                              <a:gd name="T40" fmla="+- 0 1355 1104"/>
                              <a:gd name="T41" fmla="*/ T40 w 589"/>
                              <a:gd name="T42" fmla="+- 0 342 211"/>
                              <a:gd name="T43" fmla="*/ 342 h 589"/>
                              <a:gd name="T44" fmla="+- 0 1355 1104"/>
                              <a:gd name="T45" fmla="*/ T44 w 589"/>
                              <a:gd name="T46" fmla="+- 0 299 211"/>
                              <a:gd name="T47" fmla="*/ 299 h 589"/>
                              <a:gd name="T48" fmla="+- 0 1548 1104"/>
                              <a:gd name="T49" fmla="*/ T48 w 589"/>
                              <a:gd name="T50" fmla="+- 0 251 211"/>
                              <a:gd name="T51" fmla="*/ 251 h 589"/>
                              <a:gd name="T52" fmla="+- 0 1204 1104"/>
                              <a:gd name="T53" fmla="*/ T52 w 589"/>
                              <a:gd name="T54" fmla="+- 0 449 211"/>
                              <a:gd name="T55" fmla="*/ 449 h 589"/>
                              <a:gd name="T56" fmla="+- 0 1280 1104"/>
                              <a:gd name="T57" fmla="*/ T56 w 589"/>
                              <a:gd name="T58" fmla="+- 0 603 211"/>
                              <a:gd name="T59" fmla="*/ 603 h 589"/>
                              <a:gd name="T60" fmla="+- 0 1246 1104"/>
                              <a:gd name="T61" fmla="*/ T60 w 589"/>
                              <a:gd name="T62" fmla="+- 0 628 211"/>
                              <a:gd name="T63" fmla="*/ 628 h 589"/>
                              <a:gd name="T64" fmla="+- 0 1291 1104"/>
                              <a:gd name="T65" fmla="*/ T64 w 589"/>
                              <a:gd name="T66" fmla="+- 0 580 211"/>
                              <a:gd name="T67" fmla="*/ 580 h 589"/>
                              <a:gd name="T68" fmla="+- 0 1285 1104"/>
                              <a:gd name="T69" fmla="*/ T68 w 589"/>
                              <a:gd name="T70" fmla="+- 0 533 211"/>
                              <a:gd name="T71" fmla="*/ 533 h 589"/>
                              <a:gd name="T72" fmla="+- 0 1340 1104"/>
                              <a:gd name="T73" fmla="*/ T72 w 589"/>
                              <a:gd name="T74" fmla="+- 0 516 211"/>
                              <a:gd name="T75" fmla="*/ 516 h 589"/>
                              <a:gd name="T76" fmla="+- 0 1263 1104"/>
                              <a:gd name="T77" fmla="*/ T76 w 589"/>
                              <a:gd name="T78" fmla="+- 0 502 211"/>
                              <a:gd name="T79" fmla="*/ 502 h 589"/>
                              <a:gd name="T80" fmla="+- 0 1243 1104"/>
                              <a:gd name="T81" fmla="*/ T80 w 589"/>
                              <a:gd name="T82" fmla="+- 0 449 211"/>
                              <a:gd name="T83" fmla="*/ 449 h 589"/>
                              <a:gd name="T84" fmla="+- 0 1370 1104"/>
                              <a:gd name="T85" fmla="*/ T84 w 589"/>
                              <a:gd name="T86" fmla="+- 0 465 211"/>
                              <a:gd name="T87" fmla="*/ 465 h 589"/>
                              <a:gd name="T88" fmla="+- 0 1385 1104"/>
                              <a:gd name="T89" fmla="*/ T88 w 589"/>
                              <a:gd name="T90" fmla="+- 0 536 211"/>
                              <a:gd name="T91" fmla="*/ 536 h 589"/>
                              <a:gd name="T92" fmla="+- 0 1316 1104"/>
                              <a:gd name="T93" fmla="*/ T92 w 589"/>
                              <a:gd name="T94" fmla="+- 0 579 211"/>
                              <a:gd name="T95" fmla="*/ 579 h 589"/>
                              <a:gd name="T96" fmla="+- 0 1432 1104"/>
                              <a:gd name="T97" fmla="*/ T96 w 589"/>
                              <a:gd name="T98" fmla="+- 0 528 211"/>
                              <a:gd name="T99" fmla="*/ 528 h 589"/>
                              <a:gd name="T100" fmla="+- 0 1285 1104"/>
                              <a:gd name="T101" fmla="*/ T100 w 589"/>
                              <a:gd name="T102" fmla="+- 0 533 211"/>
                              <a:gd name="T103" fmla="*/ 533 h 589"/>
                              <a:gd name="T104" fmla="+- 0 1490 1104"/>
                              <a:gd name="T105" fmla="*/ T104 w 589"/>
                              <a:gd name="T106" fmla="+- 0 346 211"/>
                              <a:gd name="T107" fmla="*/ 346 h 589"/>
                              <a:gd name="T108" fmla="+- 0 1473 1104"/>
                              <a:gd name="T109" fmla="*/ T108 w 589"/>
                              <a:gd name="T110" fmla="+- 0 462 211"/>
                              <a:gd name="T111" fmla="*/ 462 h 589"/>
                              <a:gd name="T112" fmla="+- 0 1446 1104"/>
                              <a:gd name="T113" fmla="*/ T112 w 589"/>
                              <a:gd name="T114" fmla="+- 0 523 211"/>
                              <a:gd name="T115" fmla="*/ 523 h 589"/>
                              <a:gd name="T116" fmla="+- 0 1692 1104"/>
                              <a:gd name="T117" fmla="*/ T116 w 589"/>
                              <a:gd name="T118" fmla="+- 0 493 211"/>
                              <a:gd name="T119" fmla="*/ 493 h 589"/>
                              <a:gd name="T120" fmla="+- 0 1534 1104"/>
                              <a:gd name="T121" fmla="*/ T120 w 589"/>
                              <a:gd name="T122" fmla="+- 0 480 211"/>
                              <a:gd name="T123" fmla="*/ 480 h 589"/>
                              <a:gd name="T124" fmla="+- 0 1481 1104"/>
                              <a:gd name="T125" fmla="*/ T124 w 589"/>
                              <a:gd name="T126" fmla="+- 0 392 211"/>
                              <a:gd name="T127" fmla="*/ 392 h 589"/>
                              <a:gd name="T128" fmla="+- 0 1326 1104"/>
                              <a:gd name="T129" fmla="*/ T128 w 589"/>
                              <a:gd name="T130" fmla="+- 0 509 211"/>
                              <a:gd name="T131" fmla="*/ 509 h 589"/>
                              <a:gd name="T132" fmla="+- 0 1342 1104"/>
                              <a:gd name="T133" fmla="*/ T132 w 589"/>
                              <a:gd name="T134" fmla="+- 0 512 211"/>
                              <a:gd name="T135" fmla="*/ 512 h 589"/>
                              <a:gd name="T136" fmla="+- 0 1605 1104"/>
                              <a:gd name="T137" fmla="*/ T136 w 589"/>
                              <a:gd name="T138" fmla="+- 0 433 211"/>
                              <a:gd name="T139" fmla="*/ 433 h 589"/>
                              <a:gd name="T140" fmla="+- 0 1623 1104"/>
                              <a:gd name="T141" fmla="*/ T140 w 589"/>
                              <a:gd name="T142" fmla="+- 0 473 211"/>
                              <a:gd name="T143" fmla="*/ 473 h 589"/>
                              <a:gd name="T144" fmla="+- 0 1692 1104"/>
                              <a:gd name="T145" fmla="*/ T144 w 589"/>
                              <a:gd name="T146" fmla="+- 0 493 211"/>
                              <a:gd name="T147" fmla="*/ 493 h 589"/>
                              <a:gd name="T148" fmla="+- 0 1299 1104"/>
                              <a:gd name="T149" fmla="*/ T148 w 589"/>
                              <a:gd name="T150" fmla="+- 0 436 211"/>
                              <a:gd name="T151" fmla="*/ 436 h 589"/>
                              <a:gd name="T152" fmla="+- 0 1294 1104"/>
                              <a:gd name="T153" fmla="*/ T152 w 589"/>
                              <a:gd name="T154" fmla="+- 0 456 211"/>
                              <a:gd name="T155" fmla="*/ 456 h 589"/>
                              <a:gd name="T156" fmla="+- 0 1329 1104"/>
                              <a:gd name="T157" fmla="*/ T156 w 589"/>
                              <a:gd name="T158" fmla="+- 0 453 211"/>
                              <a:gd name="T159" fmla="*/ 453 h 589"/>
                              <a:gd name="T160" fmla="+- 0 1339 1104"/>
                              <a:gd name="T161" fmla="*/ T160 w 589"/>
                              <a:gd name="T162" fmla="+- 0 435 211"/>
                              <a:gd name="T163" fmla="*/ 435 h 589"/>
                              <a:gd name="T164" fmla="+- 0 1186 1104"/>
                              <a:gd name="T165" fmla="*/ T164 w 589"/>
                              <a:gd name="T166" fmla="+- 0 386 211"/>
                              <a:gd name="T167" fmla="*/ 386 h 589"/>
                              <a:gd name="T168" fmla="+- 0 1193 1104"/>
                              <a:gd name="T169" fmla="*/ T168 w 589"/>
                              <a:gd name="T170" fmla="+- 0 424 211"/>
                              <a:gd name="T171" fmla="*/ 424 h 589"/>
                              <a:gd name="T172" fmla="+- 0 1203 1104"/>
                              <a:gd name="T173" fmla="*/ T172 w 589"/>
                              <a:gd name="T174" fmla="+- 0 449 211"/>
                              <a:gd name="T175" fmla="*/ 449 h 589"/>
                              <a:gd name="T176" fmla="+- 0 1275 1104"/>
                              <a:gd name="T177" fmla="*/ T176 w 589"/>
                              <a:gd name="T178" fmla="+- 0 404 211"/>
                              <a:gd name="T179" fmla="*/ 404 h 589"/>
                              <a:gd name="T180" fmla="+- 0 1378 1104"/>
                              <a:gd name="T181" fmla="*/ T180 w 589"/>
                              <a:gd name="T182" fmla="+- 0 388 211"/>
                              <a:gd name="T183" fmla="*/ 388 h 589"/>
                              <a:gd name="T184" fmla="+- 0 1545 1104"/>
                              <a:gd name="T185" fmla="*/ T184 w 589"/>
                              <a:gd name="T186" fmla="+- 0 365 211"/>
                              <a:gd name="T187" fmla="*/ 365 h 589"/>
                              <a:gd name="T188" fmla="+- 0 1541 1104"/>
                              <a:gd name="T189" fmla="*/ T188 w 589"/>
                              <a:gd name="T190" fmla="+- 0 405 211"/>
                              <a:gd name="T191" fmla="*/ 405 h 589"/>
                              <a:gd name="T192" fmla="+- 0 1583 1104"/>
                              <a:gd name="T193" fmla="*/ T192 w 589"/>
                              <a:gd name="T194" fmla="+- 0 444 211"/>
                              <a:gd name="T195" fmla="*/ 444 h 589"/>
                              <a:gd name="T196" fmla="+- 0 1684 1104"/>
                              <a:gd name="T197" fmla="*/ T196 w 589"/>
                              <a:gd name="T198" fmla="+- 0 433 211"/>
                              <a:gd name="T199" fmla="*/ 433 h 589"/>
                              <a:gd name="T200" fmla="+- 0 1568 1104"/>
                              <a:gd name="T201" fmla="*/ T200 w 589"/>
                              <a:gd name="T202" fmla="+- 0 356 211"/>
                              <a:gd name="T203" fmla="*/ 356 h 589"/>
                              <a:gd name="T204" fmla="+- 0 1339 1104"/>
                              <a:gd name="T205" fmla="*/ T204 w 589"/>
                              <a:gd name="T206" fmla="+- 0 435 211"/>
                              <a:gd name="T207" fmla="*/ 435 h 589"/>
                              <a:gd name="T208" fmla="+- 0 1624 1104"/>
                              <a:gd name="T209" fmla="*/ T208 w 589"/>
                              <a:gd name="T210" fmla="+- 0 319 211"/>
                              <a:gd name="T211" fmla="*/ 319 h 589"/>
                              <a:gd name="T212" fmla="+- 0 1586 1104"/>
                              <a:gd name="T213" fmla="*/ T212 w 589"/>
                              <a:gd name="T214" fmla="+- 0 366 211"/>
                              <a:gd name="T215" fmla="*/ 366 h 589"/>
                              <a:gd name="T216" fmla="+- 0 1598 1104"/>
                              <a:gd name="T217" fmla="*/ T216 w 589"/>
                              <a:gd name="T218" fmla="+- 0 290 211"/>
                              <a:gd name="T219" fmla="*/ 290 h 589"/>
                              <a:gd name="T220" fmla="+- 0 1409 1104"/>
                              <a:gd name="T221" fmla="*/ T220 w 589"/>
                              <a:gd name="T222" fmla="+- 0 303 211"/>
                              <a:gd name="T223" fmla="*/ 303 h 589"/>
                              <a:gd name="T224" fmla="+- 0 1391 1104"/>
                              <a:gd name="T225" fmla="*/ T224 w 589"/>
                              <a:gd name="T226" fmla="+- 0 340 211"/>
                              <a:gd name="T227" fmla="*/ 340 h 589"/>
                              <a:gd name="T228" fmla="+- 0 1503 1104"/>
                              <a:gd name="T229" fmla="*/ T228 w 589"/>
                              <a:gd name="T230" fmla="+- 0 331 211"/>
                              <a:gd name="T231" fmla="*/ 331 h 589"/>
                              <a:gd name="T232" fmla="+- 0 1607 1104"/>
                              <a:gd name="T233" fmla="*/ T232 w 589"/>
                              <a:gd name="T234" fmla="+- 0 297 211"/>
                              <a:gd name="T235" fmla="*/ 297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89" h="589">
                                <a:moveTo>
                                  <a:pt x="295" y="0"/>
                                </a:moveTo>
                                <a:lnTo>
                                  <a:pt x="217" y="11"/>
                                </a:lnTo>
                                <a:lnTo>
                                  <a:pt x="146" y="40"/>
                                </a:lnTo>
                                <a:lnTo>
                                  <a:pt x="87" y="86"/>
                                </a:lnTo>
                                <a:lnTo>
                                  <a:pt x="41" y="146"/>
                                </a:lnTo>
                                <a:lnTo>
                                  <a:pt x="11" y="216"/>
                                </a:lnTo>
                                <a:lnTo>
                                  <a:pt x="0" y="295"/>
                                </a:lnTo>
                                <a:lnTo>
                                  <a:pt x="11" y="373"/>
                                </a:lnTo>
                                <a:lnTo>
                                  <a:pt x="41" y="443"/>
                                </a:lnTo>
                                <a:lnTo>
                                  <a:pt x="87" y="503"/>
                                </a:lnTo>
                                <a:lnTo>
                                  <a:pt x="146" y="549"/>
                                </a:lnTo>
                                <a:lnTo>
                                  <a:pt x="217" y="578"/>
                                </a:lnTo>
                                <a:lnTo>
                                  <a:pt x="295" y="589"/>
                                </a:lnTo>
                                <a:lnTo>
                                  <a:pt x="373" y="578"/>
                                </a:lnTo>
                                <a:lnTo>
                                  <a:pt x="444" y="549"/>
                                </a:lnTo>
                                <a:lnTo>
                                  <a:pt x="503" y="503"/>
                                </a:lnTo>
                                <a:lnTo>
                                  <a:pt x="549" y="443"/>
                                </a:lnTo>
                                <a:lnTo>
                                  <a:pt x="560" y="417"/>
                                </a:lnTo>
                                <a:lnTo>
                                  <a:pt x="142" y="417"/>
                                </a:lnTo>
                                <a:lnTo>
                                  <a:pt x="111" y="385"/>
                                </a:lnTo>
                                <a:lnTo>
                                  <a:pt x="93" y="358"/>
                                </a:lnTo>
                                <a:lnTo>
                                  <a:pt x="79" y="323"/>
                                </a:lnTo>
                                <a:lnTo>
                                  <a:pt x="61" y="266"/>
                                </a:lnTo>
                                <a:lnTo>
                                  <a:pt x="72" y="257"/>
                                </a:lnTo>
                                <a:lnTo>
                                  <a:pt x="80" y="251"/>
                                </a:lnTo>
                                <a:lnTo>
                                  <a:pt x="88" y="246"/>
                                </a:lnTo>
                                <a:lnTo>
                                  <a:pt x="99" y="238"/>
                                </a:lnTo>
                                <a:lnTo>
                                  <a:pt x="67" y="238"/>
                                </a:lnTo>
                                <a:lnTo>
                                  <a:pt x="58" y="238"/>
                                </a:lnTo>
                                <a:lnTo>
                                  <a:pt x="53" y="233"/>
                                </a:lnTo>
                                <a:lnTo>
                                  <a:pt x="51" y="223"/>
                                </a:lnTo>
                                <a:lnTo>
                                  <a:pt x="51" y="210"/>
                                </a:lnTo>
                                <a:lnTo>
                                  <a:pt x="54" y="197"/>
                                </a:lnTo>
                                <a:lnTo>
                                  <a:pt x="61" y="180"/>
                                </a:lnTo>
                                <a:lnTo>
                                  <a:pt x="75" y="173"/>
                                </a:lnTo>
                                <a:lnTo>
                                  <a:pt x="273" y="173"/>
                                </a:lnTo>
                                <a:lnTo>
                                  <a:pt x="265" y="155"/>
                                </a:lnTo>
                                <a:lnTo>
                                  <a:pt x="282" y="148"/>
                                </a:lnTo>
                                <a:lnTo>
                                  <a:pt x="294" y="144"/>
                                </a:lnTo>
                                <a:lnTo>
                                  <a:pt x="305" y="140"/>
                                </a:lnTo>
                                <a:lnTo>
                                  <a:pt x="323" y="135"/>
                                </a:lnTo>
                                <a:lnTo>
                                  <a:pt x="386" y="135"/>
                                </a:lnTo>
                                <a:lnTo>
                                  <a:pt x="388" y="131"/>
                                </a:lnTo>
                                <a:lnTo>
                                  <a:pt x="251" y="131"/>
                                </a:lnTo>
                                <a:lnTo>
                                  <a:pt x="240" y="118"/>
                                </a:lnTo>
                                <a:lnTo>
                                  <a:pt x="240" y="107"/>
                                </a:lnTo>
                                <a:lnTo>
                                  <a:pt x="243" y="96"/>
                                </a:lnTo>
                                <a:lnTo>
                                  <a:pt x="251" y="88"/>
                                </a:lnTo>
                                <a:lnTo>
                                  <a:pt x="262" y="82"/>
                                </a:lnTo>
                                <a:lnTo>
                                  <a:pt x="274" y="79"/>
                                </a:lnTo>
                                <a:lnTo>
                                  <a:pt x="494" y="79"/>
                                </a:lnTo>
                                <a:lnTo>
                                  <a:pt x="444" y="40"/>
                                </a:lnTo>
                                <a:lnTo>
                                  <a:pt x="373" y="1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139" y="238"/>
                                </a:moveTo>
                                <a:lnTo>
                                  <a:pt x="100" y="238"/>
                                </a:lnTo>
                                <a:lnTo>
                                  <a:pt x="112" y="281"/>
                                </a:lnTo>
                                <a:lnTo>
                                  <a:pt x="124" y="312"/>
                                </a:lnTo>
                                <a:lnTo>
                                  <a:pt x="143" y="344"/>
                                </a:lnTo>
                                <a:lnTo>
                                  <a:pt x="176" y="392"/>
                                </a:lnTo>
                                <a:lnTo>
                                  <a:pt x="164" y="401"/>
                                </a:lnTo>
                                <a:lnTo>
                                  <a:pt x="156" y="406"/>
                                </a:lnTo>
                                <a:lnTo>
                                  <a:pt x="150" y="411"/>
                                </a:lnTo>
                                <a:lnTo>
                                  <a:pt x="142" y="417"/>
                                </a:lnTo>
                                <a:lnTo>
                                  <a:pt x="560" y="417"/>
                                </a:lnTo>
                                <a:lnTo>
                                  <a:pt x="579" y="373"/>
                                </a:lnTo>
                                <a:lnTo>
                                  <a:pt x="579" y="369"/>
                                </a:lnTo>
                                <a:lnTo>
                                  <a:pt x="187" y="369"/>
                                </a:lnTo>
                                <a:lnTo>
                                  <a:pt x="185" y="357"/>
                                </a:lnTo>
                                <a:lnTo>
                                  <a:pt x="184" y="347"/>
                                </a:lnTo>
                                <a:lnTo>
                                  <a:pt x="183" y="337"/>
                                </a:lnTo>
                                <a:lnTo>
                                  <a:pt x="181" y="322"/>
                                </a:lnTo>
                                <a:lnTo>
                                  <a:pt x="222" y="322"/>
                                </a:lnTo>
                                <a:lnTo>
                                  <a:pt x="225" y="320"/>
                                </a:lnTo>
                                <a:lnTo>
                                  <a:pt x="233" y="310"/>
                                </a:lnTo>
                                <a:lnTo>
                                  <a:pt x="236" y="305"/>
                                </a:lnTo>
                                <a:lnTo>
                                  <a:pt x="238" y="301"/>
                                </a:lnTo>
                                <a:lnTo>
                                  <a:pt x="192" y="301"/>
                                </a:lnTo>
                                <a:lnTo>
                                  <a:pt x="176" y="299"/>
                                </a:lnTo>
                                <a:lnTo>
                                  <a:pt x="159" y="291"/>
                                </a:lnTo>
                                <a:lnTo>
                                  <a:pt x="144" y="274"/>
                                </a:lnTo>
                                <a:lnTo>
                                  <a:pt x="139" y="261"/>
                                </a:lnTo>
                                <a:lnTo>
                                  <a:pt x="138" y="240"/>
                                </a:lnTo>
                                <a:lnTo>
                                  <a:pt x="139" y="238"/>
                                </a:lnTo>
                                <a:close/>
                                <a:moveTo>
                                  <a:pt x="301" y="242"/>
                                </a:moveTo>
                                <a:lnTo>
                                  <a:pt x="225" y="242"/>
                                </a:lnTo>
                                <a:lnTo>
                                  <a:pt x="245" y="244"/>
                                </a:lnTo>
                                <a:lnTo>
                                  <a:pt x="266" y="254"/>
                                </a:lnTo>
                                <a:lnTo>
                                  <a:pt x="282" y="276"/>
                                </a:lnTo>
                                <a:lnTo>
                                  <a:pt x="286" y="289"/>
                                </a:lnTo>
                                <a:lnTo>
                                  <a:pt x="287" y="306"/>
                                </a:lnTo>
                                <a:lnTo>
                                  <a:pt x="281" y="325"/>
                                </a:lnTo>
                                <a:lnTo>
                                  <a:pt x="263" y="347"/>
                                </a:lnTo>
                                <a:lnTo>
                                  <a:pt x="252" y="353"/>
                                </a:lnTo>
                                <a:lnTo>
                                  <a:pt x="234" y="361"/>
                                </a:lnTo>
                                <a:lnTo>
                                  <a:pt x="212" y="368"/>
                                </a:lnTo>
                                <a:lnTo>
                                  <a:pt x="187" y="369"/>
                                </a:lnTo>
                                <a:lnTo>
                                  <a:pt x="579" y="369"/>
                                </a:lnTo>
                                <a:lnTo>
                                  <a:pt x="586" y="317"/>
                                </a:lnTo>
                                <a:lnTo>
                                  <a:pt x="328" y="317"/>
                                </a:lnTo>
                                <a:lnTo>
                                  <a:pt x="309" y="265"/>
                                </a:lnTo>
                                <a:lnTo>
                                  <a:pt x="301" y="242"/>
                                </a:lnTo>
                                <a:close/>
                                <a:moveTo>
                                  <a:pt x="222" y="322"/>
                                </a:moveTo>
                                <a:lnTo>
                                  <a:pt x="181" y="322"/>
                                </a:lnTo>
                                <a:lnTo>
                                  <a:pt x="204" y="325"/>
                                </a:lnTo>
                                <a:lnTo>
                                  <a:pt x="217" y="324"/>
                                </a:lnTo>
                                <a:lnTo>
                                  <a:pt x="222" y="322"/>
                                </a:lnTo>
                                <a:close/>
                                <a:moveTo>
                                  <a:pt x="386" y="135"/>
                                </a:moveTo>
                                <a:lnTo>
                                  <a:pt x="323" y="135"/>
                                </a:lnTo>
                                <a:lnTo>
                                  <a:pt x="345" y="184"/>
                                </a:lnTo>
                                <a:lnTo>
                                  <a:pt x="358" y="218"/>
                                </a:lnTo>
                                <a:lnTo>
                                  <a:pt x="369" y="251"/>
                                </a:lnTo>
                                <a:lnTo>
                                  <a:pt x="382" y="299"/>
                                </a:lnTo>
                                <a:lnTo>
                                  <a:pt x="364" y="304"/>
                                </a:lnTo>
                                <a:lnTo>
                                  <a:pt x="352" y="308"/>
                                </a:lnTo>
                                <a:lnTo>
                                  <a:pt x="342" y="312"/>
                                </a:lnTo>
                                <a:lnTo>
                                  <a:pt x="328" y="317"/>
                                </a:lnTo>
                                <a:lnTo>
                                  <a:pt x="586" y="317"/>
                                </a:lnTo>
                                <a:lnTo>
                                  <a:pt x="589" y="295"/>
                                </a:lnTo>
                                <a:lnTo>
                                  <a:pt x="588" y="282"/>
                                </a:lnTo>
                                <a:lnTo>
                                  <a:pt x="490" y="282"/>
                                </a:lnTo>
                                <a:lnTo>
                                  <a:pt x="473" y="281"/>
                                </a:lnTo>
                                <a:lnTo>
                                  <a:pt x="452" y="279"/>
                                </a:lnTo>
                                <a:lnTo>
                                  <a:pt x="430" y="269"/>
                                </a:lnTo>
                                <a:lnTo>
                                  <a:pt x="409" y="251"/>
                                </a:lnTo>
                                <a:lnTo>
                                  <a:pt x="389" y="221"/>
                                </a:lnTo>
                                <a:lnTo>
                                  <a:pt x="382" y="205"/>
                                </a:lnTo>
                                <a:lnTo>
                                  <a:pt x="377" y="181"/>
                                </a:lnTo>
                                <a:lnTo>
                                  <a:pt x="378" y="155"/>
                                </a:lnTo>
                                <a:lnTo>
                                  <a:pt x="386" y="135"/>
                                </a:lnTo>
                                <a:close/>
                                <a:moveTo>
                                  <a:pt x="229" y="298"/>
                                </a:moveTo>
                                <a:lnTo>
                                  <a:pt x="222" y="298"/>
                                </a:lnTo>
                                <a:lnTo>
                                  <a:pt x="210" y="300"/>
                                </a:lnTo>
                                <a:lnTo>
                                  <a:pt x="202" y="300"/>
                                </a:lnTo>
                                <a:lnTo>
                                  <a:pt x="192" y="301"/>
                                </a:lnTo>
                                <a:lnTo>
                                  <a:pt x="238" y="301"/>
                                </a:lnTo>
                                <a:lnTo>
                                  <a:pt x="239" y="299"/>
                                </a:lnTo>
                                <a:lnTo>
                                  <a:pt x="229" y="298"/>
                                </a:lnTo>
                                <a:close/>
                                <a:moveTo>
                                  <a:pt x="580" y="222"/>
                                </a:moveTo>
                                <a:lnTo>
                                  <a:pt x="501" y="222"/>
                                </a:lnTo>
                                <a:lnTo>
                                  <a:pt x="508" y="235"/>
                                </a:lnTo>
                                <a:lnTo>
                                  <a:pt x="512" y="246"/>
                                </a:lnTo>
                                <a:lnTo>
                                  <a:pt x="515" y="252"/>
                                </a:lnTo>
                                <a:lnTo>
                                  <a:pt x="519" y="262"/>
                                </a:lnTo>
                                <a:lnTo>
                                  <a:pt x="508" y="274"/>
                                </a:lnTo>
                                <a:lnTo>
                                  <a:pt x="500" y="280"/>
                                </a:lnTo>
                                <a:lnTo>
                                  <a:pt x="490" y="282"/>
                                </a:lnTo>
                                <a:lnTo>
                                  <a:pt x="588" y="282"/>
                                </a:lnTo>
                                <a:lnTo>
                                  <a:pt x="580" y="222"/>
                                </a:lnTo>
                                <a:close/>
                                <a:moveTo>
                                  <a:pt x="215" y="221"/>
                                </a:moveTo>
                                <a:lnTo>
                                  <a:pt x="203" y="221"/>
                                </a:lnTo>
                                <a:lnTo>
                                  <a:pt x="195" y="225"/>
                                </a:lnTo>
                                <a:lnTo>
                                  <a:pt x="187" y="234"/>
                                </a:lnTo>
                                <a:lnTo>
                                  <a:pt x="183" y="237"/>
                                </a:lnTo>
                                <a:lnTo>
                                  <a:pt x="183" y="245"/>
                                </a:lnTo>
                                <a:lnTo>
                                  <a:pt x="190" y="245"/>
                                </a:lnTo>
                                <a:lnTo>
                                  <a:pt x="195" y="246"/>
                                </a:lnTo>
                                <a:lnTo>
                                  <a:pt x="211" y="243"/>
                                </a:lnTo>
                                <a:lnTo>
                                  <a:pt x="214" y="243"/>
                                </a:lnTo>
                                <a:lnTo>
                                  <a:pt x="225" y="242"/>
                                </a:lnTo>
                                <a:lnTo>
                                  <a:pt x="301" y="242"/>
                                </a:lnTo>
                                <a:lnTo>
                                  <a:pt x="296" y="230"/>
                                </a:lnTo>
                                <a:lnTo>
                                  <a:pt x="294" y="224"/>
                                </a:lnTo>
                                <a:lnTo>
                                  <a:pt x="235" y="224"/>
                                </a:lnTo>
                                <a:lnTo>
                                  <a:pt x="215" y="221"/>
                                </a:lnTo>
                                <a:close/>
                                <a:moveTo>
                                  <a:pt x="273" y="173"/>
                                </a:moveTo>
                                <a:lnTo>
                                  <a:pt x="75" y="173"/>
                                </a:lnTo>
                                <a:lnTo>
                                  <a:pt x="82" y="175"/>
                                </a:lnTo>
                                <a:lnTo>
                                  <a:pt x="88" y="179"/>
                                </a:lnTo>
                                <a:lnTo>
                                  <a:pt x="91" y="188"/>
                                </a:lnTo>
                                <a:lnTo>
                                  <a:pt x="92" y="200"/>
                                </a:lnTo>
                                <a:lnTo>
                                  <a:pt x="89" y="213"/>
                                </a:lnTo>
                                <a:lnTo>
                                  <a:pt x="83" y="225"/>
                                </a:lnTo>
                                <a:lnTo>
                                  <a:pt x="76" y="233"/>
                                </a:lnTo>
                                <a:lnTo>
                                  <a:pt x="67" y="238"/>
                                </a:lnTo>
                                <a:lnTo>
                                  <a:pt x="99" y="238"/>
                                </a:lnTo>
                                <a:lnTo>
                                  <a:pt x="100" y="238"/>
                                </a:lnTo>
                                <a:lnTo>
                                  <a:pt x="139" y="238"/>
                                </a:lnTo>
                                <a:lnTo>
                                  <a:pt x="147" y="217"/>
                                </a:lnTo>
                                <a:lnTo>
                                  <a:pt x="171" y="193"/>
                                </a:lnTo>
                                <a:lnTo>
                                  <a:pt x="183" y="187"/>
                                </a:lnTo>
                                <a:lnTo>
                                  <a:pt x="200" y="181"/>
                                </a:lnTo>
                                <a:lnTo>
                                  <a:pt x="220" y="177"/>
                                </a:lnTo>
                                <a:lnTo>
                                  <a:pt x="274" y="177"/>
                                </a:lnTo>
                                <a:lnTo>
                                  <a:pt x="273" y="173"/>
                                </a:lnTo>
                                <a:close/>
                                <a:moveTo>
                                  <a:pt x="464" y="145"/>
                                </a:moveTo>
                                <a:lnTo>
                                  <a:pt x="450" y="149"/>
                                </a:lnTo>
                                <a:lnTo>
                                  <a:pt x="441" y="154"/>
                                </a:lnTo>
                                <a:lnTo>
                                  <a:pt x="435" y="163"/>
                                </a:lnTo>
                                <a:lnTo>
                                  <a:pt x="434" y="173"/>
                                </a:lnTo>
                                <a:lnTo>
                                  <a:pt x="434" y="177"/>
                                </a:lnTo>
                                <a:lnTo>
                                  <a:pt x="437" y="194"/>
                                </a:lnTo>
                                <a:lnTo>
                                  <a:pt x="445" y="212"/>
                                </a:lnTo>
                                <a:lnTo>
                                  <a:pt x="456" y="224"/>
                                </a:lnTo>
                                <a:lnTo>
                                  <a:pt x="467" y="231"/>
                                </a:lnTo>
                                <a:lnTo>
                                  <a:pt x="479" y="233"/>
                                </a:lnTo>
                                <a:lnTo>
                                  <a:pt x="490" y="232"/>
                                </a:lnTo>
                                <a:lnTo>
                                  <a:pt x="498" y="225"/>
                                </a:lnTo>
                                <a:lnTo>
                                  <a:pt x="501" y="222"/>
                                </a:lnTo>
                                <a:lnTo>
                                  <a:pt x="580" y="222"/>
                                </a:lnTo>
                                <a:lnTo>
                                  <a:pt x="579" y="216"/>
                                </a:lnTo>
                                <a:lnTo>
                                  <a:pt x="553" y="155"/>
                                </a:lnTo>
                                <a:lnTo>
                                  <a:pt x="482" y="155"/>
                                </a:lnTo>
                                <a:lnTo>
                                  <a:pt x="464" y="145"/>
                                </a:lnTo>
                                <a:close/>
                                <a:moveTo>
                                  <a:pt x="274" y="177"/>
                                </a:moveTo>
                                <a:lnTo>
                                  <a:pt x="220" y="177"/>
                                </a:lnTo>
                                <a:lnTo>
                                  <a:pt x="238" y="177"/>
                                </a:lnTo>
                                <a:lnTo>
                                  <a:pt x="235" y="224"/>
                                </a:lnTo>
                                <a:lnTo>
                                  <a:pt x="294" y="224"/>
                                </a:lnTo>
                                <a:lnTo>
                                  <a:pt x="283" y="199"/>
                                </a:lnTo>
                                <a:lnTo>
                                  <a:pt x="274" y="177"/>
                                </a:lnTo>
                                <a:close/>
                                <a:moveTo>
                                  <a:pt x="520" y="108"/>
                                </a:moveTo>
                                <a:lnTo>
                                  <a:pt x="444" y="108"/>
                                </a:lnTo>
                                <a:lnTo>
                                  <a:pt x="477" y="118"/>
                                </a:lnTo>
                                <a:lnTo>
                                  <a:pt x="481" y="136"/>
                                </a:lnTo>
                                <a:lnTo>
                                  <a:pt x="482" y="155"/>
                                </a:lnTo>
                                <a:lnTo>
                                  <a:pt x="553" y="155"/>
                                </a:lnTo>
                                <a:lnTo>
                                  <a:pt x="549" y="146"/>
                                </a:lnTo>
                                <a:lnTo>
                                  <a:pt x="520" y="108"/>
                                </a:lnTo>
                                <a:close/>
                                <a:moveTo>
                                  <a:pt x="494" y="79"/>
                                </a:moveTo>
                                <a:lnTo>
                                  <a:pt x="274" y="79"/>
                                </a:lnTo>
                                <a:lnTo>
                                  <a:pt x="286" y="80"/>
                                </a:lnTo>
                                <a:lnTo>
                                  <a:pt x="297" y="85"/>
                                </a:lnTo>
                                <a:lnTo>
                                  <a:pt x="305" y="92"/>
                                </a:lnTo>
                                <a:lnTo>
                                  <a:pt x="309" y="103"/>
                                </a:lnTo>
                                <a:lnTo>
                                  <a:pt x="307" y="113"/>
                                </a:lnTo>
                                <a:lnTo>
                                  <a:pt x="299" y="122"/>
                                </a:lnTo>
                                <a:lnTo>
                                  <a:pt x="287" y="129"/>
                                </a:lnTo>
                                <a:lnTo>
                                  <a:pt x="271" y="131"/>
                                </a:lnTo>
                                <a:lnTo>
                                  <a:pt x="388" y="131"/>
                                </a:lnTo>
                                <a:lnTo>
                                  <a:pt x="389" y="130"/>
                                </a:lnTo>
                                <a:lnTo>
                                  <a:pt x="399" y="120"/>
                                </a:lnTo>
                                <a:lnTo>
                                  <a:pt x="418" y="111"/>
                                </a:lnTo>
                                <a:lnTo>
                                  <a:pt x="444" y="108"/>
                                </a:lnTo>
                                <a:lnTo>
                                  <a:pt x="520" y="108"/>
                                </a:lnTo>
                                <a:lnTo>
                                  <a:pt x="503" y="86"/>
                                </a:lnTo>
                                <a:lnTo>
                                  <a:pt x="49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10.45pt;width:94.95pt;height:29.6pt;z-index:251662848;mso-position-horizontal-relative:page" coordorigin="1104,209" coordsize="189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">
                <v:shape id="AutoShape 7" o:spid="_x0000_s1027" style="position:absolute;left:2415;top:210;width:589;height:588;visibility:visible;mso-wrap-style:square;v-text-anchor:top" coordsize="589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eccIA&#10;AADaAAAADwAAAGRycy9kb3ducmV2LnhtbESP0WoCMRRE34X+Q7gFX6RmqyjLahQpCIsUrNoPuGyu&#10;u4ubmyWJGv++EYQ+DjNzhlmuo+nEjZxvLSv4HGcgiCurW64V/J62HzkIH5A1dpZJwYM8rFdvgyUW&#10;2t75QLdjqEWCsC9QQRNCX0jpq4YM+rHtiZN3ts5gSNLVUju8J7jp5CTL5tJgy2mhwZ6+Gqoux6tR&#10;8P0oz076fD8d6Z9ZHnflZhRLpYbvcbMAESiG//CrXWoFE3he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15xwgAAANoAAAAPAAAAAAAAAAAAAAAAAJgCAABkcnMvZG93&#10;bnJldi54bWxQSwUGAAAAAAQABAD1AAAAhwMAAAAA&#10;" path="m278,l262,1,245,4,229,7r-15,3l173,25,137,45,105,68,77,94,45,135,20,185,3,244,,311r10,63l30,427r29,45l94,511r41,31l185,568r59,16l310,588r63,-10l426,558r45,-29l510,494r32,-41l553,432r-437,l98,425,88,414,80,398,75,382,74,365r3,-15l82,342r-20,l57,333r-7,-8l46,322r-3,-5l52,302,65,288,81,278r18,-5l156,273r-9,-17l132,222r-3,-7l122,205r2,-10l135,192r12,-7l151,180r11,-2l187,178r5,-17l200,155r12,-2l348,153r9,-3l365,146r8,l404,146r4,-7l426,126r25,-6l532,120r-3,-4l495,78,454,46,404,20,345,3,278,xm152,395r-7,18l132,427r-16,5l553,432r15,-28l568,403r-411,l155,401r-1,-3l152,395xm156,273r-57,l120,276r15,10l146,302r9,17l167,342r5,12l179,366r3,5l188,379r-3,9l176,391r-10,7l162,401r-5,2l568,403r9,-31l209,372r-8,-2l197,358,162,286r-6,-13xm187,178r-25,l166,187r15,36l197,260r17,35l231,330r3,7l241,347r-3,9l228,360r-11,6l209,372r368,l585,345r,-3l268,342r-9,-3l257,330r-3,-5l243,301,232,280,219,252,208,228r-4,-7l206,214r10,-4l228,205r5,-3l215,202r-21,-1l185,185r2,-7xm252,199r-5,l247,206r3,7l258,233r10,20l286,292r4,7l302,317r-4,10l286,330r-10,5l268,342r317,l587,301r-235,l330,280,307,257,285,233,263,209r-3,-3l252,200r,-1xm100,312r-8,1l83,318r-6,6l73,328r-3,11l62,342r20,l85,337,95,326r12,-9l100,312xm404,146r-31,l374,147r2,2l378,184r3,35l385,253r4,33l370,293r-9,4l352,301r235,l588,278r-2,-17l473,261r-29,-5l419,240,402,216r-8,-29l394,184r2,-24l404,146xm579,217r-73,l514,218r4,10l523,236r3,4l529,244r-12,7l503,256r-14,4l473,261r113,l579,217xm334,175r-41,l306,191r26,34l346,241r-4,-20l338,198r-3,-20l334,175xm532,120r-81,l478,127r20,19l510,173r7,30l499,205r-17,4l447,215r8,9l467,227r14,-1l495,223r4,-1l506,217r73,l579,216,558,162,532,120xm348,153r-136,l225,157r7,10l234,181r-6,13l223,198r-8,4l233,202r2,-1l247,199r5,l255,190r13,-4l280,180r6,-2l293,175r41,l332,159r6,-2l344,155r4,-2xe" fillcolor="#87888a" stroked="f">
                  <v:path arrowok="t" o:connecttype="custom" o:connectlocs="214,220;45,345;30,637;244,794;510,704;88,624;82,552;43,527;156,483;124,405;187,388;357,360;426,336;454,256;145,623;568,613;156,483;155,529;188,589;157,613;197,568;166,397;234,547;209,582;259,549;219,462;228,415;187,388;258,443;298,537;587,511;263,419;92,523;62,552;100,522;378,394;361,507;473,471;394,394;514,428;517,461;579,427;346,451;532,330;517,413;467,437;579,427;212,363;223,408;252,409;293,385;348,363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2458;top:330;width:486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gMAPEAAAA2gAAAA8AAABkcnMvZG93bnJldi54bWxEj0FLAzEUhO+C/yE8oZelzWpB6tq0iFja&#10;gxe39dDbY/PcLCYvaxK723/fCEKPw8x8wyzXo7PiRCF2nhXcz0oQxI3XHbcKDvvNdAEiJmSN1jMp&#10;OFOE9er2ZomV9gN/0KlOrcgQjhUqMCn1lZSxMeQwznxPnL0vHxymLEMrdcAhw52VD2X5KB12nBcM&#10;9vRqqPmuf50C/1b82PqwGYL9LLbH/fuTwUIrNbkbX55BJBrTNfzf3mkFc/i7km+AX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gMAPEAAAA2gAAAA8AAAAAAAAAAAAAAAAA&#10;nwIAAGRycy9kb3ducmV2LnhtbFBLBQYAAAAABAAEAPcAAACQAwAAAAA=&#10;">
                  <v:imagedata r:id="rId8" o:title=""/>
                </v:shape>
                <v:shape id="AutoShape 5" o:spid="_x0000_s1029" style="position:absolute;left:1760;top:209;width:589;height:589;visibility:visible;mso-wrap-style:square;v-text-anchor:top" coordsize="58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PjsMA&#10;AADaAAAADwAAAGRycy9kb3ducmV2LnhtbESPzWrDMBCE74W+g9hCLyWRWkwIbhQTQhJML21+HmCx&#10;tpaxtTKWGjtvHxUKPQ4z8w2zKibXiSsNofGs4XWuQBBX3jRca7ic97MliBCRDXaeScONAhTrx4cV&#10;5saPfKTrKdYiQTjkqMHG2OdShsqSwzD3PXHyvv3gMCY51NIMOCa46+SbUgvpsOG0YLGnraWqPf04&#10;DW2n1NJb+WIvu4/sc3MYF6X50vr5adq8g4g0xf/wX7s0GjL4vZ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7PjsMAAADaAAAADwAAAAAAAAAAAAAAAACYAgAAZHJzL2Rv&#10;d25yZXYueG1sUEsFBgAAAAAEAAQA9QAAAIgDAAAAAA==&#10;" path="m294,l216,10,145,40,86,86,40,146,10,216,,294r10,79l40,443r46,59l145,549r71,29l294,589r78,-11l443,549r59,-47l548,443r22,-50l132,393,118,372,105,350,93,327,83,303,78,291,74,278,70,266,67,254r8,-6l83,242r8,-6l100,230r32,l130,223r-63,l60,220r-3,-9l57,200r6,-15l73,175r10,-4l138,171r-2,-6l146,160r10,-5l166,150r10,-5l275,145r13,-5l300,136r12,-3l380,133r4,-11l260,122r-13,-6l241,105r2,-11l255,84r16,-4l495,80,443,40,372,10,294,xm132,230r-32,l103,242r4,12l112,267r5,12l127,303r11,23l151,348r13,22l153,378r-11,7l132,393r438,l578,373r6,-43l218,330,187,301r-6,-13l175,276r-5,-13l164,251r-2,-6l138,245r-4,-11l132,230xm313,271r-50,l287,300r-2,2l274,313r-25,15l218,330r366,l589,294r-1,-2l321,292r-8,-21xm380,133r-68,l317,145r5,10l327,167r6,14l342,204r9,24l359,252r7,25l355,280r-12,4l332,288r-11,4l588,292r-4,-34l471,258,417,244,383,206,370,160r10,-27xm271,166r-50,l229,186r4,10l222,201r-11,5l200,212r5,11l211,239r5,10l220,260r4,10l229,279r7,6l247,284r16,-13l313,271,302,242r-9,-22l284,196,274,172r-3,-6xm576,211r-86,l496,223r5,9l505,242r-2,2l493,254r-22,4l584,258r-6,-42l576,211xm158,233r-7,4l144,241r-6,4l162,245r-2,-6l158,233xm138,171r-55,l91,176r1,3l93,182r1,7l94,207,78,220r-11,3l130,223r-3,-10l133,209r7,-3l147,202r-4,-13l139,177r-1,-6xm448,136r-17,1l420,150r4,31l441,210r19,11l477,218r13,-7l576,211,548,146r-3,-5l465,141r-17,-5xm275,145r-99,l180,156r4,12l189,181r10,-6l210,170r11,-4l271,166r-7,-17l275,145xm517,106r-79,l461,113r3,20l465,141r80,l517,106xm495,80r-224,l286,83r10,11l297,97r-1,7l291,112r-13,8l260,122r124,l398,112r19,-6l438,106r79,l502,86r-7,-6xe" fillcolor="#87888a" stroked="f">
                  <v:path arrowok="t" o:connecttype="custom" o:connectlocs="86,295;10,582;216,787;502,711;118,581;78,500;75,457;132,439;57,420;83,380;156,364;288,349;384,331;241,314;495,289;132,439;112,476;151,557;132,602;218,539;170,472;134,443;287,509;218,539;321,501;317,354;342,413;355,489;588,501;383,415;221,375;211,415;216,458;236,494;302,451;271,375;501,441;471,467;158,442;162,454;83,380;94,398;130,432;147,411;448,345;441,419;576,420;448,345;184,377;221,375;517,315;465,350;271,289;296,313;384,331;517,315" o:connectangles="0,0,0,0,0,0,0,0,0,0,0,0,0,0,0,0,0,0,0,0,0,0,0,0,0,0,0,0,0,0,0,0,0,0,0,0,0,0,0,0,0,0,0,0,0,0,0,0,0,0,0,0,0,0,0,0"/>
                </v:shape>
                <v:shape id="Picture 4" o:spid="_x0000_s1030" type="#_x0000_t75" style="position:absolute;left:1817;top:289;width:448;height: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yj2LDAAAA2gAAAA8AAABkcnMvZG93bnJldi54bWxEj92KwjAUhO8X9h3CWfBuTf1FukYRxUVv&#10;BFsf4NCcbavNSWmi7fr0RhC8HGbmG2a+7EwlbtS40rKCQT8CQZxZXXKu4JRuv2cgnEfWWFkmBf/k&#10;YLn4/JhjrG3LR7olPhcBwi5GBYX3dSylywoy6Pq2Jg7en20M+iCbXOoG2wA3lRxG0VQaLDksFFjT&#10;uqDsklyNAj1OXfvb7ZPz5HA+3kfXzW623yjV++pWPyA8df4dfrV3WsEEnlfC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KPYsMAAADaAAAADwAAAAAAAAAAAAAAAACf&#10;AgAAZHJzL2Rvd25yZXYueG1sUEsFBgAAAAAEAAQA9wAAAI8DAAAAAA==&#10;">
                  <v:imagedata r:id="rId9" o:title=""/>
                </v:shape>
                <v:shape id="AutoShape 3" o:spid="_x0000_s1031" style="position:absolute;left:1104;top:211;width:589;height:589;visibility:visible;mso-wrap-style:square;v-text-anchor:top" coordsize="58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0YsIA&#10;AADaAAAADwAAAGRycy9kb3ducmV2LnhtbESPUWvCMBSF34X9h3AFX0STjVGkmoqMOWQvc84fcGmu&#10;TWlzU5po679fBgMfD+ec73A229G14kZ9qD1reF4qEMSlNzVXGs4/+8UKRIjIBlvPpOFOAbbF02SD&#10;ufEDf9PtFCuRIBxy1GBj7HIpQ2nJYVj6jjh5F987jEn2lTQ9DgnuWvmiVCYd1pwWLHb0ZqlsTlen&#10;oWmVWnkr5/b8/vn6tfsYsoM5aj2bjrs1iEhjfIT/2wejIYO/K+kG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0PRiwgAAANoAAAAPAAAAAAAAAAAAAAAAAJgCAABkcnMvZG93&#10;bnJldi54bWxQSwUGAAAAAAQABAD1AAAAhwMAAAAA&#10;" path="m295,l217,11,146,40,87,86,41,146,11,216,,295r11,78l41,443r46,60l146,549r71,29l295,589r78,-11l444,549r59,-46l549,443r11,-26l142,417,111,385,93,358,79,323,61,266r11,-9l80,251r8,-5l99,238r-32,l58,238r-5,-5l51,223r,-13l54,197r7,-17l75,173r198,l265,155r17,-7l294,144r11,-4l323,135r63,l388,131r-137,l240,118r,-11l243,96r8,-8l262,82r12,-3l494,79,444,40,373,11,295,xm139,238r-39,l112,281r12,31l143,344r33,48l164,401r-8,5l150,411r-8,6l560,417r19,-44l579,369r-392,l185,357r-1,-10l183,337r-2,-15l222,322r3,-2l233,310r3,-5l238,301r-46,l176,299r-17,-8l144,274r-5,-13l138,240r1,-2xm301,242r-76,l245,244r21,10l282,276r4,13l287,306r-6,19l263,347r-11,6l234,361r-22,7l187,369r392,l586,317r-258,l309,265r-8,-23xm222,322r-41,l204,325r13,-1l222,322xm386,135r-63,l345,184r13,34l369,251r13,48l364,304r-12,4l342,312r-14,5l586,317r3,-22l588,282r-98,l473,281r-21,-2l430,269,409,251,389,221r-7,-16l377,181r1,-26l386,135xm229,298r-7,l210,300r-8,l192,301r46,l239,299r-10,-1xm580,222r-79,l508,235r4,11l515,252r4,10l508,274r-8,6l490,282r98,l580,222xm215,221r-12,l195,225r-8,9l183,237r,8l190,245r5,1l211,243r3,l225,242r76,l296,230r-2,-6l235,224r-20,-3xm273,173r-198,l82,175r6,4l91,188r1,12l89,213r-6,12l76,233r-9,5l99,238r1,l139,238r8,-21l171,193r12,-6l200,181r20,-4l274,177r-1,-4xm464,145r-14,4l441,154r-6,9l434,173r,4l437,194r8,18l456,224r11,7l479,233r11,-1l498,225r3,-3l580,222r-1,-6l553,155r-71,l464,145xm274,177r-54,l238,177r-3,47l294,224,283,199r-9,-22xm520,108r-76,l477,118r4,18l482,155r71,l549,146,520,108xm494,79r-220,l286,80r11,5l305,92r4,11l307,113r-8,9l287,129r-16,2l388,131r1,-1l399,120r19,-9l444,108r76,l503,86r-9,-7xe" fillcolor="#87888a" stroked="f">
                  <v:path arrowok="t" o:connecttype="custom" o:connectlocs="87,297;11,584;217,789;503,714;111,596;72,468;67,449;51,421;273,384;305,351;251,342;251,299;444,251;100,449;176,603;142,628;187,580;181,533;236,516;159,502;139,449;266,465;281,536;212,579;328,528;181,533;386,346;369,462;342,523;588,493;430,480;377,392;222,509;238,512;501,433;519,473;588,493;195,436;190,456;225,453;235,435;82,386;89,424;99,449;171,404;274,388;441,365;437,405;479,444;580,433;464,356;235,435;520,319;482,366;494,290;305,303;287,340;399,331;503,297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Podpis</w:t>
      </w:r>
    </w:p>
    <w:sectPr w:rsidR="00E75728">
      <w:type w:val="continuous"/>
      <w:pgSz w:w="11910" w:h="16840"/>
      <w:pgMar w:top="520" w:right="6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28"/>
    <w:rsid w:val="00B40C68"/>
    <w:rsid w:val="00E7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sic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E5610BF2</Template>
  <TotalTime>0</TotalTime>
  <Pages>1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josefina.bayerova</dc:creator>
  <cp:lastModifiedBy>Josefina Bayerová</cp:lastModifiedBy>
  <cp:revision>2</cp:revision>
  <dcterms:created xsi:type="dcterms:W3CDTF">2017-06-09T09:19:00Z</dcterms:created>
  <dcterms:modified xsi:type="dcterms:W3CDTF">2017-06-09T09:19:00Z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2017-06-09T00:00:00Z</vt:filetime>
  </property>
</Properties>
</file>