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1300CFBA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8E528E">
        <w:rPr>
          <w:b/>
        </w:rPr>
        <w:t>Gymnázium a SOŠ, Nový Jičín, příspěvková organizace</w:t>
      </w:r>
    </w:p>
    <w:p w14:paraId="7DE95287" w14:textId="72DFF9DE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8E528E">
        <w:t>00601675</w:t>
      </w:r>
    </w:p>
    <w:p w14:paraId="7B0FEF10" w14:textId="29C9F44A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8E528E">
        <w:t>Palackého 1329/50, 741 01 Nový Jičín</w:t>
      </w:r>
    </w:p>
    <w:p w14:paraId="6CE19EA5" w14:textId="235D6F4C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8E528E">
        <w:t xml:space="preserve">Mgr. Zbyněk </w:t>
      </w:r>
      <w:proofErr w:type="spellStart"/>
      <w:r w:rsidR="008E528E">
        <w:t>Kubičík</w:t>
      </w:r>
      <w:proofErr w:type="spellEnd"/>
      <w:r w:rsidR="008E528E">
        <w:t>, ředitel školy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06552658" w:rsidR="00F636F3" w:rsidRDefault="00F636F3" w:rsidP="008E528E">
            <w:pPr>
              <w:jc w:val="both"/>
            </w:pPr>
            <w:r>
              <w:t xml:space="preserve">V Praze dne </w:t>
            </w:r>
            <w:r w:rsidR="008E528E">
              <w:t>25. 4. 2017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7D1CFD31" w:rsidR="00F636F3" w:rsidRDefault="00F636F3" w:rsidP="008E528E">
            <w:pPr>
              <w:jc w:val="both"/>
            </w:pPr>
            <w:r>
              <w:t>V</w:t>
            </w:r>
            <w:r w:rsidR="008E528E">
              <w:t xml:space="preserve"> Novém Jičíně </w:t>
            </w:r>
            <w:r>
              <w:t xml:space="preserve">dne </w:t>
            </w:r>
            <w:r w:rsidR="008E528E">
              <w:t>24. 4. 2017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5BE736DD" w:rsidR="00F636F3" w:rsidRPr="00E60A3A" w:rsidRDefault="008E528E" w:rsidP="00F16AB8">
            <w:pPr>
              <w:jc w:val="both"/>
            </w:pPr>
            <w:r>
              <w:t xml:space="preserve">Mgr. Zbyněk </w:t>
            </w:r>
            <w:proofErr w:type="spellStart"/>
            <w:r>
              <w:t>Kubičík</w:t>
            </w:r>
            <w:proofErr w:type="spellEnd"/>
            <w:r>
              <w:t>, ředitel školy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9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C118" w14:textId="77777777" w:rsidR="004A79CA" w:rsidRDefault="004A79CA" w:rsidP="00B43503">
      <w:pPr>
        <w:spacing w:after="0" w:line="240" w:lineRule="auto"/>
      </w:pPr>
      <w:r>
        <w:separator/>
      </w:r>
    </w:p>
  </w:endnote>
  <w:endnote w:type="continuationSeparator" w:id="0">
    <w:p w14:paraId="23464F89" w14:textId="77777777" w:rsidR="004A79CA" w:rsidRDefault="004A79C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B619D1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E528E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B619D1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8E528E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DF19" w14:textId="77777777" w:rsidR="004A79CA" w:rsidRDefault="004A79CA" w:rsidP="00B43503">
      <w:pPr>
        <w:spacing w:after="0" w:line="240" w:lineRule="auto"/>
      </w:pPr>
      <w:r>
        <w:separator/>
      </w:r>
    </w:p>
  </w:footnote>
  <w:footnote w:type="continuationSeparator" w:id="0">
    <w:p w14:paraId="79DFBF95" w14:textId="77777777" w:rsidR="004A79CA" w:rsidRDefault="004A79C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E528E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0CAC-3B89-4F84-8C83-60576768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E59E71D3</Template>
  <TotalTime>0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Josefina Bayerová</cp:lastModifiedBy>
  <cp:revision>2</cp:revision>
  <cp:lastPrinted>2017-03-15T09:32:00Z</cp:lastPrinted>
  <dcterms:created xsi:type="dcterms:W3CDTF">2017-06-09T09:22:00Z</dcterms:created>
  <dcterms:modified xsi:type="dcterms:W3CDTF">2017-06-09T09:22:00Z</dcterms:modified>
</cp:coreProperties>
</file>