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2023-TOJ-190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989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43463304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2281" w:space="343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CZ43463304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273050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7305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7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E-mail:	</w:t>
      </w:r>
      <w:hyperlink r:id="rId114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 5 spol. s 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2461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Zámecká 1453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54301	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rchlabí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4237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40" w:space="1504"/>
            <w:col w:w="1991" w:space="1368"/>
            <w:col w:w="1679" w:space="2956"/>
            <w:col w:w="592" w:space="0"/>
          </w:cols>
          <w:docGrid w:linePitch="360"/>
        </w:sectPr>
        <w:spacing w:before="25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20146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31.05.2023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7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31.05.2023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197" w:space="2162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8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20" w:after="0" w:line="148" w:lineRule="exact"/>
        <w:ind w:left="434" w:right="0" w:firstLine="0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537457" cy="208749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76200"/>
                      <a:ext cx="423157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X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Dodávka a instalace dorozumívacího systému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69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Dorozumívací systém sestra - pacient ZP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Medicall V04 pro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gynekologicko-porodnické odd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lení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2050</wp:posOffset>
            </wp:positionV>
            <wp:extent cx="6943343" cy="18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20338</wp:posOffset>
            </wp:positionV>
            <wp:extent cx="6934199" cy="18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-3030</wp:posOffset>
            </wp:positionV>
            <wp:extent cx="43688" cy="206755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-3030</wp:posOffset>
            </wp:positionV>
            <wp:extent cx="43688" cy="206755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149" w:right="0" w:firstLine="0"/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22506</wp:posOffset>
            </wp:positionV>
            <wp:extent cx="6952487" cy="18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5608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5608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Celková cena bez DPH 403.402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dle cenové nabídky v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íloze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5" w:after="0" w:line="148" w:lineRule="exact"/>
        <w:ind w:left="92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4092</wp:posOffset>
            </wp:positionV>
            <wp:extent cx="6954011" cy="18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148" w:lineRule="exact"/>
              <w:ind w:left="71" w:right="-18" w:firstLine="0"/>
            </w:pPr>
            <w:r>
              <w:drawing>
                <wp:anchor simplePos="0" relativeHeight="251658423" behindDoc="0" locked="0" layoutInCell="1" allowOverlap="1">
                  <wp:simplePos x="0" y="0"/>
                  <wp:positionH relativeFrom="page">
                    <wp:posOffset>1372138</wp:posOffset>
                  </wp:positionH>
                  <wp:positionV relativeFrom="line">
                    <wp:posOffset>22053</wp:posOffset>
                  </wp:positionV>
                  <wp:extent cx="1107819" cy="260411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07819" cy="260411"/>
                          </a:xfrm>
                          <a:custGeom>
                            <a:rect l="l" t="t" r="r" b="b"/>
                            <a:pathLst>
                              <a:path w="1107819" h="260411">
                                <a:moveTo>
                                  <a:pt x="0" y="260411"/>
                                </a:moveTo>
                                <a:lnTo>
                                  <a:pt x="1107819" y="260411"/>
                                </a:lnTo>
                                <a:lnTo>
                                  <a:pt x="1107819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60411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25" behindDoc="0" locked="0" layoutInCell="1" allowOverlap="1">
                  <wp:simplePos x="0" y="0"/>
                  <wp:positionH relativeFrom="page">
                    <wp:posOffset>56380</wp:posOffset>
                  </wp:positionH>
                  <wp:positionV relativeFrom="paragraph">
                    <wp:posOffset>52393</wp:posOffset>
                  </wp:positionV>
                  <wp:extent cx="1419503" cy="238283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419503" cy="238283"/>
                          </a:xfrm>
                          <a:custGeom>
                            <a:rect l="l" t="t" r="r" b="b"/>
                            <a:pathLst>
                              <a:path w="1419503" h="238283">
                                <a:moveTo>
                                  <a:pt x="0" y="238283"/>
                                </a:moveTo>
                                <a:lnTo>
                                  <a:pt x="1419503" y="238283"/>
                                </a:lnTo>
                                <a:lnTo>
                                  <a:pt x="141950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38283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18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9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4" Type="http://schemas.openxmlformats.org/officeDocument/2006/relationships/hyperlink" TargetMode="External" Target="mailto:fakturace@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6" Type="http://schemas.openxmlformats.org/officeDocument/2006/relationships/image" Target="media/image146.png"/><Relationship Id="rId149" Type="http://schemas.openxmlformats.org/officeDocument/2006/relationships/hyperlink" TargetMode="External" Target="http://www.saul-is.cz"/><Relationship Id="rId150" Type="http://schemas.openxmlformats.org/officeDocument/2006/relationships/image" Target="media/image1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2023-06-13T08:20:37Z</dcterms:created>
  <dcterms:modified xsi:type="dcterms:W3CDTF">2023-06-13T08:20:37Z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