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-75031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2023-SMB-288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-850366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-304266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-66522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8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802979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688679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20"/>
                            <w:szCs w:val="20"/>
                          </w:rPr>
                          <w:t>TOPCHLAD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CZ27489485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932" w:right="85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408431</wp:posOffset>
            </wp:positionH>
            <wp:positionV relativeFrom="line">
              <wp:posOffset>19050</wp:posOffset>
            </wp:positionV>
            <wp:extent cx="456130" cy="208749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31" y="19050"/>
                      <a:ext cx="3418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3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7" w:lineRule="exact"/>
        <w:ind w:left="2326" w:right="-4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32793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98171</wp:posOffset>
            </wp:positionV>
            <wp:extent cx="453082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98171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46228</wp:posOffset>
            </wp:positionV>
            <wp:extent cx="457654" cy="20874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622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7" w:after="0" w:line="148" w:lineRule="exact"/>
        <w:ind w:left="241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68861</wp:posOffset>
            </wp:positionV>
            <wp:extent cx="3467099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153307</wp:posOffset>
            </wp:positionV>
            <wp:extent cx="67531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307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1945" w:right="225" w:hanging="974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Martinice v Krkonoších 221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20954</wp:posOffset>
            </wp:positionV>
            <wp:extent cx="500054" cy="231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2095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512 32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Martinice v Krkonoších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12.06.2023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12.06.2023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60" w:after="0" w:line="193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48" w:lineRule="exact"/>
        <w:ind w:left="0" w:right="0" w:firstLine="0"/>
      </w:pPr>
      <w:r>
        <w:drawing>
          <wp:anchor simplePos="0" relativeHeight="251658326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23523</wp:posOffset>
            </wp:positionV>
            <wp:extent cx="3486911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	</w:t>
      </w:r>
      <w:r>
        <w:rPr lang="cs-CZ" sz="20" baseline="-1" dirty="0">
          <w:jc w:val="left"/>
          <w:rFonts w:ascii="Arial" w:hAnsi="Arial" w:cs="Arial"/>
          <w:color w:val="000000"/>
          <w:position w:val="-1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784"/>
        </w:tabs>
        <w:spacing w:before="0" w:after="0" w:line="148" w:lineRule="exact"/>
        <w:ind w:left="2409" w:right="421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line">
              <wp:posOffset>-209161</wp:posOffset>
            </wp:positionV>
            <wp:extent cx="6770640" cy="39885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-209161"/>
                      <a:ext cx="6656340" cy="2845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2"/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Pol.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Název materiálu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 / MJ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Množství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18"/>
                            <w:szCs w:val="18"/>
                          </w:rPr>
                          <w:t>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296"/>
                          </w:tabs>
                          <w:spacing w:before="120" w:after="0" w:line="148" w:lineRule="exact"/>
                          <w:ind w:left="242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-64616</wp:posOffset>
            </wp:positionV>
            <wp:extent cx="6934199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-69696</wp:posOffset>
            </wp:positionV>
            <wp:extent cx="43688" cy="226567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-69696</wp:posOffset>
            </wp:positionV>
            <wp:extent cx="43688" cy="22809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4859537</wp:posOffset>
            </wp:positionH>
            <wp:positionV relativeFrom="line">
              <wp:posOffset>-41178</wp:posOffset>
            </wp:positionV>
            <wp:extent cx="776299" cy="11657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76299" cy="116577"/>
                    </a:xfrm>
                    <a:custGeom>
                      <a:rect l="l" t="t" r="r" b="b"/>
                      <a:pathLst>
                        <a:path w="776299" h="116577">
                          <a:moveTo>
                            <a:pt x="0" y="116577"/>
                          </a:moveTo>
                          <a:lnTo>
                            <a:pt x="776299" y="116577"/>
                          </a:lnTo>
                          <a:lnTo>
                            <a:pt x="7762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657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diagnostika a následná oprava VZT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217"/>
          <w:tab w:val="left" w:pos="9895"/>
        </w:tabs>
        <w:spacing w:before="180" w:after="0" w:line="167" w:lineRule="exact"/>
        <w:ind w:left="195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28348</wp:posOffset>
            </wp:positionV>
            <wp:extent cx="6977887" cy="31496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28348</wp:posOffset>
            </wp:positionV>
            <wp:extent cx="43688" cy="186944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28348</wp:posOffset>
            </wp:positionV>
            <wp:extent cx="43688" cy="186944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59 000,0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9" w:after="0" w:line="148" w:lineRule="exact"/>
        <w:ind w:left="92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-6068</wp:posOffset>
            </wp:positionV>
            <wp:extent cx="6954011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-29436</wp:posOffset>
            </wp:positionV>
            <wp:extent cx="43688" cy="7874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71" w:right="4113" w:firstLine="0"/>
            </w:pPr>
            <w:r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34753</wp:posOffset>
                  </wp:positionV>
                  <wp:extent cx="1666677" cy="476159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66677" cy="476159"/>
                          </a:xfrm>
                          <a:custGeom>
                            <a:rect l="l" t="t" r="r" b="b"/>
                            <a:pathLst>
                              <a:path w="1666677" h="476159">
                                <a:moveTo>
                                  <a:pt x="0" y="476159"/>
                                </a:moveTo>
                                <a:lnTo>
                                  <a:pt x="1666677" y="476159"/>
                                </a:lnTo>
                                <a:lnTo>
                                  <a:pt x="166667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76159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1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2" Type="http://schemas.openxmlformats.org/officeDocument/2006/relationships/image" Target="media/image132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6" Type="http://schemas.openxmlformats.org/officeDocument/2006/relationships/hyperlink" TargetMode="External" Target="http://www.saul-is.cz"/><Relationship Id="rId147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2023-06-13T07:04:03Z</dcterms:created>
  <dcterms:modified xsi:type="dcterms:W3CDTF">2023-06-13T07:04:03Z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