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2A" w:rsidRDefault="00B5312A" w:rsidP="00B5312A">
      <w:pPr>
        <w:pStyle w:val="GTS2"/>
        <w:rPr>
          <w:sz w:val="24"/>
        </w:rPr>
      </w:pPr>
      <w:r w:rsidRPr="00B5312A">
        <w:rPr>
          <w:sz w:val="24"/>
        </w:rPr>
        <w:t>Příloha č. 2 ke Smlouvě o spolupráci při projektu ISIC školám</w:t>
      </w:r>
    </w:p>
    <w:p w:rsidR="00E552A1" w:rsidRDefault="00E552A1" w:rsidP="00B5312A">
      <w:pPr>
        <w:pStyle w:val="GTS2"/>
        <w:rPr>
          <w:sz w:val="24"/>
        </w:rPr>
      </w:pPr>
    </w:p>
    <w:p w:rsidR="00E552A1" w:rsidRDefault="00E552A1" w:rsidP="00B5312A">
      <w:pPr>
        <w:pStyle w:val="GTS2"/>
        <w:rPr>
          <w:sz w:val="24"/>
        </w:rPr>
      </w:pPr>
    </w:p>
    <w:p w:rsidR="00D77A40" w:rsidRPr="00B5312A" w:rsidRDefault="00B5312A" w:rsidP="00B5312A">
      <w:pPr>
        <w:pStyle w:val="GTS2"/>
        <w:rPr>
          <w:sz w:val="24"/>
        </w:rPr>
      </w:pPr>
      <w:r w:rsidRPr="00B5312A">
        <w:rPr>
          <w:sz w:val="24"/>
        </w:rPr>
        <w:t>Ceník po</w:t>
      </w:r>
      <w:r>
        <w:rPr>
          <w:sz w:val="24"/>
        </w:rPr>
        <w:t>žadavků pro rok 2017 a 2018</w:t>
      </w:r>
    </w:p>
    <w:p w:rsidR="00B5312A" w:rsidRDefault="00B5312A" w:rsidP="00D77A40">
      <w:pPr>
        <w:ind w:left="1134"/>
      </w:pPr>
    </w:p>
    <w:p w:rsidR="00B5312A" w:rsidRDefault="00B5312A" w:rsidP="00D77A40">
      <w:pPr>
        <w:ind w:left="1134"/>
      </w:pPr>
      <w:r>
        <w:t>Cena nového průkazu ISIC / ITIC / ALIVE: 290 Kč</w:t>
      </w:r>
    </w:p>
    <w:p w:rsidR="00B5312A" w:rsidRDefault="00B5312A" w:rsidP="00D77A40">
      <w:pPr>
        <w:ind w:left="1134"/>
      </w:pPr>
      <w:r>
        <w:t>Cena prodloužení platnosti průkazu: 180 Kč</w:t>
      </w:r>
    </w:p>
    <w:p w:rsidR="00B5312A" w:rsidRDefault="00B5312A" w:rsidP="00D77A40">
      <w:pPr>
        <w:ind w:left="1134"/>
      </w:pPr>
      <w:r>
        <w:t>Cena duplikátu z ostatních důvodů: 110 Kč</w:t>
      </w:r>
    </w:p>
    <w:p w:rsidR="00B5312A" w:rsidRDefault="00B5312A" w:rsidP="00D77A40">
      <w:pPr>
        <w:ind w:left="1134"/>
      </w:pPr>
      <w:r>
        <w:t>Cena duplikátu z důvodu pochybění na straně školy: 50 Kč</w:t>
      </w:r>
    </w:p>
    <w:p w:rsidR="00B5312A" w:rsidRDefault="00B5312A" w:rsidP="00D77A40">
      <w:pPr>
        <w:ind w:left="1134"/>
      </w:pPr>
      <w:r>
        <w:t>Cena duplikátu z důvodu vadného čipu: 0 Kč</w:t>
      </w:r>
    </w:p>
    <w:p w:rsidR="00B5312A" w:rsidRDefault="00B5312A" w:rsidP="00D77A40">
      <w:pPr>
        <w:ind w:left="1134"/>
      </w:pPr>
    </w:p>
    <w:p w:rsidR="00B5312A" w:rsidRDefault="00B5312A" w:rsidP="00D77A40">
      <w:pPr>
        <w:ind w:left="1134"/>
      </w:pPr>
      <w:bookmarkStart w:id="0" w:name="_GoBack"/>
      <w:bookmarkEnd w:id="0"/>
    </w:p>
    <w:sectPr w:rsidR="00B5312A" w:rsidSect="002958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6D2" w:rsidRDefault="008316D2" w:rsidP="00295825">
      <w:pPr>
        <w:spacing w:after="0" w:line="240" w:lineRule="auto"/>
      </w:pPr>
      <w:r>
        <w:separator/>
      </w:r>
    </w:p>
  </w:endnote>
  <w:endnote w:type="continuationSeparator" w:id="0">
    <w:p w:rsidR="008316D2" w:rsidRDefault="008316D2" w:rsidP="0029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82" w:rsidRDefault="00B137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25" w:rsidRDefault="003A2301">
    <w:pPr>
      <w:pStyle w:val="Zpat"/>
    </w:pPr>
    <w:r>
      <w:rPr>
        <w:noProof/>
        <w:lang w:eastAsia="cs-CZ"/>
      </w:rPr>
      <w:drawing>
        <wp:inline distT="0" distB="0" distL="0" distR="0" wp14:anchorId="14729FCC" wp14:editId="0C690F42">
          <wp:extent cx="7625111" cy="885139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om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396" cy="88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82" w:rsidRDefault="00B137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6D2" w:rsidRDefault="008316D2" w:rsidP="00295825">
      <w:pPr>
        <w:spacing w:after="0" w:line="240" w:lineRule="auto"/>
      </w:pPr>
      <w:r>
        <w:separator/>
      </w:r>
    </w:p>
  </w:footnote>
  <w:footnote w:type="continuationSeparator" w:id="0">
    <w:p w:rsidR="008316D2" w:rsidRDefault="008316D2" w:rsidP="0029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82" w:rsidRDefault="00B137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25" w:rsidRDefault="00295825">
    <w:pPr>
      <w:pStyle w:val="Zhlav"/>
    </w:pPr>
    <w:r>
      <w:rPr>
        <w:noProof/>
        <w:lang w:eastAsia="cs-CZ"/>
      </w:rPr>
      <w:drawing>
        <wp:inline distT="0" distB="0" distL="0" distR="0" wp14:anchorId="74099B47" wp14:editId="2F96EF40">
          <wp:extent cx="7571232" cy="110459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557" cy="1106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82" w:rsidRDefault="00B137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84"/>
    <w:rsid w:val="001A7B1D"/>
    <w:rsid w:val="002947A0"/>
    <w:rsid w:val="00295825"/>
    <w:rsid w:val="002F088F"/>
    <w:rsid w:val="003A2301"/>
    <w:rsid w:val="00431C47"/>
    <w:rsid w:val="00457EBC"/>
    <w:rsid w:val="005364EE"/>
    <w:rsid w:val="005D0064"/>
    <w:rsid w:val="008316D2"/>
    <w:rsid w:val="00B13782"/>
    <w:rsid w:val="00B5312A"/>
    <w:rsid w:val="00BB7423"/>
    <w:rsid w:val="00BF0884"/>
    <w:rsid w:val="00C43F17"/>
    <w:rsid w:val="00D77A40"/>
    <w:rsid w:val="00DD5B2B"/>
    <w:rsid w:val="00E552A1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594B0"/>
  <w15:docId w15:val="{323E139C-2C3C-4E5E-8F04-4A842356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825"/>
  </w:style>
  <w:style w:type="paragraph" w:styleId="Zpat">
    <w:name w:val="footer"/>
    <w:basedOn w:val="Normln"/>
    <w:link w:val="ZpatChar"/>
    <w:uiPriority w:val="99"/>
    <w:unhideWhenUsed/>
    <w:rsid w:val="002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825"/>
  </w:style>
  <w:style w:type="paragraph" w:styleId="Textbubliny">
    <w:name w:val="Balloon Text"/>
    <w:basedOn w:val="Normln"/>
    <w:link w:val="TextbublinyChar"/>
    <w:uiPriority w:val="99"/>
    <w:semiHidden/>
    <w:unhideWhenUsed/>
    <w:rsid w:val="0029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82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7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D77A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GTSnadpis1">
    <w:name w:val="GTS nadpis1"/>
    <w:basedOn w:val="Normln"/>
    <w:link w:val="GTSnadpis1Char"/>
    <w:qFormat/>
    <w:rsid w:val="00D77A40"/>
    <w:pPr>
      <w:ind w:left="1134"/>
    </w:pPr>
    <w:rPr>
      <w:b/>
      <w:sz w:val="48"/>
    </w:rPr>
  </w:style>
  <w:style w:type="character" w:customStyle="1" w:styleId="GTSnadpis1Char">
    <w:name w:val="GTS nadpis1 Char"/>
    <w:basedOn w:val="Standardnpsmoodstavce"/>
    <w:link w:val="GTSnadpis1"/>
    <w:rsid w:val="00D77A40"/>
    <w:rPr>
      <w:b/>
      <w:sz w:val="48"/>
    </w:rPr>
  </w:style>
  <w:style w:type="paragraph" w:customStyle="1" w:styleId="GTS2">
    <w:name w:val="GTS 2"/>
    <w:basedOn w:val="Normln"/>
    <w:link w:val="GTS2Char"/>
    <w:qFormat/>
    <w:rsid w:val="00431C47"/>
    <w:pPr>
      <w:ind w:left="1134"/>
    </w:pPr>
    <w:rPr>
      <w:b/>
      <w:sz w:val="36"/>
    </w:rPr>
  </w:style>
  <w:style w:type="paragraph" w:customStyle="1" w:styleId="GTS3">
    <w:name w:val="GTS 3"/>
    <w:basedOn w:val="Normln"/>
    <w:link w:val="GTS3Char"/>
    <w:qFormat/>
    <w:rsid w:val="00431C47"/>
    <w:pPr>
      <w:ind w:left="1134"/>
    </w:pPr>
    <w:rPr>
      <w:b/>
      <w:sz w:val="28"/>
    </w:rPr>
  </w:style>
  <w:style w:type="character" w:customStyle="1" w:styleId="GTS2Char">
    <w:name w:val="GTS 2 Char"/>
    <w:basedOn w:val="Standardnpsmoodstavce"/>
    <w:link w:val="GTS2"/>
    <w:rsid w:val="00431C47"/>
    <w:rPr>
      <w:b/>
      <w:sz w:val="36"/>
    </w:rPr>
  </w:style>
  <w:style w:type="paragraph" w:customStyle="1" w:styleId="GTS4">
    <w:name w:val="GTS 4"/>
    <w:basedOn w:val="GTS3"/>
    <w:link w:val="GTS4Char"/>
    <w:qFormat/>
    <w:rsid w:val="00431C47"/>
    <w:rPr>
      <w:sz w:val="24"/>
      <w:u w:val="single"/>
    </w:rPr>
  </w:style>
  <w:style w:type="character" w:customStyle="1" w:styleId="GTS3Char">
    <w:name w:val="GTS 3 Char"/>
    <w:basedOn w:val="Standardnpsmoodstavce"/>
    <w:link w:val="GTS3"/>
    <w:rsid w:val="00431C47"/>
    <w:rPr>
      <w:b/>
      <w:sz w:val="28"/>
    </w:rPr>
  </w:style>
  <w:style w:type="paragraph" w:customStyle="1" w:styleId="GTStext">
    <w:name w:val="GTS text"/>
    <w:basedOn w:val="GTS3"/>
    <w:link w:val="GTStextChar"/>
    <w:qFormat/>
    <w:rsid w:val="00431C47"/>
    <w:pPr>
      <w:spacing w:after="0" w:line="240" w:lineRule="auto"/>
    </w:pPr>
    <w:rPr>
      <w:b w:val="0"/>
      <w:sz w:val="22"/>
    </w:rPr>
  </w:style>
  <w:style w:type="character" w:customStyle="1" w:styleId="GTS4Char">
    <w:name w:val="GTS 4 Char"/>
    <w:basedOn w:val="GTS3Char"/>
    <w:link w:val="GTS4"/>
    <w:rsid w:val="00431C47"/>
    <w:rPr>
      <w:b/>
      <w:sz w:val="24"/>
      <w:u w:val="single"/>
    </w:rPr>
  </w:style>
  <w:style w:type="character" w:customStyle="1" w:styleId="GTStextChar">
    <w:name w:val="GTS text Char"/>
    <w:basedOn w:val="GTS3Char"/>
    <w:link w:val="GTStext"/>
    <w:rsid w:val="00431C47"/>
    <w:rPr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!%20ALIVE%20TEAM%20-%20DOKUMENTY%20!\GRAFICK&#201;%20PODKLADY%20PRO%20T&#221;M\GTS%20Hlavi&#269;kov&#253;%20pap&#237;r\GTS%20hlavi&#269;kov&#253;%20pap&#237;r%20bez%20glob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91AC-4DE9-49EB-A673-60B543EB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GTS hlavičkový papír bez globu</Template>
  <TotalTime>11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Schich</dc:creator>
  <cp:lastModifiedBy>Radek Schich</cp:lastModifiedBy>
  <cp:revision>3</cp:revision>
  <dcterms:created xsi:type="dcterms:W3CDTF">2017-03-22T09:51:00Z</dcterms:created>
  <dcterms:modified xsi:type="dcterms:W3CDTF">2017-03-22T10:02:00Z</dcterms:modified>
</cp:coreProperties>
</file>