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6F506A">
        <w:rPr>
          <w:b/>
          <w:sz w:val="28"/>
          <w:szCs w:val="28"/>
        </w:rPr>
        <w:t xml:space="preserve"> 5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6F506A">
        <w:rPr>
          <w:b/>
          <w:sz w:val="28"/>
          <w:szCs w:val="28"/>
        </w:rPr>
        <w:t>175/2010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6F506A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OPTICS TRADE, spol. s r.o.</w:t>
      </w:r>
    </w:p>
    <w:p w:rsidR="007A33C3" w:rsidRDefault="007A33C3" w:rsidP="007A33C3">
      <w:pPr>
        <w:jc w:val="center"/>
        <w:rPr>
          <w:b/>
          <w:sz w:val="28"/>
          <w:szCs w:val="28"/>
        </w:rPr>
      </w:pPr>
    </w:p>
    <w:p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6F506A" w:rsidP="007A33C3">
      <w:r>
        <w:tab/>
      </w:r>
      <w:r>
        <w:tab/>
        <w:t>Suvorovova 909/114, Nový Jičín</w:t>
      </w:r>
    </w:p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6F506A" w:rsidP="007A33C3">
      <w:r>
        <w:tab/>
        <w:t>619 73 378</w:t>
      </w:r>
      <w:r>
        <w:tab/>
      </w:r>
      <w:r>
        <w:tab/>
      </w:r>
      <w:r>
        <w:tab/>
        <w:t>CZ61973378</w:t>
      </w:r>
    </w:p>
    <w:p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6F506A" w:rsidP="007A33C3">
      <w:r>
        <w:tab/>
      </w:r>
      <w:r>
        <w:tab/>
        <w:t>175/2010</w:t>
      </w:r>
    </w:p>
    <w:p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6F506A" w:rsidP="007A33C3">
      <w:r>
        <w:tab/>
      </w:r>
      <w:r>
        <w:tab/>
        <w:t xml:space="preserve">              rozšíření svozu o 1 ks kontejneru SKO o stanoviště v Bludovicích</w:t>
      </w:r>
    </w:p>
    <w:p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6F506A" w:rsidP="007A33C3">
      <w:r>
        <w:tab/>
      </w:r>
      <w:r>
        <w:tab/>
      </w:r>
      <w:r>
        <w:tab/>
        <w:t>01.06.2023</w:t>
      </w:r>
    </w:p>
    <w:p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010A65" w:rsidRDefault="006F506A" w:rsidP="007A33C3">
      <w:r>
        <w:tab/>
      </w:r>
      <w:r>
        <w:tab/>
      </w:r>
      <w:r>
        <w:tab/>
        <w:t>Bludovice</w:t>
      </w:r>
      <w:r w:rsidR="00992F33">
        <w:t xml:space="preserve"> před Hyundai</w:t>
      </w:r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6F506A" w:rsidP="007A33C3">
      <w:r>
        <w:tab/>
      </w:r>
      <w:r>
        <w:tab/>
      </w:r>
      <w:r>
        <w:tab/>
      </w:r>
      <w:r>
        <w:tab/>
        <w:t>1 ks kontejneru 1 100 litrů</w:t>
      </w:r>
      <w:r w:rsidR="00992F33">
        <w:t xml:space="preserve"> 1 x za 14 dnů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:rsidR="00586BE1" w:rsidRDefault="006F506A" w:rsidP="007A33C3">
      <w:r>
        <w:tab/>
      </w:r>
      <w:r>
        <w:tab/>
      </w:r>
      <w:r>
        <w:tab/>
      </w:r>
      <w:r>
        <w:tab/>
        <w:t xml:space="preserve">  QR 339, </w:t>
      </w:r>
      <w:proofErr w:type="spellStart"/>
      <w:r w:rsidR="00611B78">
        <w:t>xxxxxxxxxxxxxx</w:t>
      </w:r>
      <w:proofErr w:type="spellEnd"/>
    </w:p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1B30C9" w:rsidRDefault="00E245BA" w:rsidP="007A33C3">
      <w:r>
        <w:t xml:space="preserve"> </w:t>
      </w:r>
      <w:r w:rsidR="006F506A">
        <w:tab/>
      </w:r>
      <w:r w:rsidR="006F506A">
        <w:tab/>
        <w:t xml:space="preserve">Nyní: Suvorovova 114: 1 ks </w:t>
      </w:r>
      <w:proofErr w:type="gramStart"/>
      <w:r w:rsidR="006F506A">
        <w:t>kontejner  1</w:t>
      </w:r>
      <w:proofErr w:type="gramEnd"/>
      <w:r w:rsidR="006F506A">
        <w:t> 100 litrů SKO 1 x týdně</w:t>
      </w:r>
    </w:p>
    <w:p w:rsidR="006F506A" w:rsidRDefault="006F506A" w:rsidP="007A33C3">
      <w:r>
        <w:tab/>
      </w:r>
      <w:r>
        <w:tab/>
      </w:r>
      <w:r w:rsidR="00611B78">
        <w:t xml:space="preserve"> + </w:t>
      </w:r>
      <w:r>
        <w:t xml:space="preserve">Nově: Bludovice: 1 ks </w:t>
      </w:r>
      <w:proofErr w:type="gramStart"/>
      <w:r>
        <w:t>kontejner  1</w:t>
      </w:r>
      <w:proofErr w:type="gramEnd"/>
      <w:r>
        <w:t xml:space="preserve"> 100 litrů SKO 1 x </w:t>
      </w:r>
      <w:r w:rsidR="00992F33">
        <w:t>za 14 dní</w:t>
      </w:r>
    </w:p>
    <w:p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:rsidR="002F7CE7" w:rsidRDefault="00B34182" w:rsidP="003C55C6">
      <w:pPr>
        <w:jc w:val="both"/>
      </w:pPr>
      <w:r>
        <w:t>Stanoviště ještě nemá číslo popisné.</w:t>
      </w: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</w:t>
      </w:r>
      <w:r w:rsidR="00992F33">
        <w:t>Tomáš Hradecký</w:t>
      </w:r>
      <w:r w:rsidR="00263811">
        <w:t xml:space="preserve">  </w:t>
      </w:r>
    </w:p>
    <w:p w:rsidR="00065709" w:rsidRDefault="00065709" w:rsidP="007A33C3"/>
    <w:p w:rsidR="00237796" w:rsidRDefault="00237796" w:rsidP="007A33C3"/>
    <w:p w:rsidR="002F7CE7" w:rsidRDefault="002F7CE7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992F33">
        <w:t xml:space="preserve"> 31. 5. 2023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A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11B78"/>
    <w:rsid w:val="00626367"/>
    <w:rsid w:val="00635D2F"/>
    <w:rsid w:val="00687C27"/>
    <w:rsid w:val="006A25AF"/>
    <w:rsid w:val="006F506A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92F33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418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2D4B0"/>
  <w15:chartTrackingRefBased/>
  <w15:docId w15:val="{D8ACBE23-B0AF-47F0-A311-24386C4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2F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19</TotalTime>
  <Pages>1</Pages>
  <Words>204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4</cp:revision>
  <cp:lastPrinted>2019-11-22T09:27:00Z</cp:lastPrinted>
  <dcterms:created xsi:type="dcterms:W3CDTF">2023-06-01T12:40:00Z</dcterms:created>
  <dcterms:modified xsi:type="dcterms:W3CDTF">2023-06-02T14:45:00Z</dcterms:modified>
</cp:coreProperties>
</file>