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99F" w14:textId="17213540" w:rsidR="00F13FDC" w:rsidRDefault="00EC7656" w:rsidP="004F4681">
      <w:pPr>
        <w:pStyle w:val="cpNzevsmlouvy"/>
        <w:spacing w:after="240"/>
      </w:pPr>
      <w:r>
        <w:t>Dodatek č.</w:t>
      </w:r>
      <w:r w:rsidR="002453B8">
        <w:t xml:space="preserve"> </w:t>
      </w:r>
      <w:r w:rsidR="00BF3013">
        <w:t>6</w:t>
      </w:r>
      <w:r w:rsidR="00F13FDC" w:rsidRPr="00F13FDC">
        <w:t xml:space="preserve"> k Dohodě o používání výplatního stroje k úhradě cen za poštovní služby</w:t>
      </w:r>
    </w:p>
    <w:p w14:paraId="60EEB482" w14:textId="2DFADAC7" w:rsidR="00367F2B" w:rsidRDefault="00F13FDC" w:rsidP="004F4681">
      <w:pPr>
        <w:pStyle w:val="cpNzevsmlouvy"/>
        <w:spacing w:after="240"/>
      </w:pPr>
      <w:r w:rsidRPr="00F13FDC">
        <w:t>Číslo 2013/1507</w:t>
      </w:r>
    </w:p>
    <w:p w14:paraId="3681A753" w14:textId="66EFBCD4" w:rsidR="00576FD2" w:rsidRPr="004F4681" w:rsidRDefault="00576FD2" w:rsidP="004F4681">
      <w:pPr>
        <w:pStyle w:val="cpNzevsmlouvy"/>
        <w:spacing w:after="240"/>
      </w:pPr>
      <w:r>
        <w:rPr>
          <w:rFonts w:ascii="Times New Roman" w:hAnsi="Times New Roman" w:cs="Times New Roman"/>
          <w:b w:val="0"/>
          <w:sz w:val="22"/>
          <w:szCs w:val="22"/>
        </w:rPr>
        <w:t>(</w:t>
      </w:r>
      <w:r w:rsidRPr="00032926">
        <w:rPr>
          <w:rFonts w:ascii="Times New Roman" w:hAnsi="Times New Roman" w:cs="Times New Roman"/>
          <w:b w:val="0"/>
          <w:sz w:val="22"/>
          <w:szCs w:val="22"/>
        </w:rPr>
        <w:t>dále jen „Dodatek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č. </w:t>
      </w:r>
      <w:r w:rsidR="002453B8">
        <w:rPr>
          <w:rFonts w:ascii="Times New Roman" w:hAnsi="Times New Roman" w:cs="Times New Roman"/>
          <w:b w:val="0"/>
          <w:sz w:val="22"/>
          <w:szCs w:val="22"/>
        </w:rPr>
        <w:t>6</w:t>
      </w:r>
      <w:r w:rsidRPr="00032926">
        <w:rPr>
          <w:rFonts w:ascii="Times New Roman" w:hAnsi="Times New Roman" w:cs="Times New Roman"/>
          <w:b w:val="0"/>
          <w:sz w:val="22"/>
          <w:szCs w:val="22"/>
        </w:rPr>
        <w:t>“)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57986CD9" w14:textId="77777777" w:rsidTr="003C5BF8">
        <w:tc>
          <w:tcPr>
            <w:tcW w:w="3528" w:type="dxa"/>
          </w:tcPr>
          <w:p w14:paraId="408FC0D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</w:t>
            </w:r>
            <w:r w:rsidR="00243ACA">
              <w:rPr>
                <w:b/>
              </w:rPr>
              <w:t xml:space="preserve"> </w:t>
            </w:r>
            <w:r w:rsidRPr="001C2D26">
              <w:rPr>
                <w:b/>
              </w:rPr>
              <w:t>p.</w:t>
            </w:r>
          </w:p>
        </w:tc>
        <w:tc>
          <w:tcPr>
            <w:tcW w:w="6323" w:type="dxa"/>
          </w:tcPr>
          <w:p w14:paraId="65E6856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326BF404" w14:textId="77777777" w:rsidTr="003C5BF8">
        <w:tc>
          <w:tcPr>
            <w:tcW w:w="3528" w:type="dxa"/>
          </w:tcPr>
          <w:p w14:paraId="0D94B60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1D17BAF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 Praha 1</w:t>
            </w:r>
          </w:p>
        </w:tc>
      </w:tr>
      <w:tr w:rsidR="00367F2B" w:rsidRPr="001C2D26" w14:paraId="183ADB18" w14:textId="77777777" w:rsidTr="003C5BF8">
        <w:tc>
          <w:tcPr>
            <w:tcW w:w="3528" w:type="dxa"/>
          </w:tcPr>
          <w:p w14:paraId="727CFAF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FB4DAC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3140CECE" w14:textId="77777777" w:rsidTr="003C5BF8">
        <w:tc>
          <w:tcPr>
            <w:tcW w:w="3528" w:type="dxa"/>
          </w:tcPr>
          <w:p w14:paraId="24F3DB6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3A357E7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2F456304" w14:textId="77777777" w:rsidTr="003C5BF8">
        <w:tc>
          <w:tcPr>
            <w:tcW w:w="3528" w:type="dxa"/>
          </w:tcPr>
          <w:p w14:paraId="1E4A8430" w14:textId="20D42B46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2BBDE6A0" w14:textId="162BEC48" w:rsidR="00367F2B" w:rsidRPr="001C2D26" w:rsidRDefault="00C04A2E" w:rsidP="002453B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David</w:t>
            </w:r>
            <w:r w:rsidR="002453B8">
              <w:t>em</w:t>
            </w:r>
            <w:r>
              <w:t xml:space="preserve"> Keller</w:t>
            </w:r>
            <w:r w:rsidR="002453B8">
              <w:t>em</w:t>
            </w:r>
            <w:r w:rsidR="009D3617">
              <w:t xml:space="preserve">, </w:t>
            </w:r>
            <w:r w:rsidR="004D246D">
              <w:t>m</w:t>
            </w:r>
            <w:r w:rsidR="006C2166">
              <w:t>ana</w:t>
            </w:r>
            <w:r w:rsidR="002453B8">
              <w:t>ž</w:t>
            </w:r>
            <w:r w:rsidR="006C2166">
              <w:t>er</w:t>
            </w:r>
            <w:r w:rsidR="002453B8">
              <w:t>em</w:t>
            </w:r>
            <w:r w:rsidR="006C2166">
              <w:t xml:space="preserve"> Specializovaného útvaru </w:t>
            </w:r>
            <w:r w:rsidR="00BF3013">
              <w:t>veřejná správa a speciální obchod</w:t>
            </w:r>
            <w:r w:rsidR="00E734BD" w:rsidRPr="001C2D26">
              <w:t xml:space="preserve"> </w:t>
            </w:r>
          </w:p>
        </w:tc>
      </w:tr>
      <w:tr w:rsidR="00367F2B" w:rsidRPr="001C2D26" w14:paraId="77D28043" w14:textId="77777777" w:rsidTr="003C5BF8">
        <w:tc>
          <w:tcPr>
            <w:tcW w:w="3528" w:type="dxa"/>
          </w:tcPr>
          <w:p w14:paraId="13F45098" w14:textId="0BA7DA8A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  <w:r w:rsidR="004D246D">
              <w:t>:</w:t>
            </w:r>
          </w:p>
        </w:tc>
        <w:tc>
          <w:tcPr>
            <w:tcW w:w="6323" w:type="dxa"/>
          </w:tcPr>
          <w:p w14:paraId="1EC49D4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1DAAAB67" w14:textId="77777777" w:rsidTr="003C5BF8">
        <w:tc>
          <w:tcPr>
            <w:tcW w:w="3528" w:type="dxa"/>
          </w:tcPr>
          <w:p w14:paraId="618F718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702B37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1FACD84F" w14:textId="77777777" w:rsidTr="003C5BF8">
        <w:tc>
          <w:tcPr>
            <w:tcW w:w="3528" w:type="dxa"/>
          </w:tcPr>
          <w:p w14:paraId="377E4E7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0395AA24" w14:textId="1BB0F27A" w:rsidR="00367F2B" w:rsidRPr="001C2D26" w:rsidRDefault="008A2C4D" w:rsidP="00E734B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67650A4A" w14:textId="77777777" w:rsidTr="003C5BF8">
        <w:tc>
          <w:tcPr>
            <w:tcW w:w="3528" w:type="dxa"/>
          </w:tcPr>
          <w:p w14:paraId="44F30F2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3B9893A6" w14:textId="77777777" w:rsidR="00367F2B" w:rsidRPr="001C2D26" w:rsidRDefault="00243AC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Politických vězňů 909/4, 225 99 Praha 1</w:t>
            </w:r>
          </w:p>
        </w:tc>
      </w:tr>
      <w:tr w:rsidR="00367F2B" w:rsidRPr="001C2D26" w14:paraId="7C9F3B7A" w14:textId="77777777" w:rsidTr="003C5BF8">
        <w:tc>
          <w:tcPr>
            <w:tcW w:w="3528" w:type="dxa"/>
          </w:tcPr>
          <w:p w14:paraId="2A48A18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3F6ABB4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14:paraId="0027257F" w14:textId="77777777" w:rsidTr="003C5BF8">
        <w:tc>
          <w:tcPr>
            <w:tcW w:w="3528" w:type="dxa"/>
          </w:tcPr>
          <w:p w14:paraId="03B9A95D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04A319F3" w14:textId="6E52EDF6" w:rsidR="00367F2B" w:rsidRPr="001C2D26" w:rsidRDefault="008A2C4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0FE79BDF" w14:textId="77777777" w:rsidTr="003C5BF8">
        <w:tc>
          <w:tcPr>
            <w:tcW w:w="3528" w:type="dxa"/>
          </w:tcPr>
          <w:p w14:paraId="78D61EA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4963ACC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353641F" w14:textId="77777777" w:rsidR="00367F2B" w:rsidRPr="001C2D26" w:rsidRDefault="00367F2B" w:rsidP="001C2D26"/>
    <w:p w14:paraId="7134D63F" w14:textId="77777777" w:rsidR="00367F2B" w:rsidRPr="001C2D26" w:rsidRDefault="00367F2B" w:rsidP="00FF7809">
      <w:pPr>
        <w:spacing w:after="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794"/>
        <w:gridCol w:w="6057"/>
      </w:tblGrid>
      <w:tr w:rsidR="00367F2B" w:rsidRPr="001C2D26" w14:paraId="1214D3A1" w14:textId="77777777" w:rsidTr="00D937EF">
        <w:tc>
          <w:tcPr>
            <w:tcW w:w="3794" w:type="dxa"/>
          </w:tcPr>
          <w:p w14:paraId="130C18B0" w14:textId="07D1B029" w:rsidR="00367F2B" w:rsidRPr="001C2D26" w:rsidRDefault="00313B1C" w:rsidP="001169C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Č</w:t>
            </w:r>
            <w:r w:rsidR="00B91B2F">
              <w:rPr>
                <w:b/>
              </w:rPr>
              <w:t xml:space="preserve">eská </w:t>
            </w:r>
            <w:proofErr w:type="gramStart"/>
            <w:r w:rsidR="00B91B2F">
              <w:rPr>
                <w:b/>
              </w:rPr>
              <w:t>republika</w:t>
            </w:r>
            <w:r>
              <w:rPr>
                <w:b/>
              </w:rPr>
              <w:t xml:space="preserve"> - </w:t>
            </w:r>
            <w:r w:rsidR="00243ACA">
              <w:rPr>
                <w:b/>
              </w:rPr>
              <w:t>Česká</w:t>
            </w:r>
            <w:proofErr w:type="gramEnd"/>
            <w:r w:rsidR="00243ACA">
              <w:rPr>
                <w:b/>
              </w:rPr>
              <w:t xml:space="preserve"> správa sociálního zabezpečen</w:t>
            </w:r>
            <w:r w:rsidR="00FC679E">
              <w:rPr>
                <w:b/>
              </w:rPr>
              <w:t>í</w:t>
            </w:r>
            <w:r w:rsidR="00243ACA">
              <w:rPr>
                <w:b/>
              </w:rPr>
              <w:t xml:space="preserve">    </w:t>
            </w:r>
          </w:p>
        </w:tc>
        <w:tc>
          <w:tcPr>
            <w:tcW w:w="6057" w:type="dxa"/>
          </w:tcPr>
          <w:p w14:paraId="521BDDB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3B6A4C46" w14:textId="77777777" w:rsidTr="00D937EF">
        <w:tc>
          <w:tcPr>
            <w:tcW w:w="3794" w:type="dxa"/>
          </w:tcPr>
          <w:p w14:paraId="4407726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057" w:type="dxa"/>
          </w:tcPr>
          <w:p w14:paraId="6CBD7625" w14:textId="77777777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25, 225 08 Praha 5</w:t>
            </w:r>
          </w:p>
        </w:tc>
      </w:tr>
      <w:tr w:rsidR="00367F2B" w:rsidRPr="001C2D26" w14:paraId="5234CE61" w14:textId="77777777" w:rsidTr="00D937EF">
        <w:tc>
          <w:tcPr>
            <w:tcW w:w="3794" w:type="dxa"/>
          </w:tcPr>
          <w:p w14:paraId="77FCE36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057" w:type="dxa"/>
          </w:tcPr>
          <w:p w14:paraId="3BAC0B28" w14:textId="77777777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367F2B" w:rsidRPr="001C2D26" w14:paraId="089A2DFE" w14:textId="77777777" w:rsidTr="00D937EF">
        <w:tc>
          <w:tcPr>
            <w:tcW w:w="3794" w:type="dxa"/>
          </w:tcPr>
          <w:p w14:paraId="681A67FA" w14:textId="77777777" w:rsidR="00367F2B" w:rsidRPr="001C2D26" w:rsidRDefault="00B91B2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jednající</w:t>
            </w:r>
            <w:r w:rsidR="00367F2B" w:rsidRPr="001C2D26">
              <w:t>:</w:t>
            </w:r>
          </w:p>
        </w:tc>
        <w:tc>
          <w:tcPr>
            <w:tcW w:w="6057" w:type="dxa"/>
          </w:tcPr>
          <w:p w14:paraId="5813BF2E" w14:textId="5B61C735" w:rsidR="00367F2B" w:rsidRPr="001C2D26" w:rsidRDefault="00C04A2E" w:rsidP="00432BA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Stanislav Stehlík, </w:t>
            </w:r>
            <w:r w:rsidR="00BF3013">
              <w:t>pověřený zastupováním ředitele sekce provozní</w:t>
            </w:r>
          </w:p>
        </w:tc>
      </w:tr>
      <w:tr w:rsidR="00367F2B" w:rsidRPr="001C2D26" w14:paraId="52190D03" w14:textId="77777777" w:rsidTr="00D937EF">
        <w:tc>
          <w:tcPr>
            <w:tcW w:w="3794" w:type="dxa"/>
          </w:tcPr>
          <w:p w14:paraId="1DE31A6E" w14:textId="77777777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</w:t>
            </w:r>
            <w:r w:rsidR="00136503">
              <w:t>a</w:t>
            </w:r>
            <w:r>
              <w:t xml:space="preserve"> dle:</w:t>
            </w:r>
          </w:p>
        </w:tc>
        <w:tc>
          <w:tcPr>
            <w:tcW w:w="6057" w:type="dxa"/>
          </w:tcPr>
          <w:p w14:paraId="2C79A76F" w14:textId="59A9746D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zákona č. 210/1990 Sb., o změnách v působnosti orgánů České republiky</w:t>
            </w:r>
            <w:r w:rsidR="00C73BB6">
              <w:t xml:space="preserve"> o sociálním zabezpečení a o změně zákona </w:t>
            </w:r>
            <w:r w:rsidR="00C73BB6">
              <w:br/>
              <w:t>č. 20/1966 Sb., o péči o zdraví lidu</w:t>
            </w:r>
            <w:r w:rsidR="00136503">
              <w:t>,</w:t>
            </w:r>
            <w:r>
              <w:t xml:space="preserve"> ve znění pozdějších předpisů</w:t>
            </w:r>
          </w:p>
        </w:tc>
      </w:tr>
      <w:tr w:rsidR="00367F2B" w:rsidRPr="001C2D26" w14:paraId="57D878A7" w14:textId="77777777" w:rsidTr="00D937EF">
        <w:tc>
          <w:tcPr>
            <w:tcW w:w="3794" w:type="dxa"/>
          </w:tcPr>
          <w:p w14:paraId="2615151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057" w:type="dxa"/>
          </w:tcPr>
          <w:p w14:paraId="11D5F303" w14:textId="77777777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Česká národní banka</w:t>
            </w:r>
          </w:p>
        </w:tc>
      </w:tr>
      <w:tr w:rsidR="00367F2B" w:rsidRPr="001C2D26" w14:paraId="25A20572" w14:textId="77777777" w:rsidTr="00D937EF">
        <w:tc>
          <w:tcPr>
            <w:tcW w:w="3794" w:type="dxa"/>
          </w:tcPr>
          <w:p w14:paraId="2699923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057" w:type="dxa"/>
          </w:tcPr>
          <w:p w14:paraId="6C8AD88A" w14:textId="1FF81EA2" w:rsidR="00367F2B" w:rsidRPr="001C2D26" w:rsidRDefault="008A2C4D" w:rsidP="00FC679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394FA244" w14:textId="77777777" w:rsidTr="00D937EF">
        <w:tc>
          <w:tcPr>
            <w:tcW w:w="3794" w:type="dxa"/>
          </w:tcPr>
          <w:p w14:paraId="53B79BB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057" w:type="dxa"/>
          </w:tcPr>
          <w:p w14:paraId="45DC8E65" w14:textId="77777777" w:rsidR="00367F2B" w:rsidRPr="001C2D26" w:rsidRDefault="00FC679E" w:rsidP="00E717C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</w:t>
            </w:r>
            <w:r w:rsidR="00235965">
              <w:t>/1292</w:t>
            </w:r>
            <w:r>
              <w:t>,</w:t>
            </w:r>
            <w:r w:rsidR="00E717C4">
              <w:t xml:space="preserve"> </w:t>
            </w:r>
            <w:r>
              <w:t>225 08 Praha 5</w:t>
            </w:r>
          </w:p>
        </w:tc>
      </w:tr>
      <w:tr w:rsidR="00367F2B" w:rsidRPr="001C2D26" w14:paraId="79E722D6" w14:textId="77777777" w:rsidTr="00D937EF">
        <w:tc>
          <w:tcPr>
            <w:tcW w:w="3794" w:type="dxa"/>
          </w:tcPr>
          <w:p w14:paraId="3F10E1E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057" w:type="dxa"/>
          </w:tcPr>
          <w:p w14:paraId="05B7DEB3" w14:textId="77777777"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CNBACZPP</w:t>
            </w:r>
          </w:p>
        </w:tc>
      </w:tr>
      <w:tr w:rsidR="00367F2B" w:rsidRPr="001C2D26" w14:paraId="635757D5" w14:textId="77777777" w:rsidTr="00D937EF">
        <w:tc>
          <w:tcPr>
            <w:tcW w:w="3794" w:type="dxa"/>
          </w:tcPr>
          <w:p w14:paraId="33305338" w14:textId="77777777" w:rsidR="00367F2B" w:rsidRPr="001C2D26" w:rsidRDefault="0023596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 složky</w:t>
            </w:r>
            <w:r w:rsidR="00367F2B" w:rsidRPr="001C2D26">
              <w:t>:</w:t>
            </w:r>
          </w:p>
        </w:tc>
        <w:tc>
          <w:tcPr>
            <w:tcW w:w="6057" w:type="dxa"/>
          </w:tcPr>
          <w:p w14:paraId="5FF55F56" w14:textId="0CBBFB3B" w:rsidR="00367F2B" w:rsidRPr="001C2D26" w:rsidRDefault="008A2C4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1C2D26" w:rsidRPr="001C2D26" w14:paraId="53C03449" w14:textId="77777777" w:rsidTr="001C2D26">
        <w:tc>
          <w:tcPr>
            <w:tcW w:w="9851" w:type="dxa"/>
            <w:gridSpan w:val="2"/>
          </w:tcPr>
          <w:p w14:paraId="7B4E4917" w14:textId="77777777" w:rsidR="00320936" w:rsidRDefault="001C2D26" w:rsidP="00FC679E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dále jen </w:t>
            </w:r>
            <w:r w:rsidR="00001B5E">
              <w:t>„</w:t>
            </w:r>
            <w:r w:rsidRPr="001C2D26">
              <w:t>Uživatel</w:t>
            </w:r>
            <w:r w:rsidR="00320936">
              <w:t>“</w:t>
            </w:r>
          </w:p>
          <w:p w14:paraId="05817DB5" w14:textId="0E93001B" w:rsidR="001C2D26" w:rsidRPr="001C2D26" w:rsidRDefault="00320936" w:rsidP="0032093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>Uživatel a ČP dále jednotlivě také jako „Strana“ nebo společně také jako „Strany“</w:t>
            </w:r>
            <w:r w:rsidRPr="001C2D26">
              <w:t xml:space="preserve"> </w:t>
            </w:r>
          </w:p>
        </w:tc>
      </w:tr>
    </w:tbl>
    <w:p w14:paraId="0FA2C2D1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2188DC9" w14:textId="165411B6" w:rsidR="001E712E" w:rsidRPr="00B27BC8" w:rsidRDefault="001E712E" w:rsidP="001C2D26">
      <w:pPr>
        <w:pStyle w:val="cpodstavecslovan1"/>
      </w:pPr>
      <w:r w:rsidRPr="00B27BC8">
        <w:t xml:space="preserve">Strany se dohodly na změně obsahu </w:t>
      </w:r>
      <w:r w:rsidR="00F13FDC">
        <w:t>Dohody</w:t>
      </w:r>
      <w:r w:rsidR="00F13FDC" w:rsidRPr="00F13FDC">
        <w:t xml:space="preserve"> o používání výplatního stroje k úhradě cen </w:t>
      </w:r>
      <w:r w:rsidR="00F13FDC">
        <w:br/>
      </w:r>
      <w:r w:rsidR="00F13FDC" w:rsidRPr="00F13FDC">
        <w:t xml:space="preserve">za poštovní služby, </w:t>
      </w:r>
      <w:r w:rsidR="00F13FDC">
        <w:t>č</w:t>
      </w:r>
      <w:r w:rsidR="00F13FDC" w:rsidRPr="00F13FDC">
        <w:t>íslo 2013/1507</w:t>
      </w:r>
      <w:r w:rsidR="00320936">
        <w:t>, kterou uzavřely</w:t>
      </w:r>
      <w:r w:rsidRPr="00B27BC8">
        <w:t xml:space="preserve"> dne </w:t>
      </w:r>
      <w:r w:rsidR="00BC5DA7">
        <w:t>1</w:t>
      </w:r>
      <w:r w:rsidR="00A2506C">
        <w:t>8</w:t>
      </w:r>
      <w:r w:rsidR="00CE1174">
        <w:rPr>
          <w:rStyle w:val="P-HEAD-WBULLETSChar"/>
          <w:rFonts w:ascii="Times New Roman" w:hAnsi="Times New Roman"/>
        </w:rPr>
        <w:t xml:space="preserve">. </w:t>
      </w:r>
      <w:r w:rsidR="00F13FDC">
        <w:rPr>
          <w:rStyle w:val="P-HEAD-WBULLETSChar"/>
          <w:rFonts w:ascii="Times New Roman" w:hAnsi="Times New Roman"/>
        </w:rPr>
        <w:t>12</w:t>
      </w:r>
      <w:r w:rsidR="00CE1174">
        <w:rPr>
          <w:rStyle w:val="P-HEAD-WBULLETSChar"/>
          <w:rFonts w:ascii="Times New Roman" w:hAnsi="Times New Roman"/>
        </w:rPr>
        <w:t>. 201</w:t>
      </w:r>
      <w:r w:rsidR="00F13FDC">
        <w:rPr>
          <w:rStyle w:val="P-HEAD-WBULLETSChar"/>
          <w:rFonts w:ascii="Times New Roman" w:hAnsi="Times New Roman"/>
        </w:rPr>
        <w:t>3</w:t>
      </w:r>
      <w:r w:rsidR="00EC7656">
        <w:rPr>
          <w:rStyle w:val="P-HEAD-WBULLETSChar"/>
          <w:rFonts w:ascii="Times New Roman" w:hAnsi="Times New Roman"/>
        </w:rPr>
        <w:t>,</w:t>
      </w:r>
      <w:r w:rsidR="00320936">
        <w:rPr>
          <w:rStyle w:val="P-HEAD-WBULLETSChar"/>
          <w:rFonts w:ascii="Times New Roman" w:hAnsi="Times New Roman"/>
        </w:rPr>
        <w:t xml:space="preserve"> ve znění</w:t>
      </w:r>
      <w:r w:rsidR="00EC7656">
        <w:rPr>
          <w:rStyle w:val="P-HEAD-WBULLETSChar"/>
          <w:rFonts w:ascii="Times New Roman" w:hAnsi="Times New Roman"/>
        </w:rPr>
        <w:t xml:space="preserve"> </w:t>
      </w:r>
      <w:r w:rsidR="006C2166">
        <w:rPr>
          <w:rStyle w:val="P-HEAD-WBULLETSChar"/>
          <w:rFonts w:ascii="Times New Roman" w:hAnsi="Times New Roman"/>
        </w:rPr>
        <w:t>Dodatku č. 1 ze dne</w:t>
      </w:r>
      <w:r w:rsidR="0024772B">
        <w:rPr>
          <w:rStyle w:val="P-HEAD-WBULLETSChar"/>
          <w:rFonts w:ascii="Times New Roman" w:hAnsi="Times New Roman"/>
        </w:rPr>
        <w:br/>
      </w:r>
      <w:r w:rsidR="006C2166">
        <w:rPr>
          <w:rStyle w:val="P-HEAD-WBULLETSChar"/>
          <w:rFonts w:ascii="Times New Roman" w:hAnsi="Times New Roman"/>
        </w:rPr>
        <w:t>2. 2. 2018</w:t>
      </w:r>
      <w:r w:rsidR="001169C9">
        <w:rPr>
          <w:rStyle w:val="P-HEAD-WBULLETSChar"/>
          <w:rFonts w:ascii="Times New Roman" w:hAnsi="Times New Roman"/>
        </w:rPr>
        <w:t>,</w:t>
      </w:r>
      <w:r w:rsidR="00EC7656">
        <w:rPr>
          <w:rStyle w:val="P-HEAD-WBULLETSChar"/>
          <w:rFonts w:ascii="Times New Roman" w:hAnsi="Times New Roman"/>
        </w:rPr>
        <w:t xml:space="preserve"> Dodatku č. 2 ze dne 3. 3. 2021</w:t>
      </w:r>
      <w:r w:rsidR="00C04A2E">
        <w:rPr>
          <w:rStyle w:val="P-HEAD-WBULLETSChar"/>
          <w:rFonts w:ascii="Times New Roman" w:hAnsi="Times New Roman"/>
        </w:rPr>
        <w:t>,</w:t>
      </w:r>
      <w:r w:rsidR="001169C9">
        <w:rPr>
          <w:rStyle w:val="P-HEAD-WBULLETSChar"/>
          <w:rFonts w:ascii="Times New Roman" w:hAnsi="Times New Roman"/>
        </w:rPr>
        <w:t xml:space="preserve"> Dodatku č. 3 ze dne 25.</w:t>
      </w:r>
      <w:r w:rsidR="004D246D">
        <w:rPr>
          <w:rStyle w:val="P-HEAD-WBULLETSChar"/>
          <w:rFonts w:ascii="Times New Roman" w:hAnsi="Times New Roman"/>
        </w:rPr>
        <w:t xml:space="preserve"> </w:t>
      </w:r>
      <w:r w:rsidR="001169C9">
        <w:rPr>
          <w:rStyle w:val="P-HEAD-WBULLETSChar"/>
          <w:rFonts w:ascii="Times New Roman" w:hAnsi="Times New Roman"/>
        </w:rPr>
        <w:t>3.</w:t>
      </w:r>
      <w:r w:rsidR="004D246D">
        <w:rPr>
          <w:rStyle w:val="P-HEAD-WBULLETSChar"/>
          <w:rFonts w:ascii="Times New Roman" w:hAnsi="Times New Roman"/>
        </w:rPr>
        <w:t xml:space="preserve"> </w:t>
      </w:r>
      <w:r w:rsidR="001169C9">
        <w:rPr>
          <w:rStyle w:val="P-HEAD-WBULLETSChar"/>
          <w:rFonts w:ascii="Times New Roman" w:hAnsi="Times New Roman"/>
        </w:rPr>
        <w:t>2021</w:t>
      </w:r>
      <w:r w:rsidR="00BF3013">
        <w:rPr>
          <w:rStyle w:val="P-HEAD-WBULLETSChar"/>
          <w:rFonts w:ascii="Times New Roman" w:hAnsi="Times New Roman"/>
        </w:rPr>
        <w:t>,</w:t>
      </w:r>
      <w:r w:rsidR="00C04A2E">
        <w:rPr>
          <w:rStyle w:val="P-HEAD-WBULLETSChar"/>
          <w:rFonts w:ascii="Times New Roman" w:hAnsi="Times New Roman"/>
        </w:rPr>
        <w:t xml:space="preserve"> </w:t>
      </w:r>
      <w:r w:rsidR="00BF3013">
        <w:rPr>
          <w:rStyle w:val="P-HEAD-WBULLETSChar"/>
          <w:rFonts w:ascii="Times New Roman" w:hAnsi="Times New Roman"/>
        </w:rPr>
        <w:t>D</w:t>
      </w:r>
      <w:r w:rsidR="00C04A2E">
        <w:rPr>
          <w:rStyle w:val="P-HEAD-WBULLETSChar"/>
          <w:rFonts w:ascii="Times New Roman" w:hAnsi="Times New Roman"/>
        </w:rPr>
        <w:t>odatku č. 4 ze dne 10. 3. 2022</w:t>
      </w:r>
      <w:r w:rsidR="00BF3013">
        <w:rPr>
          <w:rStyle w:val="P-HEAD-WBULLETSChar"/>
          <w:rFonts w:ascii="Times New Roman" w:hAnsi="Times New Roman"/>
        </w:rPr>
        <w:t xml:space="preserve"> a Dodatku č. 5 ze dne 15.</w:t>
      </w:r>
      <w:r w:rsidR="002453B8">
        <w:rPr>
          <w:rStyle w:val="P-HEAD-WBULLETSChar"/>
          <w:rFonts w:ascii="Times New Roman" w:hAnsi="Times New Roman"/>
        </w:rPr>
        <w:t xml:space="preserve"> </w:t>
      </w:r>
      <w:r w:rsidR="00BF3013">
        <w:rPr>
          <w:rStyle w:val="P-HEAD-WBULLETSChar"/>
          <w:rFonts w:ascii="Times New Roman" w:hAnsi="Times New Roman"/>
        </w:rPr>
        <w:t>3.</w:t>
      </w:r>
      <w:r w:rsidR="002453B8">
        <w:rPr>
          <w:rStyle w:val="P-HEAD-WBULLETSChar"/>
          <w:rFonts w:ascii="Times New Roman" w:hAnsi="Times New Roman"/>
        </w:rPr>
        <w:t xml:space="preserve"> </w:t>
      </w:r>
      <w:r w:rsidR="00BF3013">
        <w:rPr>
          <w:rStyle w:val="P-HEAD-WBULLETSChar"/>
          <w:rFonts w:ascii="Times New Roman" w:hAnsi="Times New Roman"/>
        </w:rPr>
        <w:t>2023</w:t>
      </w:r>
      <w:r w:rsidR="00CE1174"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 xml:space="preserve">), a to </w:t>
      </w:r>
      <w:r w:rsidR="00320936">
        <w:t>níže uvedeným</w:t>
      </w:r>
      <w:r w:rsidR="00320936" w:rsidRPr="00B27BC8">
        <w:t xml:space="preserve"> </w:t>
      </w:r>
      <w:r w:rsidRPr="00B27BC8">
        <w:t>způsobem</w:t>
      </w:r>
      <w:r w:rsidR="00320936">
        <w:t>.</w:t>
      </w:r>
    </w:p>
    <w:p w14:paraId="33044B43" w14:textId="77777777" w:rsidR="00235965" w:rsidRDefault="00235965" w:rsidP="00235965">
      <w:pPr>
        <w:pStyle w:val="cpodstavecslovan1"/>
        <w:numPr>
          <w:ilvl w:val="0"/>
          <w:numId w:val="0"/>
        </w:numPr>
        <w:spacing w:line="240" w:lineRule="auto"/>
        <w:ind w:left="624"/>
        <w:contextualSpacing/>
      </w:pPr>
    </w:p>
    <w:p w14:paraId="46C80AE7" w14:textId="7553F737" w:rsidR="00BE403D" w:rsidRDefault="006F7352" w:rsidP="00EB3C9C">
      <w:pPr>
        <w:pStyle w:val="cpodstavecslovan1"/>
      </w:pPr>
      <w:r w:rsidRPr="006F7352">
        <w:t>Strany se dohodly, že text Přílohy č. 1 Dohody</w:t>
      </w:r>
      <w:r w:rsidR="00320936">
        <w:t xml:space="preserve"> se </w:t>
      </w:r>
      <w:proofErr w:type="gramStart"/>
      <w:r w:rsidR="00320936">
        <w:t>ruší</w:t>
      </w:r>
      <w:proofErr w:type="gramEnd"/>
      <w:r w:rsidR="00320936">
        <w:t xml:space="preserve"> a</w:t>
      </w:r>
      <w:r w:rsidRPr="006F7352">
        <w:t xml:space="preserve"> je plně nahrazen</w:t>
      </w:r>
      <w:r w:rsidR="008E267D">
        <w:t xml:space="preserve"> novým</w:t>
      </w:r>
      <w:r w:rsidRPr="006F7352">
        <w:t xml:space="preserve"> textem obsaženým v Příloze č. 1 tohoto Dodatku</w:t>
      </w:r>
      <w:r w:rsidR="00320936">
        <w:t xml:space="preserve"> č. </w:t>
      </w:r>
      <w:r w:rsidR="00BF3013">
        <w:t>6</w:t>
      </w:r>
      <w:r w:rsidRPr="006F7352">
        <w:t>.</w:t>
      </w:r>
    </w:p>
    <w:p w14:paraId="0357174A" w14:textId="77777777" w:rsidR="006C2166" w:rsidRPr="00A05A24" w:rsidRDefault="006C2166" w:rsidP="006C2166">
      <w:pPr>
        <w:pStyle w:val="cplnekslovan"/>
      </w:pPr>
      <w:r w:rsidRPr="00A05A24">
        <w:t>Závěrečná ustanovení</w:t>
      </w:r>
    </w:p>
    <w:p w14:paraId="3F251D6B" w14:textId="313FEC99" w:rsidR="006C2166" w:rsidRPr="00B27BC8" w:rsidRDefault="006C2166" w:rsidP="006C2166">
      <w:pPr>
        <w:pStyle w:val="cpodstavecslovan1"/>
      </w:pPr>
      <w:r w:rsidRPr="00712392">
        <w:t xml:space="preserve">Ostatní ujednání </w:t>
      </w:r>
      <w:r>
        <w:t>Dohod</w:t>
      </w:r>
      <w:r w:rsidRPr="00712392">
        <w:t>y</w:t>
      </w:r>
      <w:r w:rsidR="008E267D">
        <w:t xml:space="preserve"> tímto Dodatkem č. </w:t>
      </w:r>
      <w:r w:rsidR="00BF3013">
        <w:t>6</w:t>
      </w:r>
      <w:r w:rsidR="008E267D">
        <w:t xml:space="preserve"> nedotčená</w:t>
      </w:r>
      <w:r w:rsidRPr="00712392">
        <w:t xml:space="preserve"> se nemění a zůstávají nadále v</w:t>
      </w:r>
      <w:r w:rsidR="0024772B">
        <w:t> </w:t>
      </w:r>
      <w:r w:rsidRPr="00712392">
        <w:t>platnosti</w:t>
      </w:r>
      <w:r w:rsidR="0024772B">
        <w:br/>
      </w:r>
      <w:r>
        <w:t>a účinnosti</w:t>
      </w:r>
      <w:r w:rsidR="008E267D">
        <w:t xml:space="preserve"> beze změn</w:t>
      </w:r>
      <w:r w:rsidRPr="00B27BC8">
        <w:t>.</w:t>
      </w:r>
    </w:p>
    <w:p w14:paraId="0DE659CE" w14:textId="17CBC393" w:rsidR="006C2166" w:rsidRPr="00B27BC8" w:rsidRDefault="008E267D" w:rsidP="006C2166">
      <w:pPr>
        <w:pStyle w:val="cpodstavecslovan1"/>
        <w:rPr>
          <w:rStyle w:val="P-HEAD-WBULLETSChar"/>
          <w:rFonts w:ascii="Times New Roman" w:eastAsia="Calibri" w:hAnsi="Times New Roman"/>
        </w:rPr>
      </w:pPr>
      <w:r>
        <w:t xml:space="preserve">Tento </w:t>
      </w:r>
      <w:r w:rsidR="006C2166" w:rsidRPr="00712392">
        <w:t>Dodatek č.</w:t>
      </w:r>
      <w:r w:rsidR="00881612">
        <w:t xml:space="preserve"> 6 </w:t>
      </w:r>
      <w:r w:rsidR="00E23229">
        <w:t>nabývá platnosti</w:t>
      </w:r>
      <w:r w:rsidR="006C2166" w:rsidRPr="00712392">
        <w:t xml:space="preserve"> dnem jeho podpisu oběma Stranami.</w:t>
      </w:r>
      <w:r>
        <w:t xml:space="preserve"> Tento</w:t>
      </w:r>
      <w:r w:rsidR="00EC7656">
        <w:t xml:space="preserve"> Dodatek č. </w:t>
      </w:r>
      <w:r w:rsidR="00881612">
        <w:t xml:space="preserve">6 </w:t>
      </w:r>
      <w:r w:rsidR="006C2166">
        <w:t>je účinný dnem uveřejnění v registru smluv</w:t>
      </w:r>
      <w:r w:rsidR="007E2F54">
        <w:t xml:space="preserve"> </w:t>
      </w:r>
      <w:r w:rsidR="007E2F54" w:rsidRPr="001F275E">
        <w:t xml:space="preserve">v souladu se </w:t>
      </w:r>
      <w:r w:rsidR="007E2F54" w:rsidRPr="00C70412">
        <w:t>zákonem č. 340/2015 Sb., o zvláštních podmínkách účinnosti některých smluv, uveřejňování těchto smluv a o registru smluv (zákon o registru smluv)</w:t>
      </w:r>
      <w:r w:rsidR="00E71C38">
        <w:t xml:space="preserve"> ČP</w:t>
      </w:r>
      <w:r w:rsidR="006C2166">
        <w:t>.</w:t>
      </w:r>
    </w:p>
    <w:p w14:paraId="590FF5B2" w14:textId="2E1442C6" w:rsidR="006C2166" w:rsidRDefault="005E563E" w:rsidP="00E71C38">
      <w:pPr>
        <w:pStyle w:val="cpodstavecslovan1"/>
        <w:spacing w:after="0" w:line="240" w:lineRule="auto"/>
      </w:pPr>
      <w:r>
        <w:t xml:space="preserve">Tento </w:t>
      </w:r>
      <w:r w:rsidR="006C2166" w:rsidRPr="00712392">
        <w:t xml:space="preserve">Dodatek č. </w:t>
      </w:r>
      <w:r w:rsidR="002453B8">
        <w:t>6</w:t>
      </w:r>
      <w:r w:rsidR="006C2166" w:rsidRPr="00712392">
        <w:t xml:space="preserve"> </w:t>
      </w:r>
      <w:r w:rsidR="00BF3013">
        <w:t>je uzavřen elektronicky a je podepsán osobami oprávněnými jednat za Uživatele i za ČP kvalifikovanými elektronickými podpisy.</w:t>
      </w:r>
    </w:p>
    <w:p w14:paraId="5451A0E7" w14:textId="77777777" w:rsidR="001037F1" w:rsidRDefault="001037F1" w:rsidP="001037F1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</w:p>
    <w:p w14:paraId="5A96A5B1" w14:textId="06EB8694" w:rsidR="006C2166" w:rsidRPr="00821DAD" w:rsidRDefault="006C2166" w:rsidP="006C2166">
      <w:pPr>
        <w:pStyle w:val="cpodstavecslovan1"/>
      </w:pPr>
      <w:r w:rsidRPr="00821DAD">
        <w:t xml:space="preserve">Nedílnou součástí tohoto Dodatku č. </w:t>
      </w:r>
      <w:r w:rsidR="00BF3013">
        <w:t>6</w:t>
      </w:r>
      <w:r w:rsidRPr="00821DAD">
        <w:t xml:space="preserve"> j</w:t>
      </w:r>
      <w:r w:rsidR="004D246D">
        <w:t>e</w:t>
      </w:r>
      <w:r w:rsidRPr="00821DAD">
        <w:t xml:space="preserve"> následující příloh</w:t>
      </w:r>
      <w:r w:rsidR="004D246D">
        <w:t>a</w:t>
      </w:r>
      <w:r w:rsidRPr="00821DAD">
        <w:t>:</w:t>
      </w:r>
    </w:p>
    <w:p w14:paraId="605F6718" w14:textId="25635C2D" w:rsidR="006C2166" w:rsidRDefault="006C2166" w:rsidP="006C2166">
      <w:pPr>
        <w:pStyle w:val="cpodstavecslovan1"/>
        <w:numPr>
          <w:ilvl w:val="0"/>
          <w:numId w:val="0"/>
        </w:numPr>
        <w:ind w:left="624"/>
      </w:pPr>
      <w:r w:rsidRPr="00821DAD">
        <w:t xml:space="preserve">Příloha č. 1 – </w:t>
      </w:r>
      <w:r>
        <w:t xml:space="preserve">Příloha č. 1 </w:t>
      </w:r>
      <w:proofErr w:type="gramStart"/>
      <w:r>
        <w:t>Dohody - Seznam</w:t>
      </w:r>
      <w:proofErr w:type="gramEnd"/>
      <w:r>
        <w:t xml:space="preserve"> výplatních strojů</w:t>
      </w:r>
      <w:r w:rsidR="00292E4E">
        <w:t>.</w:t>
      </w:r>
      <w:r w:rsidR="001037F1">
        <w:t xml:space="preserve"> </w:t>
      </w:r>
    </w:p>
    <w:p w14:paraId="4702DDDB" w14:textId="77777777" w:rsidR="006C2166" w:rsidRPr="001037F1" w:rsidRDefault="006C2166" w:rsidP="006C2166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5406081A" w14:textId="77777777" w:rsidR="006C2166" w:rsidRDefault="006C2166" w:rsidP="006C2166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</w:p>
    <w:p w14:paraId="0671BCB8" w14:textId="77777777" w:rsidR="006C2166" w:rsidRPr="001C2D26" w:rsidRDefault="006C2166" w:rsidP="006C2166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  <w:r w:rsidRPr="001C2D26">
        <w:t xml:space="preserve"> </w:t>
      </w:r>
    </w:p>
    <w:tbl>
      <w:tblPr>
        <w:tblW w:w="9966" w:type="dxa"/>
        <w:tblLook w:val="00A0" w:firstRow="1" w:lastRow="0" w:firstColumn="1" w:lastColumn="0" w:noHBand="0" w:noVBand="0"/>
      </w:tblPr>
      <w:tblGrid>
        <w:gridCol w:w="4983"/>
        <w:gridCol w:w="4983"/>
      </w:tblGrid>
      <w:tr w:rsidR="006C2166" w:rsidRPr="002E4508" w14:paraId="3D832205" w14:textId="77777777" w:rsidTr="00EB3C9C">
        <w:trPr>
          <w:trHeight w:val="1093"/>
        </w:trPr>
        <w:tc>
          <w:tcPr>
            <w:tcW w:w="4983" w:type="dxa"/>
          </w:tcPr>
          <w:p w14:paraId="54618834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983" w:type="dxa"/>
          </w:tcPr>
          <w:p w14:paraId="3CB316EC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</w:tr>
      <w:tr w:rsidR="006C2166" w:rsidRPr="002E4508" w14:paraId="24E59D67" w14:textId="77777777" w:rsidTr="00EB3C9C">
        <w:trPr>
          <w:trHeight w:val="1085"/>
        </w:trPr>
        <w:tc>
          <w:tcPr>
            <w:tcW w:w="4983" w:type="dxa"/>
          </w:tcPr>
          <w:p w14:paraId="6ABCDBD3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983" w:type="dxa"/>
          </w:tcPr>
          <w:p w14:paraId="6A4A2ED4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  <w:p w14:paraId="3AF35A8D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C2166" w:rsidRPr="002E4508" w14:paraId="116322CB" w14:textId="77777777" w:rsidTr="00EB3C9C">
        <w:trPr>
          <w:trHeight w:val="898"/>
        </w:trPr>
        <w:tc>
          <w:tcPr>
            <w:tcW w:w="4983" w:type="dxa"/>
          </w:tcPr>
          <w:p w14:paraId="17D44B84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661CB4A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0C0A289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83" w:type="dxa"/>
          </w:tcPr>
          <w:p w14:paraId="692834A3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6784D5F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03D0E88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C2166" w:rsidRPr="002E4508" w14:paraId="59B17C40" w14:textId="77777777" w:rsidTr="00EB3C9C">
        <w:trPr>
          <w:trHeight w:val="1755"/>
        </w:trPr>
        <w:tc>
          <w:tcPr>
            <w:tcW w:w="4983" w:type="dxa"/>
          </w:tcPr>
          <w:p w14:paraId="233A7FBE" w14:textId="7DBA82E9" w:rsidR="006C2166" w:rsidRDefault="00C04A2E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David Keller</w:t>
            </w:r>
          </w:p>
          <w:p w14:paraId="16436621" w14:textId="1496A187" w:rsidR="006C2166" w:rsidRDefault="00000703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manažer </w:t>
            </w:r>
            <w:r w:rsidR="001037F1">
              <w:t>Specializovan</w:t>
            </w:r>
            <w:r>
              <w:t>ého</w:t>
            </w:r>
            <w:r w:rsidR="001037F1">
              <w:t xml:space="preserve"> útvar</w:t>
            </w:r>
            <w:r>
              <w:t>u</w:t>
            </w:r>
            <w:r w:rsidR="001037F1">
              <w:t xml:space="preserve"> </w:t>
            </w:r>
            <w:r w:rsidR="00BF3013">
              <w:t>VSSO</w:t>
            </w:r>
          </w:p>
          <w:p w14:paraId="32B1CC1E" w14:textId="77777777" w:rsidR="006C2166" w:rsidRDefault="006C2166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4983" w:type="dxa"/>
          </w:tcPr>
          <w:p w14:paraId="69F0635A" w14:textId="4830C05D" w:rsidR="006C2166" w:rsidRDefault="006C2166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</w:t>
            </w:r>
            <w:r w:rsidR="00C04A2E">
              <w:t>Stanislav Stehlík</w:t>
            </w:r>
          </w:p>
          <w:p w14:paraId="46206656" w14:textId="71BF6FA3" w:rsidR="006C2166" w:rsidRDefault="00BF3013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pověřen zastupováním ředitele sekce provozní</w:t>
            </w:r>
          </w:p>
          <w:p w14:paraId="6402C7A2" w14:textId="4EDA5054" w:rsidR="001037F1" w:rsidRDefault="00A54C9F" w:rsidP="00A54C9F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republika </w:t>
            </w:r>
            <w:r w:rsidR="006C2166">
              <w:t>– Česká správa sociálního zabezpečení</w:t>
            </w:r>
          </w:p>
        </w:tc>
      </w:tr>
    </w:tbl>
    <w:p w14:paraId="08F87A65" w14:textId="77777777" w:rsidR="00EB3C9C" w:rsidRPr="00EB3C9C" w:rsidRDefault="00EB3C9C" w:rsidP="00EB3C9C">
      <w:pPr>
        <w:tabs>
          <w:tab w:val="left" w:pos="3669"/>
        </w:tabs>
        <w:rPr>
          <w:lang w:eastAsia="cs-CZ"/>
        </w:rPr>
      </w:pPr>
    </w:p>
    <w:sectPr w:rsidR="00EB3C9C" w:rsidRPr="00EB3C9C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2B6" w14:textId="77777777" w:rsidR="005302CD" w:rsidRDefault="005302CD" w:rsidP="00BB2C84">
      <w:pPr>
        <w:spacing w:after="0" w:line="240" w:lineRule="auto"/>
      </w:pPr>
      <w:r>
        <w:separator/>
      </w:r>
    </w:p>
  </w:endnote>
  <w:endnote w:type="continuationSeparator" w:id="0">
    <w:p w14:paraId="7C69FC3B" w14:textId="77777777" w:rsidR="005302CD" w:rsidRDefault="005302C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059337"/>
      <w:docPartObj>
        <w:docPartGallery w:val="Page Numbers (Bottom of Page)"/>
        <w:docPartUnique/>
      </w:docPartObj>
    </w:sdtPr>
    <w:sdtContent>
      <w:sdt>
        <w:sdtPr>
          <w:id w:val="-272326517"/>
          <w:docPartObj>
            <w:docPartGallery w:val="Page Numbers (Top of Page)"/>
            <w:docPartUnique/>
          </w:docPartObj>
        </w:sdtPr>
        <w:sdtContent>
          <w:p w14:paraId="7F40A87A" w14:textId="6BEE0C1A" w:rsidR="00BE403D" w:rsidRPr="00AA1CD9" w:rsidRDefault="00BE403D">
            <w:pPr>
              <w:pStyle w:val="Zpat"/>
              <w:jc w:val="center"/>
              <w:rPr>
                <w:bCs/>
                <w:sz w:val="18"/>
                <w:szCs w:val="18"/>
              </w:rPr>
            </w:pPr>
            <w:r w:rsidRPr="00AA1CD9">
              <w:rPr>
                <w:sz w:val="18"/>
                <w:szCs w:val="18"/>
              </w:rPr>
              <w:t xml:space="preserve">Stránka </w:t>
            </w:r>
            <w:r w:rsidRPr="00AA1CD9">
              <w:rPr>
                <w:bCs/>
                <w:sz w:val="18"/>
                <w:szCs w:val="18"/>
              </w:rPr>
              <w:fldChar w:fldCharType="begin"/>
            </w:r>
            <w:r w:rsidRPr="00AA1CD9">
              <w:rPr>
                <w:bCs/>
                <w:sz w:val="18"/>
                <w:szCs w:val="18"/>
              </w:rPr>
              <w:instrText>PAGE</w:instrText>
            </w:r>
            <w:r w:rsidRPr="00AA1CD9">
              <w:rPr>
                <w:bCs/>
                <w:sz w:val="18"/>
                <w:szCs w:val="18"/>
              </w:rPr>
              <w:fldChar w:fldCharType="separate"/>
            </w:r>
            <w:r w:rsidR="00BE69D6">
              <w:rPr>
                <w:bCs/>
                <w:noProof/>
                <w:sz w:val="18"/>
                <w:szCs w:val="18"/>
              </w:rPr>
              <w:t>1</w:t>
            </w:r>
            <w:r w:rsidRPr="00AA1CD9">
              <w:rPr>
                <w:bCs/>
                <w:sz w:val="18"/>
                <w:szCs w:val="18"/>
              </w:rPr>
              <w:fldChar w:fldCharType="end"/>
            </w:r>
            <w:r w:rsidRPr="00AA1CD9">
              <w:rPr>
                <w:sz w:val="18"/>
                <w:szCs w:val="18"/>
              </w:rPr>
              <w:t xml:space="preserve"> z </w:t>
            </w:r>
            <w:r w:rsidRPr="00AA1CD9">
              <w:rPr>
                <w:bCs/>
                <w:sz w:val="18"/>
                <w:szCs w:val="18"/>
              </w:rPr>
              <w:fldChar w:fldCharType="begin"/>
            </w:r>
            <w:r w:rsidRPr="00AA1CD9">
              <w:rPr>
                <w:bCs/>
                <w:sz w:val="18"/>
                <w:szCs w:val="18"/>
              </w:rPr>
              <w:instrText>NUMPAGES</w:instrText>
            </w:r>
            <w:r w:rsidRPr="00AA1CD9">
              <w:rPr>
                <w:bCs/>
                <w:sz w:val="18"/>
                <w:szCs w:val="18"/>
              </w:rPr>
              <w:fldChar w:fldCharType="separate"/>
            </w:r>
            <w:r w:rsidR="00BE69D6">
              <w:rPr>
                <w:bCs/>
                <w:noProof/>
                <w:sz w:val="18"/>
                <w:szCs w:val="18"/>
              </w:rPr>
              <w:t>1</w:t>
            </w:r>
            <w:r w:rsidRPr="00AA1CD9">
              <w:rPr>
                <w:bCs/>
                <w:sz w:val="18"/>
                <w:szCs w:val="18"/>
              </w:rPr>
              <w:fldChar w:fldCharType="end"/>
            </w:r>
          </w:p>
          <w:p w14:paraId="6E8C4C2D" w14:textId="77777777" w:rsidR="00BE403D" w:rsidRDefault="00000000" w:rsidP="00AA1CD9">
            <w:pPr>
              <w:pStyle w:val="Zpat"/>
              <w:jc w:val="center"/>
            </w:pPr>
          </w:p>
        </w:sdtContent>
      </w:sdt>
    </w:sdtContent>
  </w:sdt>
  <w:p w14:paraId="17533DEE" w14:textId="77777777" w:rsidR="00BE403D" w:rsidRPr="00821DAD" w:rsidRDefault="00BE403D" w:rsidP="00821DAD">
    <w:pPr>
      <w:pStyle w:val="Zpat"/>
      <w:jc w:val="center"/>
      <w:rPr>
        <w:sz w:val="18"/>
        <w:szCs w:val="18"/>
      </w:rPr>
    </w:pPr>
    <w:r w:rsidRPr="00AA1CD9">
      <w:rPr>
        <w:sz w:val="18"/>
        <w:szCs w:val="18"/>
      </w:rPr>
      <w:t xml:space="preserve"> </w:t>
    </w:r>
    <w:r w:rsidRPr="00821DAD">
      <w:rPr>
        <w:sz w:val="18"/>
        <w:szCs w:val="18"/>
      </w:rPr>
      <w:t xml:space="preserve">Za formální správnost a </w:t>
    </w:r>
    <w:r w:rsidRPr="00821DAD">
      <w:rPr>
        <w:iCs/>
        <w:sz w:val="18"/>
        <w:szCs w:val="18"/>
      </w:rPr>
      <w:t>dodržení všech interních postupů a pravidel</w:t>
    </w:r>
    <w:r w:rsidRPr="00821DAD">
      <w:rPr>
        <w:sz w:val="18"/>
        <w:szCs w:val="18"/>
      </w:rPr>
      <w:t xml:space="preserve"> ČP:</w:t>
    </w:r>
  </w:p>
  <w:p w14:paraId="73449C37" w14:textId="3F2C67B0" w:rsidR="00BE403D" w:rsidRDefault="00BF3013" w:rsidP="00881612">
    <w:pPr>
      <w:pStyle w:val="Zpat"/>
      <w:jc w:val="center"/>
    </w:pPr>
    <w:r>
      <w:rPr>
        <w:sz w:val="18"/>
        <w:szCs w:val="18"/>
      </w:rPr>
      <w:t>Michaela Špánková</w:t>
    </w:r>
    <w:r w:rsidR="00BE403D">
      <w:rPr>
        <w:sz w:val="18"/>
        <w:szCs w:val="18"/>
      </w:rPr>
      <w:t>,</w:t>
    </w:r>
    <w:r>
      <w:rPr>
        <w:sz w:val="18"/>
        <w:szCs w:val="18"/>
      </w:rPr>
      <w:t xml:space="preserve"> KAE,</w:t>
    </w:r>
    <w:r w:rsidR="00BE403D" w:rsidRPr="00821DAD">
      <w:rPr>
        <w:sz w:val="18"/>
        <w:szCs w:val="18"/>
      </w:rPr>
      <w:t xml:space="preserve"> </w:t>
    </w:r>
    <w:proofErr w:type="spellStart"/>
    <w:r w:rsidR="00A5657A">
      <w:rPr>
        <w:sz w:val="18"/>
        <w:szCs w:val="18"/>
      </w:rPr>
      <w:t>special</w:t>
    </w:r>
    <w:proofErr w:type="spellEnd"/>
    <w:r w:rsidR="00A5657A">
      <w:rPr>
        <w:sz w:val="18"/>
        <w:szCs w:val="18"/>
      </w:rPr>
      <w:t xml:space="preserve">. útvar </w:t>
    </w:r>
    <w:proofErr w:type="spellStart"/>
    <w:r>
      <w:rPr>
        <w:sz w:val="18"/>
        <w:szCs w:val="18"/>
      </w:rPr>
      <w:t>Back</w:t>
    </w:r>
    <w:proofErr w:type="spellEnd"/>
    <w:r>
      <w:rPr>
        <w:sz w:val="18"/>
        <w:szCs w:val="18"/>
      </w:rPr>
      <w:t xml:space="preserve">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3946" w14:textId="77777777" w:rsidR="005302CD" w:rsidRDefault="005302CD" w:rsidP="00BB2C84">
      <w:pPr>
        <w:spacing w:after="0" w:line="240" w:lineRule="auto"/>
      </w:pPr>
      <w:r>
        <w:separator/>
      </w:r>
    </w:p>
  </w:footnote>
  <w:footnote w:type="continuationSeparator" w:id="0">
    <w:p w14:paraId="372F2278" w14:textId="77777777" w:rsidR="005302CD" w:rsidRDefault="005302C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4FDD" w14:textId="77777777" w:rsidR="006129C8" w:rsidRPr="006129C8" w:rsidRDefault="006129C8" w:rsidP="006129C8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  <w:b/>
        <w:sz w:val="12"/>
        <w:szCs w:val="12"/>
      </w:rPr>
    </w:pPr>
    <w:r w:rsidRPr="006129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83686" wp14:editId="218061D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217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" strokeweight="1pt">
              <w10:wrap anchorx="page"/>
            </v:shape>
          </w:pict>
        </mc:Fallback>
      </mc:AlternateContent>
    </w:r>
  </w:p>
  <w:p w14:paraId="1CBDC9EC" w14:textId="30C4A543" w:rsidR="006129C8" w:rsidRPr="006129C8" w:rsidRDefault="00EC7656" w:rsidP="006129C8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Dodatek č. </w:t>
    </w:r>
    <w:r w:rsidR="00BF3013">
      <w:rPr>
        <w:rFonts w:ascii="Arial" w:hAnsi="Arial" w:cs="Arial"/>
        <w:noProof/>
        <w:lang w:eastAsia="cs-CZ"/>
      </w:rPr>
      <w:t>6</w:t>
    </w:r>
    <w:r w:rsidR="006129C8" w:rsidRPr="006129C8">
      <w:rPr>
        <w:rFonts w:ascii="Arial" w:hAnsi="Arial" w:cs="Arial"/>
        <w:noProof/>
        <w:lang w:eastAsia="cs-CZ"/>
      </w:rPr>
      <w:t xml:space="preserve"> k Dohodě o používání výplatního stroje k úhradě cen za poštovní služby, číslo 2013/1507</w:t>
    </w:r>
    <w:r w:rsidR="006129C8" w:rsidRPr="006129C8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53525B5" wp14:editId="72F4639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Obrázek 3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82725" w14:textId="77777777" w:rsidR="006129C8" w:rsidRPr="006129C8" w:rsidRDefault="006129C8" w:rsidP="006129C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6129C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9EC6EB" wp14:editId="7A41FE7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28A10" w14:textId="77777777" w:rsidR="006129C8" w:rsidRDefault="00612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54689391">
    <w:abstractNumId w:val="3"/>
  </w:num>
  <w:num w:numId="2" w16cid:durableId="1004237289">
    <w:abstractNumId w:val="0"/>
  </w:num>
  <w:num w:numId="3" w16cid:durableId="942884508">
    <w:abstractNumId w:val="1"/>
  </w:num>
  <w:num w:numId="4" w16cid:durableId="1748533137">
    <w:abstractNumId w:val="2"/>
  </w:num>
  <w:num w:numId="5" w16cid:durableId="555910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00703"/>
    <w:rsid w:val="00001B5E"/>
    <w:rsid w:val="00003700"/>
    <w:rsid w:val="0000675E"/>
    <w:rsid w:val="00012164"/>
    <w:rsid w:val="00014122"/>
    <w:rsid w:val="00034B4D"/>
    <w:rsid w:val="00054997"/>
    <w:rsid w:val="00093053"/>
    <w:rsid w:val="000A55CD"/>
    <w:rsid w:val="000B27B8"/>
    <w:rsid w:val="000C0B03"/>
    <w:rsid w:val="000C6A07"/>
    <w:rsid w:val="000D300A"/>
    <w:rsid w:val="000D4507"/>
    <w:rsid w:val="000E1353"/>
    <w:rsid w:val="000E2816"/>
    <w:rsid w:val="000E36DB"/>
    <w:rsid w:val="0010129E"/>
    <w:rsid w:val="001037F1"/>
    <w:rsid w:val="00104C8E"/>
    <w:rsid w:val="001104E1"/>
    <w:rsid w:val="001169C9"/>
    <w:rsid w:val="00136503"/>
    <w:rsid w:val="00151DC8"/>
    <w:rsid w:val="00152645"/>
    <w:rsid w:val="0015279C"/>
    <w:rsid w:val="001554E8"/>
    <w:rsid w:val="00160A6D"/>
    <w:rsid w:val="00160BAE"/>
    <w:rsid w:val="00160E2F"/>
    <w:rsid w:val="00162252"/>
    <w:rsid w:val="001B3FA2"/>
    <w:rsid w:val="001B5ED5"/>
    <w:rsid w:val="001C1EE6"/>
    <w:rsid w:val="001C2D26"/>
    <w:rsid w:val="001E6BDB"/>
    <w:rsid w:val="001E712E"/>
    <w:rsid w:val="001F46E3"/>
    <w:rsid w:val="002139AB"/>
    <w:rsid w:val="00214371"/>
    <w:rsid w:val="00222EAC"/>
    <w:rsid w:val="002235CC"/>
    <w:rsid w:val="00232CBE"/>
    <w:rsid w:val="00235965"/>
    <w:rsid w:val="00243ACA"/>
    <w:rsid w:val="002449DF"/>
    <w:rsid w:val="002453B8"/>
    <w:rsid w:val="00246327"/>
    <w:rsid w:val="0024772B"/>
    <w:rsid w:val="002609A3"/>
    <w:rsid w:val="0026299B"/>
    <w:rsid w:val="00271657"/>
    <w:rsid w:val="0027233A"/>
    <w:rsid w:val="0027572E"/>
    <w:rsid w:val="002828C1"/>
    <w:rsid w:val="00285159"/>
    <w:rsid w:val="00290D96"/>
    <w:rsid w:val="00292E4E"/>
    <w:rsid w:val="002A5F6B"/>
    <w:rsid w:val="002A731F"/>
    <w:rsid w:val="002B0A7D"/>
    <w:rsid w:val="002B5466"/>
    <w:rsid w:val="002C4B83"/>
    <w:rsid w:val="00313B1C"/>
    <w:rsid w:val="00320936"/>
    <w:rsid w:val="00322130"/>
    <w:rsid w:val="003317F4"/>
    <w:rsid w:val="00333866"/>
    <w:rsid w:val="0033445A"/>
    <w:rsid w:val="00347080"/>
    <w:rsid w:val="00355FFC"/>
    <w:rsid w:val="00367F2B"/>
    <w:rsid w:val="00395BA6"/>
    <w:rsid w:val="003B1EAD"/>
    <w:rsid w:val="003C599B"/>
    <w:rsid w:val="003C5BF8"/>
    <w:rsid w:val="003D34E9"/>
    <w:rsid w:val="003D3E09"/>
    <w:rsid w:val="003E0E92"/>
    <w:rsid w:val="003E2C93"/>
    <w:rsid w:val="003E78DD"/>
    <w:rsid w:val="003F0B32"/>
    <w:rsid w:val="004024F0"/>
    <w:rsid w:val="00403AF6"/>
    <w:rsid w:val="00405BA5"/>
    <w:rsid w:val="00407DEC"/>
    <w:rsid w:val="00432BA5"/>
    <w:rsid w:val="00435865"/>
    <w:rsid w:val="004433EA"/>
    <w:rsid w:val="004523FD"/>
    <w:rsid w:val="00460E56"/>
    <w:rsid w:val="0047118A"/>
    <w:rsid w:val="00475426"/>
    <w:rsid w:val="0048097D"/>
    <w:rsid w:val="00482D37"/>
    <w:rsid w:val="00495361"/>
    <w:rsid w:val="004A5077"/>
    <w:rsid w:val="004A6F99"/>
    <w:rsid w:val="004C2E94"/>
    <w:rsid w:val="004D1488"/>
    <w:rsid w:val="004D246D"/>
    <w:rsid w:val="004F4681"/>
    <w:rsid w:val="00501892"/>
    <w:rsid w:val="00502C54"/>
    <w:rsid w:val="00527E6C"/>
    <w:rsid w:val="005302CD"/>
    <w:rsid w:val="00557EA1"/>
    <w:rsid w:val="00570A8B"/>
    <w:rsid w:val="00571D29"/>
    <w:rsid w:val="005734A0"/>
    <w:rsid w:val="005746B6"/>
    <w:rsid w:val="005753C6"/>
    <w:rsid w:val="00576FD2"/>
    <w:rsid w:val="00577424"/>
    <w:rsid w:val="0058311A"/>
    <w:rsid w:val="00584AE2"/>
    <w:rsid w:val="00591E59"/>
    <w:rsid w:val="00592EDF"/>
    <w:rsid w:val="00596717"/>
    <w:rsid w:val="005A1D54"/>
    <w:rsid w:val="005A41F7"/>
    <w:rsid w:val="005A5625"/>
    <w:rsid w:val="005C1D0C"/>
    <w:rsid w:val="005D0D38"/>
    <w:rsid w:val="005D325A"/>
    <w:rsid w:val="005E1256"/>
    <w:rsid w:val="005E563E"/>
    <w:rsid w:val="005F73E1"/>
    <w:rsid w:val="00602989"/>
    <w:rsid w:val="006117C2"/>
    <w:rsid w:val="00612237"/>
    <w:rsid w:val="006129C8"/>
    <w:rsid w:val="0061502C"/>
    <w:rsid w:val="00663A64"/>
    <w:rsid w:val="00675251"/>
    <w:rsid w:val="0069017E"/>
    <w:rsid w:val="0069322A"/>
    <w:rsid w:val="006A019D"/>
    <w:rsid w:val="006B13BF"/>
    <w:rsid w:val="006C2166"/>
    <w:rsid w:val="006C2ADC"/>
    <w:rsid w:val="006C3F88"/>
    <w:rsid w:val="006C67D1"/>
    <w:rsid w:val="006D4D75"/>
    <w:rsid w:val="006E328F"/>
    <w:rsid w:val="006E7F15"/>
    <w:rsid w:val="006F2B5B"/>
    <w:rsid w:val="006F7352"/>
    <w:rsid w:val="00705334"/>
    <w:rsid w:val="00705DEA"/>
    <w:rsid w:val="00706172"/>
    <w:rsid w:val="00712392"/>
    <w:rsid w:val="00720409"/>
    <w:rsid w:val="00731911"/>
    <w:rsid w:val="007343A4"/>
    <w:rsid w:val="0073595F"/>
    <w:rsid w:val="00741D12"/>
    <w:rsid w:val="00747766"/>
    <w:rsid w:val="00771543"/>
    <w:rsid w:val="00786E3F"/>
    <w:rsid w:val="0079798A"/>
    <w:rsid w:val="007A0E45"/>
    <w:rsid w:val="007A1A74"/>
    <w:rsid w:val="007A4819"/>
    <w:rsid w:val="007C00D2"/>
    <w:rsid w:val="007C378A"/>
    <w:rsid w:val="007D2C36"/>
    <w:rsid w:val="007E0AC0"/>
    <w:rsid w:val="007E2F54"/>
    <w:rsid w:val="007E36E6"/>
    <w:rsid w:val="00815491"/>
    <w:rsid w:val="00816291"/>
    <w:rsid w:val="0081668C"/>
    <w:rsid w:val="00821C26"/>
    <w:rsid w:val="00821DAD"/>
    <w:rsid w:val="0083087D"/>
    <w:rsid w:val="008325F8"/>
    <w:rsid w:val="00832B46"/>
    <w:rsid w:val="00834B01"/>
    <w:rsid w:val="00840FB4"/>
    <w:rsid w:val="00856C25"/>
    <w:rsid w:val="00857729"/>
    <w:rsid w:val="008610AA"/>
    <w:rsid w:val="0086794C"/>
    <w:rsid w:val="00874019"/>
    <w:rsid w:val="00874DAB"/>
    <w:rsid w:val="00877CB8"/>
    <w:rsid w:val="00881612"/>
    <w:rsid w:val="008A07A1"/>
    <w:rsid w:val="008A08ED"/>
    <w:rsid w:val="008A22F2"/>
    <w:rsid w:val="008A2C4D"/>
    <w:rsid w:val="008A4ACF"/>
    <w:rsid w:val="008B14BA"/>
    <w:rsid w:val="008C2AD5"/>
    <w:rsid w:val="008E1D47"/>
    <w:rsid w:val="008E267D"/>
    <w:rsid w:val="00915991"/>
    <w:rsid w:val="009177AB"/>
    <w:rsid w:val="00937259"/>
    <w:rsid w:val="0095032E"/>
    <w:rsid w:val="009606D2"/>
    <w:rsid w:val="00964E96"/>
    <w:rsid w:val="0096615A"/>
    <w:rsid w:val="00966F6C"/>
    <w:rsid w:val="0098168D"/>
    <w:rsid w:val="00993718"/>
    <w:rsid w:val="009A005D"/>
    <w:rsid w:val="009A01E6"/>
    <w:rsid w:val="009A150C"/>
    <w:rsid w:val="009A1E42"/>
    <w:rsid w:val="009A21D4"/>
    <w:rsid w:val="009A5B9D"/>
    <w:rsid w:val="009C55CC"/>
    <w:rsid w:val="009D1486"/>
    <w:rsid w:val="009D2E04"/>
    <w:rsid w:val="009D2F45"/>
    <w:rsid w:val="009D3617"/>
    <w:rsid w:val="009D5DD7"/>
    <w:rsid w:val="009E3EF0"/>
    <w:rsid w:val="009E4E26"/>
    <w:rsid w:val="009E61F4"/>
    <w:rsid w:val="009F2C78"/>
    <w:rsid w:val="009F79D9"/>
    <w:rsid w:val="00A012DF"/>
    <w:rsid w:val="00A033D3"/>
    <w:rsid w:val="00A0556E"/>
    <w:rsid w:val="00A05A24"/>
    <w:rsid w:val="00A07339"/>
    <w:rsid w:val="00A1012E"/>
    <w:rsid w:val="00A2506C"/>
    <w:rsid w:val="00A3091F"/>
    <w:rsid w:val="00A40F40"/>
    <w:rsid w:val="00A47954"/>
    <w:rsid w:val="00A50C0B"/>
    <w:rsid w:val="00A54C9F"/>
    <w:rsid w:val="00A5657A"/>
    <w:rsid w:val="00A56E01"/>
    <w:rsid w:val="00A773CA"/>
    <w:rsid w:val="00A77E95"/>
    <w:rsid w:val="00A84826"/>
    <w:rsid w:val="00A8579F"/>
    <w:rsid w:val="00A96A52"/>
    <w:rsid w:val="00AA0618"/>
    <w:rsid w:val="00AA1CD9"/>
    <w:rsid w:val="00AA2469"/>
    <w:rsid w:val="00AB13C0"/>
    <w:rsid w:val="00AB284E"/>
    <w:rsid w:val="00AC7641"/>
    <w:rsid w:val="00AE2021"/>
    <w:rsid w:val="00AE5713"/>
    <w:rsid w:val="00AE693B"/>
    <w:rsid w:val="00B0168C"/>
    <w:rsid w:val="00B24F03"/>
    <w:rsid w:val="00B26B13"/>
    <w:rsid w:val="00B27BC8"/>
    <w:rsid w:val="00B313CF"/>
    <w:rsid w:val="00B555D4"/>
    <w:rsid w:val="00B555F9"/>
    <w:rsid w:val="00B5618E"/>
    <w:rsid w:val="00B61FDF"/>
    <w:rsid w:val="00B62BD3"/>
    <w:rsid w:val="00B65A13"/>
    <w:rsid w:val="00B66D64"/>
    <w:rsid w:val="00B75231"/>
    <w:rsid w:val="00B75BE1"/>
    <w:rsid w:val="00B75D17"/>
    <w:rsid w:val="00B91B2F"/>
    <w:rsid w:val="00BA7635"/>
    <w:rsid w:val="00BB2C84"/>
    <w:rsid w:val="00BC5DA7"/>
    <w:rsid w:val="00BD5A65"/>
    <w:rsid w:val="00BE373C"/>
    <w:rsid w:val="00BE403D"/>
    <w:rsid w:val="00BE69D6"/>
    <w:rsid w:val="00BF3013"/>
    <w:rsid w:val="00BF4935"/>
    <w:rsid w:val="00C04A2E"/>
    <w:rsid w:val="00C1192F"/>
    <w:rsid w:val="00C21D17"/>
    <w:rsid w:val="00C342D1"/>
    <w:rsid w:val="00C41149"/>
    <w:rsid w:val="00C60277"/>
    <w:rsid w:val="00C64F25"/>
    <w:rsid w:val="00C73BB6"/>
    <w:rsid w:val="00C83F57"/>
    <w:rsid w:val="00C86954"/>
    <w:rsid w:val="00C91DB3"/>
    <w:rsid w:val="00C92F17"/>
    <w:rsid w:val="00CB1E2D"/>
    <w:rsid w:val="00CC416D"/>
    <w:rsid w:val="00CE01EB"/>
    <w:rsid w:val="00CE1174"/>
    <w:rsid w:val="00D01709"/>
    <w:rsid w:val="00D11957"/>
    <w:rsid w:val="00D33AD6"/>
    <w:rsid w:val="00D360AD"/>
    <w:rsid w:val="00D37F53"/>
    <w:rsid w:val="00D82F95"/>
    <w:rsid w:val="00D837F0"/>
    <w:rsid w:val="00D856C6"/>
    <w:rsid w:val="00D91FE6"/>
    <w:rsid w:val="00D92740"/>
    <w:rsid w:val="00D937EF"/>
    <w:rsid w:val="00DA2C01"/>
    <w:rsid w:val="00DB35AD"/>
    <w:rsid w:val="00DE6001"/>
    <w:rsid w:val="00E109A3"/>
    <w:rsid w:val="00E13657"/>
    <w:rsid w:val="00E160C2"/>
    <w:rsid w:val="00E16E1C"/>
    <w:rsid w:val="00E17391"/>
    <w:rsid w:val="00E23229"/>
    <w:rsid w:val="00E25713"/>
    <w:rsid w:val="00E5380C"/>
    <w:rsid w:val="00E5459E"/>
    <w:rsid w:val="00E6080F"/>
    <w:rsid w:val="00E608B8"/>
    <w:rsid w:val="00E717C4"/>
    <w:rsid w:val="00E71C38"/>
    <w:rsid w:val="00E734BD"/>
    <w:rsid w:val="00E75510"/>
    <w:rsid w:val="00EA044E"/>
    <w:rsid w:val="00EA2E8F"/>
    <w:rsid w:val="00EB0B47"/>
    <w:rsid w:val="00EB3C9C"/>
    <w:rsid w:val="00EC1BFE"/>
    <w:rsid w:val="00EC41EE"/>
    <w:rsid w:val="00EC7656"/>
    <w:rsid w:val="00EE70DA"/>
    <w:rsid w:val="00F07C3E"/>
    <w:rsid w:val="00F07EE4"/>
    <w:rsid w:val="00F134B6"/>
    <w:rsid w:val="00F13FDC"/>
    <w:rsid w:val="00F15FA1"/>
    <w:rsid w:val="00F44F2F"/>
    <w:rsid w:val="00F47DFA"/>
    <w:rsid w:val="00F50512"/>
    <w:rsid w:val="00F5065B"/>
    <w:rsid w:val="00F5380C"/>
    <w:rsid w:val="00F61BAD"/>
    <w:rsid w:val="00F61D1B"/>
    <w:rsid w:val="00F66D04"/>
    <w:rsid w:val="00F83403"/>
    <w:rsid w:val="00F8458D"/>
    <w:rsid w:val="00F931ED"/>
    <w:rsid w:val="00FA7CB8"/>
    <w:rsid w:val="00FB7BAB"/>
    <w:rsid w:val="00FC283F"/>
    <w:rsid w:val="00FC6791"/>
    <w:rsid w:val="00FC679E"/>
    <w:rsid w:val="00FE06C3"/>
    <w:rsid w:val="00FE4133"/>
    <w:rsid w:val="00FE5FE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AA95E"/>
  <w15:docId w15:val="{78226DC5-123A-4DB2-9733-9CFAEF5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538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380C"/>
    <w:pPr>
      <w:spacing w:after="0" w:line="240" w:lineRule="auto"/>
      <w:ind w:left="720"/>
      <w:jc w:val="left"/>
    </w:pPr>
    <w:rPr>
      <w:rFonts w:ascii="Calibri" w:eastAsiaTheme="minorHAnsi" w:hAnsi="Calibri"/>
    </w:rPr>
  </w:style>
  <w:style w:type="paragraph" w:styleId="Revize">
    <w:name w:val="Revision"/>
    <w:hidden/>
    <w:uiPriority w:val="99"/>
    <w:semiHidden/>
    <w:rsid w:val="00D82F9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09DE-C41B-4024-9500-981C8D70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cp:lastPrinted>2022-03-09T11:14:00Z</cp:lastPrinted>
  <dcterms:created xsi:type="dcterms:W3CDTF">2023-06-12T06:38:00Z</dcterms:created>
  <dcterms:modified xsi:type="dcterms:W3CDTF">2023-06-12T06:38:00Z</dcterms:modified>
</cp:coreProperties>
</file>