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3A8D" w14:textId="77777777" w:rsidR="00AE3902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E3902">
        <w:rPr>
          <w:b/>
          <w:sz w:val="28"/>
        </w:rPr>
        <w:tab/>
      </w:r>
    </w:p>
    <w:p w14:paraId="220A02F3" w14:textId="1A381297" w:rsidR="00B8387D" w:rsidRDefault="00AE3902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sz w:val="28"/>
        </w:rPr>
        <w:t xml:space="preserve">Objednávka </w:t>
      </w:r>
      <w:proofErr w:type="gramStart"/>
      <w:r w:rsidR="00B8387D">
        <w:rPr>
          <w:sz w:val="28"/>
        </w:rPr>
        <w:t>č. :</w:t>
      </w:r>
      <w:proofErr w:type="gramEnd"/>
      <w:r w:rsidR="00B8387D">
        <w:rPr>
          <w:sz w:val="28"/>
        </w:rPr>
        <w:t xml:space="preserve"> </w:t>
      </w:r>
      <w:r>
        <w:rPr>
          <w:b/>
          <w:noProof/>
          <w:sz w:val="28"/>
        </w:rPr>
        <w:t>9</w:t>
      </w:r>
      <w:r w:rsidR="00705CAA">
        <w:rPr>
          <w:b/>
          <w:noProof/>
          <w:sz w:val="28"/>
        </w:rPr>
        <w:t>5</w:t>
      </w:r>
      <w:r>
        <w:rPr>
          <w:b/>
          <w:noProof/>
          <w:sz w:val="28"/>
        </w:rPr>
        <w:t>/23/1</w:t>
      </w:r>
    </w:p>
    <w:p w14:paraId="751FF8F2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3F27EF14" w14:textId="77777777">
        <w:trPr>
          <w:trHeight w:val="1773"/>
        </w:trPr>
        <w:tc>
          <w:tcPr>
            <w:tcW w:w="4398" w:type="dxa"/>
          </w:tcPr>
          <w:p w14:paraId="669E3F7E" w14:textId="77777777" w:rsidR="00B8387D" w:rsidRDefault="00B8387D">
            <w:pPr>
              <w:rPr>
                <w:b/>
                <w:sz w:val="24"/>
              </w:rPr>
            </w:pPr>
          </w:p>
          <w:p w14:paraId="5FF6AE0C" w14:textId="77777777" w:rsidR="00B8387D" w:rsidRDefault="00AE3902">
            <w:r>
              <w:rPr>
                <w:b/>
                <w:noProof/>
                <w:sz w:val="24"/>
              </w:rPr>
              <w:t>Petr Gerbel</w:t>
            </w:r>
          </w:p>
          <w:p w14:paraId="157FE412" w14:textId="77777777" w:rsidR="00B8387D" w:rsidRDefault="00B8387D"/>
          <w:p w14:paraId="665D349E" w14:textId="77777777" w:rsidR="00B8387D" w:rsidRDefault="00AE3902">
            <w:r>
              <w:rPr>
                <w:b/>
                <w:noProof/>
                <w:sz w:val="24"/>
              </w:rPr>
              <w:t>Omlenička 14</w:t>
            </w:r>
          </w:p>
          <w:p w14:paraId="20B88670" w14:textId="77777777" w:rsidR="00B8387D" w:rsidRDefault="00AE3902">
            <w:r>
              <w:rPr>
                <w:b/>
                <w:noProof/>
                <w:sz w:val="24"/>
              </w:rPr>
              <w:t xml:space="preserve">382 </w:t>
            </w:r>
            <w:proofErr w:type="gramStart"/>
            <w:r>
              <w:rPr>
                <w:b/>
                <w:noProof/>
                <w:sz w:val="24"/>
              </w:rPr>
              <w:t>41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Omlenice</w:t>
            </w:r>
            <w:proofErr w:type="gramEnd"/>
          </w:p>
          <w:p w14:paraId="620A45E3" w14:textId="77777777" w:rsidR="00B8387D" w:rsidRDefault="00B8387D"/>
        </w:tc>
      </w:tr>
    </w:tbl>
    <w:p w14:paraId="7A0BB564" w14:textId="77777777" w:rsidR="00B8387D" w:rsidRDefault="00B8387D"/>
    <w:p w14:paraId="2E3AC972" w14:textId="77777777" w:rsidR="00B8387D" w:rsidRDefault="00B8387D"/>
    <w:p w14:paraId="204EE7AB" w14:textId="77777777" w:rsidR="00B8387D" w:rsidRDefault="00B8387D"/>
    <w:p w14:paraId="0E1A4904" w14:textId="77777777" w:rsidR="00B8387D" w:rsidRDefault="00B8387D"/>
    <w:p w14:paraId="216FD348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A0926CE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AE3902">
        <w:rPr>
          <w:b/>
          <w:noProof/>
          <w:sz w:val="24"/>
        </w:rPr>
        <w:t>03440249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AE3902">
        <w:rPr>
          <w:b/>
          <w:noProof/>
          <w:sz w:val="24"/>
        </w:rPr>
        <w:t>CZ00000000</w:t>
      </w:r>
    </w:p>
    <w:p w14:paraId="2C2288C6" w14:textId="77777777" w:rsidR="00B8387D" w:rsidRPr="00AE3902" w:rsidRDefault="00AE3902">
      <w:pPr>
        <w:rPr>
          <w:b/>
          <w:bCs/>
          <w:sz w:val="28"/>
          <w:szCs w:val="28"/>
        </w:rPr>
      </w:pPr>
      <w:r w:rsidRPr="00AE3902">
        <w:rPr>
          <w:b/>
          <w:bCs/>
          <w:sz w:val="28"/>
          <w:szCs w:val="28"/>
        </w:rPr>
        <w:t>Nejsem plátce DPH</w:t>
      </w:r>
    </w:p>
    <w:p w14:paraId="43E5E8E6" w14:textId="77777777" w:rsidR="00B8387D" w:rsidRPr="00AE3902" w:rsidRDefault="00B8387D">
      <w:pPr>
        <w:rPr>
          <w:rFonts w:ascii="Courier New" w:hAnsi="Courier New"/>
          <w:sz w:val="28"/>
          <w:szCs w:val="28"/>
        </w:rPr>
      </w:pPr>
    </w:p>
    <w:p w14:paraId="662498A4" w14:textId="68677420" w:rsidR="00B8387D" w:rsidRDefault="00D54CC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6BE6E72" wp14:editId="75AF7D5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060520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2444D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2500CAA9" w14:textId="77777777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AE3902">
        <w:rPr>
          <w:rFonts w:ascii="Courier New" w:hAnsi="Courier New"/>
          <w:sz w:val="24"/>
        </w:rPr>
        <w:t xml:space="preserve"> </w:t>
      </w:r>
    </w:p>
    <w:p w14:paraId="2A6B6B45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2B44CB2B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5FF008B" w14:textId="77777777" w:rsidR="00D9348B" w:rsidRDefault="00AE3902">
            <w:pPr>
              <w:rPr>
                <w:sz w:val="24"/>
              </w:rPr>
            </w:pPr>
            <w:r>
              <w:rPr>
                <w:noProof/>
                <w:sz w:val="24"/>
              </w:rPr>
              <w:t>1.oprava ředitelny v objektu gymnázia Česká, České Budějovice, Česká 64</w:t>
            </w:r>
          </w:p>
        </w:tc>
        <w:tc>
          <w:tcPr>
            <w:tcW w:w="1134" w:type="dxa"/>
          </w:tcPr>
          <w:p w14:paraId="52C4C377" w14:textId="77777777" w:rsidR="00D9348B" w:rsidRDefault="00AE39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618B8684" w14:textId="77777777" w:rsidR="00D9348B" w:rsidRDefault="00AE3902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40B4716F" w14:textId="77777777" w:rsidR="00D9348B" w:rsidRDefault="00AE39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89 417,00</w:t>
            </w:r>
          </w:p>
        </w:tc>
        <w:tc>
          <w:tcPr>
            <w:tcW w:w="2126" w:type="dxa"/>
          </w:tcPr>
          <w:p w14:paraId="65709659" w14:textId="77777777" w:rsidR="00D9348B" w:rsidRDefault="00AE39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89 417,00</w:t>
            </w:r>
          </w:p>
        </w:tc>
      </w:tr>
      <w:tr w:rsidR="00D9348B" w14:paraId="5C58A8AE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09330D9C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069DDD1C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13840ED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161FC86D" w14:textId="77777777" w:rsidR="00D9348B" w:rsidRDefault="00AE390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89 417,00</w:t>
            </w:r>
          </w:p>
        </w:tc>
      </w:tr>
      <w:tr w:rsidR="00D9348B" w14:paraId="7EAE9212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04C060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F91480A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5385724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417D4AE2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2365426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A26B1C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97FE9A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B337FE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51BE0799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D7CFC29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7946E7EE" w14:textId="2CD23F79" w:rsidR="00D9348B" w:rsidRDefault="00D54CC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29FE721" wp14:editId="0825CA6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1732863876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0B0A621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303C832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C808374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093FBE87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30504D7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EE296CB" w14:textId="7FC696EC" w:rsidR="00D9348B" w:rsidRDefault="00D54CC7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B729D0E" wp14:editId="788E224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561600910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C70274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05BFEB27" w14:textId="6CC98D9B" w:rsidR="00D9348B" w:rsidRDefault="00E367D8">
            <w:pPr>
              <w:rPr>
                <w:sz w:val="24"/>
              </w:rPr>
            </w:pPr>
            <w:r>
              <w:rPr>
                <w:noProof/>
                <w:sz w:val="24"/>
              </w:rPr>
              <w:t>7</w:t>
            </w:r>
            <w:r w:rsidR="00AE3902">
              <w:rPr>
                <w:noProof/>
                <w:sz w:val="24"/>
              </w:rPr>
              <w:t>. 6. 2023</w:t>
            </w:r>
          </w:p>
        </w:tc>
        <w:tc>
          <w:tcPr>
            <w:tcW w:w="1115" w:type="dxa"/>
          </w:tcPr>
          <w:p w14:paraId="2EACDEF5" w14:textId="77777777" w:rsidR="00D9348B" w:rsidRDefault="00D9348B">
            <w:pPr>
              <w:pStyle w:val="Nadpis7"/>
            </w:pPr>
            <w:r>
              <w:t>Vystavil:</w:t>
            </w:r>
          </w:p>
          <w:p w14:paraId="38F221C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C07127B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65CD930" w14:textId="77777777" w:rsidR="00D9348B" w:rsidRPr="00622316" w:rsidRDefault="00AE3902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Šustrová</w:t>
            </w:r>
          </w:p>
        </w:tc>
      </w:tr>
    </w:tbl>
    <w:p w14:paraId="5297966E" w14:textId="77777777" w:rsidR="00B8387D" w:rsidRDefault="00B8387D">
      <w:pPr>
        <w:rPr>
          <w:sz w:val="24"/>
        </w:rPr>
      </w:pPr>
    </w:p>
    <w:p w14:paraId="1C72CA23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E3902">
        <w:rPr>
          <w:sz w:val="24"/>
        </w:rPr>
        <w:t>10. 7. 2023 – 21.7.2023</w:t>
      </w:r>
      <w:r w:rsidR="00A60CBF">
        <w:rPr>
          <w:b/>
          <w:sz w:val="24"/>
        </w:rPr>
        <w:t xml:space="preserve"> </w:t>
      </w:r>
    </w:p>
    <w:p w14:paraId="7AC161D3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67D2D5EF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E3902">
        <w:rPr>
          <w:b/>
          <w:noProof/>
          <w:sz w:val="24"/>
        </w:rPr>
        <w:t>Gymnázium, České Budějovice, Česká 64</w:t>
      </w:r>
    </w:p>
    <w:p w14:paraId="1E661C73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E3902">
        <w:rPr>
          <w:b/>
          <w:noProof/>
          <w:sz w:val="24"/>
        </w:rPr>
        <w:t>60075775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E5E2D76" w14:textId="77777777" w:rsidR="00762317" w:rsidRPr="00762317" w:rsidRDefault="0027732C" w:rsidP="00762317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E3902">
        <w:rPr>
          <w:noProof/>
          <w:sz w:val="24"/>
        </w:rPr>
        <w:t>Gymnázium, České Budějovice, Česká 64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AE3902">
        <w:rPr>
          <w:noProof/>
          <w:sz w:val="24"/>
        </w:rPr>
        <w:t>Česká</w:t>
      </w:r>
      <w:r w:rsidR="00A60CBF">
        <w:rPr>
          <w:sz w:val="24"/>
        </w:rPr>
        <w:t xml:space="preserve"> </w:t>
      </w:r>
      <w:r w:rsidR="00AE3902">
        <w:rPr>
          <w:noProof/>
          <w:sz w:val="24"/>
        </w:rPr>
        <w:t>64</w:t>
      </w:r>
      <w:r w:rsidR="00A60CBF">
        <w:rPr>
          <w:sz w:val="24"/>
        </w:rPr>
        <w:t xml:space="preserve">, </w:t>
      </w:r>
      <w:r w:rsidR="00AE3902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AE3902">
        <w:rPr>
          <w:noProof/>
          <w:sz w:val="24"/>
        </w:rPr>
        <w:t>370 21</w:t>
      </w:r>
    </w:p>
    <w:p w14:paraId="0E02DEDD" w14:textId="77777777" w:rsidR="00762317" w:rsidRDefault="00762317" w:rsidP="008018AF">
      <w:pPr>
        <w:outlineLvl w:val="0"/>
        <w:rPr>
          <w:sz w:val="24"/>
        </w:rPr>
      </w:pPr>
    </w:p>
    <w:p w14:paraId="4107C84E" w14:textId="77777777" w:rsidR="00E367D8" w:rsidRDefault="00E367D8" w:rsidP="008018AF">
      <w:pPr>
        <w:outlineLvl w:val="0"/>
        <w:rPr>
          <w:sz w:val="24"/>
        </w:rPr>
      </w:pPr>
    </w:p>
    <w:p w14:paraId="1F2C7358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762317">
        <w:rPr>
          <w:sz w:val="24"/>
        </w:rPr>
        <w:t>Mgr. Antonín Sekyrka</w:t>
      </w:r>
    </w:p>
    <w:p w14:paraId="0751AD25" w14:textId="77777777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636C246E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A8BB" w14:textId="77777777" w:rsidR="00A64DAB" w:rsidRDefault="00A64DAB">
      <w:r>
        <w:separator/>
      </w:r>
    </w:p>
  </w:endnote>
  <w:endnote w:type="continuationSeparator" w:id="0">
    <w:p w14:paraId="7ED65A0F" w14:textId="77777777" w:rsidR="00A64DAB" w:rsidRDefault="00A6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1675" w14:textId="77777777" w:rsidR="00A64DAB" w:rsidRDefault="00A64DAB">
      <w:r>
        <w:separator/>
      </w:r>
    </w:p>
  </w:footnote>
  <w:footnote w:type="continuationSeparator" w:id="0">
    <w:p w14:paraId="056D1BC1" w14:textId="77777777" w:rsidR="00A64DAB" w:rsidRDefault="00A6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02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05CAA"/>
    <w:rsid w:val="007159F6"/>
    <w:rsid w:val="007210AC"/>
    <w:rsid w:val="00762317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64DAB"/>
    <w:rsid w:val="00A72ECC"/>
    <w:rsid w:val="00AA5D20"/>
    <w:rsid w:val="00AE3902"/>
    <w:rsid w:val="00B14524"/>
    <w:rsid w:val="00B8387D"/>
    <w:rsid w:val="00D36283"/>
    <w:rsid w:val="00D54CC7"/>
    <w:rsid w:val="00D56378"/>
    <w:rsid w:val="00D9348B"/>
    <w:rsid w:val="00DA42FC"/>
    <w:rsid w:val="00DE26F9"/>
    <w:rsid w:val="00E367D8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0A6E5"/>
  <w15:chartTrackingRefBased/>
  <w15:docId w15:val="{0E7F3531-9198-4BEF-B15D-DFCD3DA7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u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Objednavka_upr</Template>
  <TotalTime>25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Šustrová</dc:creator>
  <cp:keywords/>
  <cp:lastModifiedBy>Jana Šustrová</cp:lastModifiedBy>
  <cp:revision>3</cp:revision>
  <cp:lastPrinted>1996-04-30T08:16:00Z</cp:lastPrinted>
  <dcterms:created xsi:type="dcterms:W3CDTF">2023-06-06T11:17:00Z</dcterms:created>
  <dcterms:modified xsi:type="dcterms:W3CDTF">2023-06-08T05:53:00Z</dcterms:modified>
</cp:coreProperties>
</file>