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DE2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color w:val="0F0F0F"/>
          <w:sz w:val="36"/>
          <w:szCs w:val="36"/>
        </w:rPr>
        <w:t>SMLOUVA O DÍLO</w:t>
      </w: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b/>
          <w:bCs/>
          <w:color w:val="0F0F0F"/>
          <w:sz w:val="26"/>
          <w:szCs w:val="26"/>
        </w:rPr>
        <w:t>Město Kralovice</w:t>
      </w:r>
      <w:r>
        <w:rPr>
          <w:rFonts w:ascii="Calibri" w:hAnsi="Calibri"/>
          <w:color w:val="0F0F0F"/>
        </w:rPr>
        <w:br/>
        <w:t>IC: 00257966</w:t>
      </w:r>
      <w:r>
        <w:rPr>
          <w:rFonts w:ascii="Calibri" w:hAnsi="Calibri"/>
          <w:color w:val="0F0F0F"/>
        </w:rPr>
        <w:tab/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se sídlem Markova tř. 2, 331 </w:t>
      </w:r>
      <w:proofErr w:type="gramStart"/>
      <w:r>
        <w:rPr>
          <w:rFonts w:ascii="Calibri" w:hAnsi="Calibri"/>
          <w:color w:val="0F0F0F"/>
        </w:rPr>
        <w:t>41  Kralovice</w:t>
      </w:r>
      <w:proofErr w:type="gramEnd"/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F0F0F"/>
        </w:rPr>
        <w:t>zastoupené starostou Ing. Karlem Popelem</w:t>
      </w:r>
      <w:r>
        <w:rPr>
          <w:rFonts w:ascii="Calibri" w:hAnsi="Calibri"/>
          <w:color w:val="0F0F0F"/>
        </w:rPr>
        <w:br/>
        <w:t>(dále jen jako „</w:t>
      </w:r>
      <w:r>
        <w:rPr>
          <w:rStyle w:val="StrongEmphasis"/>
          <w:rFonts w:ascii="Calibri" w:hAnsi="Calibri"/>
          <w:color w:val="0F0F0F"/>
        </w:rPr>
        <w:t>Objednatel</w:t>
      </w:r>
      <w:r>
        <w:rPr>
          <w:rFonts w:ascii="Calibri" w:hAnsi="Calibri"/>
          <w:color w:val="0F0F0F"/>
        </w:rPr>
        <w:t>“ na straně jedné)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a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Jan Blecha Dis.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IČ: 72244844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F0F0F"/>
        </w:rPr>
        <w:t xml:space="preserve">se sídlem: Pražská 166, 331 </w:t>
      </w:r>
      <w:proofErr w:type="gramStart"/>
      <w:r>
        <w:rPr>
          <w:rFonts w:ascii="Calibri" w:hAnsi="Calibri"/>
          <w:color w:val="0F0F0F"/>
        </w:rPr>
        <w:t>44  Kožlany</w:t>
      </w:r>
      <w:proofErr w:type="gramEnd"/>
      <w:r>
        <w:rPr>
          <w:rFonts w:ascii="Calibri" w:hAnsi="Calibri"/>
          <w:color w:val="0F0F0F"/>
        </w:rPr>
        <w:br/>
        <w:t>(dále jen jako „</w:t>
      </w:r>
      <w:r>
        <w:rPr>
          <w:rStyle w:val="StrongEmphasis"/>
          <w:rFonts w:ascii="Calibri" w:hAnsi="Calibri"/>
          <w:color w:val="0F0F0F"/>
        </w:rPr>
        <w:t>Zhotovitel</w:t>
      </w:r>
      <w:r>
        <w:rPr>
          <w:rFonts w:ascii="Calibri" w:hAnsi="Calibri"/>
          <w:color w:val="0F0F0F"/>
        </w:rPr>
        <w:t>“ na straně druhé)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uzavírají níže uvedeného dne, měsíce a roku podle § 2586 a násl. zákona č. 89/2012 Sb., občanský zákoník, ve znění pozdějších předpisů, tuto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smlouvu o dílo</w:t>
      </w:r>
      <w:r>
        <w:rPr>
          <w:rFonts w:ascii="Calibri" w:hAnsi="Calibri"/>
          <w:color w:val="0F0F0F"/>
        </w:rPr>
        <w:t> (dále jen „</w:t>
      </w:r>
      <w:r>
        <w:rPr>
          <w:rStyle w:val="StrongEmphasis"/>
          <w:rFonts w:ascii="Calibri" w:hAnsi="Calibri"/>
          <w:color w:val="0F0F0F"/>
        </w:rPr>
        <w:t>Smlouva</w:t>
      </w:r>
      <w:r>
        <w:rPr>
          <w:rFonts w:ascii="Calibri" w:hAnsi="Calibri"/>
          <w:color w:val="0F0F0F"/>
        </w:rPr>
        <w:t>“)</w:t>
      </w: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Předmět Smlouvy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1) Zhotovitel se touto smlouvou zavazuje provést na svůj náklad výsadbu keřů a výsev trávníku v nově budovaném parku v Alšově ulici, Kralovice</w:t>
      </w:r>
    </w:p>
    <w:p w:rsidR="00BC1DE2" w:rsidRDefault="00BC1DE2">
      <w:pPr>
        <w:pStyle w:val="Textbody"/>
        <w:spacing w:after="0" w:line="240" w:lineRule="auto"/>
        <w:rPr>
          <w:rFonts w:ascii="Calibri" w:hAnsi="Calibri"/>
          <w:color w:val="0F0F0F"/>
        </w:rPr>
      </w:pP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2)Rozsah Díla je blíže položkově specifikován v příloze č. 1 – Rozpočet výsadby zeleně této Smlouvy.</w:t>
      </w:r>
    </w:p>
    <w:p w:rsidR="00BC1DE2" w:rsidRDefault="00BC1DE2">
      <w:pPr>
        <w:pStyle w:val="Textbody"/>
        <w:spacing w:after="0" w:line="240" w:lineRule="auto"/>
        <w:rPr>
          <w:rFonts w:ascii="Calibri" w:hAnsi="Calibri"/>
          <w:color w:val="0F0F0F"/>
        </w:rPr>
      </w:pP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3) Objednatel se zavazuje Dílo převzít a zaplatit za něj Zhotoviteli cenu, která je sjednána v čl. II odst. 1 této smlouvy</w:t>
      </w:r>
    </w:p>
    <w:p w:rsidR="00BC1DE2" w:rsidRDefault="00BC1DE2">
      <w:pPr>
        <w:pStyle w:val="Textbody"/>
        <w:spacing w:after="0" w:line="240" w:lineRule="auto"/>
        <w:rPr>
          <w:rFonts w:ascii="Calibri" w:hAnsi="Calibri"/>
          <w:color w:val="0F0F0F"/>
        </w:rPr>
      </w:pP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4) Zhotovitel prohlašuje, že je oprávněn k činnostem, které jsou předmětem plnění této smlouvy.</w:t>
      </w: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Cena Díla a způsob úhrady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F0F0F"/>
        </w:rPr>
        <w:t xml:space="preserve">Smluvní strany se dohodly, že celková cena díla </w:t>
      </w:r>
      <w:proofErr w:type="gramStart"/>
      <w:r>
        <w:rPr>
          <w:rFonts w:ascii="Calibri" w:hAnsi="Calibri"/>
          <w:color w:val="0F0F0F"/>
        </w:rPr>
        <w:t xml:space="preserve">činí  </w:t>
      </w:r>
      <w:r>
        <w:rPr>
          <w:rFonts w:ascii="Calibri" w:hAnsi="Calibri"/>
          <w:b/>
          <w:bCs/>
          <w:color w:val="0F0F0F"/>
          <w:u w:val="single"/>
        </w:rPr>
        <w:t>199</w:t>
      </w:r>
      <w:proofErr w:type="gramEnd"/>
      <w:r>
        <w:rPr>
          <w:rFonts w:ascii="Calibri" w:hAnsi="Calibri"/>
          <w:b/>
          <w:bCs/>
          <w:color w:val="0F0F0F"/>
          <w:u w:val="single"/>
        </w:rPr>
        <w:t xml:space="preserve"> 711.- Kč včetně DPH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slovy: </w:t>
      </w:r>
      <w:proofErr w:type="spellStart"/>
      <w:r>
        <w:rPr>
          <w:rFonts w:ascii="Calibri" w:hAnsi="Calibri"/>
          <w:color w:val="0F0F0F"/>
        </w:rPr>
        <w:t>stodevadesátdevěttisícsedmsetkedenáctkorun</w:t>
      </w:r>
      <w:proofErr w:type="spellEnd"/>
      <w:r>
        <w:rPr>
          <w:rFonts w:ascii="Calibri" w:hAnsi="Calibri"/>
          <w:color w:val="0F0F0F"/>
        </w:rPr>
        <w:t>.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ab/>
        <w:t xml:space="preserve">Cena za Dílo bude hrazena Objednatelem na základě daňového dokladu (faktury) vystavené do 5 kalendářních dní po předání a </w:t>
      </w:r>
      <w:proofErr w:type="gramStart"/>
      <w:r>
        <w:rPr>
          <w:rFonts w:ascii="Calibri" w:hAnsi="Calibri"/>
          <w:color w:val="0F0F0F"/>
        </w:rPr>
        <w:t>převzetí  dílčí</w:t>
      </w:r>
      <w:proofErr w:type="gramEnd"/>
      <w:r>
        <w:rPr>
          <w:rFonts w:ascii="Calibri" w:hAnsi="Calibri"/>
          <w:color w:val="0F0F0F"/>
        </w:rPr>
        <w:t xml:space="preserve"> části Díla. Nedílnou součástí dílčího daňového dokladu bude soupis provedených položek specifikovaných v Rozpočtu výsadby zeleně.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ab/>
        <w:t>Doba splatnosti daňového dokladu (faktury) je 14 kalendářních dnů ode dne doručení Objednateli.</w:t>
      </w:r>
    </w:p>
    <w:p w:rsidR="00BC1DE2" w:rsidRDefault="00BC1DE2">
      <w:pPr>
        <w:pStyle w:val="Textbody"/>
        <w:spacing w:after="0" w:line="240" w:lineRule="auto"/>
        <w:rPr>
          <w:rFonts w:ascii="Calibri" w:hAnsi="Calibri"/>
          <w:color w:val="0F0F0F"/>
        </w:rPr>
      </w:pP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III.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Termín zhotovení díla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 xml:space="preserve">Smluvní strany se dohodly, že Dílo bude Zhotovitelem provedeno v </w:t>
      </w:r>
      <w:proofErr w:type="gramStart"/>
      <w:r>
        <w:rPr>
          <w:rFonts w:ascii="Calibri" w:hAnsi="Calibri"/>
          <w:color w:val="0F0F0F"/>
        </w:rPr>
        <w:t>období  6</w:t>
      </w:r>
      <w:proofErr w:type="gramEnd"/>
      <w:r>
        <w:rPr>
          <w:rFonts w:ascii="Calibri" w:hAnsi="Calibri"/>
          <w:color w:val="0F0F0F"/>
        </w:rPr>
        <w:t>-11/2023,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dle aktuálních klimatických podmínek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lastRenderedPageBreak/>
        <w:br/>
      </w: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IV.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Předání a převzetí Díla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K předání a převzetí Díla dojde do dvou dnů od jeho zhotovení.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O předání a převzetí Díla bude Smluvními stranami vyhotoven předávací protokol.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Osazení proběhne ve 3-4 etapách, kdy po každé provedené etapě bude pořízena fotodokumentace,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která jasně prokáže rozsah provedených prací. Toto je učiněno za účelem prokázání vysazení správného počtu rostlin a dodaného materiálu. Zhotovitel tak nenese zodpovědnost na případnou krádež rostlin po vysazení. Vzhledem k tomu, že se jedná o veřejné prostranství, nelze zajistit žádná opatření proti krádeži nebo vandalismu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Fonts w:ascii="Calibri" w:hAnsi="Calibri"/>
          <w:color w:val="0F0F0F"/>
        </w:rPr>
        <w:br/>
      </w:r>
    </w:p>
    <w:p w:rsidR="00BC1DE2" w:rsidRDefault="0000000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Calibri" w:hAnsi="Calibri"/>
          <w:color w:val="0F0F0F"/>
        </w:rPr>
        <w:t>Předání vlastnického práva k Dílu přechází ze Zhotovitele na Objednatele dnem podpisu předávacího protokolu.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V.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Odpovědnost za vady</w:t>
      </w:r>
    </w:p>
    <w:p w:rsidR="00BC1DE2" w:rsidRDefault="00BC1DE2">
      <w:pPr>
        <w:pStyle w:val="Textbody"/>
        <w:spacing w:after="0" w:line="240" w:lineRule="auto"/>
        <w:jc w:val="center"/>
        <w:rPr>
          <w:rFonts w:hint="eastAsia"/>
        </w:rPr>
      </w:pPr>
    </w:p>
    <w:p w:rsidR="00BC1DE2" w:rsidRDefault="00BC1DE2">
      <w:pPr>
        <w:pStyle w:val="Textbody"/>
        <w:spacing w:after="0" w:line="240" w:lineRule="auto"/>
        <w:jc w:val="center"/>
        <w:rPr>
          <w:rFonts w:hint="eastAsia"/>
        </w:rPr>
      </w:pP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Zhotovitel se zavazuje předat Dílo bez vad a nedodělků.</w:t>
      </w:r>
      <w:r>
        <w:rPr>
          <w:rFonts w:ascii="Calibri" w:hAnsi="Calibri"/>
          <w:color w:val="0F0F0F"/>
        </w:rPr>
        <w:br/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Pro sadební materiál sjednává Zhotovitel záruku na dobu 12 měsíců.</w:t>
      </w:r>
      <w:r>
        <w:rPr>
          <w:rFonts w:ascii="Calibri" w:hAnsi="Calibri"/>
          <w:color w:val="0F0F0F"/>
        </w:rPr>
        <w:br/>
        <w:t>Smluvní strany se dále dohodly, že budou-li v době předá měsíců od předání Díla Objednateli. Záruka se vztahuje zejména na ujmutí dodaného sadebního materiálu, odborně provedenou výsadbu. Nevztahuje se na úhyn rostlin způsobený nevhodnou péčí Objednatele.</w:t>
      </w: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Calibri" w:hAnsi="Calibri"/>
          <w:color w:val="0F0F0F"/>
        </w:rPr>
        <w:t>VI.</w:t>
      </w:r>
      <w:r>
        <w:rPr>
          <w:rFonts w:ascii="Calibri" w:hAnsi="Calibri"/>
          <w:color w:val="0F0F0F"/>
        </w:rPr>
        <w:br/>
      </w:r>
      <w:r>
        <w:rPr>
          <w:rStyle w:val="StrongEmphasis"/>
          <w:rFonts w:ascii="Calibri" w:hAnsi="Calibri"/>
          <w:color w:val="0F0F0F"/>
        </w:rPr>
        <w:t>Závěrečná ustanovení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Tato Smlouva nabývá platnosti a účinnosti dnem jejího podpisu oběma Smluvními stranami.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Smlouva byla vyhotovena ve dvou stejnopisech, z nichž každá Smluvní strana obdrží po jednom vyhotovení.</w:t>
      </w:r>
      <w:r>
        <w:rPr>
          <w:rFonts w:ascii="Calibri" w:hAnsi="Calibri"/>
          <w:color w:val="0F0F0F"/>
        </w:rPr>
        <w:br/>
      </w:r>
      <w:r>
        <w:rPr>
          <w:rFonts w:ascii="Calibri" w:hAnsi="Calibri"/>
          <w:color w:val="0F0F0F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V…………….   dne………………….                             V…………….   dne……………</w:t>
      </w:r>
      <w:proofErr w:type="gramStart"/>
      <w:r>
        <w:rPr>
          <w:rFonts w:ascii="Calibri" w:hAnsi="Calibri"/>
          <w:color w:val="0F0F0F"/>
        </w:rPr>
        <w:t>…….</w:t>
      </w:r>
      <w:proofErr w:type="gramEnd"/>
      <w:r>
        <w:rPr>
          <w:rFonts w:ascii="Calibri" w:hAnsi="Calibri"/>
          <w:color w:val="0F0F0F"/>
        </w:rPr>
        <w:br/>
        <w:t> </w:t>
      </w:r>
      <w:r>
        <w:rPr>
          <w:rFonts w:ascii="Calibri" w:hAnsi="Calibri"/>
          <w:color w:val="0F0F0F"/>
        </w:rPr>
        <w:br/>
        <w:t> </w:t>
      </w:r>
    </w:p>
    <w:p w:rsidR="00BC1DE2" w:rsidRDefault="00000000">
      <w:pPr>
        <w:pStyle w:val="Textbody"/>
        <w:spacing w:after="0" w:line="240" w:lineRule="auto"/>
        <w:rPr>
          <w:rFonts w:ascii="Calibri" w:hAnsi="Calibri"/>
          <w:color w:val="0F0F0F"/>
        </w:rPr>
      </w:pPr>
      <w:r>
        <w:rPr>
          <w:rFonts w:ascii="Calibri" w:hAnsi="Calibri"/>
          <w:color w:val="0F0F0F"/>
        </w:rPr>
        <w:t>…………………………………………                              ………………………………………..                                         </w:t>
      </w:r>
    </w:p>
    <w:p w:rsidR="00BC1DE2" w:rsidRDefault="00000000">
      <w:pPr>
        <w:pStyle w:val="Standard"/>
        <w:rPr>
          <w:rFonts w:hint="eastAsia"/>
        </w:rPr>
      </w:pPr>
      <w:r>
        <w:rPr>
          <w:rFonts w:ascii="Calibri" w:hAnsi="Calibri"/>
        </w:rPr>
        <w:t xml:space="preserve">           Objednatel                                                             Zhotovitel</w:t>
      </w:r>
    </w:p>
    <w:sectPr w:rsidR="00BC1DE2">
      <w:pgSz w:w="11906" w:h="16838"/>
      <w:pgMar w:top="1134" w:right="907" w:bottom="1134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C07" w:rsidRDefault="00B97C07">
      <w:pPr>
        <w:rPr>
          <w:rFonts w:hint="eastAsia"/>
        </w:rPr>
      </w:pPr>
      <w:r>
        <w:separator/>
      </w:r>
    </w:p>
  </w:endnote>
  <w:endnote w:type="continuationSeparator" w:id="0">
    <w:p w:rsidR="00B97C07" w:rsidRDefault="00B97C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C07" w:rsidRDefault="00B97C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7C07" w:rsidRDefault="00B97C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1DE2"/>
    <w:rsid w:val="008B42DC"/>
    <w:rsid w:val="00B97C07"/>
    <w:rsid w:val="00B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4C0B-964F-4FFA-8B56-C77CA34C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sladkovamonika</dc:creator>
  <cp:lastModifiedBy>sladkovamonika</cp:lastModifiedBy>
  <cp:revision>2</cp:revision>
  <cp:lastPrinted>2023-06-07T06:10:00Z</cp:lastPrinted>
  <dcterms:created xsi:type="dcterms:W3CDTF">2023-06-07T14:20:00Z</dcterms:created>
  <dcterms:modified xsi:type="dcterms:W3CDTF">2023-06-07T14:20:00Z</dcterms:modified>
</cp:coreProperties>
</file>