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14:paraId="71CA6DF5" w14:textId="24986E2A"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280821">
        <w:t>Název:</w:t>
      </w:r>
      <w:r w:rsidRPr="00280821">
        <w:tab/>
      </w:r>
      <w:r w:rsidR="00DE52EE">
        <w:t>Masarykova střední škola chemická, Praha 1, Křemencova 12</w:t>
      </w:r>
      <w:bookmarkEnd w:id="1"/>
    </w:p>
    <w:p w14:paraId="7DE95287" w14:textId="5FC37E8E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DE52EE">
        <w:t>70837902</w:t>
      </w:r>
    </w:p>
    <w:p w14:paraId="7B0FEF10" w14:textId="66C57807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DE52EE">
        <w:t xml:space="preserve">Křemencova 12/179, </w:t>
      </w:r>
      <w:proofErr w:type="gramStart"/>
      <w:r w:rsidR="00DE52EE">
        <w:t>116 28  Praha</w:t>
      </w:r>
      <w:proofErr w:type="gramEnd"/>
      <w:r w:rsidR="00DE52EE">
        <w:t xml:space="preserve"> 1</w:t>
      </w:r>
    </w:p>
    <w:p w14:paraId="6CE19EA5" w14:textId="7A95CE9D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DE52EE">
        <w:t>Ing. Jiří Zajíček, ředitel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7DB04554" w:rsidR="00DE52EE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6E609941" w14:textId="77777777" w:rsidR="00DE52EE" w:rsidRDefault="00DE52EE">
      <w:r>
        <w:br w:type="page"/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</w:t>
      </w:r>
      <w:proofErr w:type="gramStart"/>
      <w:r w:rsidR="00560397">
        <w:t>30.6. aktuálního</w:t>
      </w:r>
      <w:proofErr w:type="gramEnd"/>
      <w:r w:rsidR="00560397">
        <w:t xml:space="preserve">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36F3" w14:paraId="142205A5" w14:textId="77777777" w:rsidTr="00F16AB8">
        <w:tc>
          <w:tcPr>
            <w:tcW w:w="4606" w:type="dxa"/>
          </w:tcPr>
          <w:p w14:paraId="2BBD1E28" w14:textId="492972C5" w:rsidR="00F636F3" w:rsidRDefault="00F636F3" w:rsidP="0051503B">
            <w:pPr>
              <w:jc w:val="both"/>
            </w:pPr>
            <w:r>
              <w:t xml:space="preserve">V Praze dne </w:t>
            </w:r>
            <w:r w:rsidR="0051503B">
              <w:t>31.3.2017</w:t>
            </w:r>
            <w:bookmarkStart w:id="2" w:name="_GoBack"/>
            <w:bookmarkEnd w:id="2"/>
          </w:p>
        </w:tc>
        <w:tc>
          <w:tcPr>
            <w:tcW w:w="4606" w:type="dxa"/>
          </w:tcPr>
          <w:p w14:paraId="113AB442" w14:textId="1EEFB86D" w:rsidR="00F636F3" w:rsidRDefault="00F636F3" w:rsidP="00DE52EE">
            <w:pPr>
              <w:jc w:val="both"/>
            </w:pPr>
            <w:r>
              <w:t>V </w:t>
            </w:r>
            <w:r w:rsidR="00DE52EE">
              <w:t xml:space="preserve">Praze </w:t>
            </w:r>
            <w:r>
              <w:t>dne</w:t>
            </w:r>
            <w:r w:rsidR="00DE52EE">
              <w:t xml:space="preserve"> </w:t>
            </w:r>
            <w:proofErr w:type="gramStart"/>
            <w:r w:rsidR="00DE52EE">
              <w:t>24.3.2017</w:t>
            </w:r>
            <w:proofErr w:type="gramEnd"/>
          </w:p>
        </w:tc>
      </w:tr>
      <w:tr w:rsidR="00F636F3" w14:paraId="70D85D20" w14:textId="77777777" w:rsidTr="00F16AB8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F16AB8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00F16AB8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2E365253" w:rsidR="00F636F3" w:rsidRPr="001841C4" w:rsidRDefault="00DE52EE" w:rsidP="00DE52EE">
            <w:pPr>
              <w:jc w:val="both"/>
            </w:pPr>
            <w:r>
              <w:t>Ing. Jiří Zajíček</w:t>
            </w: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97608" w14:textId="77777777" w:rsidR="00BB00FD" w:rsidRDefault="00BB00FD" w:rsidP="00B43503">
      <w:pPr>
        <w:spacing w:after="0" w:line="240" w:lineRule="auto"/>
      </w:pPr>
      <w:r>
        <w:separator/>
      </w:r>
    </w:p>
  </w:endnote>
  <w:endnote w:type="continuationSeparator" w:id="0">
    <w:p w14:paraId="4D68BCAF" w14:textId="77777777" w:rsidR="00BB00FD" w:rsidRDefault="00BB00FD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226921D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1503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226921D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51503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267B0" w14:textId="77777777" w:rsidR="00BB00FD" w:rsidRDefault="00BB00FD" w:rsidP="00B43503">
      <w:pPr>
        <w:spacing w:after="0" w:line="240" w:lineRule="auto"/>
      </w:pPr>
      <w:r>
        <w:separator/>
      </w:r>
    </w:p>
  </w:footnote>
  <w:footnote w:type="continuationSeparator" w:id="0">
    <w:p w14:paraId="68B95D46" w14:textId="77777777" w:rsidR="00BB00FD" w:rsidRDefault="00BB00FD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1503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DE52EE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A4DF-E824-4D5E-B79C-0E29405D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C6A92948.dotm</Template>
  <TotalTime>4</TotalTime>
  <Pages>2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Jiri Zajicek</cp:lastModifiedBy>
  <cp:revision>3</cp:revision>
  <cp:lastPrinted>2017-03-15T09:32:00Z</cp:lastPrinted>
  <dcterms:created xsi:type="dcterms:W3CDTF">2017-03-24T09:04:00Z</dcterms:created>
  <dcterms:modified xsi:type="dcterms:W3CDTF">2017-06-09T06:38:00Z</dcterms:modified>
</cp:coreProperties>
</file>