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555F0F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</w:t>
      </w:r>
      <w:r w:rsidR="0006546E" w:rsidRPr="00296394">
        <w:rPr>
          <w:rFonts w:ascii="Arial" w:hAnsi="Arial" w:cs="Arial"/>
          <w:b/>
          <w:sz w:val="24"/>
          <w:szCs w:val="22"/>
        </w:rPr>
        <w:t>2</w:t>
      </w:r>
      <w:r>
        <w:rPr>
          <w:rFonts w:ascii="Arial" w:hAnsi="Arial" w:cs="Arial"/>
          <w:b/>
          <w:sz w:val="24"/>
          <w:szCs w:val="22"/>
        </w:rPr>
        <w:t>3</w:t>
      </w:r>
      <w:r w:rsidR="0006546E" w:rsidRPr="00296394">
        <w:rPr>
          <w:rFonts w:ascii="Arial" w:hAnsi="Arial" w:cs="Arial"/>
          <w:b/>
          <w:sz w:val="24"/>
          <w:szCs w:val="22"/>
        </w:rPr>
        <w:t xml:space="preserve"> – </w:t>
      </w:r>
      <w:r w:rsidR="000D29C6">
        <w:rPr>
          <w:rFonts w:ascii="Arial" w:hAnsi="Arial" w:cs="Arial"/>
          <w:b/>
          <w:sz w:val="24"/>
          <w:szCs w:val="22"/>
        </w:rPr>
        <w:t>364</w:t>
      </w:r>
      <w:r w:rsidR="0006546E" w:rsidRPr="00296394">
        <w:rPr>
          <w:rFonts w:ascii="Arial" w:hAnsi="Arial" w:cs="Arial"/>
          <w:b/>
          <w:sz w:val="24"/>
          <w:szCs w:val="22"/>
        </w:rPr>
        <w:t>/OŠKS</w:t>
      </w:r>
    </w:p>
    <w:p w:rsidR="0006546E" w:rsidRPr="00296394" w:rsidRDefault="00555F0F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55F0F">
        <w:rPr>
          <w:rFonts w:ascii="Arial" w:hAnsi="Arial" w:cs="Arial"/>
          <w:b w:val="0"/>
          <w:sz w:val="22"/>
          <w:szCs w:val="22"/>
        </w:rPr>
        <w:t xml:space="preserve">V souladu s podmínkami směrnice města Nový Jičín č. 1/2022 Poskytování dotací a návratných finančních výpomocí z rozpočtu Města Nový Jičín (dále jen „Směrnice“) schválené usnesením Zastupitelstva města Nový Jičín č. 493/20Z/2022 ze dne </w:t>
      </w:r>
      <w:proofErr w:type="gramStart"/>
      <w:r w:rsidRPr="00555F0F">
        <w:rPr>
          <w:rFonts w:ascii="Arial" w:hAnsi="Arial" w:cs="Arial"/>
          <w:b w:val="0"/>
          <w:sz w:val="22"/>
          <w:szCs w:val="22"/>
        </w:rPr>
        <w:t>14.03.2022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06546E" w:rsidRPr="00296394">
        <w:rPr>
          <w:rFonts w:ascii="Arial" w:hAnsi="Arial" w:cs="Arial"/>
          <w:b w:val="0"/>
          <w:sz w:val="22"/>
          <w:szCs w:val="22"/>
        </w:rPr>
        <w:t>a podmínkami Programu města Nový Jičín na podporu sportu pro rok 2</w:t>
      </w:r>
      <w:r>
        <w:rPr>
          <w:rFonts w:ascii="Arial" w:hAnsi="Arial" w:cs="Arial"/>
          <w:b w:val="0"/>
          <w:sz w:val="22"/>
          <w:szCs w:val="22"/>
        </w:rPr>
        <w:t>023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 (dále také „program“) schváleného usnesením zastupitelstva města Nový Jičín č. </w:t>
      </w:r>
      <w:r w:rsidR="00717036">
        <w:rPr>
          <w:rFonts w:ascii="Arial" w:hAnsi="Arial" w:cs="Arial"/>
          <w:b w:val="0"/>
          <w:sz w:val="22"/>
          <w:szCs w:val="22"/>
        </w:rPr>
        <w:t>519</w:t>
      </w:r>
      <w:r>
        <w:rPr>
          <w:rFonts w:ascii="Arial" w:hAnsi="Arial" w:cs="Arial"/>
          <w:b w:val="0"/>
          <w:sz w:val="22"/>
          <w:szCs w:val="22"/>
        </w:rPr>
        <w:t>/</w:t>
      </w:r>
      <w:r w:rsidR="00717036">
        <w:rPr>
          <w:rFonts w:ascii="Arial" w:hAnsi="Arial" w:cs="Arial"/>
          <w:b w:val="0"/>
          <w:sz w:val="22"/>
          <w:szCs w:val="22"/>
        </w:rPr>
        <w:t>Z21</w:t>
      </w:r>
      <w:r>
        <w:rPr>
          <w:rFonts w:ascii="Arial" w:hAnsi="Arial" w:cs="Arial"/>
          <w:b w:val="0"/>
          <w:sz w:val="22"/>
          <w:szCs w:val="22"/>
        </w:rPr>
        <w:t xml:space="preserve">/2022 ze  dne </w:t>
      </w:r>
      <w:r w:rsidR="00717036">
        <w:rPr>
          <w:rFonts w:ascii="Arial" w:hAnsi="Arial" w:cs="Arial"/>
          <w:b w:val="0"/>
          <w:sz w:val="22"/>
          <w:szCs w:val="22"/>
        </w:rPr>
        <w:t xml:space="preserve">13.6.2022 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a vyhlášeného dne </w:t>
      </w:r>
      <w:r w:rsidR="00717036">
        <w:rPr>
          <w:rFonts w:ascii="Arial" w:hAnsi="Arial" w:cs="Arial"/>
          <w:b w:val="0"/>
          <w:sz w:val="22"/>
          <w:szCs w:val="22"/>
        </w:rPr>
        <w:t>30.6.2022.</w:t>
      </w:r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F74FAD" w:rsidRPr="00296394" w:rsidRDefault="00F74FAD" w:rsidP="00F74FAD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Zastupitelstvo města Nový Jičín na svém zasedání k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>č.83/2Z/2022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F74FAD" w:rsidRDefault="0006546E" w:rsidP="0006546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F74FAD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D3443D" w:rsidRPr="005C14D8" w:rsidRDefault="00D3443D" w:rsidP="00D344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4D8">
        <w:rPr>
          <w:rFonts w:ascii="Arial" w:hAnsi="Arial" w:cs="Arial"/>
          <w:b/>
          <w:bCs/>
          <w:noProof/>
          <w:sz w:val="22"/>
          <w:szCs w:val="22"/>
        </w:rPr>
        <w:t>Sportovní volejbalový klub Nový Jičín, z.s.</w:t>
      </w:r>
    </w:p>
    <w:p w:rsidR="00D3443D" w:rsidRPr="005C14D8" w:rsidRDefault="00D3443D" w:rsidP="00D3443D">
      <w:pPr>
        <w:jc w:val="both"/>
        <w:rPr>
          <w:rFonts w:ascii="Arial" w:hAnsi="Arial" w:cs="Arial"/>
          <w:bCs/>
          <w:sz w:val="22"/>
          <w:szCs w:val="22"/>
        </w:rPr>
      </w:pPr>
      <w:r w:rsidRPr="005C14D8">
        <w:rPr>
          <w:rFonts w:ascii="Arial" w:hAnsi="Arial" w:cs="Arial"/>
          <w:bCs/>
          <w:sz w:val="22"/>
          <w:szCs w:val="22"/>
        </w:rPr>
        <w:t xml:space="preserve">zastoupený </w:t>
      </w:r>
      <w:r w:rsidR="00B60175">
        <w:rPr>
          <w:rFonts w:ascii="Arial" w:hAnsi="Arial" w:cs="Arial"/>
          <w:bCs/>
          <w:noProof/>
          <w:sz w:val="22"/>
          <w:szCs w:val="22"/>
        </w:rPr>
        <w:t>xxx</w:t>
      </w:r>
      <w:r w:rsidRPr="005C14D8">
        <w:rPr>
          <w:rFonts w:ascii="Arial" w:hAnsi="Arial" w:cs="Arial"/>
          <w:bCs/>
          <w:noProof/>
          <w:sz w:val="22"/>
          <w:szCs w:val="22"/>
        </w:rPr>
        <w:t>, předsedou výkonného výboru</w:t>
      </w:r>
    </w:p>
    <w:p w:rsidR="00D3443D" w:rsidRPr="005C14D8" w:rsidRDefault="00D3443D" w:rsidP="00D3443D">
      <w:pPr>
        <w:jc w:val="both"/>
        <w:rPr>
          <w:rFonts w:ascii="Arial" w:hAnsi="Arial" w:cs="Arial"/>
          <w:bCs/>
          <w:sz w:val="22"/>
          <w:szCs w:val="22"/>
        </w:rPr>
      </w:pPr>
      <w:r w:rsidRPr="005C14D8">
        <w:rPr>
          <w:rFonts w:ascii="Arial" w:hAnsi="Arial" w:cs="Arial"/>
          <w:bCs/>
          <w:sz w:val="22"/>
          <w:szCs w:val="22"/>
        </w:rPr>
        <w:t xml:space="preserve">se sídlem </w:t>
      </w:r>
      <w:r w:rsidRPr="005C14D8">
        <w:rPr>
          <w:rFonts w:ascii="Arial" w:hAnsi="Arial" w:cs="Arial"/>
          <w:bCs/>
          <w:noProof/>
          <w:sz w:val="22"/>
          <w:szCs w:val="22"/>
        </w:rPr>
        <w:t>Msgr. Šrámka 1105/19</w:t>
      </w:r>
      <w:r w:rsidRPr="005C14D8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5C14D8">
        <w:rPr>
          <w:rFonts w:ascii="Arial" w:hAnsi="Arial" w:cs="Arial"/>
          <w:bCs/>
          <w:noProof/>
          <w:sz w:val="22"/>
          <w:szCs w:val="22"/>
        </w:rPr>
        <w:t>741 01</w:t>
      </w:r>
      <w:r w:rsidRPr="005C14D8">
        <w:rPr>
          <w:rFonts w:ascii="Arial" w:hAnsi="Arial" w:cs="Arial"/>
          <w:bCs/>
          <w:sz w:val="22"/>
          <w:szCs w:val="22"/>
        </w:rPr>
        <w:t xml:space="preserve">  </w:t>
      </w:r>
      <w:r w:rsidRPr="005C14D8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5C14D8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D3443D" w:rsidRPr="005C14D8" w:rsidRDefault="00D3443D" w:rsidP="00D3443D">
      <w:pPr>
        <w:jc w:val="both"/>
        <w:rPr>
          <w:rFonts w:ascii="Arial" w:hAnsi="Arial" w:cs="Arial"/>
          <w:bCs/>
          <w:sz w:val="22"/>
          <w:szCs w:val="22"/>
        </w:rPr>
      </w:pPr>
      <w:r w:rsidRPr="005C14D8">
        <w:rPr>
          <w:rFonts w:ascii="Arial" w:hAnsi="Arial" w:cs="Arial"/>
          <w:bCs/>
          <w:sz w:val="22"/>
          <w:szCs w:val="22"/>
        </w:rPr>
        <w:t xml:space="preserve">IČO: </w:t>
      </w:r>
      <w:r w:rsidRPr="005C14D8">
        <w:rPr>
          <w:rFonts w:ascii="Arial" w:hAnsi="Arial" w:cs="Arial"/>
          <w:bCs/>
          <w:noProof/>
          <w:sz w:val="22"/>
          <w:szCs w:val="22"/>
        </w:rPr>
        <w:t>07 51 22 95</w:t>
      </w:r>
    </w:p>
    <w:p w:rsidR="00D3443D" w:rsidRPr="005C14D8" w:rsidRDefault="00D3443D" w:rsidP="00D3443D">
      <w:pPr>
        <w:jc w:val="both"/>
        <w:rPr>
          <w:rFonts w:ascii="Arial" w:hAnsi="Arial" w:cs="Arial"/>
          <w:sz w:val="22"/>
          <w:szCs w:val="22"/>
        </w:rPr>
      </w:pPr>
      <w:r w:rsidRPr="005C14D8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18110</w:t>
      </w:r>
    </w:p>
    <w:p w:rsidR="00D3443D" w:rsidRPr="005C14D8" w:rsidRDefault="00D3443D" w:rsidP="00D3443D">
      <w:pPr>
        <w:jc w:val="both"/>
        <w:rPr>
          <w:rFonts w:ascii="Arial" w:hAnsi="Arial" w:cs="Arial"/>
          <w:sz w:val="22"/>
          <w:szCs w:val="22"/>
        </w:rPr>
      </w:pPr>
      <w:r w:rsidRPr="005C14D8">
        <w:rPr>
          <w:rFonts w:ascii="Arial" w:hAnsi="Arial" w:cs="Arial"/>
          <w:sz w:val="22"/>
          <w:szCs w:val="22"/>
        </w:rPr>
        <w:t xml:space="preserve">bankovní spojení: </w:t>
      </w:r>
      <w:r w:rsidRPr="005C14D8">
        <w:rPr>
          <w:rFonts w:ascii="Arial" w:hAnsi="Arial" w:cs="Arial"/>
          <w:noProof/>
          <w:sz w:val="22"/>
          <w:szCs w:val="22"/>
        </w:rPr>
        <w:t>Česká spořitelna, a.s.</w:t>
      </w:r>
    </w:p>
    <w:p w:rsidR="00D3443D" w:rsidRPr="005C14D8" w:rsidRDefault="00D3443D" w:rsidP="00D3443D">
      <w:pPr>
        <w:jc w:val="both"/>
        <w:rPr>
          <w:rFonts w:ascii="Arial" w:hAnsi="Arial" w:cs="Arial"/>
          <w:sz w:val="22"/>
          <w:szCs w:val="22"/>
        </w:rPr>
      </w:pPr>
      <w:r w:rsidRPr="005C14D8">
        <w:rPr>
          <w:rFonts w:ascii="Arial" w:hAnsi="Arial" w:cs="Arial"/>
          <w:sz w:val="22"/>
          <w:szCs w:val="22"/>
        </w:rPr>
        <w:t xml:space="preserve">číslo účtu: </w:t>
      </w:r>
      <w:r w:rsidRPr="005C14D8">
        <w:rPr>
          <w:rFonts w:ascii="Arial" w:hAnsi="Arial" w:cs="Arial"/>
          <w:noProof/>
          <w:sz w:val="22"/>
          <w:szCs w:val="22"/>
        </w:rPr>
        <w:t>5520737359/0800</w:t>
      </w:r>
    </w:p>
    <w:p w:rsidR="00D3443D" w:rsidRPr="005C14D8" w:rsidRDefault="00D3443D" w:rsidP="00D3443D">
      <w:pPr>
        <w:jc w:val="both"/>
        <w:rPr>
          <w:rFonts w:ascii="Arial" w:hAnsi="Arial" w:cs="Arial"/>
          <w:sz w:val="22"/>
          <w:szCs w:val="22"/>
        </w:rPr>
      </w:pPr>
      <w:r w:rsidRPr="005C14D8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5C14D8">
        <w:rPr>
          <w:rFonts w:ascii="Arial" w:hAnsi="Arial" w:cs="Arial"/>
          <w:sz w:val="22"/>
          <w:szCs w:val="22"/>
        </w:rPr>
        <w:t>jen ,,příjemce</w:t>
      </w:r>
      <w:proofErr w:type="gramEnd"/>
      <w:r w:rsidRPr="005C14D8">
        <w:rPr>
          <w:rFonts w:ascii="Arial" w:hAnsi="Arial" w:cs="Arial"/>
          <w:sz w:val="22"/>
          <w:szCs w:val="22"/>
        </w:rPr>
        <w:t>“)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lastRenderedPageBreak/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858A9" w:rsidRPr="005B4A03" w:rsidRDefault="00E858A9" w:rsidP="00E85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115A42">
        <w:rPr>
          <w:rFonts w:ascii="Arial" w:hAnsi="Arial" w:cs="Arial"/>
          <w:sz w:val="22"/>
          <w:szCs w:val="22"/>
        </w:rPr>
        <w:t>Dotace z</w:t>
      </w:r>
      <w:r w:rsidRPr="00115A42">
        <w:rPr>
          <w:rFonts w:ascii="Arial" w:hAnsi="Arial" w:cs="Arial"/>
          <w:b/>
          <w:sz w:val="22"/>
          <w:szCs w:val="22"/>
        </w:rPr>
        <w:t> Programu města Nový Jičín na podporu sportu</w:t>
      </w:r>
      <w:r>
        <w:rPr>
          <w:rFonts w:ascii="Arial" w:hAnsi="Arial" w:cs="Arial"/>
          <w:b/>
          <w:sz w:val="22"/>
          <w:szCs w:val="22"/>
        </w:rPr>
        <w:t xml:space="preserve"> pro rok 2023</w:t>
      </w:r>
      <w:r w:rsidRPr="00115A42">
        <w:rPr>
          <w:rFonts w:ascii="Arial" w:hAnsi="Arial" w:cs="Arial"/>
          <w:b/>
          <w:sz w:val="22"/>
          <w:szCs w:val="22"/>
        </w:rPr>
        <w:t xml:space="preserve">, </w:t>
      </w:r>
      <w:r w:rsidRPr="005B4A03">
        <w:rPr>
          <w:rFonts w:ascii="Arial" w:hAnsi="Arial" w:cs="Arial"/>
          <w:b/>
          <w:sz w:val="22"/>
          <w:szCs w:val="22"/>
        </w:rPr>
        <w:t xml:space="preserve">podprogramu C. </w:t>
      </w:r>
      <w:r w:rsidRPr="005B4A03">
        <w:rPr>
          <w:rFonts w:ascii="Arial" w:hAnsi="Arial" w:cs="Arial"/>
          <w:sz w:val="22"/>
          <w:szCs w:val="22"/>
        </w:rPr>
        <w:t xml:space="preserve">je koncipována jako dotace k úhradě výdajů účelně a hospodárně vynaložených na pravidelnou a dlouhodobou sportovní činnost dospělých nad 20 let na území města Nový Jičín či pro občany města Nový Jičín, k vytvoření zázemí – podmínek pro celoroční činnost dospělých nad 20 let.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D3443D" w:rsidRPr="00296394" w:rsidRDefault="00D3443D" w:rsidP="00D3443D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</w:t>
      </w:r>
      <w:r>
        <w:rPr>
          <w:rFonts w:ascii="Arial" w:hAnsi="Arial" w:cs="Arial"/>
          <w:b/>
          <w:sz w:val="22"/>
          <w:szCs w:val="22"/>
        </w:rPr>
        <w:t xml:space="preserve">150.000 </w:t>
      </w:r>
      <w:r w:rsidRPr="00296394">
        <w:rPr>
          <w:rFonts w:ascii="Arial" w:hAnsi="Arial" w:cs="Arial"/>
          <w:b/>
          <w:sz w:val="22"/>
          <w:szCs w:val="22"/>
        </w:rPr>
        <w:t xml:space="preserve">Kč </w:t>
      </w:r>
      <w:r w:rsidRPr="00296394">
        <w:rPr>
          <w:rFonts w:ascii="Arial" w:hAnsi="Arial" w:cs="Arial"/>
          <w:sz w:val="22"/>
          <w:szCs w:val="22"/>
        </w:rPr>
        <w:t>(</w:t>
      </w:r>
      <w:proofErr w:type="spellStart"/>
      <w:r w:rsidRPr="00296394">
        <w:rPr>
          <w:rFonts w:ascii="Arial" w:hAnsi="Arial" w:cs="Arial"/>
          <w:sz w:val="22"/>
          <w:szCs w:val="22"/>
        </w:rPr>
        <w:t>slovy:</w:t>
      </w:r>
      <w:r>
        <w:rPr>
          <w:rFonts w:ascii="Arial" w:hAnsi="Arial" w:cs="Arial"/>
          <w:sz w:val="22"/>
          <w:szCs w:val="22"/>
        </w:rPr>
        <w:t>jednostopadesáttisíc</w:t>
      </w:r>
      <w:r w:rsidRPr="00296394">
        <w:rPr>
          <w:rFonts w:ascii="Arial" w:hAnsi="Arial" w:cs="Arial"/>
          <w:sz w:val="22"/>
          <w:szCs w:val="22"/>
        </w:rPr>
        <w:t>korun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Podpora sportovní činnosti družstev dospělých Sportovního volejbalového klubu Nový </w:t>
      </w:r>
      <w:proofErr w:type="gramStart"/>
      <w:r>
        <w:rPr>
          <w:rFonts w:ascii="Arial" w:hAnsi="Arial" w:cs="Arial"/>
          <w:sz w:val="22"/>
          <w:szCs w:val="22"/>
        </w:rPr>
        <w:t xml:space="preserve">Jičín,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>(dále jen „projekt“) k úhradě uznatelných výdajů projektu vymezených v čl. V. této smlouvy.</w:t>
      </w:r>
    </w:p>
    <w:p w:rsidR="00D3443D" w:rsidRPr="00296394" w:rsidRDefault="00D3443D" w:rsidP="00D3443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3443D" w:rsidRPr="005C14D8" w:rsidRDefault="00D3443D" w:rsidP="00D3443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C14D8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5C14D8">
        <w:rPr>
          <w:rFonts w:ascii="Arial" w:hAnsi="Arial" w:cs="Arial"/>
          <w:b/>
          <w:sz w:val="22"/>
          <w:szCs w:val="22"/>
        </w:rPr>
        <w:t>bezhotovostním převodem</w:t>
      </w:r>
      <w:r w:rsidRPr="005C14D8">
        <w:rPr>
          <w:rFonts w:ascii="Arial" w:hAnsi="Arial" w:cs="Arial"/>
          <w:sz w:val="22"/>
          <w:szCs w:val="22"/>
        </w:rPr>
        <w:t xml:space="preserve"> jednorázově ve prospěch bankovního účtu příjemce číslo </w:t>
      </w:r>
      <w:r w:rsidRPr="005C14D8">
        <w:rPr>
          <w:rFonts w:ascii="Arial" w:hAnsi="Arial" w:cs="Arial"/>
          <w:b/>
          <w:noProof/>
          <w:sz w:val="22"/>
          <w:szCs w:val="22"/>
        </w:rPr>
        <w:t>5520737359/0800</w:t>
      </w:r>
      <w:r w:rsidRPr="005C14D8">
        <w:rPr>
          <w:rFonts w:ascii="Arial" w:hAnsi="Arial" w:cs="Arial"/>
          <w:noProof/>
          <w:sz w:val="22"/>
          <w:szCs w:val="22"/>
        </w:rPr>
        <w:t xml:space="preserve"> </w:t>
      </w:r>
      <w:r w:rsidRPr="005C14D8">
        <w:rPr>
          <w:rFonts w:ascii="Arial" w:hAnsi="Arial" w:cs="Arial"/>
          <w:sz w:val="22"/>
          <w:szCs w:val="22"/>
        </w:rPr>
        <w:t xml:space="preserve">vedeného u </w:t>
      </w:r>
      <w:r w:rsidRPr="005C14D8">
        <w:rPr>
          <w:rFonts w:ascii="Arial" w:hAnsi="Arial" w:cs="Arial"/>
          <w:b/>
          <w:noProof/>
          <w:sz w:val="22"/>
          <w:szCs w:val="22"/>
        </w:rPr>
        <w:t>České spořitelny, a.s.</w:t>
      </w:r>
      <w:r w:rsidRPr="005C14D8">
        <w:rPr>
          <w:rFonts w:ascii="Arial" w:hAnsi="Arial" w:cs="Arial"/>
          <w:sz w:val="22"/>
          <w:szCs w:val="22"/>
        </w:rPr>
        <w:t xml:space="preserve">, pod variabilním symbolem </w:t>
      </w:r>
      <w:r w:rsidRPr="005C14D8">
        <w:rPr>
          <w:rFonts w:ascii="Arial" w:hAnsi="Arial" w:cs="Arial"/>
          <w:b/>
          <w:bCs/>
          <w:noProof/>
          <w:sz w:val="22"/>
          <w:szCs w:val="22"/>
        </w:rPr>
        <w:t>07512295</w:t>
      </w:r>
      <w:r w:rsidRPr="005C14D8">
        <w:rPr>
          <w:rFonts w:ascii="Arial" w:hAnsi="Arial" w:cs="Arial"/>
          <w:b/>
          <w:sz w:val="22"/>
          <w:szCs w:val="22"/>
        </w:rPr>
        <w:t xml:space="preserve"> </w:t>
      </w:r>
      <w:r w:rsidRPr="005C14D8">
        <w:rPr>
          <w:rFonts w:ascii="Arial" w:hAnsi="Arial" w:cs="Arial"/>
          <w:sz w:val="22"/>
          <w:szCs w:val="22"/>
        </w:rPr>
        <w:t xml:space="preserve">do 20dnů po účinnosti smlouvy. Příjemce se podpisem této smlouvy zavazuje, že všechny finanční toky (bezhotovostní operace) vztahující se k projektu budou provedeny prostřednictvím výše uvedeného účtu příjemce, případně jiného účtu, který však příjemce bezodkladně písemně oznámil poskytovateli.  </w:t>
      </w:r>
    </w:p>
    <w:p w:rsidR="00D3443D" w:rsidRPr="00124119" w:rsidRDefault="00D3443D" w:rsidP="00D3443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3443D" w:rsidRPr="00296394" w:rsidRDefault="00D3443D" w:rsidP="00D3443D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296394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296394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06546E" w:rsidRPr="00296394" w:rsidRDefault="0006546E" w:rsidP="00F74FA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3C1DED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  <w:r w:rsidRPr="00296394">
        <w:rPr>
          <w:rFonts w:ascii="Arial" w:hAnsi="Arial" w:cs="Arial"/>
          <w:sz w:val="22"/>
          <w:szCs w:val="22"/>
        </w:rPr>
        <w:br/>
      </w:r>
    </w:p>
    <w:p w:rsidR="00F74FAD" w:rsidRPr="00D809E8" w:rsidRDefault="00F74FAD" w:rsidP="00F74F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809E8">
        <w:rPr>
          <w:rFonts w:ascii="Arial" w:hAnsi="Arial" w:cs="Arial"/>
          <w:b/>
          <w:sz w:val="22"/>
          <w:szCs w:val="22"/>
        </w:rPr>
        <w:t xml:space="preserve">Uznatelným výdajem </w:t>
      </w:r>
      <w:r w:rsidRPr="00D809E8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</w:t>
      </w:r>
      <w:r>
        <w:rPr>
          <w:rFonts w:ascii="Arial" w:hAnsi="Arial" w:cs="Arial"/>
          <w:sz w:val="22"/>
          <w:szCs w:val="22"/>
        </w:rPr>
        <w:lastRenderedPageBreak/>
        <w:t>od 1. 1. 2023 do 31. 12. 2023</w:t>
      </w:r>
      <w:r w:rsidRPr="00D809E8">
        <w:rPr>
          <w:rFonts w:ascii="Arial" w:hAnsi="Arial" w:cs="Arial"/>
          <w:sz w:val="22"/>
          <w:szCs w:val="22"/>
        </w:rPr>
        <w:t xml:space="preserve"> a byl příjemcem</w:t>
      </w:r>
      <w:r>
        <w:rPr>
          <w:rFonts w:ascii="Arial" w:hAnsi="Arial" w:cs="Arial"/>
          <w:sz w:val="22"/>
          <w:szCs w:val="22"/>
        </w:rPr>
        <w:t xml:space="preserve"> uhrazen v období od </w:t>
      </w:r>
      <w:r>
        <w:rPr>
          <w:rFonts w:ascii="Arial" w:hAnsi="Arial" w:cs="Arial"/>
          <w:sz w:val="22"/>
          <w:szCs w:val="22"/>
        </w:rPr>
        <w:br/>
        <w:t>1. 1. 2023</w:t>
      </w:r>
      <w:r w:rsidRPr="00D809E8">
        <w:rPr>
          <w:rFonts w:ascii="Arial" w:hAnsi="Arial" w:cs="Arial"/>
          <w:sz w:val="22"/>
          <w:szCs w:val="22"/>
        </w:rPr>
        <w:t xml:space="preserve"> do 25. </w:t>
      </w:r>
      <w:r>
        <w:rPr>
          <w:rFonts w:ascii="Arial" w:hAnsi="Arial" w:cs="Arial"/>
          <w:sz w:val="22"/>
          <w:szCs w:val="22"/>
        </w:rPr>
        <w:t>1. 2024</w:t>
      </w:r>
      <w:r w:rsidRPr="00D809E8">
        <w:rPr>
          <w:rFonts w:ascii="Arial" w:hAnsi="Arial" w:cs="Arial"/>
          <w:sz w:val="22"/>
          <w:szCs w:val="22"/>
        </w:rPr>
        <w:t xml:space="preserve">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Default="0006546E" w:rsidP="00A0022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4E18A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4E18AC">
        <w:rPr>
          <w:rFonts w:ascii="Arial" w:hAnsi="Arial" w:cs="Arial"/>
          <w:b/>
          <w:sz w:val="22"/>
          <w:szCs w:val="22"/>
        </w:rPr>
        <w:t>Dotace města Nový Jičín r. 202</w:t>
      </w:r>
      <w:r w:rsidR="00A0262F" w:rsidRPr="004E18AC">
        <w:rPr>
          <w:rFonts w:ascii="Arial" w:hAnsi="Arial" w:cs="Arial"/>
          <w:b/>
          <w:sz w:val="22"/>
          <w:szCs w:val="22"/>
        </w:rPr>
        <w:t>3</w:t>
      </w:r>
      <w:r w:rsidRPr="004E18AC">
        <w:rPr>
          <w:rFonts w:ascii="Arial" w:hAnsi="Arial" w:cs="Arial"/>
          <w:b/>
          <w:sz w:val="22"/>
          <w:szCs w:val="22"/>
        </w:rPr>
        <w:t xml:space="preserve">“. </w:t>
      </w:r>
    </w:p>
    <w:p w:rsidR="004E18AC" w:rsidRPr="004E18AC" w:rsidRDefault="004E18AC" w:rsidP="004E18AC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3C1DE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296394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3C1DED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86505E">
        <w:rPr>
          <w:rFonts w:ascii="Arial" w:hAnsi="Arial" w:cs="Arial"/>
          <w:b/>
          <w:sz w:val="22"/>
          <w:szCs w:val="22"/>
        </w:rPr>
        <w:t>15.2.2024</w:t>
      </w:r>
      <w:proofErr w:type="gramEnd"/>
      <w:r w:rsidRPr="00296394">
        <w:rPr>
          <w:rFonts w:ascii="Arial" w:hAnsi="Arial" w:cs="Arial"/>
          <w:sz w:val="22"/>
          <w:szCs w:val="22"/>
        </w:rPr>
        <w:t>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A7858" w:rsidRPr="008506F6" w:rsidRDefault="003A7858" w:rsidP="003A7858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</w:t>
      </w:r>
      <w:r>
        <w:rPr>
          <w:rFonts w:ascii="Arial" w:hAnsi="Arial" w:cs="Arial"/>
          <w:sz w:val="22"/>
          <w:szCs w:val="22"/>
        </w:rPr>
        <w:t xml:space="preserve">ané finanční prostředky dotace </w:t>
      </w:r>
      <w:r w:rsidRPr="00296394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31.1.2024</w:t>
      </w:r>
      <w:r w:rsidRPr="00296394">
        <w:rPr>
          <w:rFonts w:ascii="Arial" w:hAnsi="Arial" w:cs="Arial"/>
          <w:sz w:val="22"/>
          <w:szCs w:val="22"/>
        </w:rPr>
        <w:t xml:space="preserve"> pod variabilním symbolem VS </w:t>
      </w:r>
      <w:r w:rsidR="00D3443D" w:rsidRPr="005C14D8">
        <w:rPr>
          <w:rFonts w:ascii="Arial" w:hAnsi="Arial" w:cs="Arial"/>
          <w:b/>
          <w:bCs/>
          <w:noProof/>
          <w:sz w:val="22"/>
          <w:szCs w:val="22"/>
        </w:rPr>
        <w:t>07512295</w:t>
      </w:r>
      <w:r>
        <w:rPr>
          <w:rFonts w:ascii="Arial" w:hAnsi="Arial" w:cs="Arial"/>
          <w:noProof/>
          <w:sz w:val="22"/>
          <w:szCs w:val="22"/>
        </w:rPr>
        <w:t xml:space="preserve"> na účet poskytovatele </w:t>
      </w:r>
      <w:r>
        <w:rPr>
          <w:rFonts w:ascii="Arial" w:hAnsi="Arial" w:cs="Arial"/>
          <w:noProof/>
          <w:sz w:val="22"/>
          <w:szCs w:val="22"/>
        </w:rPr>
        <w:br/>
        <w:t xml:space="preserve">č. </w:t>
      </w:r>
      <w:r w:rsidRPr="00955F2F">
        <w:rPr>
          <w:rFonts w:ascii="Arial" w:hAnsi="Arial" w:cs="Arial"/>
          <w:b/>
          <w:noProof/>
          <w:sz w:val="22"/>
          <w:szCs w:val="22"/>
        </w:rPr>
        <w:t>115-6768190267/0100.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6F6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8506F6">
        <w:rPr>
          <w:rFonts w:ascii="Arial" w:hAnsi="Arial" w:cs="Arial"/>
          <w:b/>
          <w:noProof/>
          <w:sz w:val="22"/>
          <w:szCs w:val="22"/>
        </w:rPr>
        <w:t>zadržené.</w:t>
      </w:r>
      <w:r w:rsidRPr="008506F6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3A7858" w:rsidRDefault="0006546E" w:rsidP="003A7858">
      <w:pPr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VIII.</w:t>
      </w: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39407A" w:rsidRPr="0039407A" w:rsidRDefault="0039407A" w:rsidP="0039407A">
      <w:pPr>
        <w:jc w:val="both"/>
        <w:rPr>
          <w:rFonts w:ascii="Arial" w:hAnsi="Arial" w:cs="Arial"/>
          <w:bCs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39407A" w:rsidRPr="0039407A" w:rsidRDefault="0039407A" w:rsidP="0039407A">
      <w:pPr>
        <w:ind w:left="708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podmínky oddělené dokladové a účetní evidence poskytnuté dotace (pouze pro právnické osoby a fyzické osoby podnikající)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do 7 kalendářních dnů</w:t>
      </w:r>
      <w:r w:rsidRPr="0039407A">
        <w:rPr>
          <w:rFonts w:ascii="Arial" w:hAnsi="Arial" w:cs="Arial"/>
          <w:sz w:val="22"/>
          <w:szCs w:val="22"/>
        </w:rPr>
        <w:tab/>
      </w:r>
      <w:r w:rsidRPr="0039407A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od 8 do 30 kalendářních dnů</w:t>
      </w:r>
      <w:r w:rsidRPr="0039407A">
        <w:rPr>
          <w:rFonts w:ascii="Arial" w:hAnsi="Arial" w:cs="Arial"/>
          <w:sz w:val="22"/>
          <w:szCs w:val="22"/>
        </w:rPr>
        <w:tab/>
        <w:t>10 %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od 31 a více kalendářních dnů </w:t>
      </w:r>
      <w:r w:rsidRPr="0039407A">
        <w:rPr>
          <w:rFonts w:ascii="Arial" w:hAnsi="Arial" w:cs="Arial"/>
          <w:sz w:val="22"/>
          <w:szCs w:val="22"/>
        </w:rPr>
        <w:tab/>
        <w:t>15 % poskytnuté dotace.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V případě prodlení s vyměřeným odvodem je příjemce povinen podle § 22 odst. 8 zákona o rozpočtových pravidlech zaplatit penále ve výši 0,4 promile z částky odvodu za každý den prodlení, nejvýše však do výše tohoto odvodu.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0456B3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>Penále se počítá ode dne následujícího po dni, kdy došlo k porušení rozpočtové kázně, do dne, kdy byly prostředky odvedeny. Penále se neuloží, pokud v jednotlivých případech nepřesáhne 1 tis. Kč.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06546E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  <w:r w:rsidRPr="0039407A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směrnice města Nový Jičín č. </w:t>
      </w:r>
      <w:r w:rsidR="003D6753">
        <w:rPr>
          <w:rFonts w:ascii="Arial" w:hAnsi="Arial" w:cs="Arial"/>
          <w:sz w:val="22"/>
          <w:szCs w:val="22"/>
        </w:rPr>
        <w:t>1/2022</w:t>
      </w:r>
      <w:r w:rsidRPr="00296394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</w:t>
      </w:r>
      <w:r w:rsidR="003D6753">
        <w:rPr>
          <w:rFonts w:ascii="Arial" w:hAnsi="Arial" w:cs="Arial"/>
          <w:sz w:val="22"/>
          <w:szCs w:val="22"/>
        </w:rPr>
        <w:t>n na podporu sportu pro rok 2023</w:t>
      </w:r>
      <w:r w:rsidRPr="00296394">
        <w:rPr>
          <w:rFonts w:ascii="Arial" w:hAnsi="Arial" w:cs="Arial"/>
          <w:sz w:val="22"/>
          <w:szCs w:val="22"/>
        </w:rPr>
        <w:t xml:space="preserve">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D85ADA" w:rsidRPr="004F7E2D" w:rsidRDefault="00D85ADA" w:rsidP="00D85AD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7E2D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</w:t>
      </w:r>
      <w:proofErr w:type="gramStart"/>
      <w:r w:rsidRPr="004F7E2D">
        <w:rPr>
          <w:rFonts w:ascii="Arial" w:hAnsi="Arial" w:cs="Arial"/>
          <w:sz w:val="22"/>
          <w:szCs w:val="22"/>
        </w:rPr>
        <w:t>že  elektronický</w:t>
      </w:r>
      <w:proofErr w:type="gramEnd"/>
      <w:r w:rsidRPr="004F7E2D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4F7E2D">
        <w:rPr>
          <w:rFonts w:ascii="Arial" w:hAnsi="Arial" w:cs="Arial"/>
          <w:sz w:val="22"/>
          <w:szCs w:val="22"/>
        </w:rPr>
        <w:t>metadata</w:t>
      </w:r>
      <w:proofErr w:type="spellEnd"/>
      <w:r w:rsidRPr="004F7E2D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4F7E2D">
        <w:rPr>
          <w:rFonts w:ascii="Arial" w:hAnsi="Arial" w:cs="Arial"/>
          <w:sz w:val="22"/>
          <w:szCs w:val="22"/>
        </w:rPr>
        <w:br/>
        <w:t>Smluvní strany prohlašují, že vyjma osobních údajů zástupce příjemce dotace tato smlouva neobsahuje žádné informace ve smyslu § 3 odst. 1 zák. č. 340/2015 Sb., a proto souhlasí se zveřejněním celého textu smlouvy za podmínky, že údaje v rozsahu osobních údajů zástupce příjemce dotace budou znečitelněny.</w:t>
      </w:r>
    </w:p>
    <w:p w:rsidR="00D85ADA" w:rsidRPr="00296394" w:rsidRDefault="00D85ADA" w:rsidP="00D85A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5ADA" w:rsidRDefault="00D85ADA" w:rsidP="00D85AD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D85ADA" w:rsidRDefault="00D85ADA" w:rsidP="00D85AD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D85ADA" w:rsidRPr="00E011A8" w:rsidRDefault="00D85ADA" w:rsidP="00D85AD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1A8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jejího uveřejnění v registru smluv. </w:t>
      </w:r>
    </w:p>
    <w:p w:rsidR="00D85ADA" w:rsidRPr="00296394" w:rsidRDefault="00D85ADA" w:rsidP="00D85ADA">
      <w:pPr>
        <w:pStyle w:val="Odstavecseseznamem"/>
        <w:rPr>
          <w:rFonts w:ascii="Arial" w:hAnsi="Arial" w:cs="Arial"/>
          <w:sz w:val="22"/>
          <w:szCs w:val="22"/>
        </w:rPr>
      </w:pPr>
    </w:p>
    <w:p w:rsidR="00D85ADA" w:rsidRPr="00296394" w:rsidRDefault="00D85ADA" w:rsidP="00D85ADA">
      <w:pPr>
        <w:jc w:val="both"/>
        <w:rPr>
          <w:rFonts w:ascii="Arial" w:hAnsi="Arial" w:cs="Arial"/>
          <w:sz w:val="22"/>
          <w:szCs w:val="22"/>
        </w:rPr>
      </w:pPr>
    </w:p>
    <w:p w:rsidR="00E17AAB" w:rsidRPr="0036253E" w:rsidRDefault="00E17AAB" w:rsidP="00E17AAB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E17AAB" w:rsidRPr="00296394" w:rsidRDefault="00E17AAB" w:rsidP="00E17AAB">
      <w:pPr>
        <w:jc w:val="both"/>
        <w:rPr>
          <w:rFonts w:ascii="Arial" w:hAnsi="Arial" w:cs="Arial"/>
          <w:sz w:val="22"/>
          <w:szCs w:val="22"/>
        </w:rPr>
      </w:pPr>
    </w:p>
    <w:p w:rsidR="00E17AAB" w:rsidRPr="00296394" w:rsidRDefault="00E17AAB" w:rsidP="00E17AAB">
      <w:pPr>
        <w:jc w:val="both"/>
        <w:rPr>
          <w:rFonts w:ascii="Arial" w:hAnsi="Arial" w:cs="Arial"/>
          <w:sz w:val="22"/>
          <w:szCs w:val="22"/>
        </w:rPr>
      </w:pPr>
    </w:p>
    <w:p w:rsidR="00E17AAB" w:rsidRPr="00296394" w:rsidRDefault="00E17AAB" w:rsidP="00E17AAB">
      <w:pPr>
        <w:jc w:val="both"/>
        <w:rPr>
          <w:rFonts w:ascii="Arial" w:hAnsi="Arial" w:cs="Arial"/>
          <w:sz w:val="22"/>
          <w:szCs w:val="22"/>
        </w:rPr>
      </w:pPr>
    </w:p>
    <w:p w:rsidR="00E17AAB" w:rsidRPr="00296394" w:rsidRDefault="00E17AAB" w:rsidP="00E17AAB">
      <w:pPr>
        <w:jc w:val="both"/>
        <w:rPr>
          <w:rFonts w:ascii="Arial" w:hAnsi="Arial" w:cs="Arial"/>
          <w:sz w:val="22"/>
          <w:szCs w:val="22"/>
        </w:rPr>
      </w:pPr>
    </w:p>
    <w:p w:rsidR="00E17AAB" w:rsidRPr="00296394" w:rsidRDefault="00E17AAB" w:rsidP="00E17AAB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Novém Jičíně dne  </w:t>
      </w:r>
      <w:r w:rsidR="00B60175">
        <w:rPr>
          <w:rFonts w:ascii="Arial" w:hAnsi="Arial" w:cs="Arial"/>
          <w:sz w:val="22"/>
          <w:szCs w:val="22"/>
        </w:rPr>
        <w:t>29.5.2023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 xml:space="preserve">V Novém Jičíně dne </w:t>
      </w:r>
      <w:r w:rsidR="00B60175">
        <w:rPr>
          <w:rFonts w:ascii="Arial" w:hAnsi="Arial" w:cs="Arial"/>
          <w:sz w:val="22"/>
          <w:szCs w:val="22"/>
        </w:rPr>
        <w:t>5.6.2023</w:t>
      </w:r>
      <w:bookmarkStart w:id="0" w:name="_GoBack"/>
      <w:bookmarkEnd w:id="0"/>
    </w:p>
    <w:p w:rsidR="00E17AAB" w:rsidRPr="00296394" w:rsidRDefault="00E17AAB" w:rsidP="00E17AAB">
      <w:pPr>
        <w:jc w:val="both"/>
        <w:rPr>
          <w:rFonts w:ascii="Arial" w:hAnsi="Arial" w:cs="Arial"/>
          <w:sz w:val="22"/>
          <w:szCs w:val="22"/>
        </w:rPr>
      </w:pPr>
    </w:p>
    <w:p w:rsidR="00E17AAB" w:rsidRPr="00296394" w:rsidRDefault="00E17AAB" w:rsidP="00E17AAB">
      <w:pPr>
        <w:jc w:val="both"/>
        <w:rPr>
          <w:rFonts w:ascii="Arial" w:hAnsi="Arial" w:cs="Arial"/>
          <w:sz w:val="22"/>
          <w:szCs w:val="22"/>
        </w:rPr>
      </w:pPr>
    </w:p>
    <w:p w:rsidR="00E17AAB" w:rsidRPr="00296394" w:rsidRDefault="00E17AAB" w:rsidP="00E17AAB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E17AAB" w:rsidRPr="00296394" w:rsidRDefault="00E17AAB" w:rsidP="00E17AAB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statutární orgán</w:t>
      </w:r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E17AAB" w:rsidRPr="00296394" w:rsidRDefault="00E17AAB" w:rsidP="00E17AAB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E17AAB" w:rsidRPr="00296394" w:rsidRDefault="00E17AAB" w:rsidP="00E17AAB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E17AAB" w:rsidRPr="00296394" w:rsidRDefault="00E17AAB" w:rsidP="00E17AAB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sectPr w:rsidR="00877800" w:rsidRPr="00296394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2B" w:rsidRDefault="005D372B" w:rsidP="004A46F0">
      <w:r>
        <w:separator/>
      </w:r>
    </w:p>
  </w:endnote>
  <w:endnote w:type="continuationSeparator" w:id="0">
    <w:p w:rsidR="005D372B" w:rsidRDefault="005D372B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B60175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B60175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2B" w:rsidRDefault="005D372B" w:rsidP="004A46F0">
      <w:r>
        <w:separator/>
      </w:r>
    </w:p>
  </w:footnote>
  <w:footnote w:type="continuationSeparator" w:id="0">
    <w:p w:rsidR="005D372B" w:rsidRDefault="005D372B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4308"/>
    <w:multiLevelType w:val="hybridMultilevel"/>
    <w:tmpl w:val="9732F2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C035ADF"/>
    <w:multiLevelType w:val="hybridMultilevel"/>
    <w:tmpl w:val="1158CC16"/>
    <w:lvl w:ilvl="0" w:tplc="13CCBA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3"/>
  </w:num>
  <w:num w:numId="15">
    <w:abstractNumId w:val="2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56CF1"/>
    <w:rsid w:val="0006546E"/>
    <w:rsid w:val="000C0684"/>
    <w:rsid w:val="000D29C6"/>
    <w:rsid w:val="00167E67"/>
    <w:rsid w:val="001A7667"/>
    <w:rsid w:val="001B1439"/>
    <w:rsid w:val="001B2A0C"/>
    <w:rsid w:val="001C4650"/>
    <w:rsid w:val="00226DBA"/>
    <w:rsid w:val="002547A5"/>
    <w:rsid w:val="00280F4C"/>
    <w:rsid w:val="002A67E1"/>
    <w:rsid w:val="002B174E"/>
    <w:rsid w:val="002B756F"/>
    <w:rsid w:val="003016CC"/>
    <w:rsid w:val="003179FC"/>
    <w:rsid w:val="00365B79"/>
    <w:rsid w:val="00387D5D"/>
    <w:rsid w:val="0039407A"/>
    <w:rsid w:val="003A7858"/>
    <w:rsid w:val="003C1DED"/>
    <w:rsid w:val="003D6753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B52C1"/>
    <w:rsid w:val="004D6F3D"/>
    <w:rsid w:val="004E18AC"/>
    <w:rsid w:val="004F132B"/>
    <w:rsid w:val="00555F0F"/>
    <w:rsid w:val="005835CA"/>
    <w:rsid w:val="00593714"/>
    <w:rsid w:val="005D372B"/>
    <w:rsid w:val="005F580C"/>
    <w:rsid w:val="005F64DC"/>
    <w:rsid w:val="006064A4"/>
    <w:rsid w:val="006161B2"/>
    <w:rsid w:val="00633DF4"/>
    <w:rsid w:val="00642C85"/>
    <w:rsid w:val="00657F01"/>
    <w:rsid w:val="00683C0C"/>
    <w:rsid w:val="006A2A54"/>
    <w:rsid w:val="006B1E3F"/>
    <w:rsid w:val="006F58E0"/>
    <w:rsid w:val="00706895"/>
    <w:rsid w:val="00717036"/>
    <w:rsid w:val="00725FC3"/>
    <w:rsid w:val="007E5265"/>
    <w:rsid w:val="00846956"/>
    <w:rsid w:val="0086505E"/>
    <w:rsid w:val="00877800"/>
    <w:rsid w:val="008A7F16"/>
    <w:rsid w:val="008C3315"/>
    <w:rsid w:val="00904C6B"/>
    <w:rsid w:val="009222DD"/>
    <w:rsid w:val="0095595E"/>
    <w:rsid w:val="00A0262F"/>
    <w:rsid w:val="00A21A55"/>
    <w:rsid w:val="00A27320"/>
    <w:rsid w:val="00A73978"/>
    <w:rsid w:val="00A920FD"/>
    <w:rsid w:val="00AC2F05"/>
    <w:rsid w:val="00AC5460"/>
    <w:rsid w:val="00AD68DC"/>
    <w:rsid w:val="00AF0D79"/>
    <w:rsid w:val="00B60175"/>
    <w:rsid w:val="00B831F1"/>
    <w:rsid w:val="00BA46AF"/>
    <w:rsid w:val="00BB3890"/>
    <w:rsid w:val="00BE524D"/>
    <w:rsid w:val="00C00DE8"/>
    <w:rsid w:val="00C1199E"/>
    <w:rsid w:val="00C74884"/>
    <w:rsid w:val="00C82402"/>
    <w:rsid w:val="00CC4BDC"/>
    <w:rsid w:val="00CD4115"/>
    <w:rsid w:val="00CD6330"/>
    <w:rsid w:val="00D31FDC"/>
    <w:rsid w:val="00D3443D"/>
    <w:rsid w:val="00D53455"/>
    <w:rsid w:val="00D85ADA"/>
    <w:rsid w:val="00DD064E"/>
    <w:rsid w:val="00E025C9"/>
    <w:rsid w:val="00E17AAB"/>
    <w:rsid w:val="00E20DD3"/>
    <w:rsid w:val="00E55D34"/>
    <w:rsid w:val="00E67AB3"/>
    <w:rsid w:val="00E858A9"/>
    <w:rsid w:val="00F74FAD"/>
    <w:rsid w:val="00F81591"/>
    <w:rsid w:val="00F845A0"/>
    <w:rsid w:val="00FA6641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DED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E552-C2C3-43F4-B03D-6A2B6001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3</TotalTime>
  <Pages>7</Pages>
  <Words>2844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4</cp:revision>
  <cp:lastPrinted>2022-05-04T14:17:00Z</cp:lastPrinted>
  <dcterms:created xsi:type="dcterms:W3CDTF">2023-06-05T14:10:00Z</dcterms:created>
  <dcterms:modified xsi:type="dcterms:W3CDTF">2023-06-05T14:13:00Z</dcterms:modified>
</cp:coreProperties>
</file>