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EAD">
              <w:rPr>
                <w:rFonts w:ascii="Arial" w:hAnsi="Arial" w:cs="Arial"/>
                <w:sz w:val="28"/>
                <w:szCs w:val="28"/>
              </w:rPr>
              <w:t>301/23/1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F92EA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Duha Klub Dlažka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F92EA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Palackého 77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750 02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Přerov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F92EA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67338810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2EAD" w:rsidRDefault="00F92EAD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ubytování v Rajnochovicích pro  33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žáků  ( V.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 a VI. C)</w:t>
            </w:r>
          </w:p>
          <w:p w:rsidR="00111C30" w:rsidRPr="00EA33C0" w:rsidRDefault="00F92EAD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termínu 22. - 26. 5.2023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F92EAD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92EAD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1.ubytování - škola 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přírodě 6.C, 5.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92EA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92EAD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99 000,00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F92EAD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F92EAD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F92EAD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5. 6. 2023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F92EAD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F92EAD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5. 6. 2023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F92EAD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5. 6. 2023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F92EAD" w:rsidP="00AF4C96">
      <w:pPr>
        <w:pStyle w:val="Normlnweb"/>
        <w:spacing w:before="0" w:beforeAutospacing="0" w:after="0" w:afterAutospacing="0"/>
      </w:pPr>
      <w:r>
        <w:t>Druhá strana souhlasí se zveřejněním v Registru smluv.</w:t>
      </w: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AD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92EAD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D9218"/>
  <w15:chartTrackingRefBased/>
  <w15:docId w15:val="{2B4CB8C1-C59A-4B40-A945-6A590E78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1</cp:revision>
  <cp:lastPrinted>2012-04-05T06:29:00Z</cp:lastPrinted>
  <dcterms:created xsi:type="dcterms:W3CDTF">2023-06-06T11:53:00Z</dcterms:created>
  <dcterms:modified xsi:type="dcterms:W3CDTF">2023-06-06T11:54:00Z</dcterms:modified>
</cp:coreProperties>
</file>