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69E" w:rsidRDefault="00B3769E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3E38" w:rsidRDefault="00CE3E38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Hartmann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a.s.</w:t>
                            </w:r>
                          </w:p>
                          <w:p w:rsidR="00CE3E38" w:rsidRDefault="00CE3E38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Masarykovo nám. 77</w:t>
                            </w:r>
                          </w:p>
                          <w:p w:rsidR="00CE3E38" w:rsidRPr="00AE609C" w:rsidRDefault="00CE3E38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Veverská Bítýška 664 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B3769E" w:rsidRDefault="00B3769E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CE3E38" w:rsidRDefault="00CE3E38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Hartmann –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Rico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a.s.</w:t>
                      </w:r>
                    </w:p>
                    <w:p w:rsidR="00CE3E38" w:rsidRDefault="00CE3E38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Masarykovo nám. 77</w:t>
                      </w:r>
                    </w:p>
                    <w:p w:rsidR="00CE3E38" w:rsidRPr="00AE609C" w:rsidRDefault="00CE3E38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Veverská Bítýška 664 71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3567DC">
        <w:rPr>
          <w:rFonts w:ascii="Arial" w:hAnsi="Arial" w:cs="Arial"/>
          <w:sz w:val="28"/>
          <w:szCs w:val="28"/>
        </w:rPr>
        <w:t xml:space="preserve"> </w:t>
      </w:r>
      <w:r w:rsidR="00DB2B74">
        <w:rPr>
          <w:rFonts w:ascii="Arial" w:hAnsi="Arial" w:cs="Arial"/>
          <w:sz w:val="28"/>
          <w:szCs w:val="28"/>
        </w:rPr>
        <w:t>63</w:t>
      </w:r>
      <w:r w:rsidR="00B3769E">
        <w:rPr>
          <w:rFonts w:ascii="Arial" w:hAnsi="Arial" w:cs="Arial"/>
          <w:sz w:val="28"/>
          <w:szCs w:val="28"/>
        </w:rPr>
        <w:t>/OB/20</w:t>
      </w:r>
      <w:r w:rsidR="00CE3E38">
        <w:rPr>
          <w:rFonts w:ascii="Arial" w:hAnsi="Arial" w:cs="Arial"/>
          <w:sz w:val="28"/>
          <w:szCs w:val="28"/>
        </w:rPr>
        <w:t>2</w:t>
      </w:r>
      <w:r w:rsidR="00DB2B74">
        <w:rPr>
          <w:rFonts w:ascii="Arial" w:hAnsi="Arial" w:cs="Arial"/>
          <w:sz w:val="28"/>
          <w:szCs w:val="28"/>
        </w:rPr>
        <w:t>3</w:t>
      </w:r>
      <w:r w:rsidR="006110BF" w:rsidRPr="00DD0CCD">
        <w:rPr>
          <w:rFonts w:ascii="Arial" w:hAnsi="Arial" w:cs="Arial"/>
          <w:sz w:val="28"/>
          <w:szCs w:val="28"/>
        </w:rPr>
        <w:t xml:space="preserve"> 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="00DB2B74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</w:t>
      </w:r>
      <w:bookmarkStart w:id="0" w:name="_GoBack"/>
      <w:bookmarkEnd w:id="0"/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</w:t>
      </w:r>
      <w:r w:rsidR="00CE3E38">
        <w:rPr>
          <w:rFonts w:ascii="Arial" w:hAnsi="Arial" w:cs="Arial"/>
          <w:sz w:val="22"/>
          <w:szCs w:val="22"/>
        </w:rPr>
        <w:t>0</w:t>
      </w:r>
      <w:r w:rsidR="00DB2B74">
        <w:rPr>
          <w:rFonts w:ascii="Arial" w:hAnsi="Arial" w:cs="Arial"/>
          <w:sz w:val="22"/>
          <w:szCs w:val="22"/>
        </w:rPr>
        <w:t>9</w:t>
      </w:r>
      <w:r w:rsidR="003567DC">
        <w:rPr>
          <w:rFonts w:ascii="Arial" w:hAnsi="Arial" w:cs="Arial"/>
          <w:sz w:val="22"/>
          <w:szCs w:val="22"/>
        </w:rPr>
        <w:t xml:space="preserve">. </w:t>
      </w:r>
      <w:r w:rsidR="00CE3E38">
        <w:rPr>
          <w:rFonts w:ascii="Arial" w:hAnsi="Arial" w:cs="Arial"/>
          <w:sz w:val="22"/>
          <w:szCs w:val="22"/>
        </w:rPr>
        <w:t>0</w:t>
      </w:r>
      <w:r w:rsidR="00DB2B74">
        <w:rPr>
          <w:rFonts w:ascii="Arial" w:hAnsi="Arial" w:cs="Arial"/>
          <w:sz w:val="22"/>
          <w:szCs w:val="22"/>
        </w:rPr>
        <w:t>5</w:t>
      </w:r>
      <w:r w:rsidR="003567DC">
        <w:rPr>
          <w:rFonts w:ascii="Arial" w:hAnsi="Arial" w:cs="Arial"/>
          <w:sz w:val="22"/>
          <w:szCs w:val="22"/>
        </w:rPr>
        <w:t>. 20</w:t>
      </w:r>
      <w:r w:rsidR="00CE3E38">
        <w:rPr>
          <w:rFonts w:ascii="Arial" w:hAnsi="Arial" w:cs="Arial"/>
          <w:sz w:val="22"/>
          <w:szCs w:val="22"/>
        </w:rPr>
        <w:t>2</w:t>
      </w:r>
      <w:r w:rsidR="00DB2B74">
        <w:rPr>
          <w:rFonts w:ascii="Arial" w:hAnsi="Arial" w:cs="Arial"/>
          <w:sz w:val="22"/>
          <w:szCs w:val="22"/>
        </w:rPr>
        <w:t>3</w:t>
      </w:r>
      <w:r w:rsidRPr="00DD0CCD">
        <w:rPr>
          <w:rFonts w:ascii="Arial" w:hAnsi="Arial" w:cs="Arial"/>
          <w:sz w:val="22"/>
          <w:szCs w:val="22"/>
        </w:rPr>
        <w:t xml:space="preserve">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Pr="00DD0CCD" w:rsidRDefault="003567DC" w:rsidP="00356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Objednávka viz příloha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39" w:rsidRDefault="009D3639" w:rsidP="000B751C">
      <w:r>
        <w:separator/>
      </w:r>
    </w:p>
  </w:endnote>
  <w:endnote w:type="continuationSeparator" w:id="0">
    <w:p w:rsidR="009D3639" w:rsidRDefault="009D3639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39" w:rsidRDefault="009D3639" w:rsidP="000B751C">
      <w:r>
        <w:separator/>
      </w:r>
    </w:p>
  </w:footnote>
  <w:footnote w:type="continuationSeparator" w:id="0">
    <w:p w:rsidR="009D3639" w:rsidRDefault="009D3639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237378"/>
    <w:rsid w:val="00286E17"/>
    <w:rsid w:val="002B6DD2"/>
    <w:rsid w:val="0034336A"/>
    <w:rsid w:val="003567DC"/>
    <w:rsid w:val="003B5AB2"/>
    <w:rsid w:val="003E37A4"/>
    <w:rsid w:val="003E5A32"/>
    <w:rsid w:val="00402FFE"/>
    <w:rsid w:val="004151CC"/>
    <w:rsid w:val="0042112C"/>
    <w:rsid w:val="00432057"/>
    <w:rsid w:val="004804D9"/>
    <w:rsid w:val="004B0D5D"/>
    <w:rsid w:val="00504270"/>
    <w:rsid w:val="00512F90"/>
    <w:rsid w:val="005234D5"/>
    <w:rsid w:val="00544457"/>
    <w:rsid w:val="00555BB5"/>
    <w:rsid w:val="0059394A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811A24"/>
    <w:rsid w:val="00815DC5"/>
    <w:rsid w:val="00830453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97FF0"/>
    <w:rsid w:val="009D3639"/>
    <w:rsid w:val="009E7C5F"/>
    <w:rsid w:val="009F72AC"/>
    <w:rsid w:val="00A127F1"/>
    <w:rsid w:val="00AC47C7"/>
    <w:rsid w:val="00AE002E"/>
    <w:rsid w:val="00AE609C"/>
    <w:rsid w:val="00B3769E"/>
    <w:rsid w:val="00B56A86"/>
    <w:rsid w:val="00B7512B"/>
    <w:rsid w:val="00BC5CEF"/>
    <w:rsid w:val="00C67F34"/>
    <w:rsid w:val="00CA73A3"/>
    <w:rsid w:val="00CD47F9"/>
    <w:rsid w:val="00CE3E38"/>
    <w:rsid w:val="00D17711"/>
    <w:rsid w:val="00D24B63"/>
    <w:rsid w:val="00D25C1E"/>
    <w:rsid w:val="00D852B5"/>
    <w:rsid w:val="00DA5F75"/>
    <w:rsid w:val="00DB2B74"/>
    <w:rsid w:val="00DD0CCD"/>
    <w:rsid w:val="00E844A0"/>
    <w:rsid w:val="00EB3215"/>
    <w:rsid w:val="00EC79F5"/>
    <w:rsid w:val="00ED3DC9"/>
    <w:rsid w:val="00ED7219"/>
    <w:rsid w:val="00EE7D3B"/>
    <w:rsid w:val="00EF44D7"/>
    <w:rsid w:val="00F0591A"/>
    <w:rsid w:val="00F45447"/>
    <w:rsid w:val="00F940F3"/>
    <w:rsid w:val="00FA2E0F"/>
    <w:rsid w:val="00FA5A50"/>
    <w:rsid w:val="00FB4B8D"/>
    <w:rsid w:val="00FB7E5E"/>
    <w:rsid w:val="00FB7EC9"/>
    <w:rsid w:val="00FC2385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322E4E-AFAA-4627-9B6F-9CFE35CB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1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354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2010-11-08T11:01:00Z</cp:lastPrinted>
  <dcterms:created xsi:type="dcterms:W3CDTF">2023-06-06T04:52:00Z</dcterms:created>
  <dcterms:modified xsi:type="dcterms:W3CDTF">2023-06-06T04:52:00Z</dcterms:modified>
</cp:coreProperties>
</file>