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4E0E" w14:textId="77777777" w:rsidR="00555C29" w:rsidRDefault="00555C29" w:rsidP="00555C29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adresních stran zásilek</w:t>
      </w:r>
    </w:p>
    <w:p w14:paraId="0FD66E9E" w14:textId="77777777" w:rsidR="00555C29" w:rsidRPr="00024291" w:rsidRDefault="00555C29" w:rsidP="00555C29"/>
    <w:p w14:paraId="305E5CDF" w14:textId="77777777" w:rsidR="00555C29" w:rsidRDefault="00555C29" w:rsidP="005654B6">
      <w:pPr>
        <w:pStyle w:val="Odstavecseseznamem"/>
        <w:numPr>
          <w:ilvl w:val="0"/>
          <w:numId w:val="13"/>
        </w:numPr>
      </w:pPr>
      <w:r>
        <w:rPr>
          <w:rFonts w:ascii="Times New Roman" w:hAnsi="Times New Roman" w:cs="Times New Roman"/>
        </w:rPr>
        <w:t>vnitrostátní nezapsané zásilky</w:t>
      </w:r>
    </w:p>
    <w:p w14:paraId="2F1D96B4" w14:textId="77777777" w:rsid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14:paraId="1D2B3A01" w14:textId="77777777" w:rsidR="006F5E2A" w:rsidRDefault="006F5E2A" w:rsidP="006F5E2A">
      <w:pPr>
        <w:pStyle w:val="cpListNumber2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14:paraId="1E5CFE33" w14:textId="77777777"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C191A7D" wp14:editId="5A19FFFB">
            <wp:simplePos x="0" y="0"/>
            <wp:positionH relativeFrom="column">
              <wp:posOffset>184785</wp:posOffset>
            </wp:positionH>
            <wp:positionV relativeFrom="paragraph">
              <wp:posOffset>301625</wp:posOffset>
            </wp:positionV>
            <wp:extent cx="5762625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64" y="21457"/>
                <wp:lineTo x="215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0A917" w14:textId="77777777"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</w:p>
    <w:p w14:paraId="78B3CAE4" w14:textId="77777777"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14:paraId="247B90A1" w14:textId="77777777" w:rsidR="006F5E2A" w:rsidRPr="008D2354" w:rsidRDefault="006F5E2A" w:rsidP="0024348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48000" behindDoc="1" locked="0" layoutInCell="1" allowOverlap="1" wp14:anchorId="327E2078" wp14:editId="2BB05EBB">
            <wp:simplePos x="0" y="0"/>
            <wp:positionH relativeFrom="column">
              <wp:posOffset>187325</wp:posOffset>
            </wp:positionH>
            <wp:positionV relativeFrom="paragraph">
              <wp:posOffset>184150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83772" w14:textId="77777777" w:rsidR="00555C29" w:rsidRDefault="00555C29" w:rsidP="00555C29">
      <w:pPr>
        <w:spacing w:after="0"/>
        <w:rPr>
          <w:b/>
        </w:rPr>
      </w:pPr>
    </w:p>
    <w:p w14:paraId="4023EAC7" w14:textId="77777777" w:rsidR="00555C29" w:rsidRDefault="00555C29" w:rsidP="00555C29">
      <w:pPr>
        <w:spacing w:after="0"/>
        <w:rPr>
          <w:b/>
        </w:rPr>
      </w:pPr>
    </w:p>
    <w:p w14:paraId="3CF2B061" w14:textId="77777777" w:rsidR="00555C29" w:rsidRDefault="00555C29" w:rsidP="00555C29">
      <w:pPr>
        <w:spacing w:after="0"/>
        <w:rPr>
          <w:b/>
        </w:rPr>
      </w:pPr>
    </w:p>
    <w:p w14:paraId="45655C25" w14:textId="77777777" w:rsidR="00555C29" w:rsidRDefault="008D2354" w:rsidP="0024348B">
      <w:pPr>
        <w:spacing w:after="0"/>
        <w:rPr>
          <w:b/>
        </w:rPr>
      </w:pPr>
      <w:r>
        <w:rPr>
          <w:b/>
        </w:rPr>
        <w:t>Varianta B</w:t>
      </w:r>
    </w:p>
    <w:p w14:paraId="5C8CC84A" w14:textId="77777777" w:rsidR="008D2354" w:rsidRDefault="008D2354" w:rsidP="00555C29">
      <w:pPr>
        <w:spacing w:after="0"/>
        <w:rPr>
          <w:b/>
        </w:rPr>
      </w:pPr>
    </w:p>
    <w:p w14:paraId="1FEC9859" w14:textId="77777777" w:rsidR="006F5E2A" w:rsidRDefault="006F5E2A" w:rsidP="006F5E2A">
      <w:pPr>
        <w:pStyle w:val="cpListNumber2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14:paraId="529D6386" w14:textId="77777777" w:rsidR="008D2354" w:rsidRDefault="006F5E2A" w:rsidP="00555C29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82EFC2F" wp14:editId="2D8D5F28">
            <wp:simplePos x="0" y="0"/>
            <wp:positionH relativeFrom="column">
              <wp:posOffset>184785</wp:posOffset>
            </wp:positionH>
            <wp:positionV relativeFrom="paragraph">
              <wp:posOffset>238125</wp:posOffset>
            </wp:positionV>
            <wp:extent cx="5762625" cy="2867025"/>
            <wp:effectExtent l="19050" t="19050" r="28575" b="28575"/>
            <wp:wrapTight wrapText="bothSides">
              <wp:wrapPolygon edited="0">
                <wp:start x="-71" y="-144"/>
                <wp:lineTo x="-71" y="21672"/>
                <wp:lineTo x="21636" y="21672"/>
                <wp:lineTo x="21636" y="-144"/>
                <wp:lineTo x="-71" y="-14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FF9AC" w14:textId="77777777" w:rsidR="00555C29" w:rsidRDefault="00555C29" w:rsidP="00555C29">
      <w:pPr>
        <w:spacing w:after="0"/>
        <w:rPr>
          <w:b/>
        </w:rPr>
      </w:pPr>
    </w:p>
    <w:p w14:paraId="491A2E33" w14:textId="77777777" w:rsidR="006F5E2A" w:rsidRDefault="00C12773" w:rsidP="006424B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</w:t>
      </w:r>
      <w:r w:rsidR="006F5E2A">
        <w:rPr>
          <w:rFonts w:asciiTheme="minorHAnsi" w:hAnsiTheme="minorHAnsi"/>
        </w:rPr>
        <w:t>konomický režim dodání</w:t>
      </w:r>
    </w:p>
    <w:p w14:paraId="0C6B37F7" w14:textId="77777777" w:rsidR="00C12773" w:rsidRDefault="00C12773" w:rsidP="00555C29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 wp14:anchorId="23885155" wp14:editId="3FA4EE83">
            <wp:simplePos x="0" y="0"/>
            <wp:positionH relativeFrom="column">
              <wp:posOffset>82550</wp:posOffset>
            </wp:positionH>
            <wp:positionV relativeFrom="paragraph">
              <wp:posOffset>320675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EC59E" w14:textId="77777777" w:rsidR="00C12773" w:rsidRDefault="00C12773" w:rsidP="00555C29">
      <w:pPr>
        <w:spacing w:after="0"/>
        <w:rPr>
          <w:b/>
        </w:rPr>
      </w:pPr>
    </w:p>
    <w:p w14:paraId="50FFEB6E" w14:textId="77777777" w:rsidR="00C12773" w:rsidRDefault="00C12773" w:rsidP="00555C29">
      <w:pPr>
        <w:spacing w:after="0"/>
        <w:rPr>
          <w:b/>
        </w:rPr>
      </w:pPr>
    </w:p>
    <w:p w14:paraId="04F7BB2C" w14:textId="77777777" w:rsidR="00C12773" w:rsidRDefault="00C12773" w:rsidP="00555C29">
      <w:pPr>
        <w:spacing w:after="0"/>
        <w:rPr>
          <w:b/>
        </w:rPr>
      </w:pPr>
    </w:p>
    <w:p w14:paraId="2ED44327" w14:textId="77777777" w:rsidR="00C12773" w:rsidRDefault="00C12773" w:rsidP="00555C29">
      <w:pPr>
        <w:spacing w:after="0"/>
        <w:rPr>
          <w:b/>
        </w:rPr>
      </w:pPr>
    </w:p>
    <w:p w14:paraId="2021038A" w14:textId="77777777" w:rsidR="00555C29" w:rsidRDefault="00555C29" w:rsidP="00555C29">
      <w:pPr>
        <w:spacing w:after="0"/>
        <w:rPr>
          <w:b/>
        </w:rPr>
      </w:pPr>
    </w:p>
    <w:p w14:paraId="2D918CD7" w14:textId="77777777" w:rsidR="00555C29" w:rsidRDefault="00555C29" w:rsidP="005654B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14:paraId="43D4E76D" w14:textId="77777777" w:rsidR="00555C29" w:rsidRPr="007D6A8E" w:rsidRDefault="00555C29" w:rsidP="00555C29">
      <w:pPr>
        <w:pStyle w:val="Odstavecseseznamem"/>
        <w:spacing w:after="0"/>
        <w:rPr>
          <w:rFonts w:ascii="Times New Roman" w:hAnsi="Times New Roman" w:cs="Times New Roman"/>
        </w:rPr>
      </w:pPr>
    </w:p>
    <w:p w14:paraId="59BF19D6" w14:textId="77777777" w:rsidR="00555C29" w:rsidRDefault="00555C29" w:rsidP="00555C29">
      <w:pPr>
        <w:spacing w:after="0"/>
        <w:rPr>
          <w:b/>
        </w:rPr>
      </w:pPr>
      <w:r>
        <w:rPr>
          <w:b/>
        </w:rPr>
        <w:t>Varianta A</w:t>
      </w:r>
    </w:p>
    <w:p w14:paraId="134F0D66" w14:textId="77777777" w:rsidR="00C12773" w:rsidRDefault="00C12773" w:rsidP="00C12773">
      <w:pPr>
        <w:pStyle w:val="cpListNumber2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14:paraId="5AC1AFAF" w14:textId="77777777" w:rsidR="00555C29" w:rsidRDefault="00C12773" w:rsidP="00555C2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355F001E" wp14:editId="1894414A">
            <wp:simplePos x="0" y="0"/>
            <wp:positionH relativeFrom="column">
              <wp:posOffset>186055</wp:posOffset>
            </wp:positionH>
            <wp:positionV relativeFrom="paragraph">
              <wp:posOffset>281940</wp:posOffset>
            </wp:positionV>
            <wp:extent cx="5753100" cy="2876550"/>
            <wp:effectExtent l="19050" t="19050" r="19050" b="19050"/>
            <wp:wrapTight wrapText="bothSides">
              <wp:wrapPolygon edited="0">
                <wp:start x="-72" y="-143"/>
                <wp:lineTo x="-72" y="21600"/>
                <wp:lineTo x="21600" y="21600"/>
                <wp:lineTo x="21600" y="-143"/>
                <wp:lineTo x="-72" y="-143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DBE2A" w14:textId="77777777" w:rsidR="00C12773" w:rsidRDefault="00C12773" w:rsidP="00C12773">
      <w:pPr>
        <w:spacing w:after="0"/>
        <w:rPr>
          <w:b/>
        </w:rPr>
      </w:pPr>
    </w:p>
    <w:p w14:paraId="19F53930" w14:textId="77777777"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14:paraId="6F9F9770" w14:textId="77777777" w:rsidR="00555C29" w:rsidRDefault="00C12773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0A9964D1" wp14:editId="39BD4A7E">
            <wp:simplePos x="0" y="0"/>
            <wp:positionH relativeFrom="column">
              <wp:posOffset>187325</wp:posOffset>
            </wp:positionH>
            <wp:positionV relativeFrom="paragraph">
              <wp:posOffset>193040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7" name="Obrázek 7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19BF2" w14:textId="77777777" w:rsidR="00555C29" w:rsidRDefault="00555C29" w:rsidP="00555C29">
      <w:pPr>
        <w:rPr>
          <w:b/>
        </w:rPr>
      </w:pPr>
    </w:p>
    <w:p w14:paraId="7F488148" w14:textId="77777777" w:rsidR="00C12773" w:rsidRDefault="00C12773" w:rsidP="00555C29">
      <w:pPr>
        <w:rPr>
          <w:b/>
        </w:rPr>
      </w:pPr>
    </w:p>
    <w:p w14:paraId="1B94965A" w14:textId="77777777" w:rsidR="00555C29" w:rsidRDefault="00555C29" w:rsidP="00555C29">
      <w:pPr>
        <w:rPr>
          <w:b/>
        </w:rPr>
      </w:pPr>
      <w:r w:rsidRPr="00244A8C">
        <w:rPr>
          <w:b/>
        </w:rPr>
        <w:lastRenderedPageBreak/>
        <w:t>Varianta B</w:t>
      </w:r>
    </w:p>
    <w:p w14:paraId="2E58C374" w14:textId="77777777" w:rsidR="00C12773" w:rsidRDefault="00C12773" w:rsidP="00C12773">
      <w:pPr>
        <w:pStyle w:val="cpListNumber2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14:paraId="1E4EFAEE" w14:textId="77777777" w:rsidR="00C12773" w:rsidRDefault="00C12773" w:rsidP="00555C29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2DDF8FD4" wp14:editId="749D7980">
            <wp:simplePos x="0" y="0"/>
            <wp:positionH relativeFrom="column">
              <wp:posOffset>186055</wp:posOffset>
            </wp:positionH>
            <wp:positionV relativeFrom="paragraph">
              <wp:posOffset>254000</wp:posOffset>
            </wp:positionV>
            <wp:extent cx="57531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28" y="21457"/>
                <wp:lineTo x="21528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D425E" w14:textId="77777777" w:rsidR="00C12773" w:rsidRDefault="00C12773" w:rsidP="00555C29">
      <w:pPr>
        <w:rPr>
          <w:b/>
        </w:rPr>
      </w:pPr>
    </w:p>
    <w:p w14:paraId="4CE7FC0B" w14:textId="77777777" w:rsidR="00C12773" w:rsidRPr="00244A8C" w:rsidRDefault="00C12773" w:rsidP="00555C29">
      <w:pPr>
        <w:rPr>
          <w:b/>
        </w:rPr>
      </w:pPr>
    </w:p>
    <w:p w14:paraId="7ABD2169" w14:textId="77777777"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14:paraId="44B7BD2B" w14:textId="77777777" w:rsidR="00555C29" w:rsidRDefault="00C12773" w:rsidP="00555C29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584B1A43" wp14:editId="543B526E">
            <wp:simplePos x="0" y="0"/>
            <wp:positionH relativeFrom="column">
              <wp:posOffset>187325</wp:posOffset>
            </wp:positionH>
            <wp:positionV relativeFrom="paragraph">
              <wp:posOffset>278765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0F68F" w14:textId="77777777" w:rsidR="00555C29" w:rsidRDefault="00555C29" w:rsidP="00555C29"/>
    <w:p w14:paraId="6C5FA0EA" w14:textId="77777777" w:rsidR="00C12773" w:rsidRDefault="00C12773" w:rsidP="00555C29"/>
    <w:p w14:paraId="2BAD3076" w14:textId="77777777" w:rsidR="00555C29" w:rsidRDefault="00555C29" w:rsidP="005654B6">
      <w:pPr>
        <w:pStyle w:val="Odstavecseseznamem"/>
        <w:numPr>
          <w:ilvl w:val="0"/>
          <w:numId w:val="14"/>
        </w:numPr>
      </w:pPr>
      <w:r>
        <w:lastRenderedPageBreak/>
        <w:t>nezapsané zásilky do zahraničí</w:t>
      </w:r>
    </w:p>
    <w:p w14:paraId="2E28F7A9" w14:textId="77777777" w:rsidR="008D2354" w:rsidRP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14:paraId="74B1CB3C" w14:textId="77777777" w:rsidR="00555C29" w:rsidRDefault="008D2354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02D63ADA" wp14:editId="6F9C7E75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EA984" w14:textId="77777777" w:rsidR="00555C29" w:rsidRDefault="00555C29" w:rsidP="00555C29">
      <w:pPr>
        <w:rPr>
          <w:rFonts w:asciiTheme="minorHAnsi" w:hAnsiTheme="minorHAnsi" w:cstheme="minorBidi"/>
        </w:rPr>
      </w:pPr>
    </w:p>
    <w:p w14:paraId="0A4A1C60" w14:textId="77777777" w:rsidR="0024348B" w:rsidRPr="008D2354" w:rsidRDefault="0024348B" w:rsidP="0024348B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14:paraId="582F462C" w14:textId="77777777"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61AC305C" wp14:editId="25C832E2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3E1C6" w14:textId="77777777" w:rsidR="00555C29" w:rsidRDefault="00555C29" w:rsidP="00555C29">
      <w:pPr>
        <w:rPr>
          <w:rFonts w:asciiTheme="minorHAnsi" w:hAnsiTheme="minorHAnsi" w:cstheme="minorBidi"/>
        </w:rPr>
      </w:pPr>
    </w:p>
    <w:p w14:paraId="32192FF6" w14:textId="77777777" w:rsidR="00555C29" w:rsidRDefault="00555C29" w:rsidP="00555C29">
      <w:pPr>
        <w:rPr>
          <w:rFonts w:asciiTheme="minorHAnsi" w:hAnsiTheme="minorHAnsi" w:cstheme="minorBidi"/>
        </w:rPr>
      </w:pPr>
    </w:p>
    <w:p w14:paraId="0B51D1B4" w14:textId="77777777" w:rsidR="00555C29" w:rsidRDefault="00555C29" w:rsidP="005654B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zásilky do zahraničí</w:t>
      </w:r>
    </w:p>
    <w:p w14:paraId="5CE697FE" w14:textId="77777777" w:rsidR="0024348B" w:rsidRPr="0024348B" w:rsidRDefault="0024348B" w:rsidP="0024348B">
      <w:pPr>
        <w:spacing w:after="0"/>
        <w:rPr>
          <w:b/>
        </w:rPr>
      </w:pPr>
      <w:r w:rsidRPr="0024348B">
        <w:rPr>
          <w:b/>
        </w:rPr>
        <w:lastRenderedPageBreak/>
        <w:t>Varianta A</w:t>
      </w:r>
    </w:p>
    <w:p w14:paraId="1561CE8E" w14:textId="77777777"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0C54CC71" wp14:editId="2C33B157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DEAE9" w14:textId="77777777" w:rsidR="00555C29" w:rsidRDefault="00555C29" w:rsidP="00555C29"/>
    <w:p w14:paraId="3669D7DE" w14:textId="77777777" w:rsidR="0024348B" w:rsidRPr="008D2354" w:rsidRDefault="0024348B" w:rsidP="0024348B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5627297A" wp14:editId="376F031D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14:paraId="158B36B8" w14:textId="77777777" w:rsidR="00555C29" w:rsidRDefault="00555C29" w:rsidP="00555C29"/>
    <w:p w14:paraId="18BEE6DF" w14:textId="77777777" w:rsidR="0024348B" w:rsidRDefault="0024348B" w:rsidP="00555C29"/>
    <w:p w14:paraId="6EABAB10" w14:textId="77777777" w:rsidR="00555C29" w:rsidRDefault="00555C29" w:rsidP="00555C29"/>
    <w:p w14:paraId="4ACE6B8A" w14:textId="77777777" w:rsidR="00555C29" w:rsidRDefault="00555C29" w:rsidP="00555C29"/>
    <w:p w14:paraId="6C00682B" w14:textId="77777777" w:rsidR="00555C29" w:rsidRDefault="00555C29" w:rsidP="00555C29"/>
    <w:p w14:paraId="66A92E0F" w14:textId="77777777" w:rsidR="00555C29" w:rsidRPr="00DE1B10" w:rsidRDefault="00C70F97" w:rsidP="00555C29">
      <w:pPr>
        <w:pStyle w:val="cpodstavecslovan1"/>
        <w:numPr>
          <w:ilvl w:val="0"/>
          <w:numId w:val="0"/>
        </w:numPr>
        <w:rPr>
          <w:b/>
        </w:rPr>
      </w:pPr>
      <w:r w:rsidRPr="00DE1B10">
        <w:rPr>
          <w:b/>
        </w:rPr>
        <w:lastRenderedPageBreak/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4348B" w:rsidRPr="00334134" w14:paraId="35722EDA" w14:textId="77777777" w:rsidTr="00DE1B10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8D9C8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78974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0D8AA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4F46F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4348B" w:rsidRPr="00334134" w14:paraId="0AC03772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C2394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DE26B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4143E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93B2E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14:paraId="0A4A2C32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BBAD4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B0326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4A21F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C4685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14:paraId="3DE4B57B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E1F67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796D3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1DF6A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4B948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688E3B6C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2FD9D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81FEB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D3079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94AF9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14:paraId="04CF8B85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A9FF0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67DC5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3E8A0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017D8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14:paraId="06DC41E1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81CD3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68447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D3F0E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8DCD2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3448C6F4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80332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F6051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EE461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C5F18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26F7BEA9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5510F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3A528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3E145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609ED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25D397F2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A3316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696BA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13F34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27B5F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73D6AC17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8EDBD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5544C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FC7AC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BBFB6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14:paraId="213EE9A9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4DBAE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C564A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71193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A132F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14:paraId="0BE0567F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6CE57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6A033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C67AB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1EC3B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3E851340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30F6B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34813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0D053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4EEAD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21FFDCAF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06521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46586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7AAE8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46F54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14:paraId="12C24478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1E004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BED5D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E08FC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BA3A9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70580038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95A4E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A2A57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73ACD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7933A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0CEC59AD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D50C3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042BF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D879B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82691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07214240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902E2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08B6B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15041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092EC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14:paraId="53CFF841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754EA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1494F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62D4D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48F08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14:paraId="6C73B7FE" w14:textId="77777777" w:rsidR="00555C29" w:rsidRDefault="00555C29" w:rsidP="00555C29">
      <w:pPr>
        <w:pStyle w:val="cpodstavecslovan1"/>
        <w:numPr>
          <w:ilvl w:val="0"/>
          <w:numId w:val="0"/>
        </w:numPr>
      </w:pPr>
    </w:p>
    <w:p w14:paraId="2E667812" w14:textId="77777777" w:rsidR="00540511" w:rsidRDefault="00540511" w:rsidP="00555C29">
      <w:pPr>
        <w:pStyle w:val="cpodstavecslovan1"/>
        <w:numPr>
          <w:ilvl w:val="0"/>
          <w:numId w:val="0"/>
        </w:numPr>
        <w:ind w:left="624" w:hanging="624"/>
      </w:pPr>
    </w:p>
    <w:sectPr w:rsidR="00540511" w:rsidSect="00DE1B10">
      <w:headerReference w:type="default" r:id="rId20"/>
      <w:footerReference w:type="default" r:id="rId21"/>
      <w:pgSz w:w="11907" w:h="16839" w:code="9"/>
      <w:pgMar w:top="1985" w:right="1417" w:bottom="1417" w:left="1417" w:header="680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C98A" w14:textId="77777777" w:rsidR="0043510C" w:rsidRDefault="0043510C" w:rsidP="00BB2C84">
      <w:pPr>
        <w:spacing w:after="0" w:line="240" w:lineRule="auto"/>
      </w:pPr>
      <w:r>
        <w:separator/>
      </w:r>
    </w:p>
  </w:endnote>
  <w:endnote w:type="continuationSeparator" w:id="0">
    <w:p w14:paraId="38839FD0" w14:textId="77777777" w:rsidR="0043510C" w:rsidRDefault="0043510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9FF1" w14:textId="3656CF4A" w:rsidR="001E4F08" w:rsidRDefault="001E4F08" w:rsidP="00992273">
    <w:pPr>
      <w:pStyle w:val="Zpat"/>
      <w:jc w:val="center"/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425354">
      <w:rPr>
        <w:noProof/>
        <w:sz w:val="18"/>
        <w:szCs w:val="18"/>
      </w:rPr>
      <w:t>7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CD34B5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F914" w14:textId="77777777" w:rsidR="0043510C" w:rsidRDefault="0043510C" w:rsidP="00BB2C84">
      <w:pPr>
        <w:spacing w:after="0" w:line="240" w:lineRule="auto"/>
      </w:pPr>
      <w:r>
        <w:separator/>
      </w:r>
    </w:p>
  </w:footnote>
  <w:footnote w:type="continuationSeparator" w:id="0">
    <w:p w14:paraId="6DA3EB00" w14:textId="77777777" w:rsidR="0043510C" w:rsidRDefault="0043510C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0A19" w14:textId="77777777" w:rsidR="001E4F08" w:rsidRPr="00E6080F" w:rsidRDefault="001E4F0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6" distR="114296" simplePos="0" relativeHeight="251660800" behindDoc="0" locked="0" layoutInCell="1" allowOverlap="1" wp14:anchorId="71248B16" wp14:editId="21F8B23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8DF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800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Dc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p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Z07A3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477F3F31" w14:textId="77777777" w:rsidR="001E4F08" w:rsidRPr="00BB2C84" w:rsidRDefault="001E4F08" w:rsidP="0042535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1824" behindDoc="1" locked="0" layoutInCell="1" allowOverlap="1" wp14:anchorId="5CDADA0D" wp14:editId="52EC034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0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113">
      <w:rPr>
        <w:rFonts w:ascii="Arial" w:hAnsi="Arial" w:cs="Arial"/>
      </w:rPr>
      <w:t>Dohoda o bezhotovostní úhradě cen poštovních služeb</w:t>
    </w:r>
    <w:r w:rsidR="00425354">
      <w:rPr>
        <w:rFonts w:ascii="Arial" w:hAnsi="Arial" w:cs="Arial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4346C3D6" wp14:editId="0CD3CB0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–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E6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C25F74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496DE1"/>
    <w:multiLevelType w:val="multilevel"/>
    <w:tmpl w:val="CBEA76D4"/>
    <w:lvl w:ilvl="0">
      <w:start w:val="1"/>
      <w:numFmt w:val="decimal"/>
      <w:pStyle w:val="cpListNumber"/>
      <w:lvlText w:val="%1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color w:val="002776"/>
      </w:rPr>
    </w:lvl>
    <w:lvl w:ilvl="1">
      <w:start w:val="1"/>
      <w:numFmt w:val="decimal"/>
      <w:pStyle w:val="cpListNumber2"/>
      <w:lvlText w:val="%1.%2"/>
      <w:lvlJc w:val="left"/>
      <w:pPr>
        <w:tabs>
          <w:tab w:val="num" w:pos="1134"/>
        </w:tabs>
        <w:ind w:left="1134" w:hanging="680"/>
      </w:pPr>
      <w:rPr>
        <w:rFonts w:ascii="Calibri" w:hAnsi="Calibri" w:hint="default"/>
        <w:color w:val="002776"/>
      </w:rPr>
    </w:lvl>
    <w:lvl w:ilvl="2">
      <w:start w:val="1"/>
      <w:numFmt w:val="decimal"/>
      <w:pStyle w:val="cpListNumber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  <w:color w:val="002776"/>
      </w:rPr>
    </w:lvl>
    <w:lvl w:ilvl="3">
      <w:start w:val="1"/>
      <w:numFmt w:val="decimal"/>
      <w:pStyle w:val="cpListNumber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AC6A82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 w15:restartNumberingAfterBreak="0">
    <w:nsid w:val="44110E53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 w15:restartNumberingAfterBreak="0">
    <w:nsid w:val="4A6F39E6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6E2180"/>
    <w:multiLevelType w:val="multilevel"/>
    <w:tmpl w:val="F37467E8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53692F1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A06EB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 w15:restartNumberingAfterBreak="0">
    <w:nsid w:val="5F5F1455"/>
    <w:multiLevelType w:val="hybridMultilevel"/>
    <w:tmpl w:val="743A6998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C1037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5" w15:restartNumberingAfterBreak="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3EF0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261293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7"/>
  </w:num>
  <w:num w:numId="5">
    <w:abstractNumId w:val="20"/>
  </w:num>
  <w:num w:numId="6">
    <w:abstractNumId w:val="6"/>
  </w:num>
  <w:num w:numId="7">
    <w:abstractNumId w:val="5"/>
  </w:num>
  <w:num w:numId="8">
    <w:abstractNumId w:val="7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13"/>
  </w:num>
  <w:num w:numId="13">
    <w:abstractNumId w:val="15"/>
  </w:num>
  <w:num w:numId="14">
    <w:abstractNumId w:val="3"/>
  </w:num>
  <w:num w:numId="15">
    <w:abstractNumId w:val="18"/>
  </w:num>
  <w:num w:numId="16">
    <w:abstractNumId w:val="18"/>
  </w:num>
  <w:num w:numId="17">
    <w:abstractNumId w:val="18"/>
  </w:num>
  <w:num w:numId="18">
    <w:abstractNumId w:val="4"/>
  </w:num>
  <w:num w:numId="19">
    <w:abstractNumId w:val="9"/>
  </w:num>
  <w:num w:numId="20">
    <w:abstractNumId w:val="2"/>
  </w:num>
  <w:num w:numId="21">
    <w:abstractNumId w:val="1"/>
  </w:num>
  <w:num w:numId="22">
    <w:abstractNumId w:val="19"/>
  </w:num>
  <w:num w:numId="23">
    <w:abstractNumId w:val="16"/>
  </w:num>
  <w:num w:numId="24">
    <w:abstractNumId w:val="10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2D"/>
    <w:rsid w:val="00001144"/>
    <w:rsid w:val="00001996"/>
    <w:rsid w:val="00004135"/>
    <w:rsid w:val="00012164"/>
    <w:rsid w:val="00012BC2"/>
    <w:rsid w:val="00013E66"/>
    <w:rsid w:val="00015A43"/>
    <w:rsid w:val="00021151"/>
    <w:rsid w:val="000234CD"/>
    <w:rsid w:val="00024291"/>
    <w:rsid w:val="00030812"/>
    <w:rsid w:val="00034B7D"/>
    <w:rsid w:val="00036117"/>
    <w:rsid w:val="0004159E"/>
    <w:rsid w:val="0004220C"/>
    <w:rsid w:val="00054997"/>
    <w:rsid w:val="00072324"/>
    <w:rsid w:val="00076792"/>
    <w:rsid w:val="00090EC9"/>
    <w:rsid w:val="0009195D"/>
    <w:rsid w:val="00091B63"/>
    <w:rsid w:val="000A0B0E"/>
    <w:rsid w:val="000A1F2B"/>
    <w:rsid w:val="000A3A27"/>
    <w:rsid w:val="000C0644"/>
    <w:rsid w:val="000C0B03"/>
    <w:rsid w:val="000C2341"/>
    <w:rsid w:val="000C775F"/>
    <w:rsid w:val="000D73F1"/>
    <w:rsid w:val="000E21CB"/>
    <w:rsid w:val="000E2816"/>
    <w:rsid w:val="000E6804"/>
    <w:rsid w:val="0010109D"/>
    <w:rsid w:val="00106891"/>
    <w:rsid w:val="0011754C"/>
    <w:rsid w:val="0012569D"/>
    <w:rsid w:val="00127075"/>
    <w:rsid w:val="00131C2D"/>
    <w:rsid w:val="0014062A"/>
    <w:rsid w:val="00145757"/>
    <w:rsid w:val="00146DB4"/>
    <w:rsid w:val="00160A6D"/>
    <w:rsid w:val="00160DDF"/>
    <w:rsid w:val="00161E8C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D24E7"/>
    <w:rsid w:val="001D421F"/>
    <w:rsid w:val="001D5DEC"/>
    <w:rsid w:val="001E4F08"/>
    <w:rsid w:val="001F42E6"/>
    <w:rsid w:val="001F46E3"/>
    <w:rsid w:val="0020241A"/>
    <w:rsid w:val="00207708"/>
    <w:rsid w:val="0021425E"/>
    <w:rsid w:val="002158B2"/>
    <w:rsid w:val="0021761D"/>
    <w:rsid w:val="00220D17"/>
    <w:rsid w:val="002220F7"/>
    <w:rsid w:val="00223489"/>
    <w:rsid w:val="002235CC"/>
    <w:rsid w:val="002248E4"/>
    <w:rsid w:val="00232CBE"/>
    <w:rsid w:val="0024348B"/>
    <w:rsid w:val="002479D5"/>
    <w:rsid w:val="00255176"/>
    <w:rsid w:val="00255CA7"/>
    <w:rsid w:val="002577D7"/>
    <w:rsid w:val="00265B47"/>
    <w:rsid w:val="00265FF2"/>
    <w:rsid w:val="00271349"/>
    <w:rsid w:val="00276C3A"/>
    <w:rsid w:val="00281C38"/>
    <w:rsid w:val="00283350"/>
    <w:rsid w:val="00286C37"/>
    <w:rsid w:val="00290E5A"/>
    <w:rsid w:val="00296F88"/>
    <w:rsid w:val="00297E94"/>
    <w:rsid w:val="002A17AA"/>
    <w:rsid w:val="002A261E"/>
    <w:rsid w:val="002A2F53"/>
    <w:rsid w:val="002A79B5"/>
    <w:rsid w:val="002B35D6"/>
    <w:rsid w:val="002B67BB"/>
    <w:rsid w:val="002C4ADF"/>
    <w:rsid w:val="002C5E80"/>
    <w:rsid w:val="002E21DE"/>
    <w:rsid w:val="002E4A8F"/>
    <w:rsid w:val="002F6964"/>
    <w:rsid w:val="00310A47"/>
    <w:rsid w:val="00311803"/>
    <w:rsid w:val="00312B2B"/>
    <w:rsid w:val="00320F51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629A"/>
    <w:rsid w:val="00367919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D330C"/>
    <w:rsid w:val="003E0E92"/>
    <w:rsid w:val="003E26D8"/>
    <w:rsid w:val="003E2C93"/>
    <w:rsid w:val="003E3E52"/>
    <w:rsid w:val="003E64E0"/>
    <w:rsid w:val="003E650F"/>
    <w:rsid w:val="003E78DD"/>
    <w:rsid w:val="004026C6"/>
    <w:rsid w:val="00405999"/>
    <w:rsid w:val="00407DEC"/>
    <w:rsid w:val="00412D11"/>
    <w:rsid w:val="00425354"/>
    <w:rsid w:val="004274B0"/>
    <w:rsid w:val="0043510C"/>
    <w:rsid w:val="004362B2"/>
    <w:rsid w:val="0044017E"/>
    <w:rsid w:val="004433EA"/>
    <w:rsid w:val="00450D62"/>
    <w:rsid w:val="00460E56"/>
    <w:rsid w:val="00464518"/>
    <w:rsid w:val="00464CF5"/>
    <w:rsid w:val="00465F11"/>
    <w:rsid w:val="00470465"/>
    <w:rsid w:val="00471CE6"/>
    <w:rsid w:val="004761F6"/>
    <w:rsid w:val="004830C9"/>
    <w:rsid w:val="00483687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D6A0F"/>
    <w:rsid w:val="004E76AF"/>
    <w:rsid w:val="004F3C32"/>
    <w:rsid w:val="004F5EDD"/>
    <w:rsid w:val="0050139C"/>
    <w:rsid w:val="005029B4"/>
    <w:rsid w:val="00515CC9"/>
    <w:rsid w:val="0052277F"/>
    <w:rsid w:val="00525A4C"/>
    <w:rsid w:val="0053469F"/>
    <w:rsid w:val="00540511"/>
    <w:rsid w:val="00541B7D"/>
    <w:rsid w:val="0054522D"/>
    <w:rsid w:val="00555524"/>
    <w:rsid w:val="00555C29"/>
    <w:rsid w:val="0056474B"/>
    <w:rsid w:val="00564D51"/>
    <w:rsid w:val="005654B6"/>
    <w:rsid w:val="0056771F"/>
    <w:rsid w:val="00570A06"/>
    <w:rsid w:val="00571564"/>
    <w:rsid w:val="005746B6"/>
    <w:rsid w:val="00577531"/>
    <w:rsid w:val="005824EE"/>
    <w:rsid w:val="0058655D"/>
    <w:rsid w:val="00587440"/>
    <w:rsid w:val="00592115"/>
    <w:rsid w:val="00596617"/>
    <w:rsid w:val="005A41F7"/>
    <w:rsid w:val="005A5625"/>
    <w:rsid w:val="005B5664"/>
    <w:rsid w:val="005C3E2F"/>
    <w:rsid w:val="005C4140"/>
    <w:rsid w:val="005D0CB5"/>
    <w:rsid w:val="005D24BC"/>
    <w:rsid w:val="005D325A"/>
    <w:rsid w:val="005D76FA"/>
    <w:rsid w:val="005E0014"/>
    <w:rsid w:val="005F4C4D"/>
    <w:rsid w:val="005F732A"/>
    <w:rsid w:val="005F73E1"/>
    <w:rsid w:val="00602989"/>
    <w:rsid w:val="006039D8"/>
    <w:rsid w:val="00612237"/>
    <w:rsid w:val="006124B1"/>
    <w:rsid w:val="00615A2C"/>
    <w:rsid w:val="006239F8"/>
    <w:rsid w:val="00623BBC"/>
    <w:rsid w:val="00627537"/>
    <w:rsid w:val="00632EBC"/>
    <w:rsid w:val="00634954"/>
    <w:rsid w:val="0063640C"/>
    <w:rsid w:val="00636FEB"/>
    <w:rsid w:val="00641EE5"/>
    <w:rsid w:val="006424B3"/>
    <w:rsid w:val="00642E38"/>
    <w:rsid w:val="00656D9B"/>
    <w:rsid w:val="00656FF3"/>
    <w:rsid w:val="00663D4D"/>
    <w:rsid w:val="006640D7"/>
    <w:rsid w:val="00664D1E"/>
    <w:rsid w:val="00671B87"/>
    <w:rsid w:val="00674606"/>
    <w:rsid w:val="00675251"/>
    <w:rsid w:val="00684FB6"/>
    <w:rsid w:val="006856E4"/>
    <w:rsid w:val="00693434"/>
    <w:rsid w:val="0069429C"/>
    <w:rsid w:val="006962F7"/>
    <w:rsid w:val="006B13BF"/>
    <w:rsid w:val="006C24CC"/>
    <w:rsid w:val="006C2980"/>
    <w:rsid w:val="006C2ADC"/>
    <w:rsid w:val="006C68D7"/>
    <w:rsid w:val="006D0495"/>
    <w:rsid w:val="006D0C31"/>
    <w:rsid w:val="006D2B53"/>
    <w:rsid w:val="006D6942"/>
    <w:rsid w:val="006E5458"/>
    <w:rsid w:val="006E7F15"/>
    <w:rsid w:val="006F5E2A"/>
    <w:rsid w:val="006F758F"/>
    <w:rsid w:val="00702A60"/>
    <w:rsid w:val="00705DEA"/>
    <w:rsid w:val="00713105"/>
    <w:rsid w:val="00715FD0"/>
    <w:rsid w:val="00721FAC"/>
    <w:rsid w:val="007220CA"/>
    <w:rsid w:val="00723B3E"/>
    <w:rsid w:val="00723CDB"/>
    <w:rsid w:val="00731911"/>
    <w:rsid w:val="00731A6E"/>
    <w:rsid w:val="00732E5C"/>
    <w:rsid w:val="0073343D"/>
    <w:rsid w:val="0073595F"/>
    <w:rsid w:val="00736D0C"/>
    <w:rsid w:val="00737AA6"/>
    <w:rsid w:val="00741D12"/>
    <w:rsid w:val="0074679E"/>
    <w:rsid w:val="00746E9A"/>
    <w:rsid w:val="00747252"/>
    <w:rsid w:val="00761583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0A07"/>
    <w:rsid w:val="007F139A"/>
    <w:rsid w:val="007F1B07"/>
    <w:rsid w:val="007F3B40"/>
    <w:rsid w:val="007F4A2A"/>
    <w:rsid w:val="00802B8B"/>
    <w:rsid w:val="00806A0A"/>
    <w:rsid w:val="008143B3"/>
    <w:rsid w:val="008208B1"/>
    <w:rsid w:val="00821C6B"/>
    <w:rsid w:val="00834B01"/>
    <w:rsid w:val="00835FA8"/>
    <w:rsid w:val="008375BC"/>
    <w:rsid w:val="00852FE3"/>
    <w:rsid w:val="008536DA"/>
    <w:rsid w:val="00854965"/>
    <w:rsid w:val="00857729"/>
    <w:rsid w:val="008610AA"/>
    <w:rsid w:val="00866175"/>
    <w:rsid w:val="00867190"/>
    <w:rsid w:val="00867BF5"/>
    <w:rsid w:val="008712B8"/>
    <w:rsid w:val="008834FF"/>
    <w:rsid w:val="00884324"/>
    <w:rsid w:val="0089551D"/>
    <w:rsid w:val="008A07A1"/>
    <w:rsid w:val="008A08ED"/>
    <w:rsid w:val="008A5982"/>
    <w:rsid w:val="008C49E7"/>
    <w:rsid w:val="008C6FCE"/>
    <w:rsid w:val="008D2354"/>
    <w:rsid w:val="008D4962"/>
    <w:rsid w:val="008D5F26"/>
    <w:rsid w:val="008E4077"/>
    <w:rsid w:val="008F2AE3"/>
    <w:rsid w:val="008F53AC"/>
    <w:rsid w:val="008F7DAE"/>
    <w:rsid w:val="0090151E"/>
    <w:rsid w:val="009025F6"/>
    <w:rsid w:val="00906240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77AB5"/>
    <w:rsid w:val="00986A59"/>
    <w:rsid w:val="00987058"/>
    <w:rsid w:val="00990CE1"/>
    <w:rsid w:val="00992273"/>
    <w:rsid w:val="00993718"/>
    <w:rsid w:val="00996087"/>
    <w:rsid w:val="009A2B36"/>
    <w:rsid w:val="009C116F"/>
    <w:rsid w:val="009D18E6"/>
    <w:rsid w:val="009D2E04"/>
    <w:rsid w:val="009E1C64"/>
    <w:rsid w:val="009E34D7"/>
    <w:rsid w:val="009E3EF0"/>
    <w:rsid w:val="009E4221"/>
    <w:rsid w:val="009F3312"/>
    <w:rsid w:val="009F3E2A"/>
    <w:rsid w:val="009F4D6C"/>
    <w:rsid w:val="00A07185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52DCC"/>
    <w:rsid w:val="00A61772"/>
    <w:rsid w:val="00A723AD"/>
    <w:rsid w:val="00A73ED4"/>
    <w:rsid w:val="00A7432C"/>
    <w:rsid w:val="00A773CA"/>
    <w:rsid w:val="00A77D23"/>
    <w:rsid w:val="00A77E95"/>
    <w:rsid w:val="00A80558"/>
    <w:rsid w:val="00A828B3"/>
    <w:rsid w:val="00A84AD5"/>
    <w:rsid w:val="00A85C07"/>
    <w:rsid w:val="00A87031"/>
    <w:rsid w:val="00A87498"/>
    <w:rsid w:val="00A9340A"/>
    <w:rsid w:val="00A94250"/>
    <w:rsid w:val="00A96A52"/>
    <w:rsid w:val="00AA0618"/>
    <w:rsid w:val="00AA442F"/>
    <w:rsid w:val="00AA56EF"/>
    <w:rsid w:val="00AB284E"/>
    <w:rsid w:val="00AB4B37"/>
    <w:rsid w:val="00AC1338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057C9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777B8"/>
    <w:rsid w:val="00B80E60"/>
    <w:rsid w:val="00B81E04"/>
    <w:rsid w:val="00B84C46"/>
    <w:rsid w:val="00B87ED1"/>
    <w:rsid w:val="00B959BB"/>
    <w:rsid w:val="00B95EDD"/>
    <w:rsid w:val="00B96E3B"/>
    <w:rsid w:val="00BA48AB"/>
    <w:rsid w:val="00BB2C84"/>
    <w:rsid w:val="00BB3D60"/>
    <w:rsid w:val="00BB78FA"/>
    <w:rsid w:val="00BB7936"/>
    <w:rsid w:val="00BC0503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01FC0"/>
    <w:rsid w:val="00C020BE"/>
    <w:rsid w:val="00C02361"/>
    <w:rsid w:val="00C10EE8"/>
    <w:rsid w:val="00C11447"/>
    <w:rsid w:val="00C12773"/>
    <w:rsid w:val="00C1390A"/>
    <w:rsid w:val="00C25F7B"/>
    <w:rsid w:val="00C26120"/>
    <w:rsid w:val="00C27F6E"/>
    <w:rsid w:val="00C342D1"/>
    <w:rsid w:val="00C37135"/>
    <w:rsid w:val="00C413DA"/>
    <w:rsid w:val="00C458B8"/>
    <w:rsid w:val="00C46E79"/>
    <w:rsid w:val="00C47DE0"/>
    <w:rsid w:val="00C51C3C"/>
    <w:rsid w:val="00C5233A"/>
    <w:rsid w:val="00C53E57"/>
    <w:rsid w:val="00C56346"/>
    <w:rsid w:val="00C56C00"/>
    <w:rsid w:val="00C7019A"/>
    <w:rsid w:val="00C70F97"/>
    <w:rsid w:val="00C724B0"/>
    <w:rsid w:val="00C76263"/>
    <w:rsid w:val="00C767EA"/>
    <w:rsid w:val="00C805AA"/>
    <w:rsid w:val="00C846E1"/>
    <w:rsid w:val="00C8761C"/>
    <w:rsid w:val="00C90B83"/>
    <w:rsid w:val="00C923FF"/>
    <w:rsid w:val="00CA0C80"/>
    <w:rsid w:val="00CA5743"/>
    <w:rsid w:val="00CA5C5E"/>
    <w:rsid w:val="00CB1E2D"/>
    <w:rsid w:val="00CB7709"/>
    <w:rsid w:val="00CC354E"/>
    <w:rsid w:val="00CC416D"/>
    <w:rsid w:val="00CD34B5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408CB"/>
    <w:rsid w:val="00D40B9D"/>
    <w:rsid w:val="00D50B35"/>
    <w:rsid w:val="00D56334"/>
    <w:rsid w:val="00D671E1"/>
    <w:rsid w:val="00D709D8"/>
    <w:rsid w:val="00D72924"/>
    <w:rsid w:val="00D744EA"/>
    <w:rsid w:val="00D831A5"/>
    <w:rsid w:val="00D855DA"/>
    <w:rsid w:val="00D856C6"/>
    <w:rsid w:val="00D92BDA"/>
    <w:rsid w:val="00DA21D0"/>
    <w:rsid w:val="00DA2339"/>
    <w:rsid w:val="00DA2C01"/>
    <w:rsid w:val="00DA3613"/>
    <w:rsid w:val="00DA5358"/>
    <w:rsid w:val="00DA696F"/>
    <w:rsid w:val="00DB047D"/>
    <w:rsid w:val="00DB34F3"/>
    <w:rsid w:val="00DB356B"/>
    <w:rsid w:val="00DC22F3"/>
    <w:rsid w:val="00DD6447"/>
    <w:rsid w:val="00DE1B10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522"/>
    <w:rsid w:val="00E53F94"/>
    <w:rsid w:val="00E5459E"/>
    <w:rsid w:val="00E56AD7"/>
    <w:rsid w:val="00E6080F"/>
    <w:rsid w:val="00E65E30"/>
    <w:rsid w:val="00E7158B"/>
    <w:rsid w:val="00E71E74"/>
    <w:rsid w:val="00E73AD4"/>
    <w:rsid w:val="00E75510"/>
    <w:rsid w:val="00E75F27"/>
    <w:rsid w:val="00E918E6"/>
    <w:rsid w:val="00E95E88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F7882"/>
    <w:rsid w:val="00F0075F"/>
    <w:rsid w:val="00F04FEE"/>
    <w:rsid w:val="00F10828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1FF0"/>
    <w:rsid w:val="00F62451"/>
    <w:rsid w:val="00F76576"/>
    <w:rsid w:val="00F87B04"/>
    <w:rsid w:val="00F9286C"/>
    <w:rsid w:val="00FC2768"/>
    <w:rsid w:val="00FC283F"/>
    <w:rsid w:val="00FC2DFD"/>
    <w:rsid w:val="00FC6791"/>
    <w:rsid w:val="00FC70C5"/>
    <w:rsid w:val="00FD21F0"/>
    <w:rsid w:val="00FD4053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001283"/>
  <w15:docId w15:val="{0EEE3CB8-E4E0-4090-AEB1-3E79E5C6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lostrnky">
    <w:name w:val="page number"/>
    <w:basedOn w:val="Standardnpsmoodstavce"/>
    <w:uiPriority w:val="99"/>
    <w:rsid w:val="00E75F27"/>
    <w:rPr>
      <w:rFonts w:cs="Times New Roman"/>
    </w:rPr>
  </w:style>
  <w:style w:type="paragraph" w:customStyle="1" w:styleId="P-NORM-BULL-III">
    <w:name w:val="ČP-NORM-BULL-III"/>
    <w:uiPriority w:val="99"/>
    <w:rsid w:val="00E75F27"/>
    <w:pPr>
      <w:numPr>
        <w:numId w:val="18"/>
      </w:numPr>
    </w:pPr>
    <w:rPr>
      <w:rFonts w:ascii="Tahoma" w:eastAsia="Times New Roman" w:hAnsi="Tahoma"/>
    </w:rPr>
  </w:style>
  <w:style w:type="paragraph" w:customStyle="1" w:styleId="cpListNumber">
    <w:name w:val="cp_List Number"/>
    <w:basedOn w:val="Normln"/>
    <w:qFormat/>
    <w:rsid w:val="006F5E2A"/>
    <w:pPr>
      <w:numPr>
        <w:numId w:val="20"/>
      </w:numPr>
      <w:spacing w:after="0"/>
      <w:contextualSpacing/>
      <w:jc w:val="left"/>
    </w:pPr>
    <w:rPr>
      <w:b/>
    </w:rPr>
  </w:style>
  <w:style w:type="paragraph" w:customStyle="1" w:styleId="cpListNumber2">
    <w:name w:val="cp_List Number2"/>
    <w:basedOn w:val="cpListNumber"/>
    <w:qFormat/>
    <w:rsid w:val="006F5E2A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6F5E2A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6F5E2A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6F5E2A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F2C5-04AE-45E5-B15C-E633A5BB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7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Bakanová Jana</cp:lastModifiedBy>
  <cp:revision>2</cp:revision>
  <cp:lastPrinted>2014-05-29T13:48:00Z</cp:lastPrinted>
  <dcterms:created xsi:type="dcterms:W3CDTF">2023-06-02T06:14:00Z</dcterms:created>
  <dcterms:modified xsi:type="dcterms:W3CDTF">2023-06-02T06:14:00Z</dcterms:modified>
</cp:coreProperties>
</file>