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284A6E" w:rsidRDefault="00E86A24" w:rsidP="0047179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 w:rsidRPr="00284A6E">
              <w:rPr>
                <w:b/>
                <w:sz w:val="18"/>
                <w:szCs w:val="18"/>
              </w:rPr>
              <w:t xml:space="preserve">     </w:t>
            </w:r>
            <w:r w:rsidR="0047179F" w:rsidRPr="00284A6E">
              <w:rPr>
                <w:b/>
                <w:sz w:val="18"/>
                <w:szCs w:val="18"/>
              </w:rPr>
              <w:t>9-252/J5100/17/RS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820158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</w:t>
            </w:r>
            <w:r w:rsidR="009A1351" w:rsidRPr="00FC3273">
              <w:rPr>
                <w:rFonts w:cs="Arial"/>
                <w:sz w:val="20"/>
              </w:rPr>
              <w:t>BJEDNATEL</w:t>
            </w:r>
          </w:p>
          <w:p w:rsidR="00F77130" w:rsidRPr="00FC3273" w:rsidRDefault="00F77130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8429B5" w:rsidRDefault="00820158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C3273" w:rsidRDefault="00F77130" w:rsidP="00FC3273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D013C2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284A6E" w:rsidRDefault="00D013C2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284A6E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8429B5" w:rsidRDefault="00D013C2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284A6E" w:rsidRDefault="00D013C2" w:rsidP="00F677FC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  <w:tr w:rsidR="00D013C2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284A6E" w:rsidRDefault="00D013C2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284A6E">
              <w:rPr>
                <w:rFonts w:ascii="Arial" w:hAnsi="Arial" w:cs="Arial"/>
                <w:sz w:val="20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8429B5" w:rsidRDefault="00D013C2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284A6E" w:rsidRDefault="00284A6E" w:rsidP="00F677FC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284A6E">
              <w:rPr>
                <w:rFonts w:cs="Arial"/>
                <w:sz w:val="20"/>
              </w:rPr>
              <w:t>Paní</w:t>
            </w:r>
          </w:p>
        </w:tc>
      </w:tr>
      <w:tr w:rsidR="00D013C2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284A6E" w:rsidRDefault="00D013C2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8429B5" w:rsidRDefault="00D013C2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284A6E" w:rsidRDefault="00284A6E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284A6E">
              <w:rPr>
                <w:rFonts w:cs="Arial"/>
                <w:sz w:val="20"/>
              </w:rPr>
              <w:t>Zuzana Zvelebilová</w:t>
            </w:r>
          </w:p>
        </w:tc>
      </w:tr>
      <w:tr w:rsidR="00D013C2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284A6E" w:rsidRDefault="00D013C2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8429B5" w:rsidRDefault="00D013C2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284A6E" w:rsidRDefault="0047179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 w:rsidRPr="00284A6E">
              <w:rPr>
                <w:rFonts w:cs="Arial"/>
                <w:sz w:val="20"/>
              </w:rPr>
              <w:t>Křejpského 1531</w:t>
            </w:r>
          </w:p>
        </w:tc>
      </w:tr>
      <w:tr w:rsidR="00D013C2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284A6E" w:rsidRDefault="00D013C2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8429B5" w:rsidRDefault="00D013C2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284A6E" w:rsidRDefault="00D013C2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  <w:tr w:rsidR="00D013C2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284A6E" w:rsidRDefault="00D013C2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284A6E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8429B5" w:rsidRDefault="00D013C2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FC3273" w:rsidRDefault="00284A6E" w:rsidP="00FB60C4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284A6E">
              <w:rPr>
                <w:rFonts w:cs="Arial"/>
                <w:sz w:val="20"/>
              </w:rPr>
              <w:t>149 00 Praha 4</w:t>
            </w:r>
          </w:p>
        </w:tc>
      </w:tr>
      <w:tr w:rsidR="00D013C2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284A6E" w:rsidRDefault="00D013C2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284A6E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8429B5" w:rsidRDefault="00D013C2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FC3273" w:rsidRDefault="00D013C2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  <w:tr w:rsidR="00D013C2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284A6E" w:rsidRDefault="00D013C2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284A6E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284A6E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284A6E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8429B5" w:rsidRDefault="00D013C2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3C2" w:rsidRPr="00FC3273" w:rsidRDefault="00D013C2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817D3C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1568BE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47179F">
              <w:rPr>
                <w:rFonts w:ascii="Arial" w:hAnsi="Arial" w:cs="Arial"/>
                <w:sz w:val="20"/>
              </w:rPr>
              <w:t>červenec 2017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1568BE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47179F">
              <w:rPr>
                <w:rFonts w:ascii="Arial" w:hAnsi="Arial" w:cs="Arial"/>
                <w:sz w:val="20"/>
              </w:rPr>
              <w:t>26.5.2017</w:t>
            </w:r>
            <w:proofErr w:type="gramEnd"/>
          </w:p>
        </w:tc>
      </w:tr>
      <w:tr w:rsidR="00817D3C" w:rsidRPr="008429B5" w:rsidTr="00FB60C4">
        <w:tc>
          <w:tcPr>
            <w:tcW w:w="7905" w:type="dxa"/>
            <w:shd w:val="clear" w:color="auto" w:fill="auto"/>
          </w:tcPr>
          <w:p w:rsidR="00817D3C" w:rsidRPr="008429B5" w:rsidRDefault="00817D3C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 w:rsidR="00EE0054"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shd w:val="clear" w:color="auto" w:fill="auto"/>
          </w:tcPr>
          <w:p w:rsidR="00817D3C" w:rsidRPr="008429B5" w:rsidRDefault="00817D3C" w:rsidP="0047179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 </w:t>
            </w:r>
            <w:r w:rsidR="0047179F">
              <w:rPr>
                <w:rFonts w:ascii="Arial" w:hAnsi="Arial" w:cs="Arial"/>
                <w:sz w:val="20"/>
              </w:rPr>
              <w:t>ne</w:t>
            </w:r>
          </w:p>
        </w:tc>
      </w:tr>
    </w:tbl>
    <w:p w:rsidR="00994AD3" w:rsidRPr="008429B5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C23CBD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C23CBD" w:rsidRDefault="008429B5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="00FE5118" w:rsidRPr="00C23CBD">
              <w:rPr>
                <w:rFonts w:ascii="Arial" w:hAnsi="Arial" w:cs="Arial"/>
                <w:sz w:val="20"/>
              </w:rPr>
              <w:t>OBJEDNÁVÁME</w:t>
            </w:r>
          </w:p>
        </w:tc>
      </w:tr>
      <w:tr w:rsidR="00994AD3" w:rsidRPr="00C23CBD" w:rsidTr="00FC3273">
        <w:trPr>
          <w:cantSplit/>
          <w:trHeight w:hRule="exact" w:val="7358"/>
        </w:trPr>
        <w:tc>
          <w:tcPr>
            <w:tcW w:w="10348" w:type="dxa"/>
            <w:shd w:val="clear" w:color="auto" w:fill="auto"/>
          </w:tcPr>
          <w:p w:rsidR="0047179F" w:rsidRPr="0047179F" w:rsidRDefault="0047179F" w:rsidP="0047179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noProof/>
                <w:sz w:val="22"/>
                <w:szCs w:val="22"/>
              </w:rPr>
            </w:pPr>
            <w:r w:rsidRPr="0047179F">
              <w:rPr>
                <w:rFonts w:ascii="Arial" w:hAnsi="Arial"/>
                <w:noProof/>
                <w:sz w:val="22"/>
                <w:szCs w:val="22"/>
              </w:rPr>
              <w:t xml:space="preserve">u Vás činnost koordinátora pro akci: </w:t>
            </w:r>
            <w:r w:rsidRPr="0047179F">
              <w:rPr>
                <w:rFonts w:ascii="Arial" w:hAnsi="Arial"/>
                <w:b/>
                <w:noProof/>
                <w:sz w:val="22"/>
                <w:szCs w:val="22"/>
              </w:rPr>
              <w:t>Rekonstrukce kanalizace ul. Nad Kolonií, Praha 4</w:t>
            </w:r>
            <w:r w:rsidRPr="0047179F">
              <w:rPr>
                <w:rFonts w:ascii="Arial" w:hAnsi="Arial"/>
                <w:noProof/>
                <w:sz w:val="22"/>
                <w:szCs w:val="22"/>
              </w:rPr>
              <w:t xml:space="preserve"> v rozsahu dle Vaší cenové nabídky (prodloužení délky výstavby o 28 týdnů).</w:t>
            </w:r>
          </w:p>
          <w:p w:rsidR="0047179F" w:rsidRPr="0047179F" w:rsidRDefault="0047179F" w:rsidP="0047179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noProof/>
                <w:sz w:val="22"/>
                <w:szCs w:val="22"/>
              </w:rPr>
            </w:pPr>
            <w:r w:rsidRPr="0047179F">
              <w:rPr>
                <w:rFonts w:ascii="Arial" w:hAnsi="Arial"/>
                <w:noProof/>
                <w:sz w:val="22"/>
                <w:szCs w:val="22"/>
              </w:rPr>
              <w:t>Fakturováno bude v dílčích fakturách.</w:t>
            </w:r>
          </w:p>
          <w:p w:rsidR="0047179F" w:rsidRPr="0047179F" w:rsidRDefault="0047179F" w:rsidP="0047179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noProof/>
                <w:sz w:val="22"/>
                <w:szCs w:val="22"/>
              </w:rPr>
            </w:pPr>
          </w:p>
          <w:p w:rsidR="0047179F" w:rsidRPr="0047179F" w:rsidRDefault="0047179F" w:rsidP="0047179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noProof/>
                <w:sz w:val="22"/>
                <w:szCs w:val="22"/>
              </w:rPr>
            </w:pPr>
          </w:p>
          <w:p w:rsidR="0047179F" w:rsidRPr="0047179F" w:rsidRDefault="0047179F" w:rsidP="0047179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noProof/>
                <w:sz w:val="22"/>
                <w:szCs w:val="22"/>
              </w:rPr>
            </w:pPr>
            <w:r w:rsidRPr="0047179F">
              <w:rPr>
                <w:rFonts w:ascii="Arial" w:hAnsi="Arial"/>
                <w:noProof/>
                <w:sz w:val="22"/>
                <w:szCs w:val="22"/>
              </w:rPr>
              <w:t xml:space="preserve">číslo stavby :  </w:t>
            </w:r>
            <w:r w:rsidRPr="0047179F">
              <w:rPr>
                <w:rFonts w:ascii="Arial" w:hAnsi="Arial"/>
                <w:b/>
                <w:noProof/>
                <w:sz w:val="22"/>
                <w:szCs w:val="22"/>
              </w:rPr>
              <w:t>11J5100</w:t>
            </w:r>
            <w:r w:rsidRPr="0047179F">
              <w:rPr>
                <w:rFonts w:ascii="Arial" w:hAnsi="Arial"/>
                <w:noProof/>
                <w:sz w:val="22"/>
                <w:szCs w:val="22"/>
              </w:rPr>
              <w:t xml:space="preserve">                        </w:t>
            </w:r>
          </w:p>
          <w:p w:rsidR="0047179F" w:rsidRPr="0047179F" w:rsidRDefault="0047179F" w:rsidP="0047179F">
            <w:pPr>
              <w:tabs>
                <w:tab w:val="left" w:pos="1985"/>
                <w:tab w:val="left" w:pos="2505"/>
              </w:tabs>
              <w:spacing w:line="320" w:lineRule="exact"/>
              <w:rPr>
                <w:rFonts w:ascii="Arial" w:hAnsi="Arial"/>
                <w:b/>
                <w:noProof/>
                <w:sz w:val="22"/>
                <w:szCs w:val="22"/>
              </w:rPr>
            </w:pPr>
            <w:r w:rsidRPr="0047179F">
              <w:rPr>
                <w:rFonts w:ascii="Arial" w:hAnsi="Arial"/>
                <w:noProof/>
                <w:sz w:val="22"/>
                <w:szCs w:val="22"/>
              </w:rPr>
              <w:t xml:space="preserve">cena:             </w:t>
            </w:r>
            <w:r w:rsidRPr="0047179F">
              <w:rPr>
                <w:rFonts w:ascii="Arial" w:hAnsi="Arial"/>
                <w:b/>
                <w:noProof/>
                <w:sz w:val="22"/>
                <w:szCs w:val="22"/>
              </w:rPr>
              <w:t>54 600,-Kč</w:t>
            </w:r>
            <w:r w:rsidRPr="0047179F">
              <w:rPr>
                <w:rFonts w:ascii="Arial" w:hAnsi="Arial"/>
                <w:noProof/>
                <w:sz w:val="22"/>
                <w:szCs w:val="22"/>
              </w:rPr>
              <w:t xml:space="preserve"> </w:t>
            </w:r>
          </w:p>
          <w:p w:rsidR="001568BE" w:rsidRDefault="001568BE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7179F" w:rsidRDefault="0047179F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1568BE" w:rsidRDefault="001568BE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1568BE" w:rsidRPr="0056370F" w:rsidRDefault="001568BE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482CBF" w:rsidRPr="0056370F" w:rsidRDefault="00482CBF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624E9" w:rsidRPr="0056370F" w:rsidRDefault="00F624E9" w:rsidP="0056370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994AD3" w:rsidRPr="0056370F" w:rsidRDefault="00F77130" w:rsidP="0056370F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6370F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 w:rsidRPr="0056370F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56370F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 w:rsidRPr="0056370F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 w:rsidRPr="0056370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56370F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 w:rsidRPr="0056370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664266" w:rsidRPr="0056370F">
              <w:rPr>
                <w:rFonts w:ascii="Arial" w:eastAsia="Times New Roman" w:hAnsi="Arial" w:cs="Arial"/>
                <w:color w:val="000000"/>
                <w:sz w:val="20"/>
              </w:rPr>
              <w:t>bjednatel zveřej</w:t>
            </w:r>
            <w:r w:rsidR="00705C14" w:rsidRPr="0056370F">
              <w:rPr>
                <w:rFonts w:ascii="Arial" w:eastAsia="Times New Roman" w:hAnsi="Arial" w:cs="Arial"/>
                <w:color w:val="000000"/>
                <w:sz w:val="20"/>
              </w:rPr>
              <w:t xml:space="preserve">ní tuto objednávku v registru smluv dle uvedeného zákona, s čímž </w:t>
            </w:r>
            <w:r w:rsidR="009F78CF" w:rsidRPr="0056370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 w:rsidRPr="0056370F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56370F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083D27" w:rsidRPr="00083D27" w:rsidRDefault="00083D27" w:rsidP="00083D2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u w:val="thick"/>
              </w:rPr>
            </w:pPr>
            <w:r w:rsidRPr="00083D27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u w:val="thick"/>
              </w:rPr>
              <w:t>Potvrzenou objednávku oprávněnou osobou předá zhotovitel osobně nebo zašle na adresu objednatele k rukám. V opačném případě neproběhne plnění dle objednávky ani úhrada daňového dokladu.</w:t>
            </w:r>
          </w:p>
          <w:p w:rsidR="00482CBF" w:rsidRPr="00C23CBD" w:rsidRDefault="00482CB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Upozornění: Nedílnou součástí daňového dokladu musí být kopie této objednávky, kalkulace ceny a protokol</w:t>
            </w:r>
            <w:r w:rsidR="000703DF" w:rsidRPr="00C23CBD">
              <w:rPr>
                <w:rFonts w:ascii="Arial" w:hAnsi="Arial" w:cs="Arial"/>
                <w:sz w:val="20"/>
              </w:rPr>
              <w:t xml:space="preserve"> o rozsahu provedených činnost</w:t>
            </w:r>
            <w:r w:rsidR="00F00E9A" w:rsidRPr="00C23CBD">
              <w:rPr>
                <w:rFonts w:ascii="Arial" w:hAnsi="Arial" w:cs="Arial"/>
                <w:sz w:val="20"/>
              </w:rPr>
              <w:t xml:space="preserve">í / </w:t>
            </w:r>
            <w:r w:rsidR="00F00E9A"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="00F00E9A"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00E9A" w:rsidRPr="00C23CBD" w:rsidRDefault="00F00E9A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4413" w:rsidRPr="00C23CBD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 w:rsidRPr="00C23CBD">
        <w:trPr>
          <w:cantSplit/>
          <w:trHeight w:val="1697"/>
        </w:trPr>
        <w:tc>
          <w:tcPr>
            <w:tcW w:w="3614" w:type="dxa"/>
          </w:tcPr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77130" w:rsidRPr="00C23CBD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 xml:space="preserve">tel: </w:t>
            </w:r>
            <w:r w:rsidR="00B810FD" w:rsidRPr="00C23CBD">
              <w:rPr>
                <w:rFonts w:ascii="Arial" w:hAnsi="Arial" w:cs="Arial"/>
                <w:sz w:val="20"/>
              </w:rPr>
              <w:t>251 170 111</w:t>
            </w:r>
          </w:p>
          <w:p w:rsidR="00E51466" w:rsidRPr="00C23CBD" w:rsidRDefault="00E51466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77130" w:rsidRPr="00C23CBD" w:rsidRDefault="00F77130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994AD3" w:rsidRPr="00C23CBD" w:rsidRDefault="00994AD3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77130" w:rsidRPr="00C23CBD" w:rsidRDefault="00F77130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994AD3" w:rsidRPr="00C23CBD" w:rsidRDefault="00994AD3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606812" w:rsidRPr="00C23CBD" w:rsidRDefault="00606812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26756"/>
    <w:rsid w:val="000703DF"/>
    <w:rsid w:val="00083D27"/>
    <w:rsid w:val="000A2F9F"/>
    <w:rsid w:val="000E2454"/>
    <w:rsid w:val="001347A4"/>
    <w:rsid w:val="001568BE"/>
    <w:rsid w:val="00187797"/>
    <w:rsid w:val="001C3373"/>
    <w:rsid w:val="001C7A6D"/>
    <w:rsid w:val="00202FF2"/>
    <w:rsid w:val="00207884"/>
    <w:rsid w:val="00210E41"/>
    <w:rsid w:val="00272965"/>
    <w:rsid w:val="00284A6E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7179F"/>
    <w:rsid w:val="00482CBF"/>
    <w:rsid w:val="0056370F"/>
    <w:rsid w:val="00597728"/>
    <w:rsid w:val="005A3723"/>
    <w:rsid w:val="005E5D9B"/>
    <w:rsid w:val="005F051A"/>
    <w:rsid w:val="00606812"/>
    <w:rsid w:val="00664266"/>
    <w:rsid w:val="0067276B"/>
    <w:rsid w:val="006C3012"/>
    <w:rsid w:val="00705C14"/>
    <w:rsid w:val="00741B0A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B810FD"/>
    <w:rsid w:val="00BC7EEA"/>
    <w:rsid w:val="00BD51DF"/>
    <w:rsid w:val="00C05ED7"/>
    <w:rsid w:val="00C23CBD"/>
    <w:rsid w:val="00C3023F"/>
    <w:rsid w:val="00CA35A8"/>
    <w:rsid w:val="00CB430C"/>
    <w:rsid w:val="00D013C2"/>
    <w:rsid w:val="00D01DD7"/>
    <w:rsid w:val="00D83B9B"/>
    <w:rsid w:val="00DD7504"/>
    <w:rsid w:val="00DE0FD4"/>
    <w:rsid w:val="00E41D1C"/>
    <w:rsid w:val="00E51466"/>
    <w:rsid w:val="00E86A24"/>
    <w:rsid w:val="00E90D06"/>
    <w:rsid w:val="00EE0054"/>
    <w:rsid w:val="00F00E9A"/>
    <w:rsid w:val="00F25C2C"/>
    <w:rsid w:val="00F31D70"/>
    <w:rsid w:val="00F624E9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EA3E-A41F-4534-A9F9-7FC52845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214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2017-04-07T07:14:00Z</cp:lastPrinted>
  <dcterms:created xsi:type="dcterms:W3CDTF">2017-06-08T12:09:00Z</dcterms:created>
  <dcterms:modified xsi:type="dcterms:W3CDTF">2017-06-08T12:09:00Z</dcterms:modified>
</cp:coreProperties>
</file>