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5A2AA7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99795" cy="343535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Pr="009F1D79" w:rsidRDefault="00DC782C" w:rsidP="00DC782C">
            <w:pPr>
              <w:pStyle w:val="Nadpis1"/>
              <w:framePr w:wrap="around"/>
              <w:jc w:val="left"/>
              <w:rPr>
                <w:b/>
                <w:i w:val="0"/>
                <w:sz w:val="22"/>
              </w:rPr>
            </w:pPr>
            <w:r w:rsidRPr="00DC782C">
              <w:rPr>
                <w:b/>
                <w:i w:val="0"/>
                <w:sz w:val="24"/>
              </w:rPr>
              <w:t>OBJEDNÁVKA</w:t>
            </w:r>
            <w:r>
              <w:rPr>
                <w:b/>
                <w:i w:val="0"/>
                <w:sz w:val="22"/>
              </w:rPr>
              <w:t xml:space="preserve"> (číslo zakázky):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Pr="009F1D79" w:rsidRDefault="00E1508A" w:rsidP="005C6A17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 w:rsidRPr="009F1D79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1D79">
              <w:rPr>
                <w:b/>
                <w:sz w:val="22"/>
              </w:rPr>
              <w:instrText xml:space="preserve"> FORMTEXT </w:instrText>
            </w:r>
            <w:r w:rsidRPr="009F1D79">
              <w:rPr>
                <w:b/>
                <w:sz w:val="22"/>
              </w:rPr>
            </w:r>
            <w:r w:rsidRPr="009F1D79">
              <w:rPr>
                <w:b/>
                <w:sz w:val="22"/>
              </w:rPr>
              <w:fldChar w:fldCharType="separate"/>
            </w:r>
            <w:r w:rsidR="005C6A17">
              <w:rPr>
                <w:b/>
                <w:sz w:val="22"/>
              </w:rPr>
              <w:t>433</w:t>
            </w:r>
            <w:r w:rsidR="00182E11">
              <w:rPr>
                <w:b/>
                <w:noProof/>
                <w:sz w:val="22"/>
              </w:rPr>
              <w:t>/2023</w:t>
            </w:r>
            <w:r w:rsidRPr="009F1D79"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455DEB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612 00 </w:t>
            </w:r>
            <w:r w:rsidR="00E1508A">
              <w:rPr>
                <w:sz w:val="22"/>
              </w:rPr>
              <w:t>Brno</w:t>
            </w:r>
          </w:p>
          <w:p w:rsidR="00E1508A" w:rsidRDefault="00455DEB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 </w:t>
            </w:r>
            <w:r w:rsidR="00E1508A">
              <w:rPr>
                <w:sz w:val="22"/>
              </w:rPr>
              <w:t>541</w:t>
            </w:r>
            <w:r>
              <w:rPr>
                <w:sz w:val="22"/>
              </w:rPr>
              <w:t> </w:t>
            </w:r>
            <w:r w:rsidR="00E1508A">
              <w:rPr>
                <w:sz w:val="22"/>
              </w:rPr>
              <w:t>421</w:t>
            </w:r>
            <w:r>
              <w:rPr>
                <w:sz w:val="22"/>
              </w:rPr>
              <w:t> </w:t>
            </w:r>
            <w:r w:rsidR="00E1508A">
              <w:rPr>
                <w:sz w:val="22"/>
              </w:rPr>
              <w:t>411</w:t>
            </w:r>
          </w:p>
          <w:p w:rsidR="00455DEB" w:rsidRDefault="00455DEB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e-mail pro fakturaci: </w:t>
            </w:r>
            <w:hyperlink r:id="rId7" w:history="1">
              <w:r w:rsidR="00E24E8F" w:rsidRPr="007E1EBC">
                <w:rPr>
                  <w:rStyle w:val="Hypertextovodkaz"/>
                  <w:sz w:val="22"/>
                </w:rPr>
                <w:t>faktury@tmbrno.cz</w:t>
              </w:r>
            </w:hyperlink>
            <w:r w:rsidR="00E24E8F">
              <w:rPr>
                <w:sz w:val="22"/>
              </w:rPr>
              <w:t xml:space="preserve"> *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  <w:r w:rsidR="00455DEB">
              <w:rPr>
                <w:b/>
                <w:sz w:val="22"/>
              </w:rPr>
              <w:t xml:space="preserve"> CZ00101435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Dopravní podnik města Brna, a.s.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Hlinky 151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BRNO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656 46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25508881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182E11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2E11">
              <w:rPr>
                <w:b/>
                <w:noProof/>
              </w:rPr>
              <w:t>CZ25508881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 w:rsidRPr="00455D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Pr="00E24E8F" w:rsidRDefault="00E1508A" w:rsidP="005C6A17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 w:rsidRPr="00E24E8F">
              <w:rPr>
                <w:b/>
                <w:sz w:val="22"/>
              </w:rPr>
              <w:t xml:space="preserve">Datum vystavení: </w:t>
            </w:r>
            <w:bookmarkStart w:id="7" w:name="Text7"/>
            <w:r w:rsidR="00FD4D8F" w:rsidRPr="00E24E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 w:rsidRPr="00E24E8F">
              <w:rPr>
                <w:b/>
                <w:sz w:val="22"/>
              </w:rPr>
              <w:instrText xml:space="preserve"> FORMTEXT </w:instrText>
            </w:r>
            <w:r w:rsidR="00FD4D8F" w:rsidRPr="00E24E8F">
              <w:rPr>
                <w:b/>
                <w:sz w:val="22"/>
              </w:rPr>
            </w:r>
            <w:r w:rsidR="00FD4D8F" w:rsidRPr="00E24E8F">
              <w:rPr>
                <w:b/>
                <w:sz w:val="22"/>
              </w:rPr>
              <w:fldChar w:fldCharType="separate"/>
            </w:r>
            <w:proofErr w:type="gramStart"/>
            <w:r w:rsidR="00C704B4">
              <w:rPr>
                <w:b/>
                <w:sz w:val="22"/>
              </w:rPr>
              <w:t>2</w:t>
            </w:r>
            <w:r w:rsidR="005C6A17">
              <w:rPr>
                <w:b/>
                <w:sz w:val="22"/>
              </w:rPr>
              <w:t>9</w:t>
            </w:r>
            <w:r w:rsidR="00182E11">
              <w:rPr>
                <w:b/>
                <w:noProof/>
                <w:sz w:val="22"/>
              </w:rPr>
              <w:t>.</w:t>
            </w:r>
            <w:r w:rsidR="00C704B4">
              <w:rPr>
                <w:b/>
                <w:noProof/>
                <w:sz w:val="22"/>
              </w:rPr>
              <w:t>5</w:t>
            </w:r>
            <w:r w:rsidR="00182E11">
              <w:rPr>
                <w:b/>
                <w:noProof/>
                <w:sz w:val="22"/>
              </w:rPr>
              <w:t>.2023</w:t>
            </w:r>
            <w:proofErr w:type="gramEnd"/>
            <w:r w:rsidR="00FD4D8F" w:rsidRPr="00E24E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Pr="00E24E8F" w:rsidRDefault="00E1508A" w:rsidP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Pr="00E24E8F" w:rsidRDefault="00E1508A" w:rsidP="00182E11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 w:rsidRPr="00E24E8F">
              <w:rPr>
                <w:b/>
                <w:sz w:val="22"/>
              </w:rPr>
              <w:t>Vystavil(a):</w:t>
            </w:r>
            <w:proofErr w:type="gramEnd"/>
            <w:r w:rsidRPr="00E24E8F">
              <w:rPr>
                <w:b/>
                <w:sz w:val="22"/>
              </w:rPr>
              <w:t xml:space="preserve"> </w:t>
            </w:r>
            <w:r w:rsidRPr="00E24E8F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4E8F">
              <w:rPr>
                <w:b/>
                <w:sz w:val="22"/>
              </w:rPr>
              <w:instrText xml:space="preserve"> FORMTEXT </w:instrText>
            </w:r>
            <w:r w:rsidRPr="00E24E8F">
              <w:rPr>
                <w:b/>
                <w:sz w:val="22"/>
              </w:rPr>
            </w:r>
            <w:r w:rsidRPr="00E24E8F">
              <w:rPr>
                <w:b/>
                <w:sz w:val="22"/>
              </w:rPr>
              <w:fldChar w:fldCharType="separate"/>
            </w:r>
            <w:r w:rsidR="00182E11">
              <w:rPr>
                <w:b/>
                <w:noProof/>
                <w:sz w:val="22"/>
              </w:rPr>
              <w:t>Ing. Kocman</w:t>
            </w:r>
            <w:r w:rsidRPr="00E24E8F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Pr="00455DEB" w:rsidRDefault="00E1508A">
            <w:pPr>
              <w:framePr w:h="4763" w:hSpace="170" w:wrap="notBeside" w:vAnchor="page" w:hAnchor="page" w:x="1379" w:y="863"/>
              <w:rPr>
                <w:sz w:val="22"/>
                <w:highlight w:val="yellow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Pr="00455DEB" w:rsidRDefault="00E1508A">
            <w:pPr>
              <w:framePr w:h="4763" w:hSpace="170" w:wrap="notBeside" w:vAnchor="page" w:hAnchor="page" w:x="1379" w:y="863"/>
              <w:rPr>
                <w:b/>
                <w:sz w:val="28"/>
                <w:highlight w:val="yellow"/>
              </w:rPr>
            </w:pPr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Pr="00847892" w:rsidRDefault="00E24E8F" w:rsidP="00E24E8F">
      <w:pPr>
        <w:rPr>
          <w:sz w:val="22"/>
        </w:rPr>
      </w:pPr>
      <w:r w:rsidRPr="00847892">
        <w:rPr>
          <w:sz w:val="22"/>
        </w:rPr>
        <w:t xml:space="preserve">* </w:t>
      </w:r>
      <w:r w:rsidR="005D0272" w:rsidRPr="00847892">
        <w:rPr>
          <w:sz w:val="22"/>
        </w:rPr>
        <w:t>Žádáme dodavatele, aby na faktuře uvedl číslo této objednávky</w:t>
      </w:r>
      <w:r w:rsidR="0063345B">
        <w:rPr>
          <w:sz w:val="22"/>
        </w:rPr>
        <w:t xml:space="preserve"> uvedené v záhlaví</w:t>
      </w:r>
      <w:r w:rsidRPr="00847892">
        <w:rPr>
          <w:sz w:val="22"/>
        </w:rPr>
        <w:t>.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134"/>
      </w:tblGrid>
      <w:tr w:rsidR="00E24E8F">
        <w:trPr>
          <w:trHeight w:val="265"/>
        </w:trPr>
        <w:tc>
          <w:tcPr>
            <w:tcW w:w="6521" w:type="dxa"/>
          </w:tcPr>
          <w:p w:rsidR="00E24E8F" w:rsidRDefault="00DC782C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v Kč bez DPH</w:t>
            </w:r>
          </w:p>
        </w:tc>
        <w:tc>
          <w:tcPr>
            <w:tcW w:w="1134" w:type="dxa"/>
          </w:tcPr>
          <w:p w:rsidR="00E24E8F" w:rsidRDefault="00E24E8F">
            <w:pPr>
              <w:pStyle w:val="Nadpis1"/>
              <w:framePr w:hSpace="142" w:vSpace="170" w:wrap="around" w:hAnchor="page" w:x="1367" w:y="52"/>
            </w:pPr>
            <w:r>
              <w:t>Cena v Kč vč. DPH</w:t>
            </w:r>
          </w:p>
        </w:tc>
      </w:tr>
      <w:tr w:rsidR="00E24E8F">
        <w:trPr>
          <w:cantSplit/>
          <w:trHeight w:hRule="exact" w:val="6744"/>
        </w:trPr>
        <w:tc>
          <w:tcPr>
            <w:tcW w:w="6521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2E11">
              <w:rPr>
                <w:noProof/>
                <w:sz w:val="22"/>
              </w:rPr>
              <w:t>Objednáváme u Vás:</w:t>
            </w:r>
            <w:r>
              <w:rPr>
                <w:sz w:val="22"/>
              </w:rPr>
              <w:fldChar w:fldCharType="end"/>
            </w:r>
            <w:bookmarkEnd w:id="1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C6A17" w:rsidRPr="005C6A17">
              <w:rPr>
                <w:sz w:val="22"/>
              </w:rPr>
              <w:t>- pravidelnou technickou zkoušku drážního vozidla</w:t>
            </w:r>
            <w:r w:rsidR="009F4FC3">
              <w:rPr>
                <w:sz w:val="22"/>
              </w:rPr>
              <w:t>,</w:t>
            </w:r>
            <w:bookmarkStart w:id="12" w:name="_GoBack"/>
            <w:bookmarkEnd w:id="12"/>
            <w:r w:rsidR="005C6A17" w:rsidRPr="005C6A17">
              <w:rPr>
                <w:sz w:val="22"/>
              </w:rPr>
              <w:t xml:space="preserve"> vlečného vozu </w:t>
            </w:r>
            <w:proofErr w:type="spellStart"/>
            <w:r w:rsidR="005C6A17" w:rsidRPr="005C6A17">
              <w:rPr>
                <w:sz w:val="22"/>
              </w:rPr>
              <w:t>evid</w:t>
            </w:r>
            <w:proofErr w:type="spellEnd"/>
            <w:r w:rsidR="005C6A17" w:rsidRPr="005C6A17">
              <w:rPr>
                <w:sz w:val="22"/>
              </w:rPr>
              <w:t>. č. 6     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C6A17" w:rsidRPr="005C6A17">
              <w:rPr>
                <w:sz w:val="22"/>
              </w:rPr>
              <w:t xml:space="preserve">- pravidelnou technickou zkoušku drážního vozidla a brzdovou zkoušku parní lokomotivy </w:t>
            </w:r>
            <w:proofErr w:type="spellStart"/>
            <w:r w:rsidR="005C6A17" w:rsidRPr="005C6A17">
              <w:rPr>
                <w:sz w:val="22"/>
              </w:rPr>
              <w:t>Caroline</w:t>
            </w:r>
            <w:proofErr w:type="spellEnd"/>
            <w:r w:rsidR="005C6A17" w:rsidRPr="005C6A17">
              <w:rPr>
                <w:sz w:val="22"/>
              </w:rPr>
              <w:t xml:space="preserve"> </w:t>
            </w:r>
            <w:proofErr w:type="spellStart"/>
            <w:r w:rsidR="005C6A17" w:rsidRPr="005C6A17">
              <w:rPr>
                <w:sz w:val="22"/>
              </w:rPr>
              <w:t>evid</w:t>
            </w:r>
            <w:proofErr w:type="spellEnd"/>
            <w:r w:rsidR="005C6A17" w:rsidRPr="005C6A17">
              <w:rPr>
                <w:sz w:val="22"/>
              </w:rPr>
              <w:t>. č. 10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C6A17" w:rsidRPr="005C6A17">
              <w:rPr>
                <w:sz w:val="22"/>
              </w:rPr>
              <w:t xml:space="preserve">- pravidelnou technickou zkoušku drážního vozidla </w:t>
            </w:r>
            <w:r w:rsidR="005F05C6">
              <w:rPr>
                <w:sz w:val="22"/>
              </w:rPr>
              <w:t xml:space="preserve">a brzdovou zkoušku </w:t>
            </w:r>
            <w:r w:rsidR="005C6A17" w:rsidRPr="005C6A17">
              <w:rPr>
                <w:sz w:val="22"/>
              </w:rPr>
              <w:t xml:space="preserve">vlečného vozu </w:t>
            </w:r>
            <w:proofErr w:type="spellStart"/>
            <w:r w:rsidR="005C6A17" w:rsidRPr="005C6A17">
              <w:rPr>
                <w:sz w:val="22"/>
              </w:rPr>
              <w:t>evid</w:t>
            </w:r>
            <w:proofErr w:type="spellEnd"/>
            <w:r w:rsidR="005C6A17" w:rsidRPr="005C6A17">
              <w:rPr>
                <w:sz w:val="22"/>
              </w:rPr>
              <w:t xml:space="preserve">. č. </w:t>
            </w:r>
            <w:r w:rsidR="005F05C6">
              <w:rPr>
                <w:sz w:val="22"/>
              </w:rPr>
              <w:t>25</w:t>
            </w:r>
            <w:r w:rsidR="005C6A17" w:rsidRPr="005C6A17">
              <w:rPr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  <w:bookmarkEnd w:id="1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C6A17" w:rsidRPr="005C6A17">
              <w:rPr>
                <w:noProof/>
                <w:sz w:val="22"/>
              </w:rPr>
              <w:t xml:space="preserve">- </w:t>
            </w:r>
            <w:r w:rsidR="005C6A17">
              <w:rPr>
                <w:noProof/>
                <w:sz w:val="22"/>
              </w:rPr>
              <w:t xml:space="preserve">KP, </w:t>
            </w:r>
            <w:r w:rsidR="005C6A17" w:rsidRPr="005C6A17">
              <w:rPr>
                <w:noProof/>
                <w:sz w:val="22"/>
              </w:rPr>
              <w:t xml:space="preserve">pravidelnou technickou zkoušku drážního vozidla, revizi UTZ-E a brzdovou zkoušku motorového vozu </w:t>
            </w:r>
            <w:r w:rsidR="005C6A17">
              <w:rPr>
                <w:noProof/>
                <w:sz w:val="22"/>
              </w:rPr>
              <w:t xml:space="preserve">T3M </w:t>
            </w:r>
            <w:r w:rsidR="005C6A17" w:rsidRPr="005C6A17">
              <w:rPr>
                <w:noProof/>
                <w:sz w:val="22"/>
              </w:rPr>
              <w:t xml:space="preserve">evid. č. </w:t>
            </w:r>
            <w:r w:rsidR="005C6A17">
              <w:rPr>
                <w:noProof/>
                <w:sz w:val="22"/>
              </w:rPr>
              <w:t>1594</w:t>
            </w:r>
            <w:r>
              <w:rPr>
                <w:sz w:val="22"/>
              </w:rPr>
              <w:fldChar w:fldCharType="end"/>
            </w:r>
            <w:bookmarkEnd w:id="1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C6A17" w:rsidRPr="005C6A17">
              <w:rPr>
                <w:sz w:val="22"/>
              </w:rPr>
              <w:t xml:space="preserve">- opravu pantografu, pravidelnou technickou zkoušku drážního vozidla, revizi UTZ-E a brzdovou zkoušku motorového vozu  </w:t>
            </w:r>
            <w:proofErr w:type="spellStart"/>
            <w:r w:rsidR="005C6A17" w:rsidRPr="005C6A17">
              <w:rPr>
                <w:sz w:val="22"/>
              </w:rPr>
              <w:t>evid</w:t>
            </w:r>
            <w:proofErr w:type="spellEnd"/>
            <w:r w:rsidR="005C6A17" w:rsidRPr="005C6A17">
              <w:rPr>
                <w:sz w:val="22"/>
              </w:rPr>
              <w:t>. č. 99     </w:t>
            </w:r>
            <w:r>
              <w:rPr>
                <w:sz w:val="22"/>
              </w:rPr>
              <w:fldChar w:fldCharType="end"/>
            </w:r>
            <w:bookmarkEnd w:id="1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 w:rsidR="005C6A1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72413">
              <w:rPr>
                <w:noProof/>
                <w:sz w:val="22"/>
              </w:rPr>
              <w:t xml:space="preserve"> </w:t>
            </w:r>
            <w:r w:rsidR="005C6A17" w:rsidRPr="005C6A17">
              <w:rPr>
                <w:noProof/>
                <w:sz w:val="22"/>
              </w:rPr>
              <w:t>Úhrada zápočtem faktur.</w:t>
            </w:r>
            <w:r w:rsidR="00972413">
              <w:rPr>
                <w:noProof/>
                <w:sz w:val="22"/>
              </w:rPr>
              <w:t xml:space="preserve">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18"/>
          </w:p>
          <w:p w:rsidR="00C704B4" w:rsidRDefault="00E24E8F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C6A17">
              <w:rPr>
                <w:sz w:val="22"/>
              </w:rPr>
              <w:t xml:space="preserve">                                                                            </w:t>
            </w:r>
            <w:r w:rsidR="005C6A17" w:rsidRPr="005C6A17">
              <w:rPr>
                <w:noProof/>
                <w:sz w:val="22"/>
              </w:rPr>
              <w:t xml:space="preserve"> Děkujeme.</w:t>
            </w:r>
          </w:p>
          <w:p w:rsidR="00C704B4" w:rsidRDefault="00C704B4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E24E8F" w:rsidRDefault="00C704B4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noProof/>
                <w:sz w:val="22"/>
              </w:rPr>
              <w:t xml:space="preserve">Vyřizuje: </w:t>
            </w:r>
            <w:r w:rsidR="005C6A17">
              <w:rPr>
                <w:noProof/>
                <w:sz w:val="22"/>
              </w:rPr>
              <w:t>Miloš Tlaskal</w:t>
            </w:r>
            <w:r>
              <w:rPr>
                <w:noProof/>
                <w:sz w:val="22"/>
              </w:rPr>
              <w:t xml:space="preserve">, tel.: </w:t>
            </w:r>
            <w:r w:rsidR="005C6A17">
              <w:rPr>
                <w:noProof/>
                <w:sz w:val="22"/>
              </w:rPr>
              <w:t>606</w:t>
            </w:r>
            <w:r>
              <w:rPr>
                <w:noProof/>
                <w:sz w:val="22"/>
              </w:rPr>
              <w:t xml:space="preserve"> </w:t>
            </w:r>
            <w:r w:rsidR="005C6A17">
              <w:rPr>
                <w:noProof/>
                <w:sz w:val="22"/>
              </w:rPr>
              <w:t>039</w:t>
            </w:r>
            <w:r>
              <w:rPr>
                <w:noProof/>
                <w:sz w:val="22"/>
              </w:rPr>
              <w:t xml:space="preserve"> </w:t>
            </w:r>
            <w:r w:rsidR="005C6A17">
              <w:rPr>
                <w:noProof/>
                <w:sz w:val="22"/>
              </w:rPr>
              <w:t>033</w:t>
            </w:r>
            <w:r w:rsidR="00E24E8F">
              <w:rPr>
                <w:sz w:val="22"/>
              </w:rPr>
              <w:fldChar w:fldCharType="end"/>
            </w:r>
            <w:bookmarkEnd w:id="1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C6A17">
              <w:rPr>
                <w:sz w:val="22"/>
              </w:rPr>
              <w:t>79</w:t>
            </w:r>
            <w:r w:rsidR="00972413">
              <w:rPr>
                <w:noProof/>
                <w:sz w:val="22"/>
              </w:rPr>
              <w:t xml:space="preserve"> </w:t>
            </w:r>
            <w:r w:rsidR="005C6A17">
              <w:rPr>
                <w:noProof/>
                <w:sz w:val="22"/>
              </w:rPr>
              <w:t>5</w:t>
            </w:r>
            <w:r w:rsidR="00972413">
              <w:rPr>
                <w:noProof/>
                <w:sz w:val="22"/>
              </w:rPr>
              <w:t>00,-</w:t>
            </w:r>
            <w:r>
              <w:rPr>
                <w:sz w:val="22"/>
              </w:rPr>
              <w:fldChar w:fldCharType="end"/>
            </w:r>
            <w:bookmarkEnd w:id="2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C6A17">
              <w:rPr>
                <w:sz w:val="22"/>
              </w:rPr>
              <w:t>96</w:t>
            </w:r>
            <w:r w:rsidR="00972413">
              <w:rPr>
                <w:noProof/>
                <w:sz w:val="22"/>
              </w:rPr>
              <w:t xml:space="preserve"> </w:t>
            </w:r>
            <w:r w:rsidR="005C6A17">
              <w:rPr>
                <w:noProof/>
                <w:sz w:val="22"/>
              </w:rPr>
              <w:t>195</w:t>
            </w:r>
            <w:r w:rsidR="00972413">
              <w:rPr>
                <w:noProof/>
                <w:sz w:val="22"/>
              </w:rPr>
              <w:t>,-</w:t>
            </w:r>
            <w:r>
              <w:rPr>
                <w:sz w:val="22"/>
              </w:rPr>
              <w:fldChar w:fldCharType="end"/>
            </w:r>
            <w:bookmarkEnd w:id="35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24E8F" w:rsidRDefault="00E24E8F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9F1D79" w:rsidRDefault="009F1D79" w:rsidP="00455DEB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proofErr w:type="gramStart"/>
      <w:r>
        <w:t xml:space="preserve">…                                                  </w:t>
      </w:r>
      <w:r w:rsidR="00455DEB">
        <w:t xml:space="preserve">     datum</w:t>
      </w:r>
      <w:proofErr w:type="gramEnd"/>
      <w:r w:rsidR="00455DEB">
        <w:t xml:space="preserve"> a podpis Odběratel</w:t>
      </w:r>
      <w:r w:rsidR="00455DEB">
        <w:tab/>
      </w:r>
      <w:r w:rsidR="00455DEB">
        <w:tab/>
      </w:r>
      <w:r w:rsidR="00455DEB">
        <w:tab/>
      </w:r>
      <w:r w:rsidR="00455DEB">
        <w:tab/>
      </w:r>
      <w:r w:rsidR="00455DEB">
        <w:tab/>
      </w:r>
      <w:r w:rsidR="00455DEB">
        <w:tab/>
        <w:t>datum</w:t>
      </w:r>
      <w:r>
        <w:t xml:space="preserve"> a podpis</w:t>
      </w:r>
      <w:r w:rsidR="00455DEB">
        <w:t xml:space="preserve"> Dodavatel</w:t>
      </w:r>
    </w:p>
    <w:p w:rsidR="00E1508A" w:rsidRDefault="00E1508A">
      <w:pPr>
        <w:rPr>
          <w:sz w:val="22"/>
        </w:rPr>
      </w:pP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Q7m3KPXYKOxwlMsZYq6DKm9JYk=" w:salt="ri7FbxKIm8FwVRP4ZgZ0f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A7"/>
    <w:rsid w:val="00182E11"/>
    <w:rsid w:val="001A778F"/>
    <w:rsid w:val="00455DEB"/>
    <w:rsid w:val="004823AB"/>
    <w:rsid w:val="004F5FC2"/>
    <w:rsid w:val="005A2AA7"/>
    <w:rsid w:val="005C6A17"/>
    <w:rsid w:val="005D0272"/>
    <w:rsid w:val="005F05C6"/>
    <w:rsid w:val="0063345B"/>
    <w:rsid w:val="00651E0B"/>
    <w:rsid w:val="007E1EBC"/>
    <w:rsid w:val="008274BC"/>
    <w:rsid w:val="00847892"/>
    <w:rsid w:val="00972413"/>
    <w:rsid w:val="009F1D79"/>
    <w:rsid w:val="009F4FC3"/>
    <w:rsid w:val="00A97BD2"/>
    <w:rsid w:val="00C63D27"/>
    <w:rsid w:val="00C704B4"/>
    <w:rsid w:val="00CB3A53"/>
    <w:rsid w:val="00DC782C"/>
    <w:rsid w:val="00E1508A"/>
    <w:rsid w:val="00E24E8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4E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4E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4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ktury@tmbrn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MB\&#352;ablony\N&#225;kupy\Objedn&#225;vka%20202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F8E8-9FA8-4B0C-B0C0-DAE29AD5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2023</Template>
  <TotalTime>12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2176</CharactersWithSpaces>
  <SharedDoc>false</SharedDoc>
  <HLinks>
    <vt:vector size="6" baseType="variant">
      <vt:variant>
        <vt:i4>5177470</vt:i4>
      </vt:variant>
      <vt:variant>
        <vt:i4>3</vt:i4>
      </vt:variant>
      <vt:variant>
        <vt:i4>0</vt:i4>
      </vt:variant>
      <vt:variant>
        <vt:i4>5</vt:i4>
      </vt:variant>
      <vt:variant>
        <vt:lpwstr>mailto:faktury@tmbrno.cz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Tomáš Kocman</dc:creator>
  <cp:lastModifiedBy>Tomáš Kocman</cp:lastModifiedBy>
  <cp:revision>6</cp:revision>
  <cp:lastPrinted>2023-05-29T12:22:00Z</cp:lastPrinted>
  <dcterms:created xsi:type="dcterms:W3CDTF">2023-05-29T12:10:00Z</dcterms:created>
  <dcterms:modified xsi:type="dcterms:W3CDTF">2023-05-29T12:23:00Z</dcterms:modified>
</cp:coreProperties>
</file>