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5A2AA7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99795" cy="343535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Pr="009F1D79" w:rsidRDefault="00DC782C" w:rsidP="00DC782C">
            <w:pPr>
              <w:pStyle w:val="Nadpis1"/>
              <w:framePr w:wrap="around"/>
              <w:jc w:val="left"/>
              <w:rPr>
                <w:b/>
                <w:i w:val="0"/>
                <w:sz w:val="22"/>
              </w:rPr>
            </w:pPr>
            <w:r w:rsidRPr="00DC782C">
              <w:rPr>
                <w:b/>
                <w:i w:val="0"/>
                <w:sz w:val="24"/>
              </w:rPr>
              <w:t>OBJEDNÁVKA</w:t>
            </w:r>
            <w:r>
              <w:rPr>
                <w:b/>
                <w:i w:val="0"/>
                <w:sz w:val="22"/>
              </w:rPr>
              <w:t xml:space="preserve"> (číslo zakázky):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Pr="009F1D79" w:rsidRDefault="00E1508A" w:rsidP="00182E11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 w:rsidRPr="009F1D79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1D79">
              <w:rPr>
                <w:b/>
                <w:sz w:val="22"/>
              </w:rPr>
              <w:instrText xml:space="preserve"> FORMTEXT </w:instrText>
            </w:r>
            <w:r w:rsidRPr="009F1D79">
              <w:rPr>
                <w:b/>
                <w:sz w:val="22"/>
              </w:rPr>
            </w:r>
            <w:r w:rsidRPr="009F1D79">
              <w:rPr>
                <w:b/>
                <w:sz w:val="22"/>
              </w:rPr>
              <w:fldChar w:fldCharType="separate"/>
            </w:r>
            <w:r w:rsidR="00182E11">
              <w:rPr>
                <w:b/>
                <w:noProof/>
                <w:sz w:val="22"/>
              </w:rPr>
              <w:t>230/2023</w:t>
            </w:r>
            <w:r w:rsidRPr="009F1D79"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455DEB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612 00 </w:t>
            </w:r>
            <w:r w:rsidR="00E1508A">
              <w:rPr>
                <w:sz w:val="22"/>
              </w:rPr>
              <w:t>Brno</w:t>
            </w:r>
          </w:p>
          <w:p w:rsidR="00E1508A" w:rsidRDefault="00455DEB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 </w:t>
            </w:r>
            <w:r w:rsidR="00E1508A">
              <w:rPr>
                <w:sz w:val="22"/>
              </w:rPr>
              <w:t>541</w:t>
            </w:r>
            <w:r>
              <w:rPr>
                <w:sz w:val="22"/>
              </w:rPr>
              <w:t> </w:t>
            </w:r>
            <w:r w:rsidR="00E1508A">
              <w:rPr>
                <w:sz w:val="22"/>
              </w:rPr>
              <w:t>421</w:t>
            </w:r>
            <w:r>
              <w:rPr>
                <w:sz w:val="22"/>
              </w:rPr>
              <w:t> </w:t>
            </w:r>
            <w:r w:rsidR="00E1508A">
              <w:rPr>
                <w:sz w:val="22"/>
              </w:rPr>
              <w:t>411</w:t>
            </w:r>
          </w:p>
          <w:p w:rsidR="00455DEB" w:rsidRDefault="00455DEB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e-mail pro fakturaci: </w:t>
            </w:r>
            <w:hyperlink r:id="rId7" w:history="1">
              <w:r w:rsidR="00E24E8F" w:rsidRPr="007E1EBC">
                <w:rPr>
                  <w:rStyle w:val="Hypertextovodkaz"/>
                  <w:sz w:val="22"/>
                </w:rPr>
                <w:t>faktury@tmbrno.cz</w:t>
              </w:r>
            </w:hyperlink>
            <w:r w:rsidR="00E24E8F">
              <w:rPr>
                <w:sz w:val="22"/>
              </w:rPr>
              <w:t xml:space="preserve"> *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  <w:r w:rsidR="00455DEB">
              <w:rPr>
                <w:b/>
                <w:sz w:val="22"/>
              </w:rPr>
              <w:t xml:space="preserve"> CZ00101435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Dopravní podnik města Brna, a.s.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Hlinky 151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BRNO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656 46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25508881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182E11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CZ25508881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 w:rsidRPr="00455D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Pr="00E24E8F" w:rsidRDefault="00E1508A" w:rsidP="00C704B4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 w:rsidRPr="00E24E8F">
              <w:rPr>
                <w:b/>
                <w:sz w:val="22"/>
              </w:rPr>
              <w:t xml:space="preserve">Datum vystavení: </w:t>
            </w:r>
            <w:bookmarkStart w:id="7" w:name="Text7"/>
            <w:r w:rsidR="00FD4D8F" w:rsidRPr="00E24E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 w:rsidRPr="00E24E8F">
              <w:rPr>
                <w:b/>
                <w:sz w:val="22"/>
              </w:rPr>
              <w:instrText xml:space="preserve"> FORMTEXT </w:instrText>
            </w:r>
            <w:r w:rsidR="00FD4D8F" w:rsidRPr="00E24E8F">
              <w:rPr>
                <w:b/>
                <w:sz w:val="22"/>
              </w:rPr>
            </w:r>
            <w:r w:rsidR="00FD4D8F" w:rsidRPr="00E24E8F">
              <w:rPr>
                <w:b/>
                <w:sz w:val="22"/>
              </w:rPr>
              <w:fldChar w:fldCharType="separate"/>
            </w:r>
            <w:proofErr w:type="gramStart"/>
            <w:r w:rsidR="00C704B4">
              <w:rPr>
                <w:b/>
                <w:sz w:val="22"/>
              </w:rPr>
              <w:t>26</w:t>
            </w:r>
            <w:r w:rsidR="00182E11">
              <w:rPr>
                <w:b/>
                <w:noProof/>
                <w:sz w:val="22"/>
              </w:rPr>
              <w:t>.</w:t>
            </w:r>
            <w:r w:rsidR="00C704B4">
              <w:rPr>
                <w:b/>
                <w:noProof/>
                <w:sz w:val="22"/>
              </w:rPr>
              <w:t>5</w:t>
            </w:r>
            <w:r w:rsidR="00182E11">
              <w:rPr>
                <w:b/>
                <w:noProof/>
                <w:sz w:val="22"/>
              </w:rPr>
              <w:t>.2023</w:t>
            </w:r>
            <w:proofErr w:type="gramEnd"/>
            <w:r w:rsidR="00FD4D8F" w:rsidRPr="00E24E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Pr="00E24E8F" w:rsidRDefault="00E1508A" w:rsidP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Pr="00E24E8F" w:rsidRDefault="00E1508A" w:rsidP="00182E11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 w:rsidRPr="00E24E8F">
              <w:rPr>
                <w:b/>
                <w:sz w:val="22"/>
              </w:rPr>
              <w:t>Vystavil(a):</w:t>
            </w:r>
            <w:proofErr w:type="gramEnd"/>
            <w:r w:rsidRPr="00E24E8F">
              <w:rPr>
                <w:b/>
                <w:sz w:val="22"/>
              </w:rPr>
              <w:t xml:space="preserve"> </w:t>
            </w:r>
            <w:r w:rsidRPr="00E24E8F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4E8F">
              <w:rPr>
                <w:b/>
                <w:sz w:val="22"/>
              </w:rPr>
              <w:instrText xml:space="preserve"> FORMTEXT </w:instrText>
            </w:r>
            <w:r w:rsidRPr="00E24E8F">
              <w:rPr>
                <w:b/>
                <w:sz w:val="22"/>
              </w:rPr>
            </w:r>
            <w:r w:rsidRPr="00E24E8F">
              <w:rPr>
                <w:b/>
                <w:sz w:val="22"/>
              </w:rPr>
              <w:fldChar w:fldCharType="separate"/>
            </w:r>
            <w:r w:rsidR="00182E11">
              <w:rPr>
                <w:b/>
                <w:noProof/>
                <w:sz w:val="22"/>
              </w:rPr>
              <w:t>Ing. Kocman</w:t>
            </w:r>
            <w:r w:rsidRPr="00E24E8F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Pr="00455DEB" w:rsidRDefault="00E1508A">
            <w:pPr>
              <w:framePr w:h="4763" w:hSpace="170" w:wrap="notBeside" w:vAnchor="page" w:hAnchor="page" w:x="1379" w:y="863"/>
              <w:rPr>
                <w:sz w:val="22"/>
                <w:highlight w:val="yellow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Pr="00455DEB" w:rsidRDefault="00E1508A">
            <w:pPr>
              <w:framePr w:h="4763" w:hSpace="170" w:wrap="notBeside" w:vAnchor="page" w:hAnchor="page" w:x="1379" w:y="863"/>
              <w:rPr>
                <w:b/>
                <w:sz w:val="28"/>
                <w:highlight w:val="yellow"/>
              </w:rPr>
            </w:pPr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Pr="00847892" w:rsidRDefault="00E24E8F" w:rsidP="00E24E8F">
      <w:pPr>
        <w:rPr>
          <w:sz w:val="22"/>
        </w:rPr>
      </w:pPr>
      <w:r w:rsidRPr="00847892">
        <w:rPr>
          <w:sz w:val="22"/>
        </w:rPr>
        <w:t xml:space="preserve">* </w:t>
      </w:r>
      <w:r w:rsidR="005D0272" w:rsidRPr="00847892">
        <w:rPr>
          <w:sz w:val="22"/>
        </w:rPr>
        <w:t>Žádáme dodavatele, aby na faktuře uvedl číslo této objednávky</w:t>
      </w:r>
      <w:r w:rsidR="0063345B">
        <w:rPr>
          <w:sz w:val="22"/>
        </w:rPr>
        <w:t xml:space="preserve"> uvedené v záhlaví</w:t>
      </w:r>
      <w:r w:rsidRPr="00847892">
        <w:rPr>
          <w:sz w:val="22"/>
        </w:rPr>
        <w:t>.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134"/>
      </w:tblGrid>
      <w:tr w:rsidR="00E24E8F">
        <w:trPr>
          <w:trHeight w:val="265"/>
        </w:trPr>
        <w:tc>
          <w:tcPr>
            <w:tcW w:w="6521" w:type="dxa"/>
          </w:tcPr>
          <w:p w:rsidR="00E24E8F" w:rsidRDefault="00DC782C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v Kč bez DPH</w:t>
            </w:r>
          </w:p>
        </w:tc>
        <w:tc>
          <w:tcPr>
            <w:tcW w:w="1134" w:type="dxa"/>
          </w:tcPr>
          <w:p w:rsidR="00E24E8F" w:rsidRDefault="00E24E8F">
            <w:pPr>
              <w:pStyle w:val="Nadpis1"/>
              <w:framePr w:hSpace="142" w:vSpace="170" w:wrap="around" w:hAnchor="page" w:x="1367" w:y="52"/>
            </w:pPr>
            <w:r>
              <w:t>Cena v Kč vč. DPH</w:t>
            </w:r>
          </w:p>
        </w:tc>
      </w:tr>
      <w:tr w:rsidR="00E24E8F">
        <w:trPr>
          <w:cantSplit/>
          <w:trHeight w:hRule="exact" w:val="6744"/>
        </w:trPr>
        <w:tc>
          <w:tcPr>
            <w:tcW w:w="6521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2E11">
              <w:rPr>
                <w:noProof/>
                <w:sz w:val="22"/>
              </w:rPr>
              <w:t>Objednáváme u Vás:</w:t>
            </w:r>
            <w:r>
              <w:rPr>
                <w:sz w:val="22"/>
              </w:rPr>
              <w:fldChar w:fldCharType="end"/>
            </w:r>
            <w:bookmarkEnd w:id="1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72413" w:rsidRPr="00972413">
              <w:rPr>
                <w:noProof/>
                <w:sz w:val="22"/>
              </w:rPr>
              <w:t>Provedení revizí UTZ-t</w:t>
            </w:r>
            <w:r w:rsidR="00972413">
              <w:rPr>
                <w:noProof/>
                <w:sz w:val="22"/>
              </w:rPr>
              <w:t>,</w:t>
            </w:r>
            <w:r w:rsidR="00972413" w:rsidRPr="00972413">
              <w:rPr>
                <w:noProof/>
                <w:sz w:val="22"/>
              </w:rPr>
              <w:t xml:space="preserve"> technických prohlídek  a souvisejících oprav historických trolejbusů</w:t>
            </w:r>
            <w:r w:rsidR="00972413">
              <w:rPr>
                <w:noProof/>
                <w:sz w:val="22"/>
              </w:rPr>
              <w:t xml:space="preserve"> Škoda 6Tr1, 7Tr4, 9Tr17, T11, 14Tr01, 15Tr02, 17Tr0.</w:t>
            </w:r>
            <w:r w:rsidR="00972413" w:rsidRPr="00972413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04B4">
              <w:rPr>
                <w:sz w:val="22"/>
              </w:rPr>
              <w:t>Montáž vybavení interiéru a součástí elektrické výzbroje trolejbusu T401</w:t>
            </w:r>
            <w:r>
              <w:rPr>
                <w:sz w:val="22"/>
              </w:rPr>
              <w:fldChar w:fldCharType="end"/>
            </w:r>
            <w:bookmarkEnd w:id="1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04B4" w:rsidRPr="00C704B4">
              <w:rPr>
                <w:noProof/>
                <w:sz w:val="22"/>
              </w:rPr>
              <w:t>Úhrada zápočtem faktur.</w:t>
            </w:r>
            <w:r>
              <w:rPr>
                <w:sz w:val="22"/>
              </w:rPr>
              <w:fldChar w:fldCharType="end"/>
            </w:r>
            <w:bookmarkEnd w:id="1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72413">
              <w:rPr>
                <w:noProof/>
                <w:sz w:val="22"/>
              </w:rPr>
              <w:t xml:space="preserve">                                                                    Děkujeme.</w:t>
            </w:r>
            <w:r>
              <w:rPr>
                <w:sz w:val="22"/>
              </w:rPr>
              <w:fldChar w:fldCharType="end"/>
            </w:r>
            <w:bookmarkEnd w:id="17"/>
          </w:p>
          <w:p w:rsidR="00C704B4" w:rsidRDefault="00E24E8F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</w:p>
          <w:p w:rsidR="00C704B4" w:rsidRDefault="00C704B4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C704B4" w:rsidRDefault="00C704B4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E24E8F" w:rsidRDefault="00C704B4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noProof/>
                <w:sz w:val="22"/>
              </w:rPr>
              <w:t>Vyřizuje: Ing. Tomáš Kocman, tel.: 770 184 615</w:t>
            </w:r>
            <w:bookmarkStart w:id="19" w:name="_GoBack"/>
            <w:bookmarkEnd w:id="19"/>
            <w:r w:rsidR="00E24E8F">
              <w:rPr>
                <w:sz w:val="22"/>
              </w:rPr>
              <w:fldChar w:fldCharType="end"/>
            </w:r>
            <w:bookmarkEnd w:id="1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04B4">
              <w:rPr>
                <w:sz w:val="22"/>
              </w:rPr>
              <w:t>65</w:t>
            </w:r>
            <w:r w:rsidR="00972413">
              <w:rPr>
                <w:noProof/>
                <w:sz w:val="22"/>
              </w:rPr>
              <w:t xml:space="preserve"> 000,-</w:t>
            </w:r>
            <w:r>
              <w:rPr>
                <w:sz w:val="22"/>
              </w:rPr>
              <w:fldChar w:fldCharType="end"/>
            </w:r>
            <w:bookmarkEnd w:id="2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704B4">
              <w:rPr>
                <w:sz w:val="22"/>
              </w:rPr>
              <w:t>78</w:t>
            </w:r>
            <w:r w:rsidR="00972413">
              <w:rPr>
                <w:noProof/>
                <w:sz w:val="22"/>
              </w:rPr>
              <w:t xml:space="preserve"> </w:t>
            </w:r>
            <w:r w:rsidR="00C704B4">
              <w:rPr>
                <w:noProof/>
                <w:sz w:val="22"/>
              </w:rPr>
              <w:t>65</w:t>
            </w:r>
            <w:r w:rsidR="00972413">
              <w:rPr>
                <w:noProof/>
                <w:sz w:val="22"/>
              </w:rPr>
              <w:t>0,-</w:t>
            </w:r>
            <w:r>
              <w:rPr>
                <w:sz w:val="22"/>
              </w:rPr>
              <w:fldChar w:fldCharType="end"/>
            </w:r>
            <w:bookmarkEnd w:id="3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9F1D79" w:rsidRDefault="009F1D79" w:rsidP="00455DEB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proofErr w:type="gramStart"/>
      <w:r>
        <w:t xml:space="preserve">…                                                  </w:t>
      </w:r>
      <w:r w:rsidR="00455DEB">
        <w:t xml:space="preserve">     datum</w:t>
      </w:r>
      <w:proofErr w:type="gramEnd"/>
      <w:r w:rsidR="00455DEB">
        <w:t xml:space="preserve"> a podpis Odběratel</w:t>
      </w:r>
      <w:r w:rsidR="00455DEB">
        <w:tab/>
      </w:r>
      <w:r w:rsidR="00455DEB">
        <w:tab/>
      </w:r>
      <w:r w:rsidR="00455DEB">
        <w:tab/>
      </w:r>
      <w:r w:rsidR="00455DEB">
        <w:tab/>
      </w:r>
      <w:r w:rsidR="00455DEB">
        <w:tab/>
      </w:r>
      <w:r w:rsidR="00455DEB">
        <w:tab/>
        <w:t>datum</w:t>
      </w:r>
      <w:r>
        <w:t xml:space="preserve"> a podpis</w:t>
      </w:r>
      <w:r w:rsidR="00455DEB">
        <w:t xml:space="preserve"> Dodavatel</w:t>
      </w:r>
    </w:p>
    <w:p w:rsidR="00E1508A" w:rsidRDefault="00E1508A">
      <w:pPr>
        <w:rPr>
          <w:sz w:val="22"/>
        </w:rPr>
      </w:pP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Q7m3KPXYKOxwlMsZYq6DKm9JYk=" w:salt="ri7FbxKIm8FwVRP4ZgZ0f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A7"/>
    <w:rsid w:val="00182E11"/>
    <w:rsid w:val="001A778F"/>
    <w:rsid w:val="00455DEB"/>
    <w:rsid w:val="004F5FC2"/>
    <w:rsid w:val="005A2AA7"/>
    <w:rsid w:val="005D0272"/>
    <w:rsid w:val="0063345B"/>
    <w:rsid w:val="00651E0B"/>
    <w:rsid w:val="007E1EBC"/>
    <w:rsid w:val="008274BC"/>
    <w:rsid w:val="00847892"/>
    <w:rsid w:val="00972413"/>
    <w:rsid w:val="009F1D79"/>
    <w:rsid w:val="00A97BD2"/>
    <w:rsid w:val="00C704B4"/>
    <w:rsid w:val="00CB3A53"/>
    <w:rsid w:val="00DC782C"/>
    <w:rsid w:val="00E1508A"/>
    <w:rsid w:val="00E24E8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4E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4E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ktury@tmbrn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N&#225;kupy\Objedn&#225;vka%20202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053B-3855-4BFE-B290-69D819E0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2023</Template>
  <TotalTime>8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1784</CharactersWithSpaces>
  <SharedDoc>false</SharedDoc>
  <HLinks>
    <vt:vector size="6" baseType="variant">
      <vt:variant>
        <vt:i4>5177470</vt:i4>
      </vt:variant>
      <vt:variant>
        <vt:i4>3</vt:i4>
      </vt:variant>
      <vt:variant>
        <vt:i4>0</vt:i4>
      </vt:variant>
      <vt:variant>
        <vt:i4>5</vt:i4>
      </vt:variant>
      <vt:variant>
        <vt:lpwstr>mailto:faktury@tmbrno.cz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Tomáš Kocman</dc:creator>
  <cp:lastModifiedBy>Tomáš Kocman</cp:lastModifiedBy>
  <cp:revision>5</cp:revision>
  <cp:lastPrinted>1900-12-31T22:00:00Z</cp:lastPrinted>
  <dcterms:created xsi:type="dcterms:W3CDTF">2023-04-05T09:25:00Z</dcterms:created>
  <dcterms:modified xsi:type="dcterms:W3CDTF">2023-05-26T07:08:00Z</dcterms:modified>
</cp:coreProperties>
</file>