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E2294C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6E5722F8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1FE5868C" w14:textId="626B30F1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624365">
        <w:rPr>
          <w:b/>
          <w:sz w:val="28"/>
          <w:szCs w:val="22"/>
        </w:rPr>
        <w:t>2</w:t>
      </w:r>
    </w:p>
    <w:p w14:paraId="4367657A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70ACD122" w14:textId="139FC05E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624365">
        <w:rPr>
          <w:b/>
          <w:sz w:val="28"/>
          <w:szCs w:val="22"/>
        </w:rPr>
        <w:t>12/2012</w:t>
      </w:r>
    </w:p>
    <w:p w14:paraId="30E0010F" w14:textId="77777777" w:rsidR="00F63406" w:rsidRDefault="00F63406">
      <w:pPr>
        <w:spacing w:line="100" w:lineRule="atLeast"/>
        <w:rPr>
          <w:sz w:val="22"/>
          <w:szCs w:val="20"/>
        </w:rPr>
      </w:pPr>
    </w:p>
    <w:p w14:paraId="1C957218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2C46CDCC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3351E519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67CECFB0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04028A74" w14:textId="3C6E32F2" w:rsidR="002A2B96" w:rsidRPr="00437010" w:rsidRDefault="00624365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PERLIT spol. s r.o.</w:t>
      </w:r>
    </w:p>
    <w:p w14:paraId="70862CC0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666FACD2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6545E3DB" w14:textId="1B7BD54B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624365">
        <w:rPr>
          <w:bCs/>
          <w:sz w:val="22"/>
          <w:szCs w:val="20"/>
        </w:rPr>
        <w:t>Mlýnská 475, 742 42 Šenov u Nového Jičína</w:t>
      </w:r>
    </w:p>
    <w:p w14:paraId="45433428" w14:textId="134B172E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624365">
        <w:rPr>
          <w:bCs/>
          <w:sz w:val="22"/>
          <w:szCs w:val="20"/>
        </w:rPr>
        <w:t>410 32 225</w:t>
      </w:r>
    </w:p>
    <w:p w14:paraId="3E34B614" w14:textId="7B278371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624365">
        <w:rPr>
          <w:bCs/>
          <w:sz w:val="22"/>
          <w:szCs w:val="20"/>
        </w:rPr>
        <w:t>CZ41032225</w:t>
      </w:r>
    </w:p>
    <w:p w14:paraId="0739E50D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5314D7A6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61A1D06C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17C5A643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148828D1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4692908C" w14:textId="7777777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 </w:t>
      </w:r>
    </w:p>
    <w:p w14:paraId="7FC034A8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0BB0FD28" w14:textId="1DE2C856" w:rsidR="00F63406" w:rsidRPr="00624365" w:rsidRDefault="00F63406">
      <w:pPr>
        <w:pStyle w:val="Zkladntext"/>
        <w:rPr>
          <w:bCs/>
          <w:sz w:val="22"/>
          <w:szCs w:val="22"/>
        </w:rPr>
      </w:pPr>
      <w:r>
        <w:rPr>
          <w:bCs/>
          <w:sz w:val="22"/>
          <w:szCs w:val="20"/>
        </w:rPr>
        <w:t xml:space="preserve">Zastoupen: </w:t>
      </w:r>
      <w:r w:rsidR="00624365" w:rsidRPr="00624365">
        <w:rPr>
          <w:sz w:val="22"/>
          <w:szCs w:val="22"/>
        </w:rPr>
        <w:t>Inż. BOGUSŁAW JERZY PELAR</w:t>
      </w:r>
      <w:r w:rsidR="00624365">
        <w:rPr>
          <w:sz w:val="22"/>
          <w:szCs w:val="22"/>
        </w:rPr>
        <w:t>, jednatel</w:t>
      </w:r>
    </w:p>
    <w:p w14:paraId="1FEC9F35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53A46628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64EFE552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623D5DFE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674BC5FE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60F7909D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1473D418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3A9C5644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1AA6355D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7559EF46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163D3D01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Bankovní spojení: Komerční banka, a. s., Nový Jičín</w:t>
      </w:r>
    </w:p>
    <w:p w14:paraId="465A0A7B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Č. účtu: 16037801/100</w:t>
      </w:r>
    </w:p>
    <w:p w14:paraId="0750F697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43C4367B" w14:textId="405C008A" w:rsidR="00F63406" w:rsidRDefault="00F63406" w:rsidP="005674BE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střediska svozu odpadu, tel.: </w:t>
      </w:r>
      <w:r w:rsidR="005674BE">
        <w:rPr>
          <w:bCs/>
          <w:sz w:val="22"/>
          <w:szCs w:val="20"/>
        </w:rPr>
        <w:t>xxxxxxxxxxxxx</w:t>
      </w:r>
    </w:p>
    <w:p w14:paraId="596AF0DD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76A72280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04E38F00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28F1A847" w14:textId="00EBB764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6A5CA0">
        <w:rPr>
          <w:sz w:val="22"/>
          <w:szCs w:val="20"/>
        </w:rPr>
        <w:t xml:space="preserve"> </w:t>
      </w:r>
      <w:r w:rsidR="00624365">
        <w:rPr>
          <w:sz w:val="22"/>
          <w:szCs w:val="20"/>
        </w:rPr>
        <w:t xml:space="preserve">31.1.2012 </w:t>
      </w:r>
      <w:r>
        <w:rPr>
          <w:sz w:val="22"/>
          <w:szCs w:val="20"/>
        </w:rPr>
        <w:t>smlouvu o sběru a svozu odpadu č.</w:t>
      </w:r>
      <w:r w:rsidR="00624365">
        <w:rPr>
          <w:sz w:val="22"/>
          <w:szCs w:val="20"/>
        </w:rPr>
        <w:t xml:space="preserve"> 12/2012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(dále jen „Smlouva“)</w:t>
      </w:r>
    </w:p>
    <w:p w14:paraId="59D164E3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5118420A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2AAA50DA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62EC7F27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25D6F1B5" w14:textId="57B57A44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624365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nedotčená, zůstávají nadále v platnosti.</w:t>
      </w:r>
    </w:p>
    <w:p w14:paraId="42036DDE" w14:textId="40C3E18B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lastRenderedPageBreak/>
        <w:t xml:space="preserve">Smluvní strany prohlašují, že si dodatek č. </w:t>
      </w:r>
      <w:r w:rsidR="00624365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189AB192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019AF24E" w14:textId="2F1C26D8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5E4876">
        <w:rPr>
          <w:sz w:val="22"/>
          <w:szCs w:val="20"/>
        </w:rPr>
        <w:t>……………………</w:t>
      </w:r>
      <w:r>
        <w:rPr>
          <w:sz w:val="22"/>
          <w:szCs w:val="20"/>
        </w:rPr>
        <w:t xml:space="preserve"> dne </w:t>
      </w:r>
      <w:r w:rsidR="005674BE">
        <w:rPr>
          <w:sz w:val="22"/>
          <w:szCs w:val="20"/>
        </w:rPr>
        <w:t>7. 4. 2023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634A54">
        <w:rPr>
          <w:sz w:val="22"/>
          <w:szCs w:val="20"/>
        </w:rPr>
        <w:t>2</w:t>
      </w:r>
      <w:r w:rsidR="002743B5">
        <w:rPr>
          <w:sz w:val="22"/>
          <w:szCs w:val="20"/>
        </w:rPr>
        <w:t>6</w:t>
      </w:r>
      <w:r w:rsidR="0089427A">
        <w:rPr>
          <w:sz w:val="22"/>
          <w:szCs w:val="20"/>
        </w:rPr>
        <w:t>.03.2021</w:t>
      </w:r>
    </w:p>
    <w:p w14:paraId="304E39A8" w14:textId="77777777" w:rsidR="00F63406" w:rsidRDefault="003F7F0D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4406B906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50F4FC19" w14:textId="59BFD659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 w:rsidR="00624365">
        <w:rPr>
          <w:sz w:val="22"/>
          <w:szCs w:val="20"/>
        </w:rPr>
        <w:t>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6178363A" w14:textId="2F8F02A1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="00624365" w:rsidRPr="00624365">
        <w:rPr>
          <w:sz w:val="22"/>
          <w:szCs w:val="22"/>
        </w:rPr>
        <w:t>Inż. BOGUSŁAW JERZY PELAR</w:t>
      </w:r>
      <w:r>
        <w:rPr>
          <w:sz w:val="22"/>
          <w:szCs w:val="20"/>
        </w:rPr>
        <w:t xml:space="preserve">         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49581E">
        <w:rPr>
          <w:sz w:val="22"/>
          <w:szCs w:val="20"/>
        </w:rPr>
        <w:t>Ing. Pavel Tichý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5BC54588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3A0952EA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12BEB30D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38E7BD9C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2D61D2E1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682A" w14:textId="77777777" w:rsidR="003E3CEA" w:rsidRDefault="003E3CEA">
      <w:r>
        <w:separator/>
      </w:r>
    </w:p>
  </w:endnote>
  <w:endnote w:type="continuationSeparator" w:id="0">
    <w:p w14:paraId="145357CC" w14:textId="77777777" w:rsidR="003E3CEA" w:rsidRDefault="003E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4A49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C9495A9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2101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0311E587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16C5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72B9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3900E82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BE78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EB29" w14:textId="77777777" w:rsidR="003E3CEA" w:rsidRDefault="003E3CEA">
      <w:r>
        <w:separator/>
      </w:r>
    </w:p>
  </w:footnote>
  <w:footnote w:type="continuationSeparator" w:id="0">
    <w:p w14:paraId="0512CC25" w14:textId="77777777" w:rsidR="003E3CEA" w:rsidRDefault="003E3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9956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783C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0941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91D8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77D2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212761">
    <w:abstractNumId w:val="1"/>
  </w:num>
  <w:num w:numId="2" w16cid:durableId="765229389">
    <w:abstractNumId w:val="3"/>
  </w:num>
  <w:num w:numId="3" w16cid:durableId="1230732486">
    <w:abstractNumId w:val="0"/>
  </w:num>
  <w:num w:numId="4" w16cid:durableId="438722972">
    <w:abstractNumId w:val="2"/>
  </w:num>
  <w:num w:numId="5" w16cid:durableId="1190408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65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743B5"/>
    <w:rsid w:val="0027546F"/>
    <w:rsid w:val="00282C21"/>
    <w:rsid w:val="002A2B96"/>
    <w:rsid w:val="002F136C"/>
    <w:rsid w:val="00305AEE"/>
    <w:rsid w:val="00306D29"/>
    <w:rsid w:val="0033327C"/>
    <w:rsid w:val="00372ABB"/>
    <w:rsid w:val="00387527"/>
    <w:rsid w:val="003E3CEA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674BE"/>
    <w:rsid w:val="005E0C18"/>
    <w:rsid w:val="005E4876"/>
    <w:rsid w:val="005E57C6"/>
    <w:rsid w:val="00624365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60DBA"/>
    <w:rsid w:val="00A61210"/>
    <w:rsid w:val="00A63F7B"/>
    <w:rsid w:val="00AB536F"/>
    <w:rsid w:val="00B4407A"/>
    <w:rsid w:val="00B4785B"/>
    <w:rsid w:val="00B71BCF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2FDE"/>
  <w15:chartTrackingRefBased/>
  <w15:docId w15:val="{DED95562-D36E-4A0A-A1DC-72290FFC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</Template>
  <TotalTime>7</TotalTime>
  <Pages>2</Pages>
  <Words>347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2391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Šárka Kozáková</cp:lastModifiedBy>
  <cp:revision>2</cp:revision>
  <cp:lastPrinted>2014-02-10T13:23:00Z</cp:lastPrinted>
  <dcterms:created xsi:type="dcterms:W3CDTF">2021-03-27T19:32:00Z</dcterms:created>
  <dcterms:modified xsi:type="dcterms:W3CDTF">2023-05-25T07:14:00Z</dcterms:modified>
</cp:coreProperties>
</file>