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E2294C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6E5722F8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1FE5868C" w14:textId="4CEB1FC0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B64122">
        <w:rPr>
          <w:b/>
          <w:sz w:val="28"/>
          <w:szCs w:val="22"/>
        </w:rPr>
        <w:t>3</w:t>
      </w:r>
    </w:p>
    <w:p w14:paraId="4367657A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70ACD122" w14:textId="139FC05E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624365">
        <w:rPr>
          <w:b/>
          <w:sz w:val="28"/>
          <w:szCs w:val="22"/>
        </w:rPr>
        <w:t>12/2012</w:t>
      </w:r>
    </w:p>
    <w:p w14:paraId="30E0010F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C957218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2C46CDCC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3351E519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67CECFB0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04028A74" w14:textId="3C6E32F2" w:rsidR="002A2B96" w:rsidRPr="00437010" w:rsidRDefault="0062436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PERLIT spol. s r.o.</w:t>
      </w:r>
    </w:p>
    <w:p w14:paraId="70862CC0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66FACD2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545E3DB" w14:textId="1B7BD54B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624365">
        <w:rPr>
          <w:bCs/>
          <w:sz w:val="22"/>
          <w:szCs w:val="20"/>
        </w:rPr>
        <w:t>Mlýnská 475, 742 42 Šenov u Nového Jičína</w:t>
      </w:r>
    </w:p>
    <w:p w14:paraId="45433428" w14:textId="134B172E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624365">
        <w:rPr>
          <w:bCs/>
          <w:sz w:val="22"/>
          <w:szCs w:val="20"/>
        </w:rPr>
        <w:t>410 32 225</w:t>
      </w:r>
    </w:p>
    <w:p w14:paraId="3E34B614" w14:textId="7B278371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624365">
        <w:rPr>
          <w:bCs/>
          <w:sz w:val="22"/>
          <w:szCs w:val="20"/>
        </w:rPr>
        <w:t>CZ41032225</w:t>
      </w:r>
    </w:p>
    <w:p w14:paraId="0739E50D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5314D7A6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4692908C" w14:textId="4A296AF2" w:rsidR="00F63406" w:rsidRDefault="00F04B66">
      <w:pPr>
        <w:pStyle w:val="Zkladntext"/>
        <w:jc w:val="left"/>
        <w:rPr>
          <w:bCs/>
          <w:sz w:val="22"/>
          <w:szCs w:val="20"/>
        </w:rPr>
      </w:pPr>
      <w:proofErr w:type="spellStart"/>
      <w:r>
        <w:rPr>
          <w:b/>
          <w:sz w:val="22"/>
          <w:szCs w:val="20"/>
        </w:rPr>
        <w:t>xxxxxxx</w:t>
      </w:r>
      <w:proofErr w:type="spellEnd"/>
    </w:p>
    <w:p w14:paraId="7FC034A8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0BB0FD28" w14:textId="1DE2C856" w:rsidR="00F63406" w:rsidRPr="00624365" w:rsidRDefault="00F63406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0"/>
        </w:rPr>
        <w:t xml:space="preserve">Zastoupen: </w:t>
      </w:r>
      <w:proofErr w:type="spellStart"/>
      <w:r w:rsidR="00624365" w:rsidRPr="00624365">
        <w:rPr>
          <w:sz w:val="22"/>
          <w:szCs w:val="22"/>
        </w:rPr>
        <w:t>Inż</w:t>
      </w:r>
      <w:proofErr w:type="spellEnd"/>
      <w:r w:rsidR="00624365" w:rsidRPr="00624365">
        <w:rPr>
          <w:sz w:val="22"/>
          <w:szCs w:val="22"/>
        </w:rPr>
        <w:t>. BOGUSŁAW JERZY PELAR</w:t>
      </w:r>
      <w:r w:rsidR="00624365">
        <w:rPr>
          <w:sz w:val="22"/>
          <w:szCs w:val="22"/>
        </w:rPr>
        <w:t>, jednatel</w:t>
      </w:r>
    </w:p>
    <w:p w14:paraId="1FEC9F35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53A46628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64EFE552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23D5DFE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74BC5FE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60F7909D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473D41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3A9C564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AA6355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7559EF46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163D3D0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465A0A7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0750F697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43C4367B" w14:textId="169286DF" w:rsidR="00F63406" w:rsidRDefault="00F63406" w:rsidP="00F04B6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</w:t>
      </w:r>
      <w:proofErr w:type="spellStart"/>
      <w:r w:rsidR="00F04B66">
        <w:rPr>
          <w:bCs/>
          <w:sz w:val="22"/>
          <w:szCs w:val="20"/>
        </w:rPr>
        <w:t>xxx</w:t>
      </w:r>
      <w:proofErr w:type="spellEnd"/>
    </w:p>
    <w:p w14:paraId="596AF0DD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76A72280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31C784B" w14:textId="77777777" w:rsidR="00B64122" w:rsidRDefault="00B64122" w:rsidP="00B64122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163F8DD2" w14:textId="5747E2BA" w:rsidR="00B64122" w:rsidRDefault="00B64122" w:rsidP="00B64122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13.1.2012 smlouvu o sběru a svozu odpadu č. 12/2012 (dále jen „Smlouva“).</w:t>
      </w:r>
    </w:p>
    <w:p w14:paraId="1F306A16" w14:textId="77777777" w:rsidR="00B64122" w:rsidRDefault="00B64122" w:rsidP="00B64122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1F629BB2" w14:textId="77777777" w:rsidR="00B64122" w:rsidRDefault="00B64122" w:rsidP="00B64122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24FBBD01" w14:textId="77777777" w:rsidR="00B64122" w:rsidRDefault="00B64122" w:rsidP="00B64122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688E91D3" w14:textId="77777777" w:rsidR="00B64122" w:rsidRDefault="00B64122" w:rsidP="00B64122">
      <w:pPr>
        <w:pStyle w:val="Zkladntext"/>
        <w:jc w:val="left"/>
        <w:rPr>
          <w:sz w:val="22"/>
          <w:szCs w:val="20"/>
        </w:rPr>
      </w:pPr>
    </w:p>
    <w:p w14:paraId="407D29EA" w14:textId="77777777" w:rsidR="00B64122" w:rsidRDefault="00B64122" w:rsidP="00B64122">
      <w:pPr>
        <w:pStyle w:val="Zkladntext"/>
        <w:jc w:val="left"/>
        <w:rPr>
          <w:sz w:val="22"/>
          <w:szCs w:val="20"/>
        </w:rPr>
      </w:pPr>
    </w:p>
    <w:p w14:paraId="1CBDBCD1" w14:textId="77777777" w:rsidR="00B64122" w:rsidRDefault="00B64122" w:rsidP="00B64122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36016A5B" w14:textId="77777777" w:rsidR="00B64122" w:rsidRDefault="00B64122" w:rsidP="00B64122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Dodatek nabývá platnosti dnem podpisu a účinnosti dnem 1. 1. 2022. </w:t>
      </w:r>
    </w:p>
    <w:p w14:paraId="6F59E306" w14:textId="77777777" w:rsidR="00B64122" w:rsidRDefault="00B64122" w:rsidP="00B64122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66673F55" w14:textId="77777777" w:rsidR="00B64122" w:rsidRDefault="00B64122" w:rsidP="00B64122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21F59E49" w14:textId="77777777" w:rsidR="00B64122" w:rsidRDefault="00B64122" w:rsidP="00B64122">
      <w:pPr>
        <w:pStyle w:val="Zkladntext"/>
        <w:spacing w:after="283"/>
        <w:rPr>
          <w:b/>
          <w:bCs/>
          <w:sz w:val="22"/>
          <w:szCs w:val="20"/>
        </w:rPr>
      </w:pPr>
    </w:p>
    <w:p w14:paraId="66C61A67" w14:textId="78B14972" w:rsidR="00B64122" w:rsidRDefault="00B64122" w:rsidP="00B64122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V…………………… dne </w:t>
      </w:r>
      <w:r w:rsidR="00F04B66">
        <w:rPr>
          <w:sz w:val="22"/>
          <w:szCs w:val="20"/>
        </w:rPr>
        <w:t>31. 1. 2023</w:t>
      </w:r>
      <w:r>
        <w:rPr>
          <w:sz w:val="22"/>
          <w:szCs w:val="20"/>
        </w:rPr>
        <w:tab/>
        <w:t xml:space="preserve">                    V Novém Jičíně dne 22. 12. 2021</w:t>
      </w:r>
    </w:p>
    <w:p w14:paraId="304E39A8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4406B906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50F4FC19" w14:textId="59BFD659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 w:rsidR="00624365">
        <w:rPr>
          <w:sz w:val="22"/>
          <w:szCs w:val="20"/>
        </w:rPr>
        <w:t>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6178363A" w14:textId="2BDA3586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proofErr w:type="spellStart"/>
      <w:r w:rsidR="00624365" w:rsidRPr="00624365">
        <w:rPr>
          <w:sz w:val="22"/>
          <w:szCs w:val="22"/>
        </w:rPr>
        <w:t>Inż</w:t>
      </w:r>
      <w:proofErr w:type="spellEnd"/>
      <w:r w:rsidR="00624365" w:rsidRPr="00624365">
        <w:rPr>
          <w:sz w:val="22"/>
          <w:szCs w:val="22"/>
        </w:rPr>
        <w:t>. BOGUSŁAW JERZY PELAR</w:t>
      </w:r>
      <w:r>
        <w:rPr>
          <w:sz w:val="22"/>
          <w:szCs w:val="20"/>
        </w:rPr>
        <w:t xml:space="preserve">   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B64122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5BC54588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A0952E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12BEB30D" w14:textId="7095AF6F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B64122">
        <w:rPr>
          <w:sz w:val="22"/>
          <w:szCs w:val="20"/>
        </w:rPr>
        <w:t>1.2022</w:t>
      </w:r>
    </w:p>
    <w:p w14:paraId="38E7BD9C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2D61D2E1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3EED" w14:textId="77777777" w:rsidR="00F7720E" w:rsidRDefault="00F7720E">
      <w:r>
        <w:separator/>
      </w:r>
    </w:p>
  </w:endnote>
  <w:endnote w:type="continuationSeparator" w:id="0">
    <w:p w14:paraId="61E19711" w14:textId="77777777" w:rsidR="00F7720E" w:rsidRDefault="00F7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4A4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C9495A9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10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311E587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16C5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72B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3900E82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BE78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140C" w14:textId="77777777" w:rsidR="00F7720E" w:rsidRDefault="00F7720E">
      <w:r>
        <w:separator/>
      </w:r>
    </w:p>
  </w:footnote>
  <w:footnote w:type="continuationSeparator" w:id="0">
    <w:p w14:paraId="1FB468AF" w14:textId="77777777" w:rsidR="00F7720E" w:rsidRDefault="00F7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9956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783C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094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91D8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77D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18778">
    <w:abstractNumId w:val="1"/>
  </w:num>
  <w:num w:numId="2" w16cid:durableId="1340082339">
    <w:abstractNumId w:val="3"/>
  </w:num>
  <w:num w:numId="3" w16cid:durableId="652294786">
    <w:abstractNumId w:val="0"/>
  </w:num>
  <w:num w:numId="4" w16cid:durableId="974028203">
    <w:abstractNumId w:val="2"/>
  </w:num>
  <w:num w:numId="5" w16cid:durableId="1211646936">
    <w:abstractNumId w:val="4"/>
  </w:num>
  <w:num w:numId="6" w16cid:durableId="7767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6235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65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E3CEA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24365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64122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4B66"/>
    <w:rsid w:val="00F0690C"/>
    <w:rsid w:val="00F36BE6"/>
    <w:rsid w:val="00F63406"/>
    <w:rsid w:val="00F7720E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2FDE"/>
  <w15:chartTrackingRefBased/>
  <w15:docId w15:val="{DED95562-D36E-4A0A-A1DC-72290FFC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6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</Template>
  <TotalTime>3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2905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Šárka Kozáková</cp:lastModifiedBy>
  <cp:revision>3</cp:revision>
  <cp:lastPrinted>2014-02-10T13:23:00Z</cp:lastPrinted>
  <dcterms:created xsi:type="dcterms:W3CDTF">2021-12-22T08:45:00Z</dcterms:created>
  <dcterms:modified xsi:type="dcterms:W3CDTF">2023-05-25T07:15:00Z</dcterms:modified>
</cp:coreProperties>
</file>