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825E27">
        <w:rPr>
          <w:b/>
          <w:sz w:val="28"/>
          <w:szCs w:val="28"/>
        </w:rPr>
        <w:t xml:space="preserve"> 4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825E27">
        <w:rPr>
          <w:b/>
          <w:sz w:val="28"/>
          <w:szCs w:val="28"/>
        </w:rPr>
        <w:t>12/2012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825E27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PERLIT spol. s r.o.</w:t>
      </w:r>
    </w:p>
    <w:p w:rsidR="007A33C3" w:rsidRDefault="007A33C3" w:rsidP="007A33C3">
      <w:pPr>
        <w:jc w:val="center"/>
        <w:rPr>
          <w:b/>
          <w:sz w:val="28"/>
          <w:szCs w:val="28"/>
        </w:rPr>
      </w:pPr>
    </w:p>
    <w:p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825E27" w:rsidP="007A33C3">
      <w:r>
        <w:tab/>
      </w:r>
      <w:r>
        <w:tab/>
      </w:r>
      <w:r>
        <w:tab/>
        <w:t>Mlýnská 475, 742 42 Šenov u Nového Jičína</w:t>
      </w:r>
    </w:p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825E27" w:rsidP="007A33C3">
      <w:r>
        <w:tab/>
      </w:r>
      <w:r>
        <w:tab/>
        <w:t>410 32 225</w:t>
      </w:r>
      <w:r>
        <w:tab/>
      </w:r>
      <w:r>
        <w:tab/>
        <w:t>CZ41032225</w:t>
      </w:r>
    </w:p>
    <w:p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825E27" w:rsidP="007A33C3">
      <w:r>
        <w:tab/>
      </w:r>
      <w:r>
        <w:tab/>
        <w:t>12/2012</w:t>
      </w:r>
    </w:p>
    <w:p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825E27" w:rsidP="00921C3F">
      <w:pPr>
        <w:ind w:left="567" w:hanging="141"/>
      </w:pPr>
      <w:r>
        <w:tab/>
        <w:t xml:space="preserve">rozšíření o </w:t>
      </w:r>
      <w:r w:rsidR="00702F60">
        <w:t xml:space="preserve">1 </w:t>
      </w:r>
      <w:r>
        <w:t>kontejner 1 100 litrů na PAPÍR</w:t>
      </w:r>
      <w:r w:rsidR="00672A26">
        <w:t xml:space="preserve"> a</w:t>
      </w:r>
      <w:r w:rsidR="006934EB">
        <w:t xml:space="preserve"> změna </w:t>
      </w:r>
      <w:r w:rsidR="00672A26">
        <w:t xml:space="preserve">intervalu svozu </w:t>
      </w:r>
      <w:r w:rsidR="006934EB">
        <w:t xml:space="preserve">1 kontejneru SKO na 1 x za 14 dnů  </w:t>
      </w:r>
      <w:r w:rsidR="00921C3F">
        <w:t xml:space="preserve"> </w:t>
      </w:r>
      <w:r w:rsidR="006934EB">
        <w:t>(původně 1 x měsíčně)</w:t>
      </w:r>
    </w:p>
    <w:p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825E27" w:rsidP="00825E27">
      <w:pPr>
        <w:pStyle w:val="Odstavecseseznamem"/>
        <w:numPr>
          <w:ilvl w:val="0"/>
          <w:numId w:val="1"/>
        </w:numPr>
      </w:pPr>
      <w:r>
        <w:t>06. 2023</w:t>
      </w:r>
    </w:p>
    <w:p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010A65" w:rsidRDefault="00825E27" w:rsidP="007A33C3">
      <w:r>
        <w:tab/>
      </w:r>
      <w:r>
        <w:tab/>
      </w:r>
      <w:r>
        <w:tab/>
        <w:t>Mlýnská 475, Šenov u Nového Jičína</w:t>
      </w:r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825E27" w:rsidP="007A33C3">
      <w:r>
        <w:tab/>
      </w:r>
      <w:r>
        <w:tab/>
      </w:r>
      <w:r>
        <w:tab/>
      </w:r>
      <w:r w:rsidR="00702F60">
        <w:t xml:space="preserve">navýšení o </w:t>
      </w:r>
      <w:r>
        <w:t>1 ks kontejner 1 100 litrů na PAPÍR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:rsidR="00586BE1" w:rsidRDefault="00825E27" w:rsidP="007A33C3">
      <w:r>
        <w:tab/>
      </w:r>
      <w:r>
        <w:tab/>
      </w:r>
      <w:r>
        <w:tab/>
      </w:r>
      <w:r>
        <w:tab/>
        <w:t xml:space="preserve">QR </w:t>
      </w:r>
      <w:r w:rsidR="007168C2">
        <w:t xml:space="preserve">260, </w:t>
      </w:r>
      <w:r w:rsidR="007F3A0C">
        <w:t>xxxxxxxxxx</w:t>
      </w:r>
    </w:p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:rsidR="002F7CE7" w:rsidRDefault="002F7CE7" w:rsidP="003C55C6">
      <w:pPr>
        <w:jc w:val="both"/>
      </w:pPr>
    </w:p>
    <w:p w:rsidR="00825E27" w:rsidRDefault="00825E27" w:rsidP="003C55C6">
      <w:pPr>
        <w:jc w:val="both"/>
      </w:pPr>
      <w:r>
        <w:t xml:space="preserve">Nyní: </w:t>
      </w:r>
      <w:r w:rsidR="006934EB">
        <w:t xml:space="preserve">1 kontejner 1 100 litrů SKO </w:t>
      </w:r>
      <w:r w:rsidR="00702F60">
        <w:t xml:space="preserve">vývoz </w:t>
      </w:r>
      <w:r w:rsidR="006934EB">
        <w:t>1 x za 14 dnů, 1 kontejner na PLAST a nově 1</w:t>
      </w:r>
      <w:r w:rsidR="00702F60">
        <w:t> </w:t>
      </w:r>
      <w:r w:rsidR="006934EB">
        <w:t xml:space="preserve">kontejner na PAPÍR </w:t>
      </w: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</w:t>
      </w:r>
      <w:r w:rsidR="00C027D4">
        <w:t xml:space="preserve">    </w:t>
      </w:r>
      <w:r w:rsidR="00263811">
        <w:t xml:space="preserve"> </w:t>
      </w:r>
      <w:r w:rsidR="00825E27">
        <w:t>Inž. Bogus</w:t>
      </w:r>
      <w:r w:rsidR="006934EB">
        <w:t>ł</w:t>
      </w:r>
      <w:r w:rsidR="00825E27">
        <w:t>aw Jerzy PELAR</w:t>
      </w:r>
      <w:r w:rsidR="00263811">
        <w:t xml:space="preserve">    </w:t>
      </w:r>
    </w:p>
    <w:p w:rsidR="00065709" w:rsidRDefault="00065709" w:rsidP="007A33C3"/>
    <w:p w:rsidR="00065709" w:rsidRDefault="00065709" w:rsidP="007A33C3"/>
    <w:p w:rsidR="002F7CE7" w:rsidRDefault="002F7CE7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825E27">
        <w:t xml:space="preserve"> 17. 5. 2023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0DDC"/>
    <w:multiLevelType w:val="hybridMultilevel"/>
    <w:tmpl w:val="1A9AF518"/>
    <w:lvl w:ilvl="0" w:tplc="ED546960">
      <w:start w:val="1"/>
      <w:numFmt w:val="decimalZero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32751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0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72A26"/>
    <w:rsid w:val="00687C27"/>
    <w:rsid w:val="006934EB"/>
    <w:rsid w:val="006A25AF"/>
    <w:rsid w:val="00702F60"/>
    <w:rsid w:val="007168C2"/>
    <w:rsid w:val="00767BEE"/>
    <w:rsid w:val="007859B8"/>
    <w:rsid w:val="00796C62"/>
    <w:rsid w:val="007A33C3"/>
    <w:rsid w:val="007A5FAE"/>
    <w:rsid w:val="007C7C42"/>
    <w:rsid w:val="007D6010"/>
    <w:rsid w:val="007E3F65"/>
    <w:rsid w:val="007F3A0C"/>
    <w:rsid w:val="00802F16"/>
    <w:rsid w:val="00813AF4"/>
    <w:rsid w:val="00815FC1"/>
    <w:rsid w:val="00825E27"/>
    <w:rsid w:val="00850BEB"/>
    <w:rsid w:val="00870259"/>
    <w:rsid w:val="008C5E39"/>
    <w:rsid w:val="008F06C4"/>
    <w:rsid w:val="00921C3F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027D4"/>
    <w:rsid w:val="00C135DF"/>
    <w:rsid w:val="00C47C4B"/>
    <w:rsid w:val="00C70E70"/>
    <w:rsid w:val="00CD3939"/>
    <w:rsid w:val="00CF18EA"/>
    <w:rsid w:val="00CF4E77"/>
    <w:rsid w:val="00D02620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2A917"/>
  <w15:chartTrackingRefBased/>
  <w15:docId w15:val="{E578388D-145C-4A26-A3A2-CD41B64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5E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6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126</TotalTime>
  <Pages>1</Pages>
  <Words>218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10</cp:revision>
  <cp:lastPrinted>2019-11-22T09:27:00Z</cp:lastPrinted>
  <dcterms:created xsi:type="dcterms:W3CDTF">2023-05-17T08:43:00Z</dcterms:created>
  <dcterms:modified xsi:type="dcterms:W3CDTF">2023-05-25T07:16:00Z</dcterms:modified>
</cp:coreProperties>
</file>