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D4342E">
        <w:rPr>
          <w:b/>
          <w:sz w:val="28"/>
          <w:szCs w:val="28"/>
        </w:rPr>
        <w:t xml:space="preserve"> 6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D4342E">
        <w:rPr>
          <w:b/>
          <w:sz w:val="28"/>
          <w:szCs w:val="28"/>
        </w:rPr>
        <w:t>2/2015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D4342E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UNIMATIC Automation Systems s.r.o.</w:t>
      </w:r>
    </w:p>
    <w:p w:rsidR="007A33C3" w:rsidRDefault="007A33C3" w:rsidP="007A33C3">
      <w:pPr>
        <w:jc w:val="center"/>
        <w:rPr>
          <w:b/>
          <w:sz w:val="28"/>
          <w:szCs w:val="28"/>
        </w:rPr>
      </w:pPr>
    </w:p>
    <w:p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D4342E" w:rsidP="007A33C3">
      <w:r>
        <w:tab/>
      </w:r>
      <w:r>
        <w:tab/>
      </w:r>
      <w:r>
        <w:tab/>
        <w:t>Dukelská 222, 742 42 Šenov u Nového Jičína</w:t>
      </w:r>
    </w:p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D4342E" w:rsidP="007A33C3">
      <w:r>
        <w:tab/>
        <w:t>286 36 651</w:t>
      </w:r>
      <w:r>
        <w:tab/>
      </w:r>
      <w:r>
        <w:tab/>
      </w:r>
      <w:r>
        <w:tab/>
        <w:t>CZ28636651</w:t>
      </w:r>
    </w:p>
    <w:p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D4342E" w:rsidP="007A33C3">
      <w:r>
        <w:tab/>
      </w:r>
      <w:r>
        <w:tab/>
        <w:t>2/2015</w:t>
      </w:r>
    </w:p>
    <w:p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D4342E" w:rsidP="007A33C3">
      <w:r>
        <w:tab/>
      </w:r>
      <w:r>
        <w:tab/>
      </w:r>
      <w:r>
        <w:tab/>
      </w:r>
      <w:r>
        <w:tab/>
        <w:t>snížení intervalu svozu na 1 x měsíčně (původně 1 x za 14 dnů)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D4342E" w:rsidP="00D4342E">
      <w:pPr>
        <w:pStyle w:val="Odstavecseseznamem"/>
        <w:numPr>
          <w:ilvl w:val="0"/>
          <w:numId w:val="1"/>
        </w:numPr>
      </w:pPr>
      <w:r>
        <w:t>06. 2023</w:t>
      </w:r>
    </w:p>
    <w:p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D4342E" w:rsidRDefault="00D4342E" w:rsidP="00D4342E">
      <w:r>
        <w:tab/>
      </w:r>
      <w:r>
        <w:tab/>
      </w:r>
      <w:r>
        <w:tab/>
        <w:t>Dukelská 222, 742 42 Šenov u Nového Jičína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D4342E" w:rsidP="007A33C3">
      <w:r>
        <w:tab/>
      </w:r>
      <w:r>
        <w:tab/>
      </w:r>
      <w:r>
        <w:tab/>
        <w:t xml:space="preserve">   1 kontejner 1 100 litrů SKO (snížení int. svozu na 1 x M)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:rsidR="00D4342E" w:rsidRDefault="00D4342E" w:rsidP="00D4342E">
      <w:r>
        <w:tab/>
      </w:r>
      <w:r>
        <w:tab/>
      </w:r>
      <w:r>
        <w:tab/>
      </w:r>
      <w:r>
        <w:tab/>
        <w:t>QR 244</w:t>
      </w:r>
      <w:r w:rsidR="00C6106E">
        <w:t>xxxxxxxx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D4342E" w:rsidRDefault="00D4342E" w:rsidP="007A33C3"/>
    <w:p w:rsidR="001B30C9" w:rsidRDefault="00D4342E" w:rsidP="00D4342E">
      <w:pPr>
        <w:ind w:firstLine="708"/>
      </w:pPr>
      <w:r>
        <w:t xml:space="preserve">    Nyní: 1 kontejner SKO 1 x měsíčně, 1 kontejner na PLAST a 1 kontejner na PAPÍR</w:t>
      </w:r>
    </w:p>
    <w:p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:rsidR="00065709" w:rsidRDefault="005F7361" w:rsidP="007A33C3">
      <w:r>
        <w:tab/>
      </w:r>
      <w:r>
        <w:tab/>
        <w:t>Petr Slotík</w:t>
      </w:r>
      <w:r w:rsidR="00D4342E">
        <w:tab/>
      </w:r>
      <w:r w:rsidR="00D4342E">
        <w:tab/>
      </w:r>
      <w:r w:rsidR="00D4342E">
        <w:tab/>
      </w:r>
      <w:r w:rsidR="00D4342E">
        <w:tab/>
      </w:r>
      <w:r w:rsidR="00D4342E">
        <w:tab/>
      </w:r>
      <w:r w:rsidR="00D4342E">
        <w:tab/>
        <w:t xml:space="preserve">        Radek Palacký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D4342E">
        <w:t xml:space="preserve"> 17. 5. 2023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D9D"/>
    <w:multiLevelType w:val="hybridMultilevel"/>
    <w:tmpl w:val="5CF0E162"/>
    <w:lvl w:ilvl="0" w:tplc="20745542">
      <w:start w:val="1"/>
      <w:numFmt w:val="decimalZero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42495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E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6106E"/>
    <w:rsid w:val="00C70E70"/>
    <w:rsid w:val="00CD3939"/>
    <w:rsid w:val="00CF18EA"/>
    <w:rsid w:val="00CF4E77"/>
    <w:rsid w:val="00D14DE1"/>
    <w:rsid w:val="00D23536"/>
    <w:rsid w:val="00D2411F"/>
    <w:rsid w:val="00D4342E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32C9"/>
  <w15:chartTrackingRefBased/>
  <w15:docId w15:val="{27899F32-E78C-4055-B087-EC134F7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34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4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12</TotalTime>
  <Pages>1</Pages>
  <Words>200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2</cp:revision>
  <cp:lastPrinted>2019-11-22T09:27:00Z</cp:lastPrinted>
  <dcterms:created xsi:type="dcterms:W3CDTF">2023-05-17T08:07:00Z</dcterms:created>
  <dcterms:modified xsi:type="dcterms:W3CDTF">2023-05-25T06:59:00Z</dcterms:modified>
</cp:coreProperties>
</file>