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FAAB" w14:textId="77777777" w:rsidR="00927A35" w:rsidRPr="00FB780C" w:rsidRDefault="00927A35" w:rsidP="00927A35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E02FAD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2D7B6237" w14:textId="77777777" w:rsidR="00927A35" w:rsidRPr="00A3020E" w:rsidRDefault="00927A35" w:rsidP="00927A35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7173A7A0" w14:textId="77777777" w:rsidR="00927A35" w:rsidRPr="00A3020E" w:rsidRDefault="00927A35" w:rsidP="00927A35">
      <w:pPr>
        <w:pStyle w:val="Nzevdohody"/>
      </w:pPr>
      <w:r w:rsidRPr="00A3020E">
        <w:t xml:space="preserve">č. </w:t>
      </w:r>
      <w:r>
        <w:t xml:space="preserve">TPA-V-35/2022 ze dne </w:t>
      </w:r>
      <w:r>
        <w:rPr>
          <w:noProof/>
        </w:rPr>
        <w:t>31.5.2022</w:t>
      </w:r>
    </w:p>
    <w:p w14:paraId="7CF2A88C" w14:textId="77777777" w:rsidR="00927A35" w:rsidRPr="00A3020E" w:rsidRDefault="00927A35" w:rsidP="00927A35">
      <w:pPr>
        <w:rPr>
          <w:rFonts w:cs="Arial"/>
          <w:szCs w:val="20"/>
        </w:rPr>
      </w:pPr>
    </w:p>
    <w:p w14:paraId="0438F3C8" w14:textId="77777777" w:rsidR="00927A35" w:rsidRPr="00A3020E" w:rsidRDefault="00927A35" w:rsidP="00927A35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17ECE8F2" w14:textId="77777777" w:rsidR="00927A35" w:rsidRPr="00A3020E" w:rsidRDefault="00927A35" w:rsidP="00927A35">
      <w:pPr>
        <w:rPr>
          <w:rFonts w:cs="Arial"/>
          <w:szCs w:val="20"/>
        </w:rPr>
      </w:pPr>
    </w:p>
    <w:p w14:paraId="76B1429C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9554B71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E02FAD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83BEFC4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>Dobrovského 1278</w:t>
      </w:r>
      <w:r>
        <w:t>/25, 170 00 Praha 7</w:t>
      </w:r>
    </w:p>
    <w:p w14:paraId="1E69F125" w14:textId="77777777" w:rsidR="00927A35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>72496991</w:t>
      </w:r>
    </w:p>
    <w:p w14:paraId="6154E218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E02FAD">
        <w:rPr>
          <w:rFonts w:cs="Arial"/>
          <w:szCs w:val="20"/>
        </w:rPr>
        <w:t>Vrchlického 3175,</w:t>
      </w:r>
      <w:r>
        <w:t xml:space="preserve"> 415 02 Teplice</w:t>
      </w:r>
    </w:p>
    <w:p w14:paraId="1072A1C4" w14:textId="77777777" w:rsidR="00927A35" w:rsidRPr="00A3020E" w:rsidRDefault="00927A35" w:rsidP="00927A35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8B49706" w14:textId="77777777" w:rsidR="00927A35" w:rsidRPr="00A3020E" w:rsidRDefault="00927A35" w:rsidP="00927A35">
      <w:pPr>
        <w:tabs>
          <w:tab w:val="left" w:pos="2520"/>
        </w:tabs>
        <w:rPr>
          <w:rFonts w:cs="Arial"/>
          <w:szCs w:val="20"/>
        </w:rPr>
      </w:pPr>
    </w:p>
    <w:p w14:paraId="63128B35" w14:textId="77777777" w:rsidR="00927A35" w:rsidRPr="00A3020E" w:rsidRDefault="00927A35" w:rsidP="00927A35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9735BC6" w14:textId="77777777" w:rsidR="00927A35" w:rsidRPr="00A3020E" w:rsidRDefault="00927A35" w:rsidP="00927A35">
      <w:pPr>
        <w:tabs>
          <w:tab w:val="left" w:pos="2520"/>
        </w:tabs>
        <w:rPr>
          <w:rFonts w:cs="Arial"/>
          <w:szCs w:val="20"/>
        </w:rPr>
      </w:pPr>
    </w:p>
    <w:p w14:paraId="3994ADDF" w14:textId="77777777" w:rsidR="00927A35" w:rsidRDefault="00927A35" w:rsidP="00927A3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>Základní škola</w:t>
      </w:r>
      <w:r>
        <w:t xml:space="preserve"> Čestmíra Císaře, příspěvková organizace</w:t>
      </w:r>
      <w:r w:rsidRPr="00E02FAD">
        <w:rPr>
          <w:rFonts w:cs="Arial"/>
          <w:vanish/>
          <w:szCs w:val="20"/>
        </w:rPr>
        <w:t>0</w:t>
      </w:r>
    </w:p>
    <w:p w14:paraId="17DF0FEB" w14:textId="77777777" w:rsidR="00927A35" w:rsidRPr="00A3020E" w:rsidRDefault="00927A35" w:rsidP="00927A35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02FAD">
        <w:rPr>
          <w:rFonts w:cs="Arial"/>
          <w:noProof/>
          <w:szCs w:val="20"/>
        </w:rPr>
        <w:t>Mgr Eva</w:t>
      </w:r>
      <w:r>
        <w:rPr>
          <w:noProof/>
        </w:rPr>
        <w:t xml:space="preserve"> Myslíková</w:t>
      </w:r>
    </w:p>
    <w:p w14:paraId="63725DEC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>Školní náměstí</w:t>
      </w:r>
      <w:r>
        <w:t xml:space="preserve"> č.p. 299, 417 52 Hostomice nad Bílinou</w:t>
      </w:r>
    </w:p>
    <w:p w14:paraId="3589FF60" w14:textId="77777777" w:rsidR="00927A35" w:rsidRPr="00A3020E" w:rsidRDefault="00927A35" w:rsidP="00927A3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E02FAD">
        <w:rPr>
          <w:rFonts w:cs="Arial"/>
          <w:szCs w:val="20"/>
        </w:rPr>
        <w:t>72742933</w:t>
      </w:r>
    </w:p>
    <w:p w14:paraId="0A16DB26" w14:textId="77777777" w:rsidR="00927A35" w:rsidRPr="00A3020E" w:rsidRDefault="00927A35" w:rsidP="00927A35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CAE1152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3CDB6C47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48D5B270" w14:textId="6262DD6F" w:rsidR="003C2E9E" w:rsidRPr="00F05F17" w:rsidRDefault="003C2E9E" w:rsidP="003C2E9E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927A35">
        <w:rPr>
          <w:rFonts w:cs="Arial"/>
          <w:szCs w:val="20"/>
        </w:rPr>
        <w:t>6</w:t>
      </w:r>
      <w:r>
        <w:rPr>
          <w:rFonts w:cs="Arial"/>
          <w:szCs w:val="20"/>
        </w:rPr>
        <w:t>. 2023 dochází k prodloužení termínu vytváření pracovních příležitostí v rámci veřejně prospěšných prací, a to do 3</w:t>
      </w:r>
      <w:r w:rsidR="00927A35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. </w:t>
      </w:r>
      <w:r w:rsidR="00927A35">
        <w:rPr>
          <w:rFonts w:cs="Arial"/>
          <w:szCs w:val="20"/>
        </w:rPr>
        <w:t>11</w:t>
      </w:r>
      <w:r>
        <w:rPr>
          <w:rFonts w:cs="Arial"/>
          <w:szCs w:val="20"/>
        </w:rPr>
        <w:t>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</w:t>
      </w:r>
      <w:r w:rsidRPr="007B7E42">
        <w:rPr>
          <w:rFonts w:cs="Arial"/>
          <w:szCs w:val="20"/>
        </w:rPr>
        <w:t xml:space="preserve"> </w:t>
      </w:r>
    </w:p>
    <w:p w14:paraId="492B59F0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II</w:t>
      </w:r>
    </w:p>
    <w:p w14:paraId="1F263191" w14:textId="77777777" w:rsidR="003C2E9E" w:rsidRPr="00F05F17" w:rsidRDefault="003C2E9E" w:rsidP="003C2E9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F05F17">
        <w:rPr>
          <w:rFonts w:cs="Arial"/>
          <w:b/>
          <w:szCs w:val="20"/>
        </w:rPr>
        <w:t>Předmět dodatku</w:t>
      </w:r>
    </w:p>
    <w:p w14:paraId="1748584D" w14:textId="77777777" w:rsidR="003C2E9E" w:rsidRPr="00F05F17" w:rsidRDefault="003C2E9E" w:rsidP="003C2E9E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4D704688" w14:textId="75D703F8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</w:t>
      </w:r>
      <w:r>
        <w:rPr>
          <w:rFonts w:eastAsia="Calibri" w:cs="Arial"/>
          <w:noProof/>
          <w:szCs w:val="20"/>
          <w:lang w:eastAsia="en-US"/>
        </w:rPr>
        <w:t xml:space="preserve"> 1.6.2022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927A35"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674EB0F6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3C2E9E" w:rsidRPr="00F05F17" w14:paraId="6E6FD3B1" w14:textId="77777777" w:rsidTr="00115E5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E7BA3D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E08D13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9106B8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7BB7B23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3C2E9E" w:rsidRPr="00F05F17" w14:paraId="6EFB5F7F" w14:textId="77777777" w:rsidTr="00115E5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F62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36FF39A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8E11BFB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3C2E9E" w:rsidRPr="00F05F17" w14:paraId="6795A725" w14:textId="77777777" w:rsidTr="00115E5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8B79F5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D2785B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60186C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733A3451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1AF60DA0" w14:textId="77777777" w:rsidR="003C2E9E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6C7572E3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70C55E68" w14:textId="04C7787E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927A35">
        <w:rPr>
          <w:rFonts w:eastAsia="Calibri" w:cs="Arial"/>
          <w:noProof/>
          <w:szCs w:val="20"/>
          <w:lang w:eastAsia="en-US"/>
        </w:rPr>
        <w:t>6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</w:t>
      </w:r>
      <w:r w:rsidR="00927A35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927A35">
        <w:rPr>
          <w:rFonts w:eastAsia="Calibri" w:cs="Arial"/>
          <w:noProof/>
          <w:szCs w:val="20"/>
          <w:lang w:eastAsia="en-US"/>
        </w:rPr>
        <w:t>11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5EC3A401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3C2E9E" w:rsidRPr="00F05F17" w14:paraId="1EB3429D" w14:textId="77777777" w:rsidTr="00115E57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77ADAE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4EB498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72F087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1682458F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3C2E9E" w:rsidRPr="00F05F17" w14:paraId="1DC00C64" w14:textId="77777777" w:rsidTr="00115E57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3555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87DF5D8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34D0B86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3C2E9E" w:rsidRPr="00F05F17" w14:paraId="3893372D" w14:textId="77777777" w:rsidTr="00115E57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A823B4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6EA641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ECDAD0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02B89C7B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7F57DA12" w14:textId="77777777" w:rsidR="003C2E9E" w:rsidRPr="00F05F17" w:rsidRDefault="003C2E9E" w:rsidP="003C2E9E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6855D801" w14:textId="710E29B8" w:rsidR="003C2E9E" w:rsidRPr="00F05F17" w:rsidRDefault="003C2E9E" w:rsidP="003C2E9E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>
        <w:rPr>
          <w:rFonts w:cs="Arial"/>
          <w:szCs w:val="20"/>
        </w:rPr>
        <w:t>3</w:t>
      </w:r>
      <w:r w:rsidR="00927A35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927A35">
        <w:rPr>
          <w:rFonts w:cs="Arial"/>
          <w:szCs w:val="20"/>
        </w:rPr>
        <w:t>11</w:t>
      </w:r>
      <w:r>
        <w:rPr>
          <w:rFonts w:cs="Arial"/>
          <w:szCs w:val="20"/>
        </w:rPr>
        <w:t>.2023</w:t>
      </w:r>
      <w:r w:rsidRPr="00F05F17">
        <w:rPr>
          <w:rFonts w:cs="Arial"/>
          <w:szCs w:val="20"/>
        </w:rPr>
        <w:t>“</w:t>
      </w:r>
    </w:p>
    <w:p w14:paraId="404C8BAF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539792F0" w14:textId="77777777" w:rsidR="003C2E9E" w:rsidRPr="00F05F17" w:rsidRDefault="003C2E9E" w:rsidP="003C2E9E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78ECDD45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31F1A956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3C2E9E" w:rsidRPr="00F05F17" w14:paraId="1EB313DB" w14:textId="77777777" w:rsidTr="00115E57">
        <w:trPr>
          <w:cantSplit/>
          <w:tblHeader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A1918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A160D1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0C2D7B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6339B5C0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FE8082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3994DB6F" w14:textId="77777777" w:rsidR="003C2E9E" w:rsidRPr="00F05F17" w:rsidRDefault="003C2E9E" w:rsidP="00115E5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3C2E9E" w:rsidRPr="00F05F17" w14:paraId="5432741C" w14:textId="77777777" w:rsidTr="00115E57">
        <w:trPr>
          <w:cantSplit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70D8CED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pro údržbu sportovišť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DE44E2B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A979AF0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51FE8CB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3C2E9E" w:rsidRPr="00F05F17" w14:paraId="74B336B3" w14:textId="77777777" w:rsidTr="00115E57">
        <w:trPr>
          <w:cantSplit/>
          <w:trHeight w:val="133"/>
        </w:trPr>
        <w:tc>
          <w:tcPr>
            <w:tcW w:w="601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2E9D3123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5F72D2D2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530EAA97" w14:textId="77777777" w:rsidR="003C2E9E" w:rsidRPr="00F05F17" w:rsidRDefault="003C2E9E" w:rsidP="00115E5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A4654AF" w14:textId="36EBCEB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</w:t>
      </w:r>
      <w:r>
        <w:rPr>
          <w:rFonts w:eastAsia="Calibri" w:cs="Arial"/>
          <w:szCs w:val="20"/>
          <w:lang w:eastAsia="en-US"/>
        </w:rPr>
        <w:t xml:space="preserve"> </w:t>
      </w:r>
      <w:r w:rsidR="00927A35">
        <w:rPr>
          <w:rFonts w:eastAsia="Calibri" w:cs="Arial"/>
          <w:szCs w:val="20"/>
          <w:lang w:eastAsia="en-US"/>
        </w:rPr>
        <w:t>288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172B8788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7BFB2A98" w14:textId="77777777" w:rsidR="003C2E9E" w:rsidRPr="00F05F17" w:rsidRDefault="003C2E9E" w:rsidP="003C2E9E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35/2022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6D9E0047" w14:textId="77777777" w:rsidR="003C2E9E" w:rsidRPr="00F05F17" w:rsidRDefault="003C2E9E" w:rsidP="003C2E9E">
      <w:pPr>
        <w:keepNext/>
        <w:tabs>
          <w:tab w:val="left" w:pos="2520"/>
        </w:tabs>
        <w:rPr>
          <w:rFonts w:cs="Arial"/>
          <w:szCs w:val="20"/>
        </w:rPr>
      </w:pPr>
    </w:p>
    <w:p w14:paraId="617D95C2" w14:textId="77777777" w:rsidR="003C2E9E" w:rsidRPr="00F05F17" w:rsidRDefault="003C2E9E" w:rsidP="003C2E9E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29E717F5" w14:textId="77777777" w:rsidR="003C2E9E" w:rsidRPr="00F05F17" w:rsidRDefault="003C2E9E" w:rsidP="003C2E9E">
      <w:pPr>
        <w:rPr>
          <w:szCs w:val="20"/>
        </w:rPr>
      </w:pPr>
    </w:p>
    <w:p w14:paraId="218EDBBC" w14:textId="77777777" w:rsidR="003C2E9E" w:rsidRPr="00F05F17" w:rsidRDefault="003C2E9E" w:rsidP="003C2E9E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0908AF3" w14:textId="77777777" w:rsidR="003C2E9E" w:rsidRDefault="003C2E9E" w:rsidP="003C2E9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2F42FA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293B39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D1ED2D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84874D" w14:textId="5C5F2FAE" w:rsidR="00662069" w:rsidRPr="008F1A38" w:rsidRDefault="003C2E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 w:rsidR="00927A35">
        <w:rPr>
          <w:noProof/>
        </w:rPr>
        <w:t>30.5.2023</w:t>
      </w:r>
    </w:p>
    <w:p w14:paraId="43477867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E2E2AF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1F1031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BCFF9E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DA725BE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5FBF97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3C2E9E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2445EE55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29D4EAB4" w14:textId="77777777" w:rsidR="006C6899" w:rsidRPr="008F1A38" w:rsidRDefault="003C2E9E" w:rsidP="009B751F">
      <w:pPr>
        <w:keepNext/>
        <w:keepLines/>
        <w:jc w:val="center"/>
        <w:rPr>
          <w:rFonts w:cs="Arial"/>
          <w:szCs w:val="20"/>
        </w:rPr>
      </w:pPr>
      <w:r w:rsidRPr="003C2E9E">
        <w:rPr>
          <w:rFonts w:cs="Arial"/>
          <w:szCs w:val="20"/>
        </w:rPr>
        <w:t>Mgr Eva</w:t>
      </w:r>
      <w:r>
        <w:t xml:space="preserve"> Myslíková</w:t>
      </w:r>
    </w:p>
    <w:p w14:paraId="683CBB3A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7CE796FA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B97FF23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7123C78A" w14:textId="77777777" w:rsidR="0007184F" w:rsidRDefault="003C2E9E" w:rsidP="009B751F">
      <w:pPr>
        <w:keepNext/>
        <w:keepLines/>
        <w:jc w:val="center"/>
        <w:rPr>
          <w:rFonts w:cs="Arial"/>
          <w:szCs w:val="20"/>
        </w:rPr>
      </w:pPr>
      <w:r w:rsidRPr="003C2E9E">
        <w:rPr>
          <w:rFonts w:cs="Arial"/>
          <w:szCs w:val="20"/>
        </w:rPr>
        <w:t xml:space="preserve">Ing. </w:t>
      </w:r>
      <w:r>
        <w:t>Martina Bečvářová</w:t>
      </w:r>
    </w:p>
    <w:p w14:paraId="04AAF392" w14:textId="77777777" w:rsidR="00027F9F" w:rsidRDefault="003C2E9E" w:rsidP="00027F9F">
      <w:pPr>
        <w:keepNext/>
        <w:keepLines/>
        <w:jc w:val="center"/>
        <w:rPr>
          <w:rFonts w:cs="Arial"/>
          <w:szCs w:val="20"/>
        </w:rPr>
      </w:pPr>
      <w:r w:rsidRPr="003C2E9E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D4ED406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4428B58F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3C2E9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68C9FE72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83350E7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53B38090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2857FB91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525AA8B1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Marcela Vaszilkievičová</w:t>
      </w:r>
    </w:p>
    <w:p w14:paraId="7B065EEC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C2E9E" w:rsidRPr="003C2E9E">
        <w:rPr>
          <w:rFonts w:cs="Arial"/>
          <w:szCs w:val="20"/>
        </w:rPr>
        <w:t>950 167</w:t>
      </w:r>
      <w:r w:rsidR="003C2E9E">
        <w:t xml:space="preserve"> 465</w:t>
      </w:r>
    </w:p>
    <w:p w14:paraId="3E746EA8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3C6435" w:rsidSect="003C2E9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6EBF" w14:textId="77777777" w:rsidR="006B116D" w:rsidRDefault="006B116D">
      <w:r>
        <w:separator/>
      </w:r>
    </w:p>
  </w:endnote>
  <w:endnote w:type="continuationSeparator" w:id="0">
    <w:p w14:paraId="0C44AA1F" w14:textId="77777777" w:rsidR="006B116D" w:rsidRDefault="006B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F84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2824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8169" w14:textId="77777777" w:rsidR="006B116D" w:rsidRDefault="006B116D">
      <w:r>
        <w:separator/>
      </w:r>
    </w:p>
  </w:footnote>
  <w:footnote w:type="continuationSeparator" w:id="0">
    <w:p w14:paraId="570D30EF" w14:textId="77777777" w:rsidR="006B116D" w:rsidRDefault="006B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237250">
    <w:abstractNumId w:val="7"/>
  </w:num>
  <w:num w:numId="2" w16cid:durableId="149850035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3602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58380">
    <w:abstractNumId w:val="8"/>
  </w:num>
  <w:num w:numId="5" w16cid:durableId="218126401">
    <w:abstractNumId w:val="12"/>
  </w:num>
  <w:num w:numId="6" w16cid:durableId="2067142520">
    <w:abstractNumId w:val="9"/>
  </w:num>
  <w:num w:numId="7" w16cid:durableId="178281677">
    <w:abstractNumId w:val="13"/>
  </w:num>
  <w:num w:numId="8" w16cid:durableId="2146845635">
    <w:abstractNumId w:val="4"/>
  </w:num>
  <w:num w:numId="9" w16cid:durableId="1381713595">
    <w:abstractNumId w:val="13"/>
  </w:num>
  <w:num w:numId="10" w16cid:durableId="936597987">
    <w:abstractNumId w:val="6"/>
  </w:num>
  <w:num w:numId="11" w16cid:durableId="713966488">
    <w:abstractNumId w:val="13"/>
    <w:lvlOverride w:ilvl="0">
      <w:startOverride w:val="1"/>
    </w:lvlOverride>
  </w:num>
  <w:num w:numId="12" w16cid:durableId="1797941991">
    <w:abstractNumId w:val="10"/>
  </w:num>
  <w:num w:numId="13" w16cid:durableId="1654219989">
    <w:abstractNumId w:val="13"/>
  </w:num>
  <w:num w:numId="14" w16cid:durableId="278530031">
    <w:abstractNumId w:val="13"/>
  </w:num>
  <w:num w:numId="15" w16cid:durableId="2144077120">
    <w:abstractNumId w:val="13"/>
  </w:num>
  <w:num w:numId="16" w16cid:durableId="651256275">
    <w:abstractNumId w:val="13"/>
  </w:num>
  <w:num w:numId="17" w16cid:durableId="883714321">
    <w:abstractNumId w:val="13"/>
  </w:num>
  <w:num w:numId="18" w16cid:durableId="1970352306">
    <w:abstractNumId w:val="14"/>
  </w:num>
  <w:num w:numId="19" w16cid:durableId="1542748461">
    <w:abstractNumId w:val="5"/>
  </w:num>
  <w:num w:numId="20" w16cid:durableId="2115204669">
    <w:abstractNumId w:val="13"/>
    <w:lvlOverride w:ilvl="0">
      <w:startOverride w:val="1"/>
    </w:lvlOverride>
  </w:num>
  <w:num w:numId="21" w16cid:durableId="1376848910">
    <w:abstractNumId w:val="3"/>
  </w:num>
  <w:num w:numId="22" w16cid:durableId="408118307">
    <w:abstractNumId w:val="13"/>
    <w:lvlOverride w:ilvl="0">
      <w:startOverride w:val="1"/>
    </w:lvlOverride>
  </w:num>
  <w:num w:numId="23" w16cid:durableId="1295479275">
    <w:abstractNumId w:val="13"/>
  </w:num>
  <w:num w:numId="24" w16cid:durableId="299649854">
    <w:abstractNumId w:val="13"/>
    <w:lvlOverride w:ilvl="0">
      <w:startOverride w:val="1"/>
    </w:lvlOverride>
  </w:num>
  <w:num w:numId="25" w16cid:durableId="1211579151">
    <w:abstractNumId w:val="13"/>
    <w:lvlOverride w:ilvl="0">
      <w:startOverride w:val="1"/>
    </w:lvlOverride>
  </w:num>
  <w:num w:numId="26" w16cid:durableId="1648707847">
    <w:abstractNumId w:val="13"/>
    <w:lvlOverride w:ilvl="0">
      <w:startOverride w:val="1"/>
    </w:lvlOverride>
  </w:num>
  <w:num w:numId="27" w16cid:durableId="1205756406">
    <w:abstractNumId w:val="13"/>
  </w:num>
  <w:num w:numId="28" w16cid:durableId="1766412819">
    <w:abstractNumId w:val="13"/>
    <w:lvlOverride w:ilvl="0">
      <w:startOverride w:val="1"/>
    </w:lvlOverride>
  </w:num>
  <w:num w:numId="29" w16cid:durableId="1821000874">
    <w:abstractNumId w:val="2"/>
  </w:num>
  <w:num w:numId="30" w16cid:durableId="1969044018">
    <w:abstractNumId w:val="18"/>
  </w:num>
  <w:num w:numId="31" w16cid:durableId="1416441600">
    <w:abstractNumId w:val="13"/>
    <w:lvlOverride w:ilvl="0">
      <w:startOverride w:val="1"/>
    </w:lvlOverride>
  </w:num>
  <w:num w:numId="32" w16cid:durableId="1246841005">
    <w:abstractNumId w:val="11"/>
  </w:num>
  <w:num w:numId="33" w16cid:durableId="1609316740">
    <w:abstractNumId w:val="15"/>
  </w:num>
  <w:num w:numId="34" w16cid:durableId="1013459637">
    <w:abstractNumId w:val="13"/>
    <w:lvlOverride w:ilvl="0">
      <w:startOverride w:val="1"/>
    </w:lvlOverride>
  </w:num>
  <w:num w:numId="35" w16cid:durableId="749817108">
    <w:abstractNumId w:val="0"/>
  </w:num>
  <w:num w:numId="36" w16cid:durableId="1282229391">
    <w:abstractNumId w:val="13"/>
  </w:num>
  <w:num w:numId="37" w16cid:durableId="1535538713">
    <w:abstractNumId w:val="13"/>
  </w:num>
  <w:num w:numId="38" w16cid:durableId="2032103681">
    <w:abstractNumId w:val="13"/>
    <w:lvlOverride w:ilvl="0">
      <w:startOverride w:val="1"/>
    </w:lvlOverride>
  </w:num>
  <w:num w:numId="39" w16cid:durableId="322240538">
    <w:abstractNumId w:val="13"/>
    <w:lvlOverride w:ilvl="0">
      <w:startOverride w:val="1"/>
    </w:lvlOverride>
  </w:num>
  <w:num w:numId="40" w16cid:durableId="512765510">
    <w:abstractNumId w:val="19"/>
  </w:num>
  <w:num w:numId="41" w16cid:durableId="1883706443">
    <w:abstractNumId w:val="13"/>
    <w:lvlOverride w:ilvl="0">
      <w:startOverride w:val="1"/>
    </w:lvlOverride>
  </w:num>
  <w:num w:numId="42" w16cid:durableId="951932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8559032">
    <w:abstractNumId w:val="16"/>
  </w:num>
  <w:num w:numId="44" w16cid:durableId="180461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5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15E57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2E9E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116D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27A35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121C0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96D8C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0ACA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DD1E1"/>
  <w15:chartTrackingRefBased/>
  <w15:docId w15:val="{F3530716-7E7F-4BA0-B31F-0B7481D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Z&#352;%20&#268;estm&#237;ra%20C&#237;sa&#345;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ZŠ Čestmíra Císaře</Template>
  <TotalTime>0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2023-06-01T04:59:00Z</cp:lastPrinted>
  <dcterms:created xsi:type="dcterms:W3CDTF">2023-06-01T04:57:00Z</dcterms:created>
  <dcterms:modified xsi:type="dcterms:W3CDTF">2023-06-01T04:59:00Z</dcterms:modified>
</cp:coreProperties>
</file>