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D350" w14:textId="77777777" w:rsidR="00994C50" w:rsidRPr="00FB780C" w:rsidRDefault="00994C50" w:rsidP="00994C50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Pr="00722E0F">
        <w:rPr>
          <w:noProof/>
          <w:szCs w:val="16"/>
        </w:rPr>
        <w:t>3</w:t>
      </w:r>
      <w:r w:rsidRPr="00D6053A">
        <w:rPr>
          <w:noProof/>
          <w:szCs w:val="16"/>
        </w:rPr>
        <w:t xml:space="preserve"> </w:t>
      </w:r>
    </w:p>
    <w:p w14:paraId="4319627A" w14:textId="77777777" w:rsidR="00994C50" w:rsidRPr="00A3020E" w:rsidRDefault="00994C50" w:rsidP="00994C50">
      <w:pPr>
        <w:pStyle w:val="Nzevdohody"/>
      </w:pPr>
      <w:r>
        <w:t xml:space="preserve">k dohodě </w:t>
      </w: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14:paraId="3FE3C7EC" w14:textId="77777777" w:rsidR="00994C50" w:rsidRPr="00A3020E" w:rsidRDefault="00994C50" w:rsidP="00994C50">
      <w:pPr>
        <w:pStyle w:val="Nzevdohody"/>
      </w:pPr>
      <w:r w:rsidRPr="00A3020E">
        <w:t xml:space="preserve">č. </w:t>
      </w:r>
      <w:r>
        <w:t xml:space="preserve">TPA-V-38/2022 ze dne </w:t>
      </w:r>
      <w:r>
        <w:rPr>
          <w:noProof/>
        </w:rPr>
        <w:t>31.5.2022</w:t>
      </w:r>
    </w:p>
    <w:p w14:paraId="20798E44" w14:textId="77777777" w:rsidR="00994C50" w:rsidRPr="00A3020E" w:rsidRDefault="00994C50" w:rsidP="00994C50">
      <w:pPr>
        <w:rPr>
          <w:rFonts w:cs="Arial"/>
          <w:szCs w:val="20"/>
        </w:rPr>
      </w:pPr>
    </w:p>
    <w:p w14:paraId="72537EE6" w14:textId="77777777" w:rsidR="00994C50" w:rsidRPr="00A3020E" w:rsidRDefault="00994C50" w:rsidP="00994C50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uzavřená mezi</w:t>
      </w:r>
    </w:p>
    <w:p w14:paraId="0838203D" w14:textId="77777777" w:rsidR="00994C50" w:rsidRPr="00A3020E" w:rsidRDefault="00994C50" w:rsidP="00994C50">
      <w:pPr>
        <w:rPr>
          <w:rFonts w:cs="Arial"/>
          <w:szCs w:val="20"/>
        </w:rPr>
      </w:pPr>
    </w:p>
    <w:p w14:paraId="6C39802D" w14:textId="77777777" w:rsidR="00994C50" w:rsidRPr="00A3020E" w:rsidRDefault="00994C50" w:rsidP="00994C5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74F72B24" w14:textId="77777777" w:rsidR="00994C50" w:rsidRPr="00A3020E" w:rsidRDefault="00994C50" w:rsidP="00994C5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722E0F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722E0F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493EFA64" w14:textId="77777777" w:rsidR="00994C50" w:rsidRPr="00A3020E" w:rsidRDefault="00994C50" w:rsidP="00994C5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722E0F">
        <w:rPr>
          <w:rFonts w:cs="Arial"/>
          <w:szCs w:val="20"/>
        </w:rPr>
        <w:t>Dobrovského 1278</w:t>
      </w:r>
      <w:r>
        <w:t>/25, 170 00 Praha 7</w:t>
      </w:r>
    </w:p>
    <w:p w14:paraId="1018A0FA" w14:textId="77777777" w:rsidR="00994C50" w:rsidRDefault="00994C50" w:rsidP="00994C5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722E0F">
        <w:rPr>
          <w:rFonts w:cs="Arial"/>
          <w:szCs w:val="20"/>
        </w:rPr>
        <w:t>72496991</w:t>
      </w:r>
    </w:p>
    <w:p w14:paraId="1BE457B6" w14:textId="77777777" w:rsidR="00994C50" w:rsidRPr="00A3020E" w:rsidRDefault="00994C50" w:rsidP="00994C5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722E0F">
        <w:rPr>
          <w:rFonts w:cs="Arial"/>
          <w:szCs w:val="20"/>
        </w:rPr>
        <w:t>Vrchlického 3175,</w:t>
      </w:r>
      <w:r>
        <w:t xml:space="preserve"> 415 02 Teplice</w:t>
      </w:r>
    </w:p>
    <w:p w14:paraId="2205A022" w14:textId="77777777" w:rsidR="00994C50" w:rsidRPr="00A3020E" w:rsidRDefault="00994C50" w:rsidP="00994C50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4CDD08F9" w14:textId="77777777" w:rsidR="00994C50" w:rsidRPr="00A3020E" w:rsidRDefault="00994C50" w:rsidP="00994C50">
      <w:pPr>
        <w:tabs>
          <w:tab w:val="left" w:pos="2520"/>
        </w:tabs>
        <w:rPr>
          <w:rFonts w:cs="Arial"/>
          <w:szCs w:val="20"/>
        </w:rPr>
      </w:pPr>
    </w:p>
    <w:p w14:paraId="56AE2361" w14:textId="77777777" w:rsidR="00994C50" w:rsidRPr="00A3020E" w:rsidRDefault="00994C50" w:rsidP="00994C50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719021CB" w14:textId="77777777" w:rsidR="00994C50" w:rsidRPr="00A3020E" w:rsidRDefault="00994C50" w:rsidP="00994C50">
      <w:pPr>
        <w:tabs>
          <w:tab w:val="left" w:pos="2520"/>
        </w:tabs>
        <w:rPr>
          <w:rFonts w:cs="Arial"/>
          <w:szCs w:val="20"/>
        </w:rPr>
      </w:pPr>
    </w:p>
    <w:p w14:paraId="416D559E" w14:textId="77777777" w:rsidR="00994C50" w:rsidRDefault="00994C50" w:rsidP="00994C50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proofErr w:type="spellStart"/>
      <w:r w:rsidRPr="00722E0F">
        <w:rPr>
          <w:rFonts w:cs="Arial"/>
          <w:szCs w:val="20"/>
        </w:rPr>
        <w:t>Anidef</w:t>
      </w:r>
      <w:proofErr w:type="spellEnd"/>
      <w:r w:rsidRPr="00722E0F">
        <w:rPr>
          <w:rFonts w:cs="Arial"/>
          <w:szCs w:val="20"/>
        </w:rPr>
        <w:t xml:space="preserve">, </w:t>
      </w:r>
      <w:r>
        <w:t>z. s.</w:t>
      </w:r>
      <w:r w:rsidRPr="00722E0F">
        <w:rPr>
          <w:rFonts w:cs="Arial"/>
          <w:vanish/>
          <w:szCs w:val="20"/>
        </w:rPr>
        <w:t>0</w:t>
      </w:r>
    </w:p>
    <w:p w14:paraId="1A7A6565" w14:textId="77777777" w:rsidR="00994C50" w:rsidRPr="00A3020E" w:rsidRDefault="00994C50" w:rsidP="00994C50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722E0F">
        <w:rPr>
          <w:rFonts w:cs="Arial"/>
          <w:noProof/>
          <w:szCs w:val="20"/>
        </w:rPr>
        <w:t>Barbora Benešová</w:t>
      </w:r>
    </w:p>
    <w:p w14:paraId="649082BF" w14:textId="77777777" w:rsidR="00994C50" w:rsidRPr="00A3020E" w:rsidRDefault="00994C50" w:rsidP="00994C5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722E0F">
        <w:rPr>
          <w:rFonts w:cs="Arial"/>
          <w:szCs w:val="20"/>
        </w:rPr>
        <w:t>Žim č</w:t>
      </w:r>
      <w:r>
        <w:t>.p. 59, 415 01 Teplice 1</w:t>
      </w:r>
    </w:p>
    <w:p w14:paraId="16F4B5ED" w14:textId="77777777" w:rsidR="00994C50" w:rsidRPr="00A3020E" w:rsidRDefault="00994C50" w:rsidP="00994C5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722E0F">
        <w:rPr>
          <w:rFonts w:cs="Arial"/>
          <w:szCs w:val="20"/>
        </w:rPr>
        <w:t>06182771</w:t>
      </w:r>
    </w:p>
    <w:p w14:paraId="44F40516" w14:textId="77777777" w:rsidR="00994C50" w:rsidRPr="00A3020E" w:rsidRDefault="00994C50" w:rsidP="00994C50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46F2EEFE" w14:textId="77777777" w:rsidR="000623FB" w:rsidRPr="00F05F17" w:rsidRDefault="000623FB" w:rsidP="000623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70C77191" w14:textId="77777777" w:rsidR="000623FB" w:rsidRPr="00F05F17" w:rsidRDefault="000623FB" w:rsidP="000623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2E5CCC13" w14:textId="4A8F0591" w:rsidR="000623FB" w:rsidRPr="00F05F17" w:rsidRDefault="000623FB" w:rsidP="000623FB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 w:rsidR="00994C50">
        <w:rPr>
          <w:rFonts w:cs="Arial"/>
          <w:szCs w:val="20"/>
        </w:rPr>
        <w:t>6</w:t>
      </w:r>
      <w:r>
        <w:rPr>
          <w:rFonts w:cs="Arial"/>
          <w:szCs w:val="20"/>
        </w:rPr>
        <w:t>. 2023 dochází k prodloužení termínu vytváření pracovních příležitostí v rámci veřejně prospěšných prací, a to do 3</w:t>
      </w:r>
      <w:r w:rsidR="00994C50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. </w:t>
      </w:r>
      <w:r w:rsidR="00994C50">
        <w:rPr>
          <w:rFonts w:cs="Arial"/>
          <w:szCs w:val="20"/>
        </w:rPr>
        <w:t>11</w:t>
      </w:r>
      <w:r>
        <w:rPr>
          <w:rFonts w:cs="Arial"/>
          <w:szCs w:val="20"/>
        </w:rPr>
        <w:t>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</w:t>
      </w:r>
      <w:r w:rsidRPr="007B7E42">
        <w:rPr>
          <w:rFonts w:cs="Arial"/>
          <w:szCs w:val="20"/>
        </w:rPr>
        <w:t xml:space="preserve"> </w:t>
      </w:r>
    </w:p>
    <w:p w14:paraId="390DCD3E" w14:textId="77777777" w:rsidR="000623FB" w:rsidRPr="00F05F17" w:rsidRDefault="000623FB" w:rsidP="000623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II</w:t>
      </w:r>
    </w:p>
    <w:p w14:paraId="6187A348" w14:textId="77777777" w:rsidR="000623FB" w:rsidRPr="00F05F17" w:rsidRDefault="000623FB" w:rsidP="000623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F05F17">
        <w:rPr>
          <w:rFonts w:cs="Arial"/>
          <w:b/>
          <w:szCs w:val="20"/>
        </w:rPr>
        <w:t>Předmět dodatku</w:t>
      </w:r>
    </w:p>
    <w:p w14:paraId="2B8FE03E" w14:textId="77777777" w:rsidR="000623FB" w:rsidRPr="00F05F17" w:rsidRDefault="000623FB" w:rsidP="000623FB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II, odst.1. a 2. dohody se nahrazuje textem:</w:t>
      </w:r>
    </w:p>
    <w:p w14:paraId="499A7141" w14:textId="72A4A1A4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b/>
          <w:noProof/>
          <w:szCs w:val="20"/>
          <w:lang w:eastAsia="en-US"/>
        </w:rPr>
        <w:t>1.</w:t>
      </w:r>
      <w:r w:rsidRPr="00F05F17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 </w:t>
      </w:r>
      <w:r>
        <w:rPr>
          <w:rFonts w:eastAsia="Calibri" w:cs="Arial"/>
          <w:noProof/>
          <w:szCs w:val="20"/>
          <w:lang w:eastAsia="en-US"/>
        </w:rPr>
        <w:t>1.6.2022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31</w:t>
      </w:r>
      <w:r w:rsidRPr="00F05F17">
        <w:rPr>
          <w:rFonts w:eastAsia="Calibri" w:cs="Arial"/>
          <w:noProof/>
          <w:szCs w:val="20"/>
          <w:lang w:eastAsia="en-US"/>
        </w:rPr>
        <w:t>.</w:t>
      </w:r>
      <w:r w:rsidR="00994C50">
        <w:rPr>
          <w:rFonts w:eastAsia="Calibri" w:cs="Arial"/>
          <w:noProof/>
          <w:szCs w:val="20"/>
          <w:lang w:eastAsia="en-US"/>
        </w:rPr>
        <w:t>5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44F7B66F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0623FB" w:rsidRPr="00F05F17" w14:paraId="1C6187D6" w14:textId="77777777" w:rsidTr="00CF3937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1EA8C6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3D95B6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A5429B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70F905D4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0623FB" w:rsidRPr="00F05F17" w14:paraId="3D1B43C6" w14:textId="77777777" w:rsidTr="00CF3937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CCEB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ošetřovatel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1564BB5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6A32DA8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0623FB" w:rsidRPr="00F05F17" w14:paraId="2504D163" w14:textId="77777777" w:rsidTr="00CF3937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03D02E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5658F7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9FD6EC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44E1788A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18DA1B1B" w14:textId="77777777" w:rsidR="000623FB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p w14:paraId="024E8D8A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p w14:paraId="1A98997D" w14:textId="6B997768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 w:rsidR="00994C50">
        <w:rPr>
          <w:rFonts w:eastAsia="Calibri" w:cs="Arial"/>
          <w:noProof/>
          <w:szCs w:val="20"/>
          <w:lang w:eastAsia="en-US"/>
        </w:rPr>
        <w:t>6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</w:t>
      </w:r>
      <w:r w:rsidR="00994C50">
        <w:rPr>
          <w:rFonts w:eastAsia="Calibri" w:cs="Arial"/>
          <w:noProof/>
          <w:szCs w:val="20"/>
          <w:lang w:eastAsia="en-US"/>
        </w:rPr>
        <w:t>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 w:rsidR="00994C50">
        <w:rPr>
          <w:rFonts w:eastAsia="Calibri" w:cs="Arial"/>
          <w:noProof/>
          <w:szCs w:val="20"/>
          <w:lang w:eastAsia="en-US"/>
        </w:rPr>
        <w:t>11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6B450649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0623FB" w:rsidRPr="00F05F17" w14:paraId="255C35A6" w14:textId="77777777" w:rsidTr="00CF3937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0F0000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7FE5FB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A689D3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650253F8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0623FB" w:rsidRPr="00F05F17" w14:paraId="2711D296" w14:textId="77777777" w:rsidTr="00CF3937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F200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ošetřovatel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38ADBE5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Pr="00F05F1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1229745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0623FB" w:rsidRPr="00F05F17" w14:paraId="4A70B7F9" w14:textId="77777777" w:rsidTr="00CF3937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C897E3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77CB2D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BA4834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614EB76D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lang w:eastAsia="en-US"/>
        </w:rPr>
      </w:pPr>
    </w:p>
    <w:p w14:paraId="23DFC6FD" w14:textId="77777777" w:rsidR="000623FB" w:rsidRPr="00F05F17" w:rsidRDefault="000623FB" w:rsidP="000623FB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5AE18B16" w14:textId="2D32083C" w:rsidR="000623FB" w:rsidRPr="00F05F17" w:rsidRDefault="000623FB" w:rsidP="000623FB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r>
        <w:rPr>
          <w:rFonts w:cs="Arial"/>
          <w:szCs w:val="20"/>
        </w:rPr>
        <w:t>3</w:t>
      </w:r>
      <w:r w:rsidR="00994C50">
        <w:rPr>
          <w:rFonts w:cs="Arial"/>
          <w:szCs w:val="20"/>
        </w:rPr>
        <w:t>0</w:t>
      </w:r>
      <w:r>
        <w:rPr>
          <w:rFonts w:cs="Arial"/>
          <w:szCs w:val="20"/>
        </w:rPr>
        <w:t>.</w:t>
      </w:r>
      <w:r w:rsidR="00994C50">
        <w:rPr>
          <w:rFonts w:cs="Arial"/>
          <w:szCs w:val="20"/>
        </w:rPr>
        <w:t>11</w:t>
      </w:r>
      <w:r>
        <w:rPr>
          <w:rFonts w:cs="Arial"/>
          <w:szCs w:val="20"/>
        </w:rPr>
        <w:t>.2023</w:t>
      </w:r>
      <w:r w:rsidRPr="00F05F17">
        <w:rPr>
          <w:rFonts w:cs="Arial"/>
          <w:szCs w:val="20"/>
        </w:rPr>
        <w:t>“</w:t>
      </w:r>
    </w:p>
    <w:p w14:paraId="19A1A728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/>
          <w:szCs w:val="20"/>
          <w:lang w:eastAsia="en-US"/>
        </w:rPr>
      </w:pPr>
    </w:p>
    <w:p w14:paraId="69966D0A" w14:textId="77777777" w:rsidR="000623FB" w:rsidRPr="00F05F17" w:rsidRDefault="000623FB" w:rsidP="000623FB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4AE20BB9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5CE8920B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0623FB" w:rsidRPr="00F05F17" w14:paraId="301B9C35" w14:textId="77777777" w:rsidTr="00CF3937">
        <w:trPr>
          <w:cantSplit/>
          <w:tblHeader/>
        </w:trPr>
        <w:tc>
          <w:tcPr>
            <w:tcW w:w="42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37A808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36144C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B575D6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74765E7E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13FA1C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256F0B92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0623FB" w:rsidRPr="00F05F17" w14:paraId="3D46C75B" w14:textId="77777777" w:rsidTr="00CF3937">
        <w:trPr>
          <w:cantSplit/>
        </w:trPr>
        <w:tc>
          <w:tcPr>
            <w:tcW w:w="42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E4471A0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ošetřovatel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2C7CED6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65694B4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2937045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0623FB" w:rsidRPr="00F05F17" w14:paraId="28706347" w14:textId="77777777" w:rsidTr="00CF3937">
        <w:trPr>
          <w:cantSplit/>
          <w:trHeight w:val="133"/>
        </w:trPr>
        <w:tc>
          <w:tcPr>
            <w:tcW w:w="601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5F5AC20D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37D35E51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42D60AFD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7A9D6CB0" w14:textId="21A124EE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</w:t>
      </w:r>
      <w:proofErr w:type="gramStart"/>
      <w:r w:rsidRPr="00F05F17">
        <w:rPr>
          <w:rFonts w:eastAsia="Calibri" w:cs="Arial"/>
          <w:szCs w:val="20"/>
          <w:lang w:eastAsia="en-US"/>
        </w:rPr>
        <w:t>nepřekročí</w:t>
      </w:r>
      <w:proofErr w:type="gramEnd"/>
      <w:r w:rsidRPr="00F05F17">
        <w:rPr>
          <w:rFonts w:eastAsia="Calibri" w:cs="Arial"/>
          <w:szCs w:val="20"/>
          <w:lang w:eastAsia="en-US"/>
        </w:rPr>
        <w:t xml:space="preserve"> částku</w:t>
      </w:r>
      <w:r>
        <w:rPr>
          <w:rFonts w:eastAsia="Calibri" w:cs="Arial"/>
          <w:szCs w:val="20"/>
          <w:lang w:eastAsia="en-US"/>
        </w:rPr>
        <w:t xml:space="preserve"> </w:t>
      </w:r>
      <w:r w:rsidR="00994C50">
        <w:rPr>
          <w:rFonts w:eastAsia="Calibri" w:cs="Arial"/>
          <w:szCs w:val="20"/>
          <w:lang w:eastAsia="en-US"/>
        </w:rPr>
        <w:t>288</w:t>
      </w:r>
      <w:r w:rsidRPr="00F05F17">
        <w:rPr>
          <w:rFonts w:eastAsia="Calibri" w:cs="Arial"/>
          <w:szCs w:val="20"/>
          <w:lang w:eastAsia="en-US"/>
        </w:rPr>
        <w:t> </w:t>
      </w:r>
      <w:r>
        <w:rPr>
          <w:rFonts w:eastAsia="Calibri" w:cs="Arial"/>
          <w:szCs w:val="20"/>
          <w:lang w:eastAsia="en-US"/>
        </w:rPr>
        <w:t>0</w:t>
      </w:r>
      <w:r w:rsidRPr="00F05F17">
        <w:rPr>
          <w:rFonts w:eastAsia="Calibri" w:cs="Arial"/>
          <w:szCs w:val="20"/>
          <w:lang w:eastAsia="en-US"/>
        </w:rPr>
        <w:t>00 Kč.</w:t>
      </w:r>
    </w:p>
    <w:p w14:paraId="045F8A3C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6046E1A8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>
        <w:rPr>
          <w:rFonts w:eastAsia="Calibri" w:cs="Arial"/>
          <w:szCs w:val="20"/>
          <w:lang w:eastAsia="en-US"/>
        </w:rPr>
        <w:t>38/2022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1A4BDD46" w14:textId="77777777" w:rsidR="000623FB" w:rsidRPr="00F05F17" w:rsidRDefault="000623FB" w:rsidP="000623FB">
      <w:pPr>
        <w:keepNext/>
        <w:tabs>
          <w:tab w:val="left" w:pos="2520"/>
        </w:tabs>
        <w:rPr>
          <w:rFonts w:cs="Arial"/>
          <w:szCs w:val="20"/>
        </w:rPr>
      </w:pPr>
    </w:p>
    <w:p w14:paraId="6B7487D7" w14:textId="77777777" w:rsidR="000623FB" w:rsidRPr="00F05F17" w:rsidRDefault="000623FB" w:rsidP="000623FB">
      <w:pPr>
        <w:rPr>
          <w:szCs w:val="20"/>
        </w:rPr>
      </w:pPr>
      <w:r w:rsidRPr="00F05F17">
        <w:rPr>
          <w:szCs w:val="20"/>
        </w:rPr>
        <w:t xml:space="preserve">Dodatek je sepsán ve dvou vyhotoveních, z nichž jedno </w:t>
      </w:r>
      <w:proofErr w:type="gramStart"/>
      <w:r w:rsidRPr="00F05F17">
        <w:rPr>
          <w:szCs w:val="20"/>
        </w:rPr>
        <w:t>obdrží</w:t>
      </w:r>
      <w:proofErr w:type="gramEnd"/>
      <w:r w:rsidRPr="00F05F17">
        <w:rPr>
          <w:szCs w:val="20"/>
        </w:rPr>
        <w:t xml:space="preserve"> úřad práce a jedno zaměstnavatel.</w:t>
      </w:r>
    </w:p>
    <w:p w14:paraId="708C32E5" w14:textId="77777777" w:rsidR="000623FB" w:rsidRPr="00F05F17" w:rsidRDefault="000623FB" w:rsidP="000623FB">
      <w:pPr>
        <w:rPr>
          <w:szCs w:val="20"/>
        </w:rPr>
      </w:pPr>
    </w:p>
    <w:p w14:paraId="4D897BB1" w14:textId="77777777" w:rsidR="000623FB" w:rsidRPr="00F05F17" w:rsidRDefault="000623FB" w:rsidP="000623FB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2E5B22EC" w14:textId="77777777" w:rsidR="000623FB" w:rsidRDefault="000623FB" w:rsidP="000623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957879B" w14:textId="77777777"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DFA3747" w14:textId="77777777"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3275CE8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8242060" w14:textId="6B8E80DB" w:rsidR="00662069" w:rsidRPr="008F1A38" w:rsidRDefault="000623F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 w:rsidR="00994C50">
        <w:rPr>
          <w:noProof/>
        </w:rPr>
        <w:t>30.5.2023</w:t>
      </w:r>
    </w:p>
    <w:p w14:paraId="2CFAD286" w14:textId="77777777"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D6B3BBE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5DFB26E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1CCE798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CDDB6EA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BF2339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FB710FA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D134DC5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0623FB">
          <w:footerReference w:type="default" r:id="rId7"/>
          <w:footerReference w:type="first" r:id="rId8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589B3749" w14:textId="77777777"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55A4D89D" w14:textId="77777777" w:rsidR="006C6899" w:rsidRPr="008F1A38" w:rsidRDefault="000623FB" w:rsidP="009B751F">
      <w:pPr>
        <w:keepNext/>
        <w:keepLines/>
        <w:jc w:val="center"/>
        <w:rPr>
          <w:rFonts w:cs="Arial"/>
          <w:szCs w:val="20"/>
        </w:rPr>
      </w:pPr>
      <w:r w:rsidRPr="000623FB">
        <w:rPr>
          <w:rFonts w:cs="Arial"/>
          <w:szCs w:val="20"/>
        </w:rPr>
        <w:t>Barbora Benešová</w:t>
      </w:r>
    </w:p>
    <w:p w14:paraId="3016EADC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7A3CBC01" w14:textId="77777777" w:rsidR="00A16363" w:rsidRPr="008F1A38" w:rsidRDefault="00A1636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7057A83" w14:textId="77777777"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7839A8B6" w14:textId="77777777" w:rsidR="0007184F" w:rsidRDefault="000623FB" w:rsidP="009B751F">
      <w:pPr>
        <w:keepNext/>
        <w:keepLines/>
        <w:jc w:val="center"/>
        <w:rPr>
          <w:rFonts w:cs="Arial"/>
          <w:szCs w:val="20"/>
        </w:rPr>
      </w:pPr>
      <w:r w:rsidRPr="000623FB">
        <w:rPr>
          <w:rFonts w:cs="Arial"/>
          <w:szCs w:val="20"/>
        </w:rPr>
        <w:t xml:space="preserve">Ing. </w:t>
      </w:r>
      <w:r>
        <w:t>Martina Bečvářová</w:t>
      </w:r>
    </w:p>
    <w:p w14:paraId="570A4600" w14:textId="77777777" w:rsidR="00027F9F" w:rsidRDefault="000623FB" w:rsidP="00027F9F">
      <w:pPr>
        <w:keepNext/>
        <w:keepLines/>
        <w:jc w:val="center"/>
        <w:rPr>
          <w:rFonts w:cs="Arial"/>
          <w:szCs w:val="20"/>
        </w:rPr>
      </w:pPr>
      <w:r w:rsidRPr="000623FB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402C5FD1" w14:textId="77777777"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14:paraId="0164AB66" w14:textId="77777777" w:rsidR="0007184F" w:rsidRDefault="00A16363" w:rsidP="0007184F">
      <w:pPr>
        <w:keepNext/>
        <w:keepLines/>
        <w:jc w:val="center"/>
        <w:rPr>
          <w:rFonts w:cs="Arial"/>
          <w:szCs w:val="20"/>
        </w:rPr>
        <w:sectPr w:rsidR="0007184F" w:rsidSect="000623F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0E100CB3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18C3DBB0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2CCFB7CF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37CB3942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0A606BE3" w14:textId="77777777"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0623FB" w:rsidRPr="000623FB">
        <w:rPr>
          <w:rFonts w:cs="Arial"/>
          <w:szCs w:val="20"/>
        </w:rPr>
        <w:t>Marcela Vaszilkievičová</w:t>
      </w:r>
    </w:p>
    <w:p w14:paraId="3017A999" w14:textId="77777777"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0623FB" w:rsidRPr="000623FB">
        <w:rPr>
          <w:rFonts w:cs="Arial"/>
          <w:szCs w:val="20"/>
        </w:rPr>
        <w:t>950 167</w:t>
      </w:r>
      <w:r w:rsidR="000623FB">
        <w:t xml:space="preserve"> 465</w:t>
      </w:r>
    </w:p>
    <w:p w14:paraId="16D22D06" w14:textId="77777777"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3C6435" w:rsidSect="000623F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34DB" w14:textId="77777777" w:rsidR="00587D9A" w:rsidRDefault="00587D9A">
      <w:r>
        <w:separator/>
      </w:r>
    </w:p>
  </w:endnote>
  <w:endnote w:type="continuationSeparator" w:id="0">
    <w:p w14:paraId="650CE543" w14:textId="77777777" w:rsidR="00587D9A" w:rsidRDefault="0058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894B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7765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1FB5" w14:textId="77777777" w:rsidR="00587D9A" w:rsidRDefault="00587D9A">
      <w:r>
        <w:separator/>
      </w:r>
    </w:p>
  </w:footnote>
  <w:footnote w:type="continuationSeparator" w:id="0">
    <w:p w14:paraId="4611DE2A" w14:textId="77777777" w:rsidR="00587D9A" w:rsidRDefault="0058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434542">
    <w:abstractNumId w:val="7"/>
  </w:num>
  <w:num w:numId="2" w16cid:durableId="7105000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06461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9945146">
    <w:abstractNumId w:val="8"/>
  </w:num>
  <w:num w:numId="5" w16cid:durableId="1806970811">
    <w:abstractNumId w:val="12"/>
  </w:num>
  <w:num w:numId="6" w16cid:durableId="1538197428">
    <w:abstractNumId w:val="9"/>
  </w:num>
  <w:num w:numId="7" w16cid:durableId="977490870">
    <w:abstractNumId w:val="13"/>
  </w:num>
  <w:num w:numId="8" w16cid:durableId="1041055199">
    <w:abstractNumId w:val="4"/>
  </w:num>
  <w:num w:numId="9" w16cid:durableId="1329750401">
    <w:abstractNumId w:val="13"/>
  </w:num>
  <w:num w:numId="10" w16cid:durableId="1444300574">
    <w:abstractNumId w:val="6"/>
  </w:num>
  <w:num w:numId="11" w16cid:durableId="247079895">
    <w:abstractNumId w:val="13"/>
    <w:lvlOverride w:ilvl="0">
      <w:startOverride w:val="1"/>
    </w:lvlOverride>
  </w:num>
  <w:num w:numId="12" w16cid:durableId="799953076">
    <w:abstractNumId w:val="10"/>
  </w:num>
  <w:num w:numId="13" w16cid:durableId="1581212401">
    <w:abstractNumId w:val="13"/>
  </w:num>
  <w:num w:numId="14" w16cid:durableId="126048939">
    <w:abstractNumId w:val="13"/>
  </w:num>
  <w:num w:numId="15" w16cid:durableId="424307352">
    <w:abstractNumId w:val="13"/>
  </w:num>
  <w:num w:numId="16" w16cid:durableId="414672522">
    <w:abstractNumId w:val="13"/>
  </w:num>
  <w:num w:numId="17" w16cid:durableId="51857852">
    <w:abstractNumId w:val="13"/>
  </w:num>
  <w:num w:numId="18" w16cid:durableId="1921864366">
    <w:abstractNumId w:val="14"/>
  </w:num>
  <w:num w:numId="19" w16cid:durableId="816535963">
    <w:abstractNumId w:val="5"/>
  </w:num>
  <w:num w:numId="20" w16cid:durableId="1290673165">
    <w:abstractNumId w:val="13"/>
    <w:lvlOverride w:ilvl="0">
      <w:startOverride w:val="1"/>
    </w:lvlOverride>
  </w:num>
  <w:num w:numId="21" w16cid:durableId="1239903686">
    <w:abstractNumId w:val="3"/>
  </w:num>
  <w:num w:numId="22" w16cid:durableId="156119764">
    <w:abstractNumId w:val="13"/>
    <w:lvlOverride w:ilvl="0">
      <w:startOverride w:val="1"/>
    </w:lvlOverride>
  </w:num>
  <w:num w:numId="23" w16cid:durableId="657419278">
    <w:abstractNumId w:val="13"/>
  </w:num>
  <w:num w:numId="24" w16cid:durableId="349835748">
    <w:abstractNumId w:val="13"/>
    <w:lvlOverride w:ilvl="0">
      <w:startOverride w:val="1"/>
    </w:lvlOverride>
  </w:num>
  <w:num w:numId="25" w16cid:durableId="110562936">
    <w:abstractNumId w:val="13"/>
    <w:lvlOverride w:ilvl="0">
      <w:startOverride w:val="1"/>
    </w:lvlOverride>
  </w:num>
  <w:num w:numId="26" w16cid:durableId="890919692">
    <w:abstractNumId w:val="13"/>
    <w:lvlOverride w:ilvl="0">
      <w:startOverride w:val="1"/>
    </w:lvlOverride>
  </w:num>
  <w:num w:numId="27" w16cid:durableId="520241129">
    <w:abstractNumId w:val="13"/>
  </w:num>
  <w:num w:numId="28" w16cid:durableId="2089646968">
    <w:abstractNumId w:val="13"/>
    <w:lvlOverride w:ilvl="0">
      <w:startOverride w:val="1"/>
    </w:lvlOverride>
  </w:num>
  <w:num w:numId="29" w16cid:durableId="276060857">
    <w:abstractNumId w:val="2"/>
  </w:num>
  <w:num w:numId="30" w16cid:durableId="727923200">
    <w:abstractNumId w:val="18"/>
  </w:num>
  <w:num w:numId="31" w16cid:durableId="1247109662">
    <w:abstractNumId w:val="13"/>
    <w:lvlOverride w:ilvl="0">
      <w:startOverride w:val="1"/>
    </w:lvlOverride>
  </w:num>
  <w:num w:numId="32" w16cid:durableId="1591544614">
    <w:abstractNumId w:val="11"/>
  </w:num>
  <w:num w:numId="33" w16cid:durableId="1904636571">
    <w:abstractNumId w:val="15"/>
  </w:num>
  <w:num w:numId="34" w16cid:durableId="1893808820">
    <w:abstractNumId w:val="13"/>
    <w:lvlOverride w:ilvl="0">
      <w:startOverride w:val="1"/>
    </w:lvlOverride>
  </w:num>
  <w:num w:numId="35" w16cid:durableId="1388139379">
    <w:abstractNumId w:val="0"/>
  </w:num>
  <w:num w:numId="36" w16cid:durableId="657267412">
    <w:abstractNumId w:val="13"/>
  </w:num>
  <w:num w:numId="37" w16cid:durableId="2144693523">
    <w:abstractNumId w:val="13"/>
  </w:num>
  <w:num w:numId="38" w16cid:durableId="1380977320">
    <w:abstractNumId w:val="13"/>
    <w:lvlOverride w:ilvl="0">
      <w:startOverride w:val="1"/>
    </w:lvlOverride>
  </w:num>
  <w:num w:numId="39" w16cid:durableId="2111928781">
    <w:abstractNumId w:val="13"/>
    <w:lvlOverride w:ilvl="0">
      <w:startOverride w:val="1"/>
    </w:lvlOverride>
  </w:num>
  <w:num w:numId="40" w16cid:durableId="1926914422">
    <w:abstractNumId w:val="19"/>
  </w:num>
  <w:num w:numId="41" w16cid:durableId="607473535">
    <w:abstractNumId w:val="13"/>
    <w:lvlOverride w:ilvl="0">
      <w:startOverride w:val="1"/>
    </w:lvlOverride>
  </w:num>
  <w:num w:numId="42" w16cid:durableId="879693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7494629">
    <w:abstractNumId w:val="16"/>
  </w:num>
  <w:num w:numId="44" w16cid:durableId="132546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50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1641"/>
    <w:rsid w:val="00042626"/>
    <w:rsid w:val="0005028D"/>
    <w:rsid w:val="00053F65"/>
    <w:rsid w:val="00060F47"/>
    <w:rsid w:val="00061D5B"/>
    <w:rsid w:val="000623F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52194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87D9A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46E4"/>
    <w:rsid w:val="006B794E"/>
    <w:rsid w:val="006C590A"/>
    <w:rsid w:val="006C6899"/>
    <w:rsid w:val="006C73A3"/>
    <w:rsid w:val="006D27F3"/>
    <w:rsid w:val="006D3DA0"/>
    <w:rsid w:val="006D5987"/>
    <w:rsid w:val="006E09C5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99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94C50"/>
    <w:rsid w:val="009A14F1"/>
    <w:rsid w:val="009A5B18"/>
    <w:rsid w:val="009B5F49"/>
    <w:rsid w:val="009B751F"/>
    <w:rsid w:val="009D6AE4"/>
    <w:rsid w:val="009D6BC1"/>
    <w:rsid w:val="009E26DB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CF3937"/>
    <w:rsid w:val="00D009EE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FFE0C"/>
  <w15:chartTrackingRefBased/>
  <w15:docId w15:val="{3D7EE6E2-8515-4D4B-960D-A89AA0C8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PP\Dodatky%202023\Dodatek%20Anidef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Anidef</Template>
  <TotalTime>1</TotalTime>
  <Pages>3</Pages>
  <Words>522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2023-06-01T04:53:00Z</cp:lastPrinted>
  <dcterms:created xsi:type="dcterms:W3CDTF">2023-06-01T04:52:00Z</dcterms:created>
  <dcterms:modified xsi:type="dcterms:W3CDTF">2023-06-01T04:54:00Z</dcterms:modified>
</cp:coreProperties>
</file>