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3CA5" w14:textId="1936EB49" w:rsidR="00AF66CE" w:rsidRPr="00F365C4" w:rsidRDefault="00AF66CE" w:rsidP="00847943">
      <w:pPr>
        <w:tabs>
          <w:tab w:val="right" w:pos="9057"/>
        </w:tabs>
        <w:spacing w:before="240" w:after="240"/>
        <w:rPr>
          <w:rFonts w:cs="Arial"/>
          <w:b/>
          <w:sz w:val="24"/>
        </w:rPr>
      </w:pPr>
      <w:r w:rsidRPr="00F365C4">
        <w:rPr>
          <w:rFonts w:cs="Arial"/>
          <w:b/>
          <w:sz w:val="24"/>
        </w:rPr>
        <w:t>D</w:t>
      </w:r>
      <w:r w:rsidR="0076066F" w:rsidRPr="00F365C4">
        <w:rPr>
          <w:rFonts w:cs="Arial"/>
          <w:b/>
          <w:sz w:val="24"/>
        </w:rPr>
        <w:t>OHODA</w:t>
      </w:r>
      <w:r w:rsidR="00746CA4" w:rsidRPr="00F365C4">
        <w:rPr>
          <w:rFonts w:cs="Arial"/>
          <w:b/>
          <w:sz w:val="24"/>
        </w:rPr>
        <w:t xml:space="preserve"> o </w:t>
      </w:r>
      <w:r w:rsidR="0076066F" w:rsidRPr="00F365C4">
        <w:rPr>
          <w:rFonts w:cs="Arial"/>
          <w:b/>
          <w:sz w:val="24"/>
        </w:rPr>
        <w:t>provedení rekvalifikace</w:t>
      </w:r>
      <w:r w:rsidR="0064343F" w:rsidRPr="00F365C4">
        <w:rPr>
          <w:rFonts w:cs="Arial"/>
          <w:b/>
          <w:sz w:val="24"/>
        </w:rPr>
        <w:t xml:space="preserve"> v rámci </w:t>
      </w:r>
      <w:r w:rsidR="00E01299" w:rsidRPr="00F365C4">
        <w:rPr>
          <w:rFonts w:cs="Arial"/>
          <w:b/>
          <w:sz w:val="24"/>
        </w:rPr>
        <w:t>OPZ</w:t>
      </w:r>
      <w:r w:rsidR="0076066F" w:rsidRPr="00F365C4">
        <w:rPr>
          <w:rFonts w:cs="Arial"/>
          <w:b/>
          <w:sz w:val="24"/>
        </w:rPr>
        <w:tab/>
      </w:r>
      <w:r w:rsidR="00CB4B0D" w:rsidRPr="00F365C4">
        <w:rPr>
          <w:rFonts w:cs="Arial"/>
          <w:b/>
          <w:sz w:val="24"/>
        </w:rPr>
        <w:t xml:space="preserve"> </w:t>
      </w:r>
      <w:r w:rsidRPr="00F365C4">
        <w:rPr>
          <w:rFonts w:cs="Arial"/>
          <w:b/>
          <w:sz w:val="24"/>
        </w:rPr>
        <w:t>č.</w:t>
      </w:r>
      <w:r w:rsidR="0064343F" w:rsidRPr="00F365C4">
        <w:rPr>
          <w:rFonts w:cs="Arial"/>
          <w:b/>
          <w:sz w:val="24"/>
        </w:rPr>
        <w:t> </w:t>
      </w:r>
      <w:r w:rsidR="00F365C4" w:rsidRPr="00F365C4">
        <w:rPr>
          <w:rFonts w:cs="Arial"/>
          <w:b/>
          <w:sz w:val="24"/>
        </w:rPr>
        <w:t>BMA-BN-23/2023</w:t>
      </w:r>
    </w:p>
    <w:p w14:paraId="1C684F4C" w14:textId="472469BA" w:rsidR="00683BE4" w:rsidRPr="00F365C4" w:rsidRDefault="00683BE4" w:rsidP="00683BE4">
      <w:pPr>
        <w:tabs>
          <w:tab w:val="left" w:pos="1985"/>
          <w:tab w:val="right" w:pos="9057"/>
        </w:tabs>
        <w:spacing w:before="240" w:after="120"/>
        <w:jc w:val="left"/>
        <w:rPr>
          <w:rFonts w:cs="Arial"/>
          <w:bCs/>
          <w:sz w:val="24"/>
        </w:rPr>
      </w:pPr>
      <w:r w:rsidRPr="00F365C4">
        <w:rPr>
          <w:rFonts w:cs="Arial"/>
          <w:b/>
          <w:sz w:val="24"/>
        </w:rPr>
        <w:t>č. projektu:</w:t>
      </w:r>
      <w:r w:rsidRPr="00F365C4">
        <w:rPr>
          <w:rFonts w:cs="Arial"/>
          <w:b/>
          <w:sz w:val="24"/>
        </w:rPr>
        <w:tab/>
      </w:r>
      <w:r w:rsidRPr="00F365C4">
        <w:rPr>
          <w:b/>
          <w:sz w:val="24"/>
        </w:rPr>
        <w:t> </w:t>
      </w:r>
      <w:r w:rsidR="00F365C4" w:rsidRPr="00F365C4">
        <w:rPr>
          <w:b/>
          <w:sz w:val="24"/>
        </w:rPr>
        <w:t>CZ.03.1.48/0.0/0.0/15_121/0000597</w:t>
      </w:r>
    </w:p>
    <w:p w14:paraId="68B6E9C7" w14:textId="77777777" w:rsidR="00683BE4" w:rsidRDefault="00683BE4" w:rsidP="00683BE4">
      <w:pPr>
        <w:pBdr>
          <w:top w:val="single" w:sz="4" w:space="6" w:color="auto"/>
        </w:pBdr>
        <w:rPr>
          <w:rFonts w:cs="Arial"/>
          <w:szCs w:val="20"/>
        </w:rPr>
      </w:pPr>
    </w:p>
    <w:p w14:paraId="4C3368F5" w14:textId="77777777" w:rsidR="00683BE4" w:rsidRDefault="00683BE4" w:rsidP="00683BE4">
      <w:pPr>
        <w:pBdr>
          <w:top w:val="single" w:sz="4" w:space="6" w:color="auto"/>
        </w:pBdr>
        <w:rPr>
          <w:rFonts w:cs="Arial"/>
          <w:szCs w:val="20"/>
        </w:rPr>
      </w:pPr>
    </w:p>
    <w:p w14:paraId="6B4E6DE5" w14:textId="77777777" w:rsidR="00683BE4" w:rsidRDefault="00683BE4" w:rsidP="00683BE4">
      <w:pPr>
        <w:pBdr>
          <w:top w:val="single" w:sz="4" w:space="6" w:color="auto"/>
        </w:pBdr>
        <w:rPr>
          <w:rFonts w:cs="Arial"/>
          <w:szCs w:val="20"/>
        </w:rPr>
      </w:pPr>
    </w:p>
    <w:p w14:paraId="3ADAE3CD" w14:textId="77777777" w:rsidR="00683BE4" w:rsidRDefault="00683BE4" w:rsidP="00683BE4">
      <w:pPr>
        <w:pBdr>
          <w:top w:val="single" w:sz="4" w:space="6" w:color="auto"/>
        </w:pBdr>
        <w:rPr>
          <w:rFonts w:cs="Arial"/>
          <w:szCs w:val="20"/>
        </w:rPr>
      </w:pPr>
      <w:r>
        <w:rPr>
          <w:rFonts w:cs="Arial"/>
          <w:szCs w:val="20"/>
        </w:rPr>
        <w:t>kterou uzavírá</w:t>
      </w:r>
    </w:p>
    <w:p w14:paraId="7A6201D1" w14:textId="77777777" w:rsidR="00683BE4" w:rsidRDefault="00683BE4" w:rsidP="00683BE4">
      <w:pPr>
        <w:rPr>
          <w:rFonts w:cs="Arial"/>
          <w:szCs w:val="20"/>
        </w:rPr>
      </w:pPr>
      <w:r>
        <w:rPr>
          <w:rFonts w:cs="Arial"/>
          <w:szCs w:val="20"/>
        </w:rPr>
        <w:tab/>
      </w:r>
    </w:p>
    <w:p w14:paraId="1CECA0AB"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3CDC8FC5" w14:textId="0809ECA7" w:rsidR="00257EE0" w:rsidRDefault="00257EE0" w:rsidP="00257EE0">
      <w:pPr>
        <w:tabs>
          <w:tab w:val="left" w:pos="2520"/>
        </w:tabs>
        <w:ind w:left="2520" w:hanging="2520"/>
      </w:pPr>
      <w:r w:rsidRPr="00237097">
        <w:rPr>
          <w:rFonts w:cs="Arial"/>
          <w:szCs w:val="20"/>
        </w:rPr>
        <w:t>sídlo:</w:t>
      </w:r>
      <w:r w:rsidRPr="00237097">
        <w:rPr>
          <w:rFonts w:cs="Arial"/>
          <w:szCs w:val="20"/>
        </w:rPr>
        <w:tab/>
      </w:r>
      <w:r w:rsidR="00F365C4" w:rsidRPr="00F365C4">
        <w:t>Dobrovského 1278</w:t>
      </w:r>
      <w:r w:rsidR="00F365C4">
        <w:rPr>
          <w:szCs w:val="20"/>
        </w:rPr>
        <w:t>/25, 170 00 Praha 7</w:t>
      </w:r>
    </w:p>
    <w:p w14:paraId="748455A0" w14:textId="13F601FC"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F365C4" w:rsidRPr="00F365C4">
        <w:t xml:space="preserve">RNDr. </w:t>
      </w:r>
      <w:r w:rsidR="00F365C4">
        <w:rPr>
          <w:szCs w:val="20"/>
        </w:rPr>
        <w:t>Jiří Fukan, Ph.D.</w:t>
      </w:r>
      <w:r w:rsidRPr="00237097">
        <w:rPr>
          <w:rFonts w:cs="Arial"/>
          <w:szCs w:val="20"/>
        </w:rPr>
        <w:t xml:space="preserve">, </w:t>
      </w:r>
      <w:r w:rsidR="00F365C4" w:rsidRPr="00F365C4">
        <w:t>ředitel odboru</w:t>
      </w:r>
      <w:r w:rsidR="00F365C4">
        <w:rPr>
          <w:szCs w:val="20"/>
        </w:rPr>
        <w:t xml:space="preserve"> zaměstnanosti </w:t>
      </w:r>
      <w:proofErr w:type="spellStart"/>
      <w:r w:rsidR="00F365C4">
        <w:rPr>
          <w:szCs w:val="20"/>
        </w:rPr>
        <w:t>KoP</w:t>
      </w:r>
      <w:proofErr w:type="spellEnd"/>
      <w:r w:rsidR="00F365C4">
        <w:rPr>
          <w:szCs w:val="20"/>
        </w:rPr>
        <w:t xml:space="preserve"> Brno-město</w:t>
      </w:r>
    </w:p>
    <w:p w14:paraId="13D5CBE5" w14:textId="4BAD881D"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F365C4" w:rsidRPr="00F365C4">
        <w:t>Úřad práce</w:t>
      </w:r>
      <w:r w:rsidR="00F365C4">
        <w:rPr>
          <w:szCs w:val="20"/>
        </w:rPr>
        <w:t xml:space="preserve"> České </w:t>
      </w:r>
      <w:proofErr w:type="gramStart"/>
      <w:r w:rsidR="00F365C4">
        <w:rPr>
          <w:szCs w:val="20"/>
        </w:rPr>
        <w:t>republiky - krajská</w:t>
      </w:r>
      <w:proofErr w:type="gramEnd"/>
      <w:r w:rsidR="00F365C4">
        <w:rPr>
          <w:szCs w:val="20"/>
        </w:rPr>
        <w:t xml:space="preserve"> pobočka v Brně, Polní č.p. 1011/37, Štýřice, 639 00 Brno 39</w:t>
      </w:r>
    </w:p>
    <w:p w14:paraId="0BFBD1E8" w14:textId="134E43F7"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F365C4" w:rsidRPr="00F365C4">
        <w:t>72496991</w:t>
      </w:r>
    </w:p>
    <w:p w14:paraId="56B07038" w14:textId="31B0E815"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roofErr w:type="spellStart"/>
      <w:r w:rsidR="00142FFC">
        <w:t>xxx</w:t>
      </w:r>
      <w:proofErr w:type="spellEnd"/>
    </w:p>
    <w:p w14:paraId="49CE045C"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7F8A2C76"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329ADCBC" w14:textId="3D5AAF47" w:rsidR="00F365C4"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F365C4" w:rsidRPr="00F365C4">
        <w:t>Flower Academy</w:t>
      </w:r>
      <w:r w:rsidR="00F365C4">
        <w:rPr>
          <w:szCs w:val="20"/>
        </w:rPr>
        <w:t xml:space="preserve"> s.r.o.</w:t>
      </w:r>
    </w:p>
    <w:p w14:paraId="2BA4913D" w14:textId="4A01FB54" w:rsidR="009D748C" w:rsidRPr="00237097" w:rsidRDefault="00F365C4"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F365C4">
        <w:rPr>
          <w:noProof/>
        </w:rPr>
        <w:t>Pavlína Vitková</w:t>
      </w:r>
    </w:p>
    <w:p w14:paraId="6364A0A8" w14:textId="5D249E54" w:rsidR="009D748C" w:rsidRPr="00237097" w:rsidRDefault="00F365C4"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F365C4">
        <w:t>Příkopy č</w:t>
      </w:r>
      <w:r>
        <w:rPr>
          <w:szCs w:val="20"/>
        </w:rPr>
        <w:t>.p. 675, 747 27 Kobeřice</w:t>
      </w:r>
    </w:p>
    <w:p w14:paraId="26744285" w14:textId="4612B5F3"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F365C4" w:rsidRPr="00F365C4">
        <w:t>03663621</w:t>
      </w:r>
    </w:p>
    <w:p w14:paraId="139CD0C8" w14:textId="1726965E"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roofErr w:type="spellStart"/>
      <w:r w:rsidR="00142FFC">
        <w:t>xxx</w:t>
      </w:r>
      <w:proofErr w:type="spellEnd"/>
    </w:p>
    <w:p w14:paraId="020232EB"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296825EF" w14:textId="77777777" w:rsidR="00AF66CE" w:rsidRDefault="00AF66CE" w:rsidP="00AF66CE"/>
    <w:p w14:paraId="1B83FD06" w14:textId="77777777" w:rsidR="0076066F" w:rsidRPr="008053EC" w:rsidRDefault="0076066F" w:rsidP="000119BC">
      <w:pPr>
        <w:pStyle w:val="lnek"/>
        <w:rPr>
          <w:szCs w:val="20"/>
        </w:rPr>
      </w:pPr>
      <w:r w:rsidRPr="008053EC">
        <w:rPr>
          <w:szCs w:val="20"/>
        </w:rPr>
        <w:t>Článek I</w:t>
      </w:r>
    </w:p>
    <w:p w14:paraId="318E8654" w14:textId="77777777" w:rsidR="0076066F" w:rsidRDefault="0076066F" w:rsidP="005D4C2B">
      <w:pPr>
        <w:pStyle w:val="Nadpislnku"/>
      </w:pPr>
      <w:r>
        <w:t>Účel dohody</w:t>
      </w:r>
    </w:p>
    <w:p w14:paraId="43C4125E" w14:textId="7222918C"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F365C4" w:rsidRPr="00F365C4">
        <w:t>CZ.03</w:t>
      </w:r>
      <w:r w:rsidR="00F365C4">
        <w:rPr>
          <w:szCs w:val="20"/>
        </w:rPr>
        <w:t>.1.48/0.0/0.0/15_121/0000597</w:t>
      </w:r>
      <w:r w:rsidR="007C22D0">
        <w:t xml:space="preserve"> -</w:t>
      </w:r>
      <w:r w:rsidR="0064343F">
        <w:rPr>
          <w:i/>
          <w:iCs/>
        </w:rPr>
        <w:t xml:space="preserve"> </w:t>
      </w:r>
      <w:r w:rsidR="00F365C4" w:rsidRPr="00F365C4">
        <w:t>Vzdělávání a</w:t>
      </w:r>
      <w:r w:rsidR="00F365C4">
        <w:rPr>
          <w:szCs w:val="20"/>
        </w:rPr>
        <w:t xml:space="preserve"> dovednosti pro trh práce II (VDTP II)</w:t>
      </w:r>
      <w:r w:rsidR="0064343F" w:rsidRPr="00BA12A0">
        <w:rPr>
          <w:iCs/>
        </w:rPr>
        <w:t xml:space="preserve">, a to </w:t>
      </w:r>
      <w:proofErr w:type="gramStart"/>
      <w:r w:rsidR="003521AD" w:rsidRPr="003521AD">
        <w:rPr>
          <w:iCs/>
        </w:rPr>
        <w:t>82,38</w:t>
      </w:r>
      <w:r w:rsidR="0064343F" w:rsidRPr="003521AD">
        <w:rPr>
          <w:iCs/>
        </w:rPr>
        <w:t>%</w:t>
      </w:r>
      <w:proofErr w:type="gramEnd"/>
      <w:r w:rsidR="0064343F" w:rsidRPr="003521AD">
        <w:rPr>
          <w:iCs/>
        </w:rPr>
        <w:t xml:space="preserve"> z Evropského sociálního fondu a </w:t>
      </w:r>
      <w:r w:rsidR="003521AD" w:rsidRPr="003521AD">
        <w:rPr>
          <w:iCs/>
        </w:rPr>
        <w:t>17,62</w:t>
      </w:r>
      <w:r w:rsidR="0064343F" w:rsidRPr="003521AD">
        <w:rPr>
          <w:iCs/>
        </w:rPr>
        <w:t>% ze státního rozpočtu ČR.</w:t>
      </w:r>
    </w:p>
    <w:p w14:paraId="54016F6C" w14:textId="77777777" w:rsidR="0028107D" w:rsidRPr="008053EC" w:rsidRDefault="0028107D" w:rsidP="0028107D">
      <w:pPr>
        <w:pStyle w:val="lnek"/>
        <w:rPr>
          <w:szCs w:val="20"/>
        </w:rPr>
      </w:pPr>
      <w:r w:rsidRPr="008053EC">
        <w:rPr>
          <w:szCs w:val="20"/>
        </w:rPr>
        <w:t>Článek I</w:t>
      </w:r>
      <w:r>
        <w:rPr>
          <w:szCs w:val="20"/>
        </w:rPr>
        <w:t>I</w:t>
      </w:r>
    </w:p>
    <w:p w14:paraId="561C62D1" w14:textId="77777777" w:rsidR="0028107D" w:rsidRDefault="0028107D" w:rsidP="0037681C">
      <w:pPr>
        <w:pStyle w:val="Nadpislnku"/>
      </w:pPr>
      <w:r>
        <w:t>Předmět dohody</w:t>
      </w:r>
    </w:p>
    <w:p w14:paraId="1A07CAF0" w14:textId="5B1185D4"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F365C4" w:rsidRPr="00F365C4">
        <w:rPr>
          <w:b/>
          <w:bCs/>
        </w:rPr>
        <w:t>Florista/</w:t>
      </w:r>
      <w:proofErr w:type="spellStart"/>
      <w:r w:rsidR="00F365C4" w:rsidRPr="00F365C4">
        <w:rPr>
          <w:b/>
          <w:bCs/>
        </w:rPr>
        <w:t>floristka</w:t>
      </w:r>
      <w:proofErr w:type="spellEnd"/>
      <w:r w:rsidR="00F365C4" w:rsidRPr="00F365C4">
        <w:rPr>
          <w:b/>
          <w:bCs/>
          <w:szCs w:val="20"/>
        </w:rPr>
        <w:t xml:space="preserve"> (41-008-H)</w:t>
      </w:r>
    </w:p>
    <w:p w14:paraId="380118F4" w14:textId="5F43A91E"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F365C4" w:rsidRPr="00F365C4">
        <w:rPr>
          <w:b/>
        </w:rPr>
        <w:t>Florista/</w:t>
      </w:r>
      <w:proofErr w:type="spellStart"/>
      <w:r w:rsidR="00F365C4" w:rsidRPr="00F365C4">
        <w:rPr>
          <w:b/>
        </w:rPr>
        <w:t>floristka</w:t>
      </w:r>
      <w:proofErr w:type="spellEnd"/>
      <w:r w:rsidR="00F365C4" w:rsidRPr="00F365C4">
        <w:rPr>
          <w:b/>
          <w:szCs w:val="20"/>
        </w:rPr>
        <w:t xml:space="preserve"> (41-008-H)</w:t>
      </w:r>
    </w:p>
    <w:p w14:paraId="1D271239" w14:textId="3EAE34AE"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F365C4" w:rsidRPr="00F365C4">
        <w:t>Základní +</w:t>
      </w:r>
      <w:r w:rsidR="00F365C4">
        <w:rPr>
          <w:szCs w:val="20"/>
        </w:rPr>
        <w:t xml:space="preserve"> praktická škola</w:t>
      </w:r>
    </w:p>
    <w:p w14:paraId="7EF2D66A" w14:textId="569AE21C" w:rsidR="00577EED" w:rsidRDefault="00FE0A22" w:rsidP="00D07FEC">
      <w:pPr>
        <w:pStyle w:val="BoddohodyII"/>
        <w:tabs>
          <w:tab w:val="left" w:pos="1440"/>
          <w:tab w:val="right" w:pos="7740"/>
          <w:tab w:val="left" w:pos="7853"/>
        </w:tabs>
      </w:pPr>
      <w:r w:rsidRPr="00FE0A22">
        <w:t>Celkový rozsah rekvalifikace:</w:t>
      </w:r>
      <w:r>
        <w:tab/>
      </w:r>
      <w:r w:rsidR="00F365C4" w:rsidRPr="00F365C4">
        <w:rPr>
          <w:b/>
        </w:rPr>
        <w:t>110,00</w:t>
      </w:r>
      <w:r w:rsidRPr="00FE0A22">
        <w:rPr>
          <w:b/>
        </w:rPr>
        <w:t xml:space="preserve"> </w:t>
      </w:r>
      <w:r w:rsidRPr="00FE0A22">
        <w:rPr>
          <w:b/>
        </w:rPr>
        <w:tab/>
        <w:t>hodin</w:t>
      </w:r>
      <w:r w:rsidRPr="00FE0A22">
        <w:br/>
        <w:t>z toho:</w:t>
      </w:r>
      <w:r>
        <w:tab/>
        <w:t>- teoretická příprava:</w:t>
      </w:r>
      <w:r>
        <w:tab/>
      </w:r>
      <w:r w:rsidR="00F365C4" w:rsidRPr="00F365C4">
        <w:t>33,00</w:t>
      </w:r>
      <w:r>
        <w:tab/>
        <w:t>hodin</w:t>
      </w:r>
      <w:r>
        <w:br/>
      </w:r>
      <w:r>
        <w:tab/>
        <w:t>- praktická příprava:</w:t>
      </w:r>
      <w:r>
        <w:tab/>
      </w:r>
      <w:r w:rsidR="00F365C4" w:rsidRPr="00F365C4">
        <w:t>67,00</w:t>
      </w:r>
      <w:r>
        <w:tab/>
        <w:t>hodin</w:t>
      </w:r>
      <w:r>
        <w:br/>
      </w:r>
      <w:r>
        <w:tab/>
        <w:t xml:space="preserve">- </w:t>
      </w:r>
      <w:r w:rsidRPr="00FE0A22">
        <w:t>ověření získaných znalostí</w:t>
      </w:r>
      <w:r w:rsidR="00746CA4">
        <w:t xml:space="preserve"> a </w:t>
      </w:r>
      <w:r w:rsidRPr="00FE0A22">
        <w:t>dovedností:</w:t>
      </w:r>
      <w:r>
        <w:tab/>
      </w:r>
      <w:r w:rsidR="00F365C4" w:rsidRPr="00F365C4">
        <w:t>10,00</w:t>
      </w:r>
      <w:r>
        <w:tab/>
        <w:t>hodin</w:t>
      </w:r>
      <w:r>
        <w:br/>
      </w:r>
      <w:r w:rsidRPr="00FE0A22">
        <w:t>Forma konání přípravy:</w:t>
      </w:r>
      <w:r>
        <w:t xml:space="preserve"> </w:t>
      </w:r>
      <w:r w:rsidR="00F365C4" w:rsidRPr="00F365C4">
        <w:t>Denní výuka</w:t>
      </w:r>
      <w:r w:rsidR="00F365C4">
        <w:rPr>
          <w:szCs w:val="20"/>
        </w:rPr>
        <w:t xml:space="preserve"> dopoledne i odpoledne</w:t>
      </w:r>
    </w:p>
    <w:p w14:paraId="4518AC2D" w14:textId="4B2740F1"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F365C4" w:rsidRPr="00F365C4">
        <w:t>Flower Academy</w:t>
      </w:r>
      <w:r w:rsidR="00F365C4">
        <w:rPr>
          <w:szCs w:val="20"/>
        </w:rPr>
        <w:t xml:space="preserve"> s.r.o. - Dělnický dům, Jamborova č.p. 3323/65, Židenice, 615 00 Brno 15</w:t>
      </w:r>
      <w:r>
        <w:t xml:space="preserve">, </w:t>
      </w:r>
      <w:r w:rsidRPr="007E14A1">
        <w:t>případně další místa určená rekvalifikačním zařízením.</w:t>
      </w:r>
    </w:p>
    <w:p w14:paraId="5E920400" w14:textId="27DE898C"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F365C4" w:rsidRPr="00F365C4">
        <w:rPr>
          <w:b/>
        </w:rPr>
        <w:t>5.6</w:t>
      </w:r>
      <w:r w:rsidR="00F365C4" w:rsidRPr="00F365C4">
        <w:rPr>
          <w:b/>
          <w:szCs w:val="20"/>
        </w:rPr>
        <w:t>.2023</w:t>
      </w:r>
      <w:r w:rsidR="00812B7A" w:rsidRPr="00812B7A">
        <w:tab/>
      </w:r>
      <w:r w:rsidR="00F365C4" w:rsidRPr="00F365C4">
        <w:rPr>
          <w:noProof/>
        </w:rPr>
        <w:t>v 9</w:t>
      </w:r>
      <w:r w:rsidR="00F365C4">
        <w:rPr>
          <w:noProof/>
          <w:szCs w:val="20"/>
        </w:rPr>
        <w:t>:00 hod.</w:t>
      </w:r>
      <w:r w:rsidR="006B6EA5">
        <w:t xml:space="preserve"> </w:t>
      </w:r>
      <w:r>
        <w:br/>
      </w:r>
      <w:r>
        <w:tab/>
        <w:t>ukončení</w:t>
      </w:r>
      <w:r>
        <w:tab/>
      </w:r>
      <w:r w:rsidR="00F365C4" w:rsidRPr="00F365C4">
        <w:rPr>
          <w:b/>
        </w:rPr>
        <w:t>22.6</w:t>
      </w:r>
      <w:r w:rsidR="00F365C4" w:rsidRPr="00F365C4">
        <w:rPr>
          <w:b/>
          <w:szCs w:val="20"/>
        </w:rPr>
        <w:t>.2023</w:t>
      </w:r>
    </w:p>
    <w:p w14:paraId="22B0630C" w14:textId="40E15859"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F365C4" w:rsidRPr="00F365C4">
        <w:t>Závěrečná zkouška</w:t>
      </w:r>
      <w:r w:rsidR="00BD514D">
        <w:tab/>
      </w:r>
      <w:r w:rsidR="00BD514D">
        <w:br/>
      </w:r>
      <w:r w:rsidR="009F5009">
        <w:t>Výstupní doklad:</w:t>
      </w:r>
      <w:r w:rsidR="009F5009">
        <w:tab/>
      </w:r>
      <w:r w:rsidR="009F5009">
        <w:br/>
      </w:r>
      <w:r w:rsidR="00F365C4" w:rsidRPr="00F365C4">
        <w:t>Potvrzení o účasti</w:t>
      </w:r>
      <w:r w:rsidR="00F365C4">
        <w:rPr>
          <w:szCs w:val="20"/>
        </w:rPr>
        <w:t xml:space="preserve"> v akreditovaném vzdělávacím programu a Osvědčení o získání profesní kvalifikace</w:t>
      </w:r>
    </w:p>
    <w:p w14:paraId="63D47E2D" w14:textId="77777777" w:rsidR="002C2FC5" w:rsidRDefault="0060377A" w:rsidP="00D07FEC">
      <w:pPr>
        <w:pStyle w:val="BoddohodyII"/>
      </w:pPr>
      <w:r w:rsidRPr="0060377A">
        <w:t>Účastníci rekvalifikace:</w:t>
      </w:r>
    </w:p>
    <w:p w14:paraId="69F974BD" w14:textId="2F4EE824"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F365C4" w:rsidRPr="00F365C4">
        <w:rPr>
          <w:b/>
        </w:rPr>
        <w:t>5</w:t>
      </w:r>
    </w:p>
    <w:p w14:paraId="2200622F"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03C371A8" w14:textId="7060760F"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F365C4" w:rsidRPr="00F365C4">
        <w:t>20 790</w:t>
      </w:r>
      <w:r w:rsidR="00F14D32">
        <w:tab/>
        <w:t>Kč</w:t>
      </w:r>
      <w:r w:rsidR="00F14D32">
        <w:tab/>
        <w:t xml:space="preserve">(slovy </w:t>
      </w:r>
      <w:proofErr w:type="spellStart"/>
      <w:r w:rsidR="00F365C4" w:rsidRPr="00F365C4">
        <w:t>Dvacettisícsedmsetdevadesát</w:t>
      </w:r>
      <w:proofErr w:type="spellEnd"/>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F365C4" w:rsidRPr="00F365C4">
        <w:rPr>
          <w:b/>
        </w:rPr>
        <w:t>103 950</w:t>
      </w:r>
      <w:r w:rsidR="00607BE0">
        <w:tab/>
        <w:t>Kč</w:t>
      </w:r>
      <w:r w:rsidR="00607BE0">
        <w:tab/>
        <w:t xml:space="preserve">(slovy </w:t>
      </w:r>
      <w:proofErr w:type="spellStart"/>
      <w:r w:rsidR="00F365C4" w:rsidRPr="00F365C4">
        <w:t>Stotřitisícedevětsetpadesát</w:t>
      </w:r>
      <w:proofErr w:type="spellEnd"/>
      <w:r w:rsidR="00607BE0">
        <w:t xml:space="preserve"> korun českých)</w:t>
      </w:r>
    </w:p>
    <w:p w14:paraId="7BEBDF91" w14:textId="77777777" w:rsidR="009065DC" w:rsidRPr="008053EC" w:rsidRDefault="009065DC" w:rsidP="009065DC">
      <w:pPr>
        <w:pStyle w:val="lnek"/>
        <w:rPr>
          <w:szCs w:val="20"/>
        </w:rPr>
      </w:pPr>
      <w:r w:rsidRPr="008053EC">
        <w:rPr>
          <w:szCs w:val="20"/>
        </w:rPr>
        <w:t>Článek I</w:t>
      </w:r>
      <w:r>
        <w:rPr>
          <w:szCs w:val="20"/>
        </w:rPr>
        <w:t>II</w:t>
      </w:r>
    </w:p>
    <w:p w14:paraId="22ECBDF5" w14:textId="77777777" w:rsidR="009065DC" w:rsidRDefault="009065DC" w:rsidP="009065DC">
      <w:pPr>
        <w:pStyle w:val="Nadpislnku"/>
      </w:pPr>
      <w:r w:rsidRPr="009065DC">
        <w:t>Rekvalifikační zařízení se zavazuje</w:t>
      </w:r>
    </w:p>
    <w:p w14:paraId="6F401247" w14:textId="77777777" w:rsidR="0064343F" w:rsidRDefault="0064343F" w:rsidP="0064343F">
      <w:pPr>
        <w:pStyle w:val="BoddohodyIII"/>
      </w:pPr>
      <w:r>
        <w:t>Provést rekvalifikaci v plném rozsahu podle článku II. dohody.</w:t>
      </w:r>
    </w:p>
    <w:p w14:paraId="080A296E"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08E4095A"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2F477180" w14:textId="1B1EF3EB"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62DA10FE" w14:textId="77777777" w:rsidR="00DB59BF" w:rsidRDefault="00DB59BF" w:rsidP="00DB59BF">
      <w:pPr>
        <w:pStyle w:val="BoddohodyIII"/>
        <w:numPr>
          <w:ilvl w:val="1"/>
          <w:numId w:val="12"/>
        </w:numPr>
      </w:pPr>
      <w:r>
        <w:t>označení projektu</w:t>
      </w:r>
    </w:p>
    <w:p w14:paraId="62CAC3C7" w14:textId="77777777" w:rsidR="00DB59BF" w:rsidRDefault="00DB59BF" w:rsidP="00DB59BF">
      <w:pPr>
        <w:pStyle w:val="BoddohodyIII"/>
        <w:numPr>
          <w:ilvl w:val="1"/>
          <w:numId w:val="12"/>
        </w:numPr>
      </w:pPr>
      <w:r>
        <w:t>označení rekvalifikačního zařízení</w:t>
      </w:r>
    </w:p>
    <w:p w14:paraId="17C58B87" w14:textId="77777777" w:rsidR="00DB59BF" w:rsidRDefault="00DB59BF" w:rsidP="00DB59BF">
      <w:pPr>
        <w:pStyle w:val="BoddohodyIII"/>
        <w:numPr>
          <w:ilvl w:val="1"/>
          <w:numId w:val="12"/>
        </w:numPr>
      </w:pPr>
      <w:r>
        <w:t>označení rekvalifikace</w:t>
      </w:r>
    </w:p>
    <w:p w14:paraId="1086728B"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10E4F054" w14:textId="77777777" w:rsidR="00DB59BF" w:rsidRDefault="00DB59BF" w:rsidP="00DB59BF">
      <w:pPr>
        <w:pStyle w:val="BoddohodyIII"/>
        <w:numPr>
          <w:ilvl w:val="1"/>
          <w:numId w:val="12"/>
        </w:numPr>
      </w:pPr>
      <w:r>
        <w:t>jméno lektora a jeho podpis</w:t>
      </w:r>
    </w:p>
    <w:p w14:paraId="39E471FA"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0BF544C9"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5B5C9900" w14:textId="77777777" w:rsidR="0064343F" w:rsidRDefault="0064343F" w:rsidP="0064343F">
      <w:pPr>
        <w:numPr>
          <w:ilvl w:val="1"/>
          <w:numId w:val="12"/>
        </w:numPr>
      </w:pPr>
      <w:r>
        <w:t>účastník rekvalifikace nenastoupí na rekvalifikaci,</w:t>
      </w:r>
    </w:p>
    <w:p w14:paraId="0A6687DE" w14:textId="77777777" w:rsidR="0064343F" w:rsidRDefault="0064343F" w:rsidP="0064343F">
      <w:pPr>
        <w:numPr>
          <w:ilvl w:val="1"/>
          <w:numId w:val="12"/>
        </w:numPr>
      </w:pPr>
      <w:r>
        <w:t>účastník rekvalifikace neplní stanovené studijní a výcvikové povinnosti,</w:t>
      </w:r>
    </w:p>
    <w:p w14:paraId="1A771496" w14:textId="77777777" w:rsidR="0064343F" w:rsidRDefault="0064343F" w:rsidP="0064343F">
      <w:pPr>
        <w:numPr>
          <w:ilvl w:val="1"/>
          <w:numId w:val="12"/>
        </w:numPr>
      </w:pPr>
      <w:r>
        <w:t>účastník rekvalifikace porušuje předpisy či řády rekvalifikačního zařízení,</w:t>
      </w:r>
    </w:p>
    <w:p w14:paraId="655D7629" w14:textId="77777777" w:rsidR="0064343F" w:rsidRDefault="0064343F" w:rsidP="0064343F">
      <w:pPr>
        <w:numPr>
          <w:ilvl w:val="1"/>
          <w:numId w:val="12"/>
        </w:numPr>
      </w:pPr>
      <w:r>
        <w:t>nastanou další závažné skutečnosti, zejména překážky v rekvalifikaci,</w:t>
      </w:r>
    </w:p>
    <w:p w14:paraId="4D8B0186"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68C64A78"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1A23C0CD"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68A83ED4"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197F3A5D"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40EEB21D" w14:textId="77777777" w:rsidR="00D87420" w:rsidRDefault="00D87420" w:rsidP="00D87420">
      <w:pPr>
        <w:numPr>
          <w:ilvl w:val="1"/>
          <w:numId w:val="12"/>
        </w:numPr>
      </w:pPr>
      <w:r>
        <w:t>označení projektu</w:t>
      </w:r>
    </w:p>
    <w:p w14:paraId="2033E272" w14:textId="77777777" w:rsidR="00D87420" w:rsidRDefault="00D87420" w:rsidP="00D87420">
      <w:pPr>
        <w:numPr>
          <w:ilvl w:val="1"/>
          <w:numId w:val="12"/>
        </w:numPr>
      </w:pPr>
      <w:r>
        <w:t>označení rekvalifikačního zařízení</w:t>
      </w:r>
    </w:p>
    <w:p w14:paraId="0182F613" w14:textId="77777777" w:rsidR="00D87420" w:rsidRDefault="00D87420" w:rsidP="00D87420">
      <w:pPr>
        <w:numPr>
          <w:ilvl w:val="1"/>
          <w:numId w:val="12"/>
        </w:numPr>
      </w:pPr>
      <w:r>
        <w:t>označení rekvalifikace</w:t>
      </w:r>
    </w:p>
    <w:p w14:paraId="1826F565" w14:textId="77777777" w:rsidR="00D87420" w:rsidRDefault="00D87420" w:rsidP="00D87420">
      <w:pPr>
        <w:numPr>
          <w:ilvl w:val="1"/>
          <w:numId w:val="12"/>
        </w:numPr>
      </w:pPr>
      <w:r>
        <w:t xml:space="preserve">termín zahájení a ukončení </w:t>
      </w:r>
      <w:r w:rsidR="00F43512">
        <w:t>rekvalifikace</w:t>
      </w:r>
    </w:p>
    <w:p w14:paraId="29A0E9E7"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1D3A0977"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5689E173" w14:textId="2AAAE886"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w:t>
      </w:r>
      <w:proofErr w:type="gramStart"/>
      <w:r w:rsidRPr="00F27380">
        <w:t>nedokončí</w:t>
      </w:r>
      <w:proofErr w:type="gramEnd"/>
      <w:r w:rsidRPr="00F27380">
        <w:t xml:space="preserve"> rekvalifikaci, fakturovat </w:t>
      </w:r>
      <w:r w:rsidR="00BA12A0">
        <w:t>Úřad</w:t>
      </w:r>
      <w:r w:rsidRPr="00F27380">
        <w:t>u práce odpovídající část dohodnutých nákladů.</w:t>
      </w:r>
      <w:r>
        <w:t xml:space="preserve"> </w:t>
      </w:r>
      <w:r>
        <w:tab/>
      </w:r>
      <w:r>
        <w:br/>
        <w:t xml:space="preserve">Fakturaci </w:t>
      </w:r>
      <w:r w:rsidR="00F365C4" w:rsidRPr="00F365C4">
        <w:t>provést do 14 dnů</w:t>
      </w:r>
      <w:r w:rsidR="00F365C4">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029AD85A" w14:textId="77777777" w:rsidR="0064343F" w:rsidRDefault="0064343F" w:rsidP="0064343F">
      <w:pPr>
        <w:pStyle w:val="BoddohodyIII"/>
      </w:pPr>
      <w:r>
        <w:t xml:space="preserve">Vrátit poskytnuté finanční prostředky nebo jejich část, pokud nedodrží sjednané podmínky, nebo pokud mu jeho zaviněním byly poskytnuty neprávem nebo ve vyšší </w:t>
      </w:r>
      <w:proofErr w:type="gramStart"/>
      <w:r>
        <w:t>částce</w:t>
      </w:r>
      <w:proofErr w:type="gramEnd"/>
      <w:r>
        <w:t xml:space="preserv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096AAF25"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5CCDC5A1"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5D23A23F"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3B14239A"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w:t>
      </w:r>
      <w:proofErr w:type="gramStart"/>
      <w:r w:rsidR="00066ECD">
        <w:t>ledna</w:t>
      </w:r>
      <w:r w:rsidRPr="00CC1F6F">
        <w:t xml:space="preserve">  roku</w:t>
      </w:r>
      <w:proofErr w:type="gramEnd"/>
      <w:r w:rsidRPr="00CC1F6F">
        <w:t xml:space="preserve"> následujícího po roce, v němž byl projekt ukončen.</w:t>
      </w:r>
    </w:p>
    <w:p w14:paraId="0EA6A72F"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2A68808E" w14:textId="77777777" w:rsidR="00477DE9" w:rsidRDefault="00292ACC" w:rsidP="00EE17A1">
      <w:pPr>
        <w:pStyle w:val="Nadpislnku"/>
        <w:keepNext/>
      </w:pPr>
      <w:r>
        <w:t xml:space="preserve">Úřad práce </w:t>
      </w:r>
      <w:r w:rsidR="00477DE9" w:rsidRPr="009065DC">
        <w:t>se zavazuje</w:t>
      </w:r>
    </w:p>
    <w:p w14:paraId="06189032"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77608203"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4C68A19A" w14:textId="77777777" w:rsidR="002C546C" w:rsidRPr="008053EC" w:rsidRDefault="002C546C" w:rsidP="002C546C">
      <w:pPr>
        <w:pStyle w:val="lnek"/>
        <w:rPr>
          <w:szCs w:val="20"/>
        </w:rPr>
      </w:pPr>
      <w:r w:rsidRPr="008053EC">
        <w:rPr>
          <w:szCs w:val="20"/>
        </w:rPr>
        <w:t xml:space="preserve">Článek </w:t>
      </w:r>
      <w:r>
        <w:rPr>
          <w:szCs w:val="20"/>
        </w:rPr>
        <w:t>V</w:t>
      </w:r>
    </w:p>
    <w:p w14:paraId="650C7C2A" w14:textId="77777777" w:rsidR="002C546C" w:rsidRPr="002C546C" w:rsidRDefault="002C546C" w:rsidP="002C546C">
      <w:pPr>
        <w:pStyle w:val="Nadpislnku"/>
      </w:pPr>
      <w:r w:rsidRPr="002C546C">
        <w:t>Všeobecná ustanovení</w:t>
      </w:r>
    </w:p>
    <w:p w14:paraId="2B0454B0" w14:textId="77777777" w:rsidR="005F0C43" w:rsidRDefault="005F0C43" w:rsidP="005F0C43">
      <w:pPr>
        <w:pStyle w:val="BoddohodyV"/>
      </w:pPr>
      <w:r>
        <w:t>Rekvalifikační zařízení je povinno spolupracovat s </w:t>
      </w:r>
      <w:r w:rsidR="00BA12A0">
        <w:t>Úřad</w:t>
      </w:r>
      <w:r>
        <w:t>em práce na zajištění publicity ESF.</w:t>
      </w:r>
    </w:p>
    <w:p w14:paraId="6031C053"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6FAC0891"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35D18967" w14:textId="77777777" w:rsidR="005F0C43" w:rsidRDefault="005F0C43" w:rsidP="005F0C43">
      <w:pPr>
        <w:pStyle w:val="BoddohodyV"/>
      </w:pPr>
      <w:r>
        <w:t>Změny této dohody budou učiněny jen se souhlasem obou smluvních stran písemným dodatkem k dohodě.</w:t>
      </w:r>
    </w:p>
    <w:p w14:paraId="42910F75" w14:textId="77777777" w:rsidR="005F0C43" w:rsidRDefault="005F0C43" w:rsidP="005F0C43">
      <w:pPr>
        <w:pStyle w:val="BoddohodyV"/>
      </w:pPr>
      <w:r>
        <w:t>V případě zániku některé ze smluvních stran přecházejí její práva a povinnosti vyplývající z dohody na jejího právního nástupce.</w:t>
      </w:r>
    </w:p>
    <w:p w14:paraId="520AC994" w14:textId="77777777" w:rsidR="00AE4CA8" w:rsidRDefault="00AE4CA8" w:rsidP="00AE4CA8">
      <w:pPr>
        <w:pStyle w:val="BoddohodyV"/>
      </w:pPr>
      <w:r>
        <w:t>Součástí dohody je příloha č. 1 Seznam účastníků rekvalifikace.</w:t>
      </w:r>
    </w:p>
    <w:p w14:paraId="02E416F3" w14:textId="77777777" w:rsidR="00AE4CA8" w:rsidRDefault="00AE4CA8" w:rsidP="00AE4CA8">
      <w:pPr>
        <w:pStyle w:val="BoddohodyV"/>
      </w:pPr>
      <w:r>
        <w:t xml:space="preserve">Smluvní strany si vyhrazují právo okamžitě vypovědět dohodu v případě vzniku překážky, která znemožňuje dokončení rekvalifikace. Dohoda </w:t>
      </w:r>
      <w:proofErr w:type="gramStart"/>
      <w:r>
        <w:t>skončí</w:t>
      </w:r>
      <w:proofErr w:type="gramEnd"/>
      <w:r>
        <w:t xml:space="preserve"> posledním dnem kalendářního měsíce, ve kterém byla výpověď doručena Úřadu práce nebo rekvalifikačnímu zařízení. Součástí výpovědi bude návrh na vyrovnání finančních závazků.</w:t>
      </w:r>
    </w:p>
    <w:p w14:paraId="03511623"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14:paraId="58CAF67C" w14:textId="77777777" w:rsidR="0093408B" w:rsidRDefault="0093408B" w:rsidP="0093408B">
      <w:pPr>
        <w:pStyle w:val="BoddohodyV"/>
      </w:pPr>
      <w:r>
        <w:t xml:space="preserve">Dohoda nabývá platnosti podpisem obou smluvních stran. Je sepsána ve dvou vyhotoveních, z nichž jedno </w:t>
      </w:r>
      <w:proofErr w:type="gramStart"/>
      <w:r>
        <w:t>obdrží</w:t>
      </w:r>
      <w:proofErr w:type="gramEnd"/>
      <w:r>
        <w:t xml:space="preserve"> rekvalifikační zařízení a jedno Úřad práce.</w:t>
      </w:r>
    </w:p>
    <w:p w14:paraId="7D5EE59B"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3C9B5974" w14:textId="77777777" w:rsidR="0042585F" w:rsidRDefault="0042585F" w:rsidP="00602438">
      <w:pPr>
        <w:rPr>
          <w:b/>
        </w:rPr>
      </w:pPr>
    </w:p>
    <w:p w14:paraId="2EC39195" w14:textId="77777777" w:rsidR="00137591" w:rsidRDefault="00137591" w:rsidP="00602438">
      <w:pPr>
        <w:rPr>
          <w:b/>
        </w:rPr>
      </w:pPr>
    </w:p>
    <w:p w14:paraId="1FB4BDD3" w14:textId="77777777" w:rsidR="0042585F" w:rsidRDefault="0042585F" w:rsidP="00602438"/>
    <w:p w14:paraId="73E30012" w14:textId="4AF93CE1" w:rsidR="00A2101B" w:rsidRDefault="00F365C4" w:rsidP="00602438">
      <w:r w:rsidRPr="00F365C4">
        <w:t>Úřad práce</w:t>
      </w:r>
      <w:r>
        <w:rPr>
          <w:szCs w:val="20"/>
        </w:rPr>
        <w:t xml:space="preserve"> České </w:t>
      </w:r>
      <w:proofErr w:type="gramStart"/>
      <w:r>
        <w:rPr>
          <w:szCs w:val="20"/>
        </w:rPr>
        <w:t>republiky - kontaktní</w:t>
      </w:r>
      <w:proofErr w:type="gramEnd"/>
      <w:r>
        <w:rPr>
          <w:szCs w:val="20"/>
        </w:rPr>
        <w:t xml:space="preserve"> pracoviště Brno-město</w:t>
      </w:r>
      <w:r w:rsidR="00A60BC9">
        <w:t xml:space="preserve"> dne </w:t>
      </w:r>
      <w:r w:rsidR="00142FFC">
        <w:t>25.5.2023</w:t>
      </w:r>
    </w:p>
    <w:p w14:paraId="6686AA1F" w14:textId="77777777" w:rsidR="00F35093" w:rsidRPr="008F1A38" w:rsidRDefault="00F35093" w:rsidP="00F35093">
      <w:pPr>
        <w:keepNext/>
        <w:keepLines/>
        <w:tabs>
          <w:tab w:val="left" w:pos="2520"/>
        </w:tabs>
        <w:rPr>
          <w:rFonts w:cs="Arial"/>
          <w:szCs w:val="20"/>
        </w:rPr>
      </w:pPr>
    </w:p>
    <w:p w14:paraId="57396391" w14:textId="77777777" w:rsidR="00F35093" w:rsidRDefault="00F35093" w:rsidP="00F35093">
      <w:pPr>
        <w:keepNext/>
        <w:keepLines/>
        <w:tabs>
          <w:tab w:val="left" w:pos="2520"/>
        </w:tabs>
        <w:rPr>
          <w:rFonts w:cs="Arial"/>
          <w:szCs w:val="20"/>
        </w:rPr>
      </w:pPr>
    </w:p>
    <w:p w14:paraId="4FAD98A0" w14:textId="77777777" w:rsidR="00F35093" w:rsidRPr="008F1A38" w:rsidRDefault="00F35093" w:rsidP="00F35093">
      <w:pPr>
        <w:keepNext/>
        <w:keepLines/>
        <w:tabs>
          <w:tab w:val="left" w:pos="2520"/>
        </w:tabs>
        <w:rPr>
          <w:rFonts w:cs="Arial"/>
          <w:szCs w:val="20"/>
        </w:rPr>
      </w:pPr>
    </w:p>
    <w:p w14:paraId="51C521FE" w14:textId="77777777" w:rsidR="00F35093" w:rsidRPr="008F1A38" w:rsidRDefault="00F35093" w:rsidP="00F35093">
      <w:pPr>
        <w:keepNext/>
        <w:keepLines/>
        <w:tabs>
          <w:tab w:val="left" w:pos="2520"/>
        </w:tabs>
        <w:rPr>
          <w:rFonts w:cs="Arial"/>
          <w:szCs w:val="20"/>
        </w:rPr>
      </w:pPr>
    </w:p>
    <w:p w14:paraId="12B5EE62" w14:textId="77777777" w:rsidR="00F35093" w:rsidRPr="008F1A38" w:rsidRDefault="00F35093" w:rsidP="00F35093">
      <w:pPr>
        <w:keepNext/>
        <w:keepLines/>
        <w:tabs>
          <w:tab w:val="left" w:pos="2520"/>
        </w:tabs>
        <w:rPr>
          <w:rFonts w:cs="Arial"/>
          <w:szCs w:val="20"/>
        </w:rPr>
      </w:pPr>
    </w:p>
    <w:p w14:paraId="6886E8A9" w14:textId="77777777" w:rsidR="00F35093" w:rsidRPr="008F1A38" w:rsidRDefault="00F35093" w:rsidP="00F35093">
      <w:pPr>
        <w:keepNext/>
        <w:keepLines/>
        <w:tabs>
          <w:tab w:val="left" w:pos="2520"/>
        </w:tabs>
        <w:rPr>
          <w:rFonts w:cs="Arial"/>
          <w:szCs w:val="20"/>
        </w:rPr>
      </w:pPr>
    </w:p>
    <w:p w14:paraId="1A988B0A" w14:textId="77777777" w:rsidR="00EC5C63" w:rsidRDefault="00EC5C63" w:rsidP="00F35093">
      <w:pPr>
        <w:keepNext/>
        <w:keepLines/>
        <w:jc w:val="center"/>
        <w:rPr>
          <w:rFonts w:cs="Arial"/>
          <w:szCs w:val="20"/>
        </w:rPr>
        <w:sectPr w:rsidR="00EC5C63" w:rsidSect="00D332E2">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14:paraId="691ACAD5" w14:textId="77777777" w:rsidR="00F35093" w:rsidRPr="008F1A38" w:rsidRDefault="00F35093" w:rsidP="00F35093">
      <w:pPr>
        <w:keepNext/>
        <w:keepLines/>
        <w:jc w:val="center"/>
        <w:rPr>
          <w:rFonts w:cs="Arial"/>
          <w:szCs w:val="20"/>
        </w:rPr>
      </w:pPr>
      <w:r w:rsidRPr="008F1A38">
        <w:rPr>
          <w:rFonts w:cs="Arial"/>
          <w:szCs w:val="20"/>
        </w:rPr>
        <w:t>..................................................................</w:t>
      </w:r>
    </w:p>
    <w:p w14:paraId="43E4432B" w14:textId="4365E819" w:rsidR="00F35093" w:rsidRPr="008F1A38" w:rsidRDefault="00F365C4" w:rsidP="00F35093">
      <w:pPr>
        <w:keepNext/>
        <w:keepLines/>
        <w:jc w:val="center"/>
        <w:rPr>
          <w:rFonts w:cs="Arial"/>
          <w:szCs w:val="20"/>
        </w:rPr>
      </w:pPr>
      <w:r w:rsidRPr="00F365C4">
        <w:t xml:space="preserve">Pavlína </w:t>
      </w:r>
      <w:proofErr w:type="spellStart"/>
      <w:r w:rsidRPr="00F365C4">
        <w:t>Vitková</w:t>
      </w:r>
      <w:proofErr w:type="spellEnd"/>
      <w:r>
        <w:rPr>
          <w:szCs w:val="20"/>
        </w:rPr>
        <w:tab/>
      </w:r>
      <w:r>
        <w:rPr>
          <w:szCs w:val="20"/>
        </w:rPr>
        <w:br/>
        <w:t>Flower Academy s.r.o.</w:t>
      </w:r>
    </w:p>
    <w:p w14:paraId="26F190C7"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1C4BF910" w14:textId="1595DCA5" w:rsidR="00135D74" w:rsidRDefault="00F365C4" w:rsidP="00135D74">
      <w:pPr>
        <w:tabs>
          <w:tab w:val="center" w:pos="1800"/>
          <w:tab w:val="center" w:pos="7200"/>
        </w:tabs>
        <w:jc w:val="center"/>
      </w:pPr>
      <w:r w:rsidRPr="00F365C4">
        <w:t xml:space="preserve">RNDr. </w:t>
      </w:r>
      <w:r>
        <w:rPr>
          <w:szCs w:val="20"/>
        </w:rPr>
        <w:t>Jiří Fukan, Ph.D.</w:t>
      </w:r>
    </w:p>
    <w:p w14:paraId="299E9B54" w14:textId="20B19419" w:rsidR="002E41FC" w:rsidRDefault="00F365C4" w:rsidP="002E41FC">
      <w:pPr>
        <w:tabs>
          <w:tab w:val="center" w:pos="1800"/>
          <w:tab w:val="center" w:pos="7200"/>
        </w:tabs>
        <w:jc w:val="center"/>
      </w:pPr>
      <w:r w:rsidRPr="00F365C4">
        <w:t>ředitel odboru</w:t>
      </w:r>
      <w:r>
        <w:rPr>
          <w:szCs w:val="20"/>
        </w:rPr>
        <w:t xml:space="preserve"> zaměstnanosti </w:t>
      </w:r>
      <w:proofErr w:type="spellStart"/>
      <w:r>
        <w:rPr>
          <w:szCs w:val="20"/>
        </w:rPr>
        <w:t>KoP</w:t>
      </w:r>
      <w:proofErr w:type="spellEnd"/>
      <w:r>
        <w:rPr>
          <w:szCs w:val="20"/>
        </w:rPr>
        <w:t xml:space="preserve"> Brno-město</w:t>
      </w:r>
    </w:p>
    <w:p w14:paraId="2170DFF4"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024C5655" w14:textId="77777777" w:rsidR="00F35093" w:rsidRDefault="00F35093" w:rsidP="00F35093">
      <w:pPr>
        <w:keepNext/>
        <w:keepLines/>
        <w:jc w:val="center"/>
        <w:rPr>
          <w:rFonts w:cs="Arial"/>
          <w:szCs w:val="20"/>
        </w:rPr>
      </w:pPr>
    </w:p>
    <w:p w14:paraId="4598A151" w14:textId="77777777" w:rsidR="00F35093" w:rsidRPr="008F1A38" w:rsidRDefault="00F35093" w:rsidP="00F35093">
      <w:pPr>
        <w:keepNext/>
        <w:keepLines/>
        <w:rPr>
          <w:rFonts w:cs="Arial"/>
          <w:szCs w:val="20"/>
        </w:rPr>
      </w:pPr>
    </w:p>
    <w:p w14:paraId="0B71813D" w14:textId="77777777" w:rsidR="00F35093" w:rsidRPr="008F1A38" w:rsidRDefault="00F35093" w:rsidP="00F35093">
      <w:pPr>
        <w:keepNext/>
        <w:keepLines/>
        <w:rPr>
          <w:rFonts w:cs="Arial"/>
          <w:szCs w:val="20"/>
        </w:rPr>
      </w:pPr>
    </w:p>
    <w:p w14:paraId="1C77BF5A" w14:textId="39BE07D8"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proofErr w:type="spellStart"/>
      <w:r w:rsidR="00142FFC">
        <w:t>xxx</w:t>
      </w:r>
      <w:proofErr w:type="spellEnd"/>
    </w:p>
    <w:p w14:paraId="38F4B065" w14:textId="1B894273"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proofErr w:type="spellStart"/>
      <w:r w:rsidR="00142FFC">
        <w:t>xxx</w:t>
      </w:r>
      <w:proofErr w:type="spellEnd"/>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8A65" w14:textId="77777777" w:rsidR="00BC4A0F" w:rsidRDefault="00BC4A0F">
      <w:r>
        <w:separator/>
      </w:r>
    </w:p>
  </w:endnote>
  <w:endnote w:type="continuationSeparator" w:id="0">
    <w:p w14:paraId="34D05533" w14:textId="77777777" w:rsidR="00BC4A0F" w:rsidRDefault="00BC4A0F">
      <w:r>
        <w:continuationSeparator/>
      </w:r>
    </w:p>
  </w:endnote>
  <w:endnote w:type="continuationNotice" w:id="1">
    <w:p w14:paraId="2C3B7A57" w14:textId="77777777" w:rsidR="00BC4A0F" w:rsidRDefault="00BC4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D9A6" w14:textId="46DD171B" w:rsidR="00FB2EC3" w:rsidRPr="00A60BC9" w:rsidRDefault="004C5896" w:rsidP="003B463C">
    <w:pPr>
      <w:pStyle w:val="Zpat"/>
      <w:pBdr>
        <w:top w:val="single" w:sz="4" w:space="1" w:color="auto"/>
      </w:pBdr>
      <w:tabs>
        <w:tab w:val="clear" w:pos="4536"/>
        <w:tab w:val="clear" w:pos="9072"/>
        <w:tab w:val="right" w:pos="9498"/>
      </w:tabs>
      <w:rPr>
        <w:i/>
      </w:rPr>
    </w:pPr>
    <w:proofErr w:type="gramStart"/>
    <w:r>
      <w:rPr>
        <w:i/>
      </w:rPr>
      <w:t xml:space="preserve">NIP - </w:t>
    </w:r>
    <w:r w:rsidR="00FB2EC3" w:rsidRPr="00A60BC9">
      <w:rPr>
        <w:i/>
      </w:rPr>
      <w:t>Dohoda</w:t>
    </w:r>
    <w:proofErr w:type="gramEnd"/>
    <w:r w:rsidR="00FB2EC3" w:rsidRPr="00A60BC9">
      <w:rPr>
        <w:i/>
      </w:rPr>
      <w:t xml:space="preserve"> o provedení rekvalifikace č.</w:t>
    </w:r>
    <w:r w:rsidR="00FB2EC3">
      <w:rPr>
        <w:i/>
      </w:rPr>
      <w:t xml:space="preserve"> </w:t>
    </w:r>
    <w:r w:rsidR="00F365C4" w:rsidRPr="00F365C4">
      <w:rPr>
        <w:i/>
      </w:rPr>
      <w:t>BMA-BN-23/2023</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6</w:t>
    </w:r>
    <w:r w:rsidR="00FB2EC3">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67EC" w14:textId="6B2016FE" w:rsidR="00FB2EC3" w:rsidRPr="00A60BC9" w:rsidRDefault="004C5896" w:rsidP="001D23F4">
    <w:pPr>
      <w:pStyle w:val="Zpat"/>
      <w:pBdr>
        <w:top w:val="single" w:sz="4" w:space="1" w:color="auto"/>
      </w:pBdr>
      <w:tabs>
        <w:tab w:val="clear" w:pos="4536"/>
        <w:tab w:val="clear" w:pos="9072"/>
        <w:tab w:val="right" w:pos="9498"/>
      </w:tabs>
      <w:rPr>
        <w:i/>
      </w:rPr>
    </w:pPr>
    <w:proofErr w:type="gramStart"/>
    <w:r>
      <w:rPr>
        <w:i/>
      </w:rPr>
      <w:t xml:space="preserve">NIP - </w:t>
    </w:r>
    <w:r w:rsidR="00FB2EC3" w:rsidRPr="00A60BC9">
      <w:rPr>
        <w:i/>
      </w:rPr>
      <w:t>Dohoda</w:t>
    </w:r>
    <w:proofErr w:type="gramEnd"/>
    <w:r w:rsidR="00FB2EC3" w:rsidRPr="00A60BC9">
      <w:rPr>
        <w:i/>
      </w:rPr>
      <w:t xml:space="preserve"> o provedení rekvalifikace č.</w:t>
    </w:r>
    <w:r w:rsidR="00FB2EC3">
      <w:rPr>
        <w:i/>
      </w:rPr>
      <w:t xml:space="preserve"> </w:t>
    </w:r>
    <w:r w:rsidR="00F365C4" w:rsidRPr="00F365C4">
      <w:rPr>
        <w:i/>
      </w:rPr>
      <w:t>BMA-BN-23/2023</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1</w:t>
    </w:r>
    <w:r w:rsidR="00FB2EC3">
      <w:rPr>
        <w:rStyle w:val="slostrnky"/>
      </w:rPr>
      <w:fldChar w:fldCharType="end"/>
    </w:r>
  </w:p>
  <w:p w14:paraId="20CDB6A8" w14:textId="77777777" w:rsidR="00FB2EC3" w:rsidRPr="008237D9" w:rsidRDefault="00FB2EC3">
    <w:pPr>
      <w:pStyle w:val="Zpat"/>
      <w:rPr>
        <w:i/>
        <w:szCs w:val="20"/>
      </w:rPr>
    </w:pPr>
  </w:p>
  <w:p w14:paraId="0EE5106B" w14:textId="77777777" w:rsidR="00FB2EC3" w:rsidRPr="008237D9" w:rsidRDefault="00B62428" w:rsidP="001D23F4">
    <w:pPr>
      <w:pStyle w:val="Zpat"/>
      <w:tabs>
        <w:tab w:val="clear" w:pos="9072"/>
        <w:tab w:val="right" w:pos="9498"/>
      </w:tabs>
      <w:rPr>
        <w:i/>
        <w:sz w:val="16"/>
        <w:szCs w:val="16"/>
      </w:rPr>
    </w:pPr>
    <w:r>
      <w:rPr>
        <w:i/>
        <w:sz w:val="16"/>
        <w:szCs w:val="16"/>
      </w:rPr>
      <w:t>C</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01B0" w14:textId="77777777" w:rsidR="00BC4A0F" w:rsidRDefault="00BC4A0F">
      <w:r>
        <w:separator/>
      </w:r>
    </w:p>
  </w:footnote>
  <w:footnote w:type="continuationSeparator" w:id="0">
    <w:p w14:paraId="70414023" w14:textId="77777777" w:rsidR="00BC4A0F" w:rsidRDefault="00BC4A0F">
      <w:r>
        <w:continuationSeparator/>
      </w:r>
    </w:p>
  </w:footnote>
  <w:footnote w:type="continuationNotice" w:id="1">
    <w:p w14:paraId="31891CD9" w14:textId="77777777" w:rsidR="00BC4A0F" w:rsidRDefault="00BC4A0F"/>
  </w:footnote>
  <w:footnote w:id="2">
    <w:p w14:paraId="78E0A499"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C993" w14:textId="77777777" w:rsidR="00D332E2" w:rsidRDefault="00000000" w:rsidP="003521AD">
    <w:pPr>
      <w:pStyle w:val="Zhlav"/>
      <w:jc w:val="left"/>
    </w:pPr>
    <w:r>
      <w:rPr>
        <w:noProof/>
      </w:rPr>
      <w:pict w14:anchorId="69C11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39892245">
    <w:abstractNumId w:val="25"/>
  </w:num>
  <w:num w:numId="2" w16cid:durableId="1712875255">
    <w:abstractNumId w:val="3"/>
  </w:num>
  <w:num w:numId="3" w16cid:durableId="1478642787">
    <w:abstractNumId w:val="23"/>
  </w:num>
  <w:num w:numId="4" w16cid:durableId="1043868310">
    <w:abstractNumId w:val="19"/>
  </w:num>
  <w:num w:numId="5" w16cid:durableId="159470377">
    <w:abstractNumId w:val="16"/>
  </w:num>
  <w:num w:numId="6" w16cid:durableId="559023980">
    <w:abstractNumId w:val="26"/>
  </w:num>
  <w:num w:numId="7" w16cid:durableId="1526023311">
    <w:abstractNumId w:val="1"/>
  </w:num>
  <w:num w:numId="8" w16cid:durableId="1548184784">
    <w:abstractNumId w:val="24"/>
  </w:num>
  <w:num w:numId="9" w16cid:durableId="1073698291">
    <w:abstractNumId w:val="18"/>
  </w:num>
  <w:num w:numId="10" w16cid:durableId="583681447">
    <w:abstractNumId w:val="26"/>
    <w:lvlOverride w:ilvl="0">
      <w:startOverride w:val="1"/>
    </w:lvlOverride>
  </w:num>
  <w:num w:numId="11" w16cid:durableId="1512178524">
    <w:abstractNumId w:val="17"/>
  </w:num>
  <w:num w:numId="12" w16cid:durableId="308440704">
    <w:abstractNumId w:val="26"/>
  </w:num>
  <w:num w:numId="13" w16cid:durableId="117191294">
    <w:abstractNumId w:val="14"/>
  </w:num>
  <w:num w:numId="14" w16cid:durableId="1138575110">
    <w:abstractNumId w:val="22"/>
  </w:num>
  <w:num w:numId="15" w16cid:durableId="1747530980">
    <w:abstractNumId w:val="26"/>
  </w:num>
  <w:num w:numId="16" w16cid:durableId="1409958332">
    <w:abstractNumId w:val="9"/>
  </w:num>
  <w:num w:numId="17" w16cid:durableId="497117235">
    <w:abstractNumId w:val="15"/>
  </w:num>
  <w:num w:numId="18" w16cid:durableId="698698746">
    <w:abstractNumId w:val="5"/>
  </w:num>
  <w:num w:numId="19" w16cid:durableId="2015449030">
    <w:abstractNumId w:val="4"/>
  </w:num>
  <w:num w:numId="20" w16cid:durableId="421755683">
    <w:abstractNumId w:val="5"/>
  </w:num>
  <w:num w:numId="21" w16cid:durableId="1123621605">
    <w:abstractNumId w:val="8"/>
  </w:num>
  <w:num w:numId="22" w16cid:durableId="16078533">
    <w:abstractNumId w:val="0"/>
  </w:num>
  <w:num w:numId="23" w16cid:durableId="312106819">
    <w:abstractNumId w:val="2"/>
  </w:num>
  <w:num w:numId="24" w16cid:durableId="1331055019">
    <w:abstractNumId w:val="11"/>
  </w:num>
  <w:num w:numId="25" w16cid:durableId="1779904918">
    <w:abstractNumId w:val="7"/>
  </w:num>
  <w:num w:numId="26" w16cid:durableId="97412465">
    <w:abstractNumId w:val="10"/>
  </w:num>
  <w:num w:numId="27" w16cid:durableId="1704788833">
    <w:abstractNumId w:val="6"/>
  </w:num>
  <w:num w:numId="28" w16cid:durableId="1273395292">
    <w:abstractNumId w:val="20"/>
  </w:num>
  <w:num w:numId="29" w16cid:durableId="1026492358">
    <w:abstractNumId w:val="12"/>
  </w:num>
  <w:num w:numId="30" w16cid:durableId="1842617983">
    <w:abstractNumId w:val="21"/>
  </w:num>
  <w:num w:numId="31" w16cid:durableId="754672839">
    <w:abstractNumId w:val="5"/>
  </w:num>
  <w:num w:numId="32" w16cid:durableId="1986735685">
    <w:abstractNumId w:val="26"/>
  </w:num>
  <w:num w:numId="33" w16cid:durableId="1007174867">
    <w:abstractNumId w:val="13"/>
  </w:num>
  <w:num w:numId="34" w16cid:durableId="375204070">
    <w:abstractNumId w:val="26"/>
  </w:num>
  <w:num w:numId="35" w16cid:durableId="790705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46733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5C4"/>
    <w:rsid w:val="000005CF"/>
    <w:rsid w:val="000114FD"/>
    <w:rsid w:val="000119B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2FFC"/>
    <w:rsid w:val="00146C21"/>
    <w:rsid w:val="001618BA"/>
    <w:rsid w:val="00176999"/>
    <w:rsid w:val="00186BEF"/>
    <w:rsid w:val="00187BC0"/>
    <w:rsid w:val="00191820"/>
    <w:rsid w:val="001D23F4"/>
    <w:rsid w:val="001D7764"/>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B463C"/>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53016"/>
    <w:rsid w:val="00553331"/>
    <w:rsid w:val="00557328"/>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C3C21"/>
    <w:rsid w:val="007D46D1"/>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4CA8"/>
    <w:rsid w:val="00AE7F8D"/>
    <w:rsid w:val="00AF66CE"/>
    <w:rsid w:val="00B1547C"/>
    <w:rsid w:val="00B36513"/>
    <w:rsid w:val="00B37E00"/>
    <w:rsid w:val="00B45338"/>
    <w:rsid w:val="00B535B3"/>
    <w:rsid w:val="00B56AFC"/>
    <w:rsid w:val="00B62428"/>
    <w:rsid w:val="00B62A70"/>
    <w:rsid w:val="00B823F3"/>
    <w:rsid w:val="00B82D34"/>
    <w:rsid w:val="00B906E2"/>
    <w:rsid w:val="00BA12A0"/>
    <w:rsid w:val="00BA7D60"/>
    <w:rsid w:val="00BB1307"/>
    <w:rsid w:val="00BC4A0F"/>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B0432"/>
    <w:rsid w:val="00EB58E5"/>
    <w:rsid w:val="00EC5C63"/>
    <w:rsid w:val="00EE17A1"/>
    <w:rsid w:val="00EF069E"/>
    <w:rsid w:val="00EF3B80"/>
    <w:rsid w:val="00F04C36"/>
    <w:rsid w:val="00F10CFC"/>
    <w:rsid w:val="00F14D32"/>
    <w:rsid w:val="00F161FE"/>
    <w:rsid w:val="00F26DC7"/>
    <w:rsid w:val="00F27380"/>
    <w:rsid w:val="00F33288"/>
    <w:rsid w:val="00F33D6A"/>
    <w:rsid w:val="00F35093"/>
    <w:rsid w:val="00F365C4"/>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C319E"/>
  <w15:chartTrackingRefBased/>
  <w15:docId w15:val="{22B617EE-F7C5-4F6C-87DF-EE6ED4BB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E686-1222-4348-B8CC-8BB7BEAB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0</TotalTime>
  <Pages>4</Pages>
  <Words>1639</Words>
  <Characters>9676</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11293</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Monika DiS. (UPB-BMA)</dc:creator>
  <cp:keywords/>
  <cp:lastModifiedBy>Zimmermannová Monika DiS. (UPB-BMA)</cp:lastModifiedBy>
  <cp:revision>2</cp:revision>
  <cp:lastPrinted>2023-05-31T08:21:00Z</cp:lastPrinted>
  <dcterms:created xsi:type="dcterms:W3CDTF">2023-05-31T08:20:00Z</dcterms:created>
  <dcterms:modified xsi:type="dcterms:W3CDTF">2023-05-31T12:14:00Z</dcterms:modified>
</cp:coreProperties>
</file>