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BE8A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6CE296E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502B73A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DFFE020" w14:textId="77777777" w:rsidR="00D912B5" w:rsidRDefault="00E1140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Vážen</w:t>
                  </w:r>
                  <w:r w:rsidR="00724155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á</w:t>
                  </w: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 xml:space="preserve"> pan</w:t>
                  </w:r>
                  <w:r w:rsidR="00724155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í</w:t>
                  </w:r>
                </w:p>
                <w:p w14:paraId="4C45F009" w14:textId="77777777" w:rsidR="006A1520" w:rsidRDefault="00724155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MUDr. Šárka  Andělová</w:t>
                  </w:r>
                </w:p>
                <w:p w14:paraId="32165CE4" w14:textId="77777777" w:rsidR="00724155" w:rsidRDefault="00724155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53CA0A" w14:textId="77777777" w:rsidR="0095510E" w:rsidRPr="00882EFE" w:rsidRDefault="0095510E" w:rsidP="009551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9551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</w:p>
                <w:p w14:paraId="1AF70D3D" w14:textId="77777777" w:rsidR="0095510E" w:rsidRPr="00882EFE" w:rsidRDefault="0095510E" w:rsidP="009551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9551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</w:p>
                <w:p w14:paraId="6DA3B4EE" w14:textId="21A6E6F5" w:rsidR="006A1520" w:rsidRPr="006A1520" w:rsidRDefault="001E5A07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OSTRAVA</w:t>
                  </w:r>
                </w:p>
                <w:p w14:paraId="3C610A51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1D5A901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CC17490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4A1930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593324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AFD0F2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93C50C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4BC48671">
          <v:shape id="_x0000_s2051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14:paraId="409209FD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D95FFE8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E874EA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7E25C8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2046F6C" w14:textId="382D1EE8" w:rsidR="00821DA5" w:rsidRPr="00882EFE" w:rsidRDefault="0095510E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9551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</w:p>
                <w:p w14:paraId="52FADC35" w14:textId="77777777" w:rsidR="0095510E" w:rsidRPr="00882EFE" w:rsidRDefault="0095510E" w:rsidP="009551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9551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</w:p>
                <w:p w14:paraId="2FB9D3C1" w14:textId="77777777" w:rsidR="0095510E" w:rsidRPr="00882EFE" w:rsidRDefault="0095510E" w:rsidP="0095510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95510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</w:p>
                <w:p w14:paraId="66C830A3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28FEDA1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402A93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52331B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365DC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AB81BD1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D668B9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4" type="#_x0000_t34" style="position:absolute;left:0;text-align:left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14:paraId="2985AF8B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08AC213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E82296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727AE44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F954B4A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D7656A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FE85AB4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1FEC912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189058B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20536CE">
          <v:shape id="Pravoúhlá spojnice 7" o:spid="_x0000_s2053" type="#_x0000_t34" style="position:absolute;left:0;text-align:left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10A67BD1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DE8BDFE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44CD9489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1DC82EC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B65391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4B0B705" w14:textId="2ECA6402" w:rsidR="00724155" w:rsidRPr="007B3F44" w:rsidRDefault="00724155" w:rsidP="00724155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7B3F44">
        <w:rPr>
          <w:rFonts w:ascii="Arial" w:hAnsi="Arial" w:cs="Arial"/>
          <w:sz w:val="22"/>
          <w:szCs w:val="22"/>
        </w:rPr>
        <w:t xml:space="preserve">Na základě dřívější dohody u Vás objednáváme </w:t>
      </w:r>
      <w:r w:rsidRPr="007B3F44">
        <w:rPr>
          <w:rFonts w:ascii="Arial" w:hAnsi="Arial" w:cs="Arial"/>
          <w:b/>
          <w:bCs/>
          <w:sz w:val="22"/>
          <w:szCs w:val="22"/>
        </w:rPr>
        <w:t>měření</w:t>
      </w:r>
      <w:r w:rsidRPr="007B3F44">
        <w:rPr>
          <w:rFonts w:ascii="Arial" w:hAnsi="Arial" w:cs="Arial"/>
          <w:sz w:val="22"/>
          <w:szCs w:val="22"/>
        </w:rPr>
        <w:t xml:space="preserve"> u příležitosti </w:t>
      </w:r>
      <w:r w:rsidRPr="007B3F44">
        <w:rPr>
          <w:rFonts w:ascii="Arial" w:hAnsi="Arial" w:cs="Arial"/>
          <w:b/>
          <w:bCs/>
          <w:sz w:val="22"/>
          <w:szCs w:val="22"/>
        </w:rPr>
        <w:t>"Dne zdraví s RBP</w:t>
      </w:r>
      <w:r w:rsidRPr="007B3F44">
        <w:rPr>
          <w:rFonts w:ascii="Arial" w:hAnsi="Arial" w:cs="Arial"/>
          <w:sz w:val="22"/>
          <w:szCs w:val="22"/>
        </w:rPr>
        <w:t>" dne</w:t>
      </w:r>
      <w:r w:rsidRPr="007B3F44">
        <w:rPr>
          <w:rFonts w:ascii="Arial" w:hAnsi="Arial" w:cs="Arial"/>
          <w:b/>
          <w:sz w:val="22"/>
          <w:szCs w:val="22"/>
        </w:rPr>
        <w:t xml:space="preserve"> </w:t>
      </w:r>
      <w:r w:rsidR="000D5B9C">
        <w:rPr>
          <w:rFonts w:ascii="Arial" w:hAnsi="Arial" w:cs="Arial"/>
          <w:b/>
          <w:sz w:val="22"/>
          <w:szCs w:val="22"/>
        </w:rPr>
        <w:t>10</w:t>
      </w:r>
      <w:r w:rsidRPr="007B3F44">
        <w:rPr>
          <w:rFonts w:ascii="Arial" w:hAnsi="Arial" w:cs="Arial"/>
          <w:b/>
          <w:bCs/>
          <w:sz w:val="22"/>
          <w:szCs w:val="22"/>
        </w:rPr>
        <w:t>.0</w:t>
      </w:r>
      <w:r w:rsidR="000D5B9C">
        <w:rPr>
          <w:rFonts w:ascii="Arial" w:hAnsi="Arial" w:cs="Arial"/>
          <w:b/>
          <w:bCs/>
          <w:sz w:val="22"/>
          <w:szCs w:val="22"/>
        </w:rPr>
        <w:t>6</w:t>
      </w:r>
      <w:r w:rsidRPr="007B3F44">
        <w:rPr>
          <w:rFonts w:ascii="Arial" w:hAnsi="Arial" w:cs="Arial"/>
          <w:b/>
          <w:bCs/>
          <w:sz w:val="22"/>
          <w:szCs w:val="22"/>
        </w:rPr>
        <w:t>.20</w:t>
      </w:r>
      <w:r w:rsidR="00601C82">
        <w:rPr>
          <w:rFonts w:ascii="Arial" w:hAnsi="Arial" w:cs="Arial"/>
          <w:b/>
          <w:bCs/>
          <w:sz w:val="22"/>
          <w:szCs w:val="22"/>
        </w:rPr>
        <w:t>2</w:t>
      </w:r>
      <w:r w:rsidR="000D5B9C">
        <w:rPr>
          <w:rFonts w:ascii="Arial" w:hAnsi="Arial" w:cs="Arial"/>
          <w:b/>
          <w:bCs/>
          <w:sz w:val="22"/>
          <w:szCs w:val="22"/>
        </w:rPr>
        <w:t>3</w:t>
      </w:r>
      <w:r w:rsidRPr="007B3F44">
        <w:rPr>
          <w:rFonts w:ascii="Arial" w:hAnsi="Arial" w:cs="Arial"/>
          <w:sz w:val="22"/>
          <w:szCs w:val="22"/>
        </w:rPr>
        <w:t xml:space="preserve"> </w:t>
      </w:r>
      <w:r w:rsidRPr="007B3F44">
        <w:rPr>
          <w:rFonts w:ascii="Arial" w:hAnsi="Arial" w:cs="Arial"/>
          <w:b/>
          <w:bCs/>
          <w:sz w:val="22"/>
          <w:szCs w:val="22"/>
        </w:rPr>
        <w:t>od 09.00 do 17.00</w:t>
      </w:r>
      <w:r w:rsidRPr="007B3F44">
        <w:rPr>
          <w:rFonts w:ascii="Arial" w:hAnsi="Arial" w:cs="Arial"/>
          <w:sz w:val="22"/>
          <w:szCs w:val="22"/>
        </w:rPr>
        <w:t xml:space="preserve"> hodin ve školicím středisku ZOO Ostrava. </w:t>
      </w:r>
    </w:p>
    <w:p w14:paraId="2A6A1063" w14:textId="77777777" w:rsidR="00724155" w:rsidRPr="007B3F44" w:rsidRDefault="00724155" w:rsidP="00724155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7B3F44">
        <w:rPr>
          <w:rFonts w:ascii="Arial" w:hAnsi="Arial" w:cs="Arial"/>
          <w:b/>
          <w:bCs/>
          <w:sz w:val="22"/>
          <w:szCs w:val="22"/>
        </w:rPr>
        <w:t>Měření a vyšetření budou provedena pro pojištěnce RBP a zaměstnance Zoo Ostrava zdarma</w:t>
      </w:r>
      <w:r w:rsidRPr="007B3F44">
        <w:rPr>
          <w:rFonts w:ascii="Arial" w:hAnsi="Arial" w:cs="Arial"/>
          <w:sz w:val="22"/>
          <w:szCs w:val="22"/>
        </w:rPr>
        <w:t>. Náklady za provedenou práci fakturujte na pojišťovnu. Součástí faktury musí být seznam měřených pojištěnců doplněný o jejich rodná čísla.</w:t>
      </w:r>
    </w:p>
    <w:p w14:paraId="42036A13" w14:textId="77777777" w:rsidR="00724155" w:rsidRPr="007B3F44" w:rsidRDefault="00724155" w:rsidP="00724155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8093904" w14:textId="5109FFC8" w:rsidR="00724155" w:rsidRPr="007B3F44" w:rsidRDefault="00724155" w:rsidP="00724155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7B3F44">
        <w:rPr>
          <w:rFonts w:ascii="Arial" w:hAnsi="Arial" w:cs="Arial"/>
          <w:sz w:val="22"/>
          <w:szCs w:val="22"/>
        </w:rPr>
        <w:t xml:space="preserve">Cenové kalkulace pro (za osobu) : </w:t>
      </w:r>
    </w:p>
    <w:p w14:paraId="1E6ECFD3" w14:textId="75B62DD7" w:rsidR="00724155" w:rsidRPr="007B3F44" w:rsidRDefault="00724155" w:rsidP="007241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7B3F44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D4315" w:rsidRPr="009D4315">
        <w:rPr>
          <w:rFonts w:ascii="Arial" w:hAnsi="Arial" w:cs="Arial"/>
          <w:b/>
          <w:bCs/>
          <w:sz w:val="22"/>
          <w:szCs w:val="22"/>
        </w:rPr>
        <w:t xml:space="preserve">vyšetření </w:t>
      </w:r>
      <w:r w:rsidRPr="007B3F44">
        <w:rPr>
          <w:rFonts w:ascii="Arial" w:hAnsi="Arial" w:cs="Arial"/>
          <w:b/>
          <w:bCs/>
          <w:sz w:val="22"/>
          <w:szCs w:val="22"/>
        </w:rPr>
        <w:t xml:space="preserve">cukru  </w:t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7B3F4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0216C" w:rsidRPr="0050216C">
        <w:rPr>
          <w:rFonts w:ascii="Arial" w:hAnsi="Arial" w:cs="Arial"/>
          <w:b/>
          <w:bCs/>
          <w:sz w:val="22"/>
          <w:szCs w:val="22"/>
          <w:highlight w:val="black"/>
        </w:rPr>
        <w:t>XXXX</w:t>
      </w:r>
      <w:r w:rsidRPr="007B3F44">
        <w:rPr>
          <w:rFonts w:ascii="Arial" w:hAnsi="Arial" w:cs="Arial"/>
          <w:b/>
          <w:bCs/>
          <w:sz w:val="22"/>
          <w:szCs w:val="22"/>
        </w:rPr>
        <w:t xml:space="preserve"> Kč </w:t>
      </w:r>
    </w:p>
    <w:p w14:paraId="1C278EDF" w14:textId="59A1FA6A" w:rsidR="00724155" w:rsidRPr="007B3F44" w:rsidRDefault="00724155" w:rsidP="007241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 xml:space="preserve">měření krevního tlaku </w:t>
      </w:r>
      <w:r w:rsidRPr="007B3F4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="009D4315">
        <w:rPr>
          <w:rFonts w:ascii="Arial" w:hAnsi="Arial" w:cs="Arial"/>
          <w:b/>
          <w:bCs/>
          <w:sz w:val="22"/>
          <w:szCs w:val="22"/>
        </w:rPr>
        <w:tab/>
      </w:r>
      <w:r w:rsidR="009D4315">
        <w:rPr>
          <w:rFonts w:ascii="Arial" w:hAnsi="Arial" w:cs="Arial"/>
          <w:b/>
          <w:bCs/>
          <w:sz w:val="22"/>
          <w:szCs w:val="22"/>
        </w:rPr>
        <w:tab/>
      </w:r>
      <w:r w:rsidR="009D4315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0216C" w:rsidRPr="0050216C">
        <w:rPr>
          <w:rFonts w:ascii="Arial" w:hAnsi="Arial" w:cs="Arial"/>
          <w:b/>
          <w:bCs/>
          <w:sz w:val="22"/>
          <w:szCs w:val="22"/>
          <w:highlight w:val="black"/>
        </w:rPr>
        <w:t>XXXX</w:t>
      </w:r>
      <w:r w:rsidR="0050216C" w:rsidRPr="007B3F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3F44">
        <w:rPr>
          <w:rFonts w:ascii="Arial" w:hAnsi="Arial" w:cs="Arial"/>
          <w:b/>
          <w:bCs/>
          <w:sz w:val="22"/>
          <w:szCs w:val="22"/>
        </w:rPr>
        <w:t xml:space="preserve">Kč </w:t>
      </w:r>
    </w:p>
    <w:p w14:paraId="34A0C3D9" w14:textId="33518818" w:rsidR="00724155" w:rsidRDefault="00724155" w:rsidP="007241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>poradna odvykání kouření</w:t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0216C" w:rsidRPr="0050216C">
        <w:rPr>
          <w:rFonts w:ascii="Arial" w:hAnsi="Arial" w:cs="Arial"/>
          <w:b/>
          <w:bCs/>
          <w:sz w:val="22"/>
          <w:szCs w:val="22"/>
          <w:highlight w:val="black"/>
        </w:rPr>
        <w:t>XXXX</w:t>
      </w:r>
      <w:r w:rsidR="0050216C" w:rsidRPr="007B3F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3F44">
        <w:rPr>
          <w:rFonts w:ascii="Arial" w:hAnsi="Arial" w:cs="Arial"/>
          <w:b/>
          <w:bCs/>
          <w:sz w:val="22"/>
          <w:szCs w:val="22"/>
        </w:rPr>
        <w:t>Kč</w:t>
      </w:r>
    </w:p>
    <w:p w14:paraId="3CD52CBD" w14:textId="51D01B86" w:rsidR="009D4315" w:rsidRDefault="009D4315" w:rsidP="007241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instrukce k prevenci nádoru prsu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0216C" w:rsidRPr="0050216C">
        <w:rPr>
          <w:rFonts w:ascii="Arial" w:hAnsi="Arial" w:cs="Arial"/>
          <w:b/>
          <w:bCs/>
          <w:sz w:val="22"/>
          <w:szCs w:val="22"/>
          <w:highlight w:val="black"/>
        </w:rPr>
        <w:t>XXXX</w:t>
      </w:r>
      <w:r w:rsidR="0050216C" w:rsidRPr="007B3F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Kč</w:t>
      </w:r>
    </w:p>
    <w:p w14:paraId="2F17EEFC" w14:textId="5D8EB6B2" w:rsidR="00601C82" w:rsidRPr="007B3F44" w:rsidRDefault="00601C82" w:rsidP="007241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>konzultace lékaře</w:t>
      </w:r>
      <w:r w:rsidR="009D4315">
        <w:rPr>
          <w:rFonts w:ascii="Arial" w:hAnsi="Arial" w:cs="Arial"/>
          <w:b/>
          <w:bCs/>
          <w:sz w:val="22"/>
          <w:szCs w:val="22"/>
        </w:rPr>
        <w:t xml:space="preserve"> k výsledkům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0216C" w:rsidRPr="0050216C">
        <w:rPr>
          <w:rFonts w:ascii="Arial" w:hAnsi="Arial" w:cs="Arial"/>
          <w:b/>
          <w:bCs/>
          <w:sz w:val="22"/>
          <w:szCs w:val="22"/>
          <w:highlight w:val="black"/>
        </w:rPr>
        <w:t>XXXX</w:t>
      </w:r>
      <w:r w:rsidR="0050216C" w:rsidRPr="007B3F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Kč</w:t>
      </w:r>
    </w:p>
    <w:p w14:paraId="16863693" w14:textId="73F2A1B4" w:rsidR="00724155" w:rsidRPr="007B3F44" w:rsidRDefault="00724155" w:rsidP="007241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  <w:t>bodystat</w:t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B3F44">
        <w:rPr>
          <w:rFonts w:ascii="Arial" w:hAnsi="Arial" w:cs="Arial"/>
          <w:b/>
          <w:bCs/>
          <w:sz w:val="22"/>
          <w:szCs w:val="22"/>
        </w:rPr>
        <w:tab/>
      </w:r>
      <w:r w:rsidR="0050216C" w:rsidRPr="0050216C">
        <w:rPr>
          <w:rFonts w:ascii="Arial" w:hAnsi="Arial" w:cs="Arial"/>
          <w:b/>
          <w:bCs/>
          <w:sz w:val="22"/>
          <w:szCs w:val="22"/>
          <w:highlight w:val="black"/>
        </w:rPr>
        <w:t>XXXX</w:t>
      </w:r>
      <w:r w:rsidR="0050216C" w:rsidRPr="007B3F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3F44">
        <w:rPr>
          <w:rFonts w:ascii="Arial" w:hAnsi="Arial" w:cs="Arial"/>
          <w:b/>
          <w:bCs/>
          <w:sz w:val="22"/>
          <w:szCs w:val="22"/>
        </w:rPr>
        <w:t>Kč</w:t>
      </w:r>
    </w:p>
    <w:p w14:paraId="35E8579B" w14:textId="77777777" w:rsidR="00724155" w:rsidRPr="007B3F44" w:rsidRDefault="00724155" w:rsidP="00724155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5126A65" w14:textId="6E515290" w:rsidR="00724155" w:rsidRPr="007B3F44" w:rsidRDefault="00724155" w:rsidP="00724155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  <w:r w:rsidRPr="007B3F44">
        <w:rPr>
          <w:rFonts w:ascii="Arial" w:hAnsi="Arial" w:cs="Arial"/>
          <w:b/>
          <w:sz w:val="22"/>
          <w:szCs w:val="22"/>
        </w:rPr>
        <w:t>Upozorňujeme, že podle požadavku Zoo musí být doprava měřící techniky v areálu Zoo provedena do 08.30 a od 1</w:t>
      </w:r>
      <w:r w:rsidR="009D4315">
        <w:rPr>
          <w:rFonts w:ascii="Arial" w:hAnsi="Arial" w:cs="Arial"/>
          <w:b/>
          <w:sz w:val="22"/>
          <w:szCs w:val="22"/>
        </w:rPr>
        <w:t>7</w:t>
      </w:r>
      <w:r w:rsidRPr="007B3F44">
        <w:rPr>
          <w:rFonts w:ascii="Arial" w:hAnsi="Arial" w:cs="Arial"/>
          <w:b/>
          <w:sz w:val="22"/>
          <w:szCs w:val="22"/>
        </w:rPr>
        <w:t>.</w:t>
      </w:r>
      <w:r w:rsidR="009D4315">
        <w:rPr>
          <w:rFonts w:ascii="Arial" w:hAnsi="Arial" w:cs="Arial"/>
          <w:b/>
          <w:sz w:val="22"/>
          <w:szCs w:val="22"/>
        </w:rPr>
        <w:t>3</w:t>
      </w:r>
      <w:r w:rsidRPr="007B3F44">
        <w:rPr>
          <w:rFonts w:ascii="Arial" w:hAnsi="Arial" w:cs="Arial"/>
          <w:b/>
          <w:sz w:val="22"/>
          <w:szCs w:val="22"/>
        </w:rPr>
        <w:t>0 hodin, vozidla nemohou parkovat v areálu Zoo vedle pavilonu.</w:t>
      </w:r>
    </w:p>
    <w:p w14:paraId="7E886C8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52B9181E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21DF080C" w14:textId="77777777" w:rsidR="006A1520" w:rsidRPr="006A1520" w:rsidRDefault="00000000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lang w:eastAsia="cs-CZ"/>
        </w:rPr>
        <w:pict w14:anchorId="4D1463B6">
          <v:shape id="Text Box 7" o:spid="_x0000_s2052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<v:textbox inset="7.45pt,3.85pt,7.45pt,3.85pt">
              <w:txbxContent>
                <w:p w14:paraId="65A390E6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EFAA391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0061CD9E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04448356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36F3EF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346B6D3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848EEE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410208A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612EEB9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1F5CF2F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BE0E92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E5E7D8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A035D0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E1457A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D730BB6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1953CDA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154C5B3A" w14:textId="77777777" w:rsidR="00724155" w:rsidRDefault="00724155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724155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6BD0" w14:textId="77777777" w:rsidR="00B808E5" w:rsidRDefault="00B808E5" w:rsidP="007A3541">
      <w:pPr>
        <w:spacing w:after="0" w:line="240" w:lineRule="auto"/>
      </w:pPr>
      <w:r>
        <w:separator/>
      </w:r>
    </w:p>
  </w:endnote>
  <w:endnote w:type="continuationSeparator" w:id="0">
    <w:p w14:paraId="7299C209" w14:textId="77777777" w:rsidR="00B808E5" w:rsidRDefault="00B808E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17F1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5281C0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14:paraId="093A293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174D06F8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05D0536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241C0BEE" w14:textId="0317517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200EF5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56C7F5BF">
        <v:shape id="_x0000_s1025" type="#_x0000_t202" style="position:absolute;margin-left:170pt;margin-top:-3pt;width:153.8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14:paraId="71B49D3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9010AF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780EB5D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761F814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3476F97F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BCA46B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A072C2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0368A7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76A17EC" w14:textId="04BCABE8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200EF5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1788" w14:textId="77777777" w:rsidR="00B808E5" w:rsidRDefault="00B808E5" w:rsidP="007A3541">
      <w:pPr>
        <w:spacing w:after="0" w:line="240" w:lineRule="auto"/>
      </w:pPr>
      <w:r>
        <w:separator/>
      </w:r>
    </w:p>
  </w:footnote>
  <w:footnote w:type="continuationSeparator" w:id="0">
    <w:p w14:paraId="0E137C39" w14:textId="77777777" w:rsidR="00B808E5" w:rsidRDefault="00B808E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EE68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2D53C11" wp14:editId="396E2B5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7E027" w14:textId="77777777" w:rsidR="007A3541" w:rsidRDefault="007A3541">
    <w:pPr>
      <w:pStyle w:val="Zhlav"/>
    </w:pPr>
  </w:p>
  <w:p w14:paraId="4EAEFFE0" w14:textId="77777777" w:rsidR="00D64985" w:rsidRDefault="00D64985">
    <w:pPr>
      <w:pStyle w:val="Zhlav"/>
    </w:pPr>
  </w:p>
  <w:p w14:paraId="2A9B07B2" w14:textId="77777777" w:rsidR="00D64985" w:rsidRDefault="00D64985">
    <w:pPr>
      <w:pStyle w:val="Zhlav"/>
    </w:pPr>
  </w:p>
  <w:p w14:paraId="188310E8" w14:textId="77777777" w:rsidR="00D64985" w:rsidRDefault="00D64985">
    <w:pPr>
      <w:pStyle w:val="Zhlav"/>
    </w:pPr>
  </w:p>
  <w:p w14:paraId="772C5491" w14:textId="77777777" w:rsidR="00D64985" w:rsidRDefault="00D64985">
    <w:pPr>
      <w:pStyle w:val="Zhlav"/>
    </w:pPr>
  </w:p>
  <w:p w14:paraId="7AB53908" w14:textId="77777777" w:rsidR="00D64985" w:rsidRDefault="00D64985">
    <w:pPr>
      <w:pStyle w:val="Zhlav"/>
    </w:pPr>
  </w:p>
  <w:p w14:paraId="1559D993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5866"/>
    <w:rsid w:val="00077CBE"/>
    <w:rsid w:val="000C21A2"/>
    <w:rsid w:val="000C3864"/>
    <w:rsid w:val="000D5B9C"/>
    <w:rsid w:val="000F0EE4"/>
    <w:rsid w:val="00165CE2"/>
    <w:rsid w:val="001927CE"/>
    <w:rsid w:val="00196266"/>
    <w:rsid w:val="001D1574"/>
    <w:rsid w:val="001E5A07"/>
    <w:rsid w:val="00200EF5"/>
    <w:rsid w:val="0021444E"/>
    <w:rsid w:val="00311176"/>
    <w:rsid w:val="00320CA0"/>
    <w:rsid w:val="003645C2"/>
    <w:rsid w:val="00394489"/>
    <w:rsid w:val="003C71FF"/>
    <w:rsid w:val="00451C30"/>
    <w:rsid w:val="00467DFA"/>
    <w:rsid w:val="0050216C"/>
    <w:rsid w:val="005027DA"/>
    <w:rsid w:val="005167BB"/>
    <w:rsid w:val="00537D46"/>
    <w:rsid w:val="005D1890"/>
    <w:rsid w:val="005E7874"/>
    <w:rsid w:val="005F2B26"/>
    <w:rsid w:val="005F4021"/>
    <w:rsid w:val="00601C82"/>
    <w:rsid w:val="006322A1"/>
    <w:rsid w:val="0066598A"/>
    <w:rsid w:val="006A1520"/>
    <w:rsid w:val="006D39B7"/>
    <w:rsid w:val="006F261C"/>
    <w:rsid w:val="00724155"/>
    <w:rsid w:val="007450A4"/>
    <w:rsid w:val="00794159"/>
    <w:rsid w:val="007A3541"/>
    <w:rsid w:val="007C6778"/>
    <w:rsid w:val="00821DA5"/>
    <w:rsid w:val="00823E1F"/>
    <w:rsid w:val="00882EFE"/>
    <w:rsid w:val="008976B7"/>
    <w:rsid w:val="008F5012"/>
    <w:rsid w:val="00903105"/>
    <w:rsid w:val="0090618D"/>
    <w:rsid w:val="0094671B"/>
    <w:rsid w:val="00954EA3"/>
    <w:rsid w:val="0095510E"/>
    <w:rsid w:val="00983C60"/>
    <w:rsid w:val="00987C1F"/>
    <w:rsid w:val="009953DC"/>
    <w:rsid w:val="009D4315"/>
    <w:rsid w:val="009E016F"/>
    <w:rsid w:val="009E0204"/>
    <w:rsid w:val="009E0AAA"/>
    <w:rsid w:val="009F287A"/>
    <w:rsid w:val="00A3060B"/>
    <w:rsid w:val="00B20393"/>
    <w:rsid w:val="00B34A4B"/>
    <w:rsid w:val="00B808E5"/>
    <w:rsid w:val="00BC43DB"/>
    <w:rsid w:val="00BD2E15"/>
    <w:rsid w:val="00C07F03"/>
    <w:rsid w:val="00C31701"/>
    <w:rsid w:val="00C411ED"/>
    <w:rsid w:val="00C605EF"/>
    <w:rsid w:val="00D12C7F"/>
    <w:rsid w:val="00D14A91"/>
    <w:rsid w:val="00D378B8"/>
    <w:rsid w:val="00D60E20"/>
    <w:rsid w:val="00D64985"/>
    <w:rsid w:val="00D912B5"/>
    <w:rsid w:val="00E036ED"/>
    <w:rsid w:val="00E11400"/>
    <w:rsid w:val="00E25DF2"/>
    <w:rsid w:val="00E3593B"/>
    <w:rsid w:val="00E62F83"/>
    <w:rsid w:val="00E74583"/>
    <w:rsid w:val="00E76CE5"/>
    <w:rsid w:val="00E8514B"/>
    <w:rsid w:val="00E86037"/>
    <w:rsid w:val="00E860D0"/>
    <w:rsid w:val="00EC389E"/>
    <w:rsid w:val="00F24AD8"/>
    <w:rsid w:val="00F441A6"/>
    <w:rsid w:val="00F918BF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FAF3C11"/>
  <w15:docId w15:val="{880439F2-55BC-42BE-85D7-4FEC239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015D-FA67-41F9-90F8-4570222C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8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</cp:revision>
  <cp:lastPrinted>2019-03-13T13:23:00Z</cp:lastPrinted>
  <dcterms:created xsi:type="dcterms:W3CDTF">2023-05-15T16:08:00Z</dcterms:created>
  <dcterms:modified xsi:type="dcterms:W3CDTF">2023-05-30T11:30:00Z</dcterms:modified>
</cp:coreProperties>
</file>