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ED09" w14:textId="4F61E386" w:rsidR="00173327" w:rsidRPr="00697CCA" w:rsidRDefault="00422D0B" w:rsidP="00697CCA">
      <w:pPr>
        <w:pStyle w:val="Nadpis1"/>
      </w:pPr>
      <w:r>
        <w:t>s</w:t>
      </w:r>
      <w:r w:rsidR="00D822A3" w:rsidRPr="00697CCA">
        <w:t xml:space="preserve">mlouva </w:t>
      </w:r>
      <w:r w:rsidR="00A25FB3" w:rsidRPr="00697CCA">
        <w:br/>
      </w:r>
      <w:r w:rsidR="00D822A3" w:rsidRPr="00697CCA">
        <w:t xml:space="preserve">o </w:t>
      </w:r>
      <w:r w:rsidR="00EA2BB7">
        <w:t>spolupráci</w:t>
      </w:r>
    </w:p>
    <w:p w14:paraId="7E327114" w14:textId="6ECABADD" w:rsidR="00173327" w:rsidRDefault="00173327" w:rsidP="00173327">
      <w:pPr>
        <w:rPr>
          <w:rFonts w:ascii="Crabath Text Medium" w:hAnsi="Crabath Text Medium"/>
        </w:rPr>
      </w:pPr>
    </w:p>
    <w:p w14:paraId="5710994D" w14:textId="66150F65" w:rsidR="004B2667" w:rsidRDefault="00A20EBD" w:rsidP="00173327">
      <w:pPr>
        <w:rPr>
          <w:rFonts w:ascii="Crabath Text Medium" w:hAnsi="Crabath Text Medium"/>
        </w:rPr>
      </w:pPr>
      <w:r>
        <w:rPr>
          <w:rFonts w:ascii="Crabath Text Medium" w:hAnsi="Crabath Text Medium"/>
        </w:rPr>
        <w:t xml:space="preserve">uzavřená podle </w:t>
      </w:r>
      <w:r w:rsidRPr="00705AFD">
        <w:rPr>
          <w:rFonts w:ascii="Crabath Text Medium" w:hAnsi="Crabath Text Medium"/>
        </w:rPr>
        <w:t>ustanovení § 1746 odst. 2 zákona č. 89/2012 Sb., občanský zákoník, v platném znění</w:t>
      </w:r>
    </w:p>
    <w:p w14:paraId="538A158A" w14:textId="77777777" w:rsidR="00D822A3" w:rsidRDefault="00D822A3" w:rsidP="00173327">
      <w:pPr>
        <w:rPr>
          <w:rFonts w:ascii="Crabath Text Medium" w:hAnsi="Crabath Text Medium"/>
        </w:rPr>
      </w:pPr>
    </w:p>
    <w:p w14:paraId="2E4071A1" w14:textId="77777777" w:rsidR="00EA73D1" w:rsidRDefault="00EA73D1" w:rsidP="00173327">
      <w:pPr>
        <w:rPr>
          <w:rFonts w:ascii="Crabath Text Medium" w:hAnsi="Crabath Text Medium"/>
        </w:rPr>
      </w:pPr>
    </w:p>
    <w:p w14:paraId="243D3AA2" w14:textId="77777777" w:rsidR="00EA73D1" w:rsidRDefault="00EA73D1" w:rsidP="00173327">
      <w:pPr>
        <w:rPr>
          <w:rFonts w:ascii="Crabath Text Medium" w:hAnsi="Crabath Text Medium"/>
        </w:rPr>
      </w:pPr>
    </w:p>
    <w:p w14:paraId="66DE5244" w14:textId="77777777" w:rsidR="00EA73D1" w:rsidRDefault="00EA73D1" w:rsidP="00173327">
      <w:pPr>
        <w:rPr>
          <w:rFonts w:ascii="Crabath Text Medium" w:hAnsi="Crabath Text Medium"/>
        </w:rPr>
      </w:pPr>
    </w:p>
    <w:p w14:paraId="6D7FC99C" w14:textId="77777777" w:rsidR="00AF076A" w:rsidRDefault="00AF076A" w:rsidP="00AF076A">
      <w:pPr>
        <w:pStyle w:val="Nadpis2"/>
        <w:numPr>
          <w:ilvl w:val="0"/>
          <w:numId w:val="0"/>
        </w:numPr>
        <w:rPr>
          <w:rFonts w:ascii="Crabath Text Medium" w:hAnsi="Crabath Text Medium"/>
          <w:sz w:val="23"/>
          <w:szCs w:val="23"/>
        </w:rPr>
      </w:pPr>
      <w:r>
        <w:rPr>
          <w:rFonts w:ascii="Crabath Text Medium" w:hAnsi="Crabath Text Medium"/>
          <w:sz w:val="23"/>
          <w:szCs w:val="23"/>
        </w:rPr>
        <w:t>m</w:t>
      </w:r>
      <w:r w:rsidRPr="00026C34">
        <w:rPr>
          <w:rFonts w:ascii="Crabath Text Medium" w:hAnsi="Crabath Text Medium"/>
          <w:sz w:val="23"/>
          <w:szCs w:val="23"/>
        </w:rPr>
        <w:t>ezi</w:t>
      </w:r>
    </w:p>
    <w:p w14:paraId="5A666041" w14:textId="77777777" w:rsidR="00AF076A" w:rsidRDefault="00AF076A" w:rsidP="00AF076A"/>
    <w:p w14:paraId="24877DC0" w14:textId="77777777" w:rsidR="00AF076A" w:rsidRPr="00026C34" w:rsidRDefault="00AF076A" w:rsidP="00AF076A">
      <w:pPr>
        <w:pStyle w:val="Nadpis2"/>
        <w:numPr>
          <w:ilvl w:val="0"/>
          <w:numId w:val="0"/>
        </w:numPr>
        <w:rPr>
          <w:rFonts w:ascii="Crabath Text Medium" w:hAnsi="Crabath Text Medium"/>
          <w:sz w:val="23"/>
          <w:szCs w:val="23"/>
        </w:rPr>
      </w:pPr>
      <w:r w:rsidRPr="00026C34">
        <w:rPr>
          <w:rFonts w:ascii="Crabath Text Medium" w:hAnsi="Crabath Text Medium"/>
          <w:sz w:val="23"/>
          <w:szCs w:val="23"/>
        </w:rPr>
        <w:t>Prague City Tourism a.s.</w:t>
      </w:r>
    </w:p>
    <w:p w14:paraId="7CEFE3F2" w14:textId="77777777" w:rsidR="00AF076A" w:rsidRPr="00026C34" w:rsidRDefault="00AF076A" w:rsidP="00AF076A">
      <w:pPr>
        <w:spacing w:line="240" w:lineRule="auto"/>
        <w:rPr>
          <w:sz w:val="23"/>
          <w:szCs w:val="23"/>
        </w:rPr>
      </w:pPr>
    </w:p>
    <w:p w14:paraId="1A08B9C5" w14:textId="075F3230" w:rsidR="00AF076A" w:rsidRDefault="00AF076A" w:rsidP="00AF076A">
      <w:r>
        <w:rPr>
          <w:rFonts w:ascii="Crabath Text Medium" w:hAnsi="Crabath Text Medium"/>
        </w:rPr>
        <w:t>s</w:t>
      </w:r>
      <w:r w:rsidRPr="00A25FB3">
        <w:rPr>
          <w:rFonts w:ascii="Crabath Text Medium" w:hAnsi="Crabath Text Medium"/>
        </w:rPr>
        <w:t>e sídlem:</w:t>
      </w:r>
      <w:r>
        <w:t xml:space="preserve"> </w:t>
      </w:r>
      <w:r>
        <w:tab/>
      </w:r>
      <w:r>
        <w:tab/>
        <w:t>Žatecká 110/2,</w:t>
      </w:r>
      <w:r w:rsidR="00121D6D">
        <w:t xml:space="preserve"> Staré Město,</w:t>
      </w:r>
      <w:r>
        <w:t xml:space="preserve"> 110 00 Praha 1</w:t>
      </w:r>
    </w:p>
    <w:p w14:paraId="5BCB81F9" w14:textId="77777777" w:rsidR="00AF076A" w:rsidRDefault="00AF076A" w:rsidP="00AF076A">
      <w:r w:rsidRPr="00A25FB3">
        <w:rPr>
          <w:rFonts w:ascii="Crabath Text Medium" w:hAnsi="Crabath Text Medium"/>
        </w:rPr>
        <w:t>IČ</w:t>
      </w:r>
      <w:r>
        <w:rPr>
          <w:rFonts w:ascii="Crabath Text Medium" w:hAnsi="Crabath Text Medium"/>
        </w:rPr>
        <w:t>O</w:t>
      </w:r>
      <w:r w:rsidRPr="00A25FB3">
        <w:rPr>
          <w:rFonts w:ascii="Crabath Text Medium" w:hAnsi="Crabath Text Medium"/>
        </w:rPr>
        <w:t>:</w:t>
      </w:r>
      <w:r>
        <w:t xml:space="preserve"> </w:t>
      </w:r>
      <w:r>
        <w:tab/>
      </w:r>
      <w:r>
        <w:tab/>
      </w:r>
      <w:r>
        <w:tab/>
        <w:t xml:space="preserve">07312890 </w:t>
      </w:r>
    </w:p>
    <w:p w14:paraId="29460B45" w14:textId="77777777" w:rsidR="00AF076A" w:rsidRDefault="00AF076A" w:rsidP="00AF076A">
      <w:r w:rsidRPr="00A25FB3">
        <w:rPr>
          <w:rFonts w:ascii="Crabath Text Medium" w:hAnsi="Crabath Text Medium"/>
        </w:rPr>
        <w:t>DIČ:</w:t>
      </w:r>
      <w:r>
        <w:t xml:space="preserve"> </w:t>
      </w:r>
      <w:r>
        <w:tab/>
      </w:r>
      <w:r>
        <w:tab/>
      </w:r>
      <w:r>
        <w:tab/>
        <w:t xml:space="preserve">CZ07312890        </w:t>
      </w:r>
    </w:p>
    <w:p w14:paraId="7F2B196C" w14:textId="77777777" w:rsidR="00AF076A" w:rsidRDefault="00AF076A" w:rsidP="00AF076A">
      <w:r w:rsidRPr="5F23B73A">
        <w:rPr>
          <w:rFonts w:ascii="Crabath Text Medium" w:hAnsi="Crabath Text Medium"/>
        </w:rPr>
        <w:t>zastoupená:</w:t>
      </w:r>
      <w:r>
        <w:t xml:space="preserve"> </w:t>
      </w:r>
      <w:r>
        <w:tab/>
      </w:r>
      <w:r>
        <w:tab/>
        <w:t xml:space="preserve">Mgr. Františkem </w:t>
      </w:r>
      <w:proofErr w:type="spellStart"/>
      <w:r>
        <w:t>Ciprem</w:t>
      </w:r>
      <w:proofErr w:type="spellEnd"/>
      <w:r>
        <w:t>, předsedou představenstva,</w:t>
      </w:r>
    </w:p>
    <w:p w14:paraId="337B4FC1" w14:textId="77777777" w:rsidR="00AF076A" w:rsidRDefault="00AF076A" w:rsidP="00AF076A">
      <w:pPr>
        <w:ind w:left="1416" w:firstLine="708"/>
      </w:pPr>
      <w:r>
        <w:t>Mgr. Janou Adamcovou, místopředsedkyní představenstva</w:t>
      </w:r>
    </w:p>
    <w:p w14:paraId="1CAF5AFC" w14:textId="77777777" w:rsidR="00AF076A" w:rsidRPr="00D822A3" w:rsidRDefault="00AF076A" w:rsidP="00AF076A">
      <w:pPr>
        <w:spacing w:after="40" w:line="240" w:lineRule="auto"/>
      </w:pPr>
      <w:r>
        <w:t>dále jen „</w:t>
      </w:r>
      <w:r w:rsidRPr="00121D6D">
        <w:rPr>
          <w:rFonts w:ascii="Crabath Text Medium" w:hAnsi="Crabath Text Medium"/>
          <w:bCs/>
        </w:rPr>
        <w:t>PCT</w:t>
      </w:r>
      <w:r>
        <w:t>“</w:t>
      </w:r>
    </w:p>
    <w:p w14:paraId="5E7087CA" w14:textId="77777777" w:rsidR="00026C34" w:rsidRPr="00026C34" w:rsidRDefault="00026C34" w:rsidP="00CD0ADA">
      <w:pPr>
        <w:spacing w:after="120" w:line="240" w:lineRule="auto"/>
        <w:rPr>
          <w:sz w:val="23"/>
          <w:szCs w:val="23"/>
        </w:rPr>
      </w:pPr>
    </w:p>
    <w:p w14:paraId="0BD35080" w14:textId="77777777" w:rsidR="00A25FB3" w:rsidRPr="00026C34" w:rsidRDefault="00A25FB3" w:rsidP="00CD0ADA">
      <w:pPr>
        <w:pStyle w:val="Nadpis2"/>
        <w:numPr>
          <w:ilvl w:val="0"/>
          <w:numId w:val="0"/>
        </w:numPr>
        <w:spacing w:before="0"/>
        <w:rPr>
          <w:rFonts w:ascii="Crabath Text Medium" w:hAnsi="Crabath Text Medium"/>
          <w:sz w:val="23"/>
          <w:szCs w:val="23"/>
        </w:rPr>
      </w:pPr>
      <w:r w:rsidRPr="00026C34">
        <w:rPr>
          <w:rFonts w:ascii="Crabath Text Medium" w:hAnsi="Crabath Text Medium"/>
          <w:sz w:val="23"/>
          <w:szCs w:val="23"/>
        </w:rPr>
        <w:t>a</w:t>
      </w:r>
    </w:p>
    <w:p w14:paraId="7DBB7980" w14:textId="77777777" w:rsidR="00026C34" w:rsidRPr="00026C34" w:rsidRDefault="00026C34" w:rsidP="00CD0ADA">
      <w:pPr>
        <w:spacing w:after="120" w:line="240" w:lineRule="auto"/>
        <w:rPr>
          <w:sz w:val="23"/>
          <w:szCs w:val="23"/>
        </w:rPr>
      </w:pPr>
    </w:p>
    <w:p w14:paraId="2DADC3E8" w14:textId="4DB23B0C" w:rsidR="00A25FB3" w:rsidRPr="00026C34" w:rsidRDefault="005F7710" w:rsidP="00A25FB3">
      <w:pPr>
        <w:pStyle w:val="Nadpis2"/>
        <w:numPr>
          <w:ilvl w:val="0"/>
          <w:numId w:val="0"/>
        </w:numPr>
        <w:rPr>
          <w:rFonts w:ascii="Crabath Text Medium" w:hAnsi="Crabath Text Medium"/>
          <w:sz w:val="23"/>
          <w:szCs w:val="23"/>
        </w:rPr>
      </w:pPr>
      <w:r>
        <w:rPr>
          <w:rFonts w:ascii="Crabath Text Medium" w:hAnsi="Crabath Text Medium"/>
          <w:sz w:val="23"/>
          <w:szCs w:val="23"/>
        </w:rPr>
        <w:t>ICE-TEC SOLUTION CZ</w:t>
      </w:r>
      <w:r w:rsidR="00A25FB3" w:rsidRPr="00026C34">
        <w:rPr>
          <w:rFonts w:ascii="Crabath Text Medium" w:hAnsi="Crabath Text Medium"/>
          <w:sz w:val="23"/>
          <w:szCs w:val="23"/>
        </w:rPr>
        <w:t xml:space="preserve"> s.r.o.</w:t>
      </w:r>
    </w:p>
    <w:p w14:paraId="1C311518" w14:textId="77777777" w:rsidR="00026C34" w:rsidRPr="00026C34" w:rsidRDefault="00026C34" w:rsidP="00026C34">
      <w:pPr>
        <w:spacing w:line="240" w:lineRule="auto"/>
        <w:rPr>
          <w:sz w:val="23"/>
          <w:szCs w:val="23"/>
        </w:rPr>
      </w:pPr>
    </w:p>
    <w:p w14:paraId="2CA4E110" w14:textId="74EFA002" w:rsidR="00A25FB3" w:rsidRPr="00A25FB3" w:rsidRDefault="00121D6D" w:rsidP="00A25FB3">
      <w:r>
        <w:rPr>
          <w:rFonts w:ascii="Crabath Text Medium" w:hAnsi="Crabath Text Medium"/>
        </w:rPr>
        <w:t>s</w:t>
      </w:r>
      <w:r w:rsidR="00A25FB3" w:rsidRPr="00A25FB3">
        <w:rPr>
          <w:rFonts w:ascii="Crabath Text Medium" w:hAnsi="Crabath Text Medium"/>
        </w:rPr>
        <w:t>e sídlem:</w:t>
      </w:r>
      <w:r w:rsidR="00A25FB3" w:rsidRPr="00A25FB3">
        <w:t xml:space="preserve"> </w:t>
      </w:r>
      <w:r>
        <w:tab/>
      </w:r>
      <w:r>
        <w:tab/>
      </w:r>
      <w:r w:rsidR="00800793" w:rsidRPr="00800793">
        <w:t>Panská 1480/10, Nové Město, 110 00 Praha 1</w:t>
      </w:r>
    </w:p>
    <w:p w14:paraId="4C5ADBFB" w14:textId="6A4194C8" w:rsidR="00A25FB3" w:rsidRPr="00A25FB3" w:rsidRDefault="00A25FB3" w:rsidP="00A25FB3">
      <w:r w:rsidRPr="00A25FB3">
        <w:rPr>
          <w:rFonts w:ascii="Crabath Text Medium" w:hAnsi="Crabath Text Medium"/>
        </w:rPr>
        <w:t>IČO:</w:t>
      </w:r>
      <w:r w:rsidRPr="00A25FB3">
        <w:t xml:space="preserve"> </w:t>
      </w:r>
      <w:r w:rsidR="00121D6D">
        <w:tab/>
      </w:r>
      <w:r w:rsidR="00121D6D">
        <w:tab/>
      </w:r>
      <w:r w:rsidR="00121D6D">
        <w:tab/>
      </w:r>
      <w:r w:rsidR="00B1334E" w:rsidRPr="00B1334E">
        <w:t>24271551</w:t>
      </w:r>
    </w:p>
    <w:p w14:paraId="54B61CBA" w14:textId="4F53E4BF" w:rsidR="00A25FB3" w:rsidRPr="00A25FB3" w:rsidRDefault="00A25FB3" w:rsidP="00A25FB3">
      <w:r w:rsidRPr="00A25FB3">
        <w:rPr>
          <w:rFonts w:ascii="Crabath Text Medium" w:hAnsi="Crabath Text Medium"/>
        </w:rPr>
        <w:t>DIČ:</w:t>
      </w:r>
      <w:r w:rsidRPr="00A25FB3">
        <w:t xml:space="preserve"> </w:t>
      </w:r>
      <w:r w:rsidR="00121D6D">
        <w:tab/>
      </w:r>
      <w:r w:rsidR="00121D6D">
        <w:tab/>
      </w:r>
      <w:r w:rsidR="00121D6D">
        <w:tab/>
      </w:r>
      <w:r w:rsidRPr="00A25FB3">
        <w:t>CZ</w:t>
      </w:r>
      <w:r w:rsidR="00B1334E" w:rsidRPr="00B1334E">
        <w:t>24271551</w:t>
      </w:r>
    </w:p>
    <w:p w14:paraId="5D030A74" w14:textId="1E766BF1" w:rsidR="00A25FB3" w:rsidRPr="00A25FB3" w:rsidRDefault="00121D6D" w:rsidP="00A25FB3">
      <w:r>
        <w:rPr>
          <w:rFonts w:ascii="Crabath Text Medium" w:hAnsi="Crabath Text Medium"/>
        </w:rPr>
        <w:t>z</w:t>
      </w:r>
      <w:r w:rsidR="00A25FB3" w:rsidRPr="00A25FB3">
        <w:rPr>
          <w:rFonts w:ascii="Crabath Text Medium" w:hAnsi="Crabath Text Medium"/>
        </w:rPr>
        <w:t>astoupená:</w:t>
      </w:r>
      <w:r w:rsidR="00A25FB3" w:rsidRPr="00A25FB3">
        <w:t xml:space="preserve"> </w:t>
      </w:r>
      <w:r>
        <w:tab/>
      </w:r>
      <w:r>
        <w:tab/>
      </w:r>
      <w:r w:rsidR="00974B41">
        <w:t xml:space="preserve">Mgr. Martinem </w:t>
      </w:r>
      <w:proofErr w:type="spellStart"/>
      <w:r w:rsidR="00974B41">
        <w:t>Refkou</w:t>
      </w:r>
      <w:proofErr w:type="spellEnd"/>
      <w:r w:rsidR="00974B41">
        <w:t>, jednatelem</w:t>
      </w:r>
    </w:p>
    <w:p w14:paraId="5109E745" w14:textId="24855B90" w:rsidR="00A25FB3" w:rsidRDefault="00A25FB3" w:rsidP="00A25FB3">
      <w:r w:rsidRPr="00A25FB3">
        <w:t>Dále jen „</w:t>
      </w:r>
      <w:r w:rsidR="00207397" w:rsidRPr="00121D6D">
        <w:rPr>
          <w:rFonts w:ascii="Crabath Text Medium" w:hAnsi="Crabath Text Medium"/>
        </w:rPr>
        <w:t>ITS CZ</w:t>
      </w:r>
      <w:r w:rsidRPr="00A25FB3">
        <w:t>“</w:t>
      </w:r>
    </w:p>
    <w:p w14:paraId="476B70A4" w14:textId="77777777" w:rsidR="001D1231" w:rsidRDefault="001D1231" w:rsidP="00A25FB3"/>
    <w:p w14:paraId="0F38262F" w14:textId="77777777" w:rsidR="00263DE9" w:rsidRPr="00263DE9" w:rsidRDefault="00263DE9" w:rsidP="00F658E2">
      <w:pPr>
        <w:pStyle w:val="Odstavecseseznamem"/>
        <w:spacing w:after="0" w:line="360" w:lineRule="auto"/>
        <w:rPr>
          <w:rFonts w:cs="Arial"/>
          <w:b/>
          <w:bCs/>
        </w:rPr>
      </w:pPr>
      <w:r w:rsidRPr="00263DE9">
        <w:rPr>
          <w:rFonts w:cs="Arial"/>
        </w:rPr>
        <w:t>(PCT a ITS CZ dále jednotlivě také jen jako „</w:t>
      </w:r>
      <w:r w:rsidRPr="00121D6D">
        <w:rPr>
          <w:rFonts w:ascii="Crabath Text Medium" w:hAnsi="Crabath Text Medium" w:cs="Arial"/>
        </w:rPr>
        <w:t>Smluvní strana</w:t>
      </w:r>
      <w:r w:rsidRPr="00263DE9">
        <w:rPr>
          <w:rFonts w:cs="Arial"/>
        </w:rPr>
        <w:t>“ a společně také jen jako „</w:t>
      </w:r>
      <w:r w:rsidRPr="00121D6D">
        <w:rPr>
          <w:rFonts w:ascii="Crabath Text Medium" w:hAnsi="Crabath Text Medium" w:cs="Arial"/>
        </w:rPr>
        <w:t>Smluvní strany</w:t>
      </w:r>
      <w:r w:rsidRPr="00263DE9">
        <w:rPr>
          <w:rFonts w:cs="Arial"/>
        </w:rPr>
        <w:t>“)</w:t>
      </w:r>
    </w:p>
    <w:p w14:paraId="7A67499E" w14:textId="77777777" w:rsidR="001D1231" w:rsidRPr="00A25FB3" w:rsidRDefault="001D1231" w:rsidP="00A25FB3"/>
    <w:p w14:paraId="04E96DED" w14:textId="77777777" w:rsidR="00AD20EB" w:rsidRDefault="00AD20EB" w:rsidP="00AD20EB">
      <w:pPr>
        <w:pStyle w:val="Nadpis2"/>
        <w:numPr>
          <w:ilvl w:val="0"/>
          <w:numId w:val="0"/>
        </w:numPr>
        <w:spacing w:before="0" w:after="200"/>
        <w:ind w:firstLine="357"/>
      </w:pPr>
      <w:r>
        <w:lastRenderedPageBreak/>
        <w:t>Preambule</w:t>
      </w:r>
    </w:p>
    <w:p w14:paraId="0A2AC9D5" w14:textId="77777777" w:rsidR="00AD20EB" w:rsidRDefault="00AD20EB" w:rsidP="00F658E2">
      <w:pPr>
        <w:spacing w:after="0"/>
        <w:ind w:left="357"/>
      </w:pPr>
      <w:r>
        <w:t xml:space="preserve">Vzhledem ke skutečnosti, že </w:t>
      </w:r>
    </w:p>
    <w:p w14:paraId="268DB4B7" w14:textId="52245A88" w:rsidR="00AD20EB" w:rsidRDefault="00AD20EB" w:rsidP="00F658E2">
      <w:pPr>
        <w:spacing w:after="0"/>
        <w:ind w:left="357"/>
      </w:pPr>
      <w:r>
        <w:t xml:space="preserve">(a) </w:t>
      </w:r>
      <w:r w:rsidR="004D6870">
        <w:rPr>
          <w:rFonts w:cs="Arial"/>
        </w:rPr>
        <w:t>s</w:t>
      </w:r>
      <w:r w:rsidRPr="00503A2D">
        <w:rPr>
          <w:rFonts w:cs="Arial"/>
        </w:rPr>
        <w:t>polečnosti PCT bylo ze strany Magistrátu hlavního města Prahy rozhodnutím o povolení výjimky ze zákazů uvedených v obecně závazné vyhlášce hlavního města Prahy č. 6/2001 Sb., práv. předpisů hl. m. Prahy, o ochraně veřejné zeleně (dále jen „</w:t>
      </w:r>
      <w:r w:rsidRPr="00AD20EB">
        <w:rPr>
          <w:rFonts w:ascii="Crabath Text Medium" w:hAnsi="Crabath Text Medium" w:cs="Arial"/>
        </w:rPr>
        <w:t>Povolení</w:t>
      </w:r>
      <w:r w:rsidRPr="00503A2D">
        <w:rPr>
          <w:rFonts w:cs="Arial"/>
        </w:rPr>
        <w:t>“), povoleno umístění a provozování historického kolotoče a jeho zázemí (dále jen „</w:t>
      </w:r>
      <w:r w:rsidRPr="00AD20EB">
        <w:rPr>
          <w:rFonts w:ascii="Crabath Text Medium" w:hAnsi="Crabath Text Medium" w:cs="Arial"/>
        </w:rPr>
        <w:t>Kolotoč</w:t>
      </w:r>
      <w:r w:rsidRPr="00503A2D">
        <w:rPr>
          <w:rFonts w:cs="Arial"/>
        </w:rPr>
        <w:t xml:space="preserve">“) v parku u Petřínské rozhledny, tj. na pozemku </w:t>
      </w:r>
      <w:proofErr w:type="spellStart"/>
      <w:r w:rsidRPr="00503A2D">
        <w:rPr>
          <w:rFonts w:cs="Arial"/>
        </w:rPr>
        <w:t>parc</w:t>
      </w:r>
      <w:proofErr w:type="spellEnd"/>
      <w:r w:rsidRPr="00503A2D">
        <w:rPr>
          <w:rFonts w:cs="Arial"/>
        </w:rPr>
        <w:t xml:space="preserve">. č. 928/1 v k. </w:t>
      </w:r>
      <w:proofErr w:type="spellStart"/>
      <w:r w:rsidRPr="00503A2D">
        <w:rPr>
          <w:rFonts w:cs="Arial"/>
        </w:rPr>
        <w:t>ú.</w:t>
      </w:r>
      <w:proofErr w:type="spellEnd"/>
      <w:r w:rsidRPr="00503A2D">
        <w:rPr>
          <w:rFonts w:cs="Arial"/>
        </w:rPr>
        <w:t xml:space="preserve"> Malá strana, a to dle zákresu připojeného k Povolení (dále jen „</w:t>
      </w:r>
      <w:r w:rsidRPr="00AD20EB">
        <w:rPr>
          <w:rFonts w:ascii="Crabath Text Medium" w:hAnsi="Crabath Text Medium" w:cs="Arial"/>
        </w:rPr>
        <w:t>Místo</w:t>
      </w:r>
      <w:r w:rsidRPr="00503A2D">
        <w:rPr>
          <w:rFonts w:cs="Arial"/>
        </w:rPr>
        <w:t>“);</w:t>
      </w:r>
      <w:r>
        <w:t xml:space="preserve"> </w:t>
      </w:r>
    </w:p>
    <w:p w14:paraId="255A9D22" w14:textId="0BFA0A41" w:rsidR="00AD20EB" w:rsidRDefault="00AD20EB" w:rsidP="00F658E2">
      <w:pPr>
        <w:spacing w:after="0"/>
        <w:ind w:left="357"/>
      </w:pPr>
      <w:r>
        <w:t xml:space="preserve">(b) </w:t>
      </w:r>
      <w:r w:rsidR="004D6870" w:rsidRPr="00503A2D">
        <w:rPr>
          <w:rFonts w:cs="Arial"/>
        </w:rPr>
        <w:t>ITS CZ má zájem zajistit pro PCT provozování Kolotoče v Místě v souladu s Povolením a touto Smlouvou;</w:t>
      </w:r>
      <w:r>
        <w:t xml:space="preserve"> </w:t>
      </w:r>
    </w:p>
    <w:p w14:paraId="5B217B83" w14:textId="493DC02F" w:rsidR="00AD20EB" w:rsidRDefault="00AD20EB" w:rsidP="00F658E2">
      <w:pPr>
        <w:spacing w:after="0"/>
        <w:ind w:left="357"/>
        <w:rPr>
          <w:szCs w:val="20"/>
        </w:rPr>
      </w:pPr>
      <w:r>
        <w:t xml:space="preserve">(c) </w:t>
      </w:r>
      <w:r w:rsidR="004D6870">
        <w:rPr>
          <w:rFonts w:cs="Arial"/>
        </w:rPr>
        <w:t>c</w:t>
      </w:r>
      <w:r w:rsidR="004D6870" w:rsidRPr="00503A2D">
        <w:rPr>
          <w:rFonts w:cs="Arial"/>
        </w:rPr>
        <w:t xml:space="preserve">ílem spolupráce Smluvních stran na základě této </w:t>
      </w:r>
      <w:r w:rsidR="00156B46">
        <w:rPr>
          <w:rFonts w:cs="Arial"/>
        </w:rPr>
        <w:t>s</w:t>
      </w:r>
      <w:r w:rsidR="004D6870" w:rsidRPr="00503A2D">
        <w:rPr>
          <w:rFonts w:cs="Arial"/>
        </w:rPr>
        <w:t>mlouvy je zajištění provozu Kolotoče v Místě a</w:t>
      </w:r>
      <w:r w:rsidR="00F658E2">
        <w:rPr>
          <w:rFonts w:cs="Arial"/>
        </w:rPr>
        <w:t> </w:t>
      </w:r>
      <w:r w:rsidR="004D6870" w:rsidRPr="00503A2D">
        <w:rPr>
          <w:rFonts w:cs="Arial"/>
        </w:rPr>
        <w:t>upravení podmínek jeho provozování</w:t>
      </w:r>
      <w:r w:rsidR="004D6870">
        <w:rPr>
          <w:rFonts w:cs="Arial"/>
        </w:rPr>
        <w:t>;</w:t>
      </w:r>
      <w:r>
        <w:rPr>
          <w:szCs w:val="20"/>
        </w:rPr>
        <w:t xml:space="preserve"> </w:t>
      </w:r>
    </w:p>
    <w:p w14:paraId="4C141C9D" w14:textId="3A9A8814" w:rsidR="00EC2C58" w:rsidRPr="004D6870" w:rsidRDefault="00EC2C58" w:rsidP="003F3420">
      <w:pPr>
        <w:spacing w:after="360"/>
        <w:ind w:left="357"/>
        <w:rPr>
          <w:szCs w:val="20"/>
        </w:rPr>
      </w:pPr>
      <w:r w:rsidRPr="00CD71FF">
        <w:t xml:space="preserve">sjednávají </w:t>
      </w:r>
      <w:r>
        <w:t>s</w:t>
      </w:r>
      <w:r w:rsidRPr="00CD71FF">
        <w:t xml:space="preserve">mluvní strany tuto Smlouvu o </w:t>
      </w:r>
      <w:r>
        <w:t xml:space="preserve">spolupráci </w:t>
      </w:r>
      <w:r w:rsidRPr="00CD71FF">
        <w:t>(dále jen „</w:t>
      </w:r>
      <w:r w:rsidRPr="00CD71FF">
        <w:rPr>
          <w:b/>
          <w:bCs/>
        </w:rPr>
        <w:t>Smlouva</w:t>
      </w:r>
      <w:r w:rsidRPr="00CD71FF">
        <w:t>“)</w:t>
      </w:r>
      <w:r>
        <w:t>.</w:t>
      </w:r>
    </w:p>
    <w:p w14:paraId="052F1251" w14:textId="055AAD37" w:rsidR="00436700" w:rsidRPr="00E2767B" w:rsidRDefault="00436700" w:rsidP="003F3420">
      <w:pPr>
        <w:pStyle w:val="Nadpis2"/>
        <w:numPr>
          <w:ilvl w:val="0"/>
          <w:numId w:val="28"/>
        </w:numPr>
        <w:spacing w:before="0" w:after="200"/>
        <w:ind w:left="714" w:hanging="357"/>
      </w:pPr>
      <w:r w:rsidRPr="00503A2D">
        <w:t>Předmět Smlouvy</w:t>
      </w:r>
    </w:p>
    <w:p w14:paraId="62D0EB3D" w14:textId="431B6EF8" w:rsidR="00436700" w:rsidRPr="00B17E47" w:rsidRDefault="00436700" w:rsidP="00F658E2">
      <w:pPr>
        <w:pStyle w:val="Odstavecseseznamem"/>
        <w:numPr>
          <w:ilvl w:val="0"/>
          <w:numId w:val="20"/>
        </w:numPr>
        <w:ind w:left="567" w:hanging="567"/>
        <w:rPr>
          <w:rFonts w:cs="Arial"/>
        </w:rPr>
      </w:pPr>
      <w:r w:rsidRPr="00303040">
        <w:rPr>
          <w:rFonts w:cs="Arial"/>
        </w:rPr>
        <w:t xml:space="preserve">Předmětem této Smlouvy je závazek ITS CZ v období od </w:t>
      </w:r>
      <w:r w:rsidR="00ED073A" w:rsidRPr="000F3980">
        <w:rPr>
          <w:rFonts w:cs="Arial"/>
        </w:rPr>
        <w:t>1</w:t>
      </w:r>
      <w:r w:rsidRPr="000F3980">
        <w:rPr>
          <w:rFonts w:cs="Arial"/>
        </w:rPr>
        <w:t xml:space="preserve">. </w:t>
      </w:r>
      <w:r w:rsidR="007718E0">
        <w:rPr>
          <w:rFonts w:cs="Arial"/>
        </w:rPr>
        <w:t>6</w:t>
      </w:r>
      <w:r w:rsidRPr="000F3980">
        <w:rPr>
          <w:rFonts w:cs="Arial"/>
        </w:rPr>
        <w:t>. 202</w:t>
      </w:r>
      <w:r w:rsidR="00275434" w:rsidRPr="000F3980">
        <w:rPr>
          <w:rFonts w:cs="Arial"/>
        </w:rPr>
        <w:t>3</w:t>
      </w:r>
      <w:r w:rsidRPr="000F3980">
        <w:rPr>
          <w:rFonts w:cs="Arial"/>
        </w:rPr>
        <w:t xml:space="preserve"> do 30. 9. 202</w:t>
      </w:r>
      <w:r w:rsidR="00275434" w:rsidRPr="000F3980">
        <w:rPr>
          <w:rFonts w:cs="Arial"/>
        </w:rPr>
        <w:t>3</w:t>
      </w:r>
      <w:r w:rsidRPr="00303040">
        <w:rPr>
          <w:rFonts w:cs="Arial"/>
        </w:rPr>
        <w:t xml:space="preserve"> za dále uvedených podmínek poskytnout službu spočívající v zajištění provozu Kolotoče a závazek ITS CZ uhradit PCT dohodnutou úplatu dle této Smlouvy.</w:t>
      </w:r>
    </w:p>
    <w:p w14:paraId="5F8D4BED" w14:textId="43751666" w:rsidR="00436700" w:rsidRPr="00B17E47" w:rsidRDefault="00436700" w:rsidP="00F658E2">
      <w:pPr>
        <w:pStyle w:val="Odstavecseseznamem"/>
        <w:numPr>
          <w:ilvl w:val="0"/>
          <w:numId w:val="20"/>
        </w:numPr>
        <w:ind w:left="567" w:hanging="567"/>
        <w:rPr>
          <w:rFonts w:cs="Arial"/>
        </w:rPr>
      </w:pPr>
      <w:r w:rsidRPr="00B17E47">
        <w:rPr>
          <w:rFonts w:cs="Arial"/>
        </w:rPr>
        <w:t>ITS CZ se zavazuje dodržovat závazné podmínky stanovené Magistrátem hlavního města Prahy uvedené v Povolení.</w:t>
      </w:r>
    </w:p>
    <w:p w14:paraId="7923C3B6" w14:textId="40386793" w:rsidR="00436700" w:rsidRPr="00B17E47" w:rsidRDefault="00436700" w:rsidP="00F658E2">
      <w:pPr>
        <w:pStyle w:val="Odstavecseseznamem"/>
        <w:numPr>
          <w:ilvl w:val="0"/>
          <w:numId w:val="20"/>
        </w:numPr>
        <w:ind w:left="567" w:hanging="567"/>
        <w:rPr>
          <w:rFonts w:cs="Arial"/>
        </w:rPr>
      </w:pPr>
      <w:r w:rsidRPr="00B17E47">
        <w:rPr>
          <w:rFonts w:cs="Arial"/>
        </w:rPr>
        <w:t xml:space="preserve">ITS CZ se zavazuje zajistit provozní dobu Kolotoče každý den v období </w:t>
      </w:r>
      <w:r w:rsidRPr="000F3980">
        <w:rPr>
          <w:rFonts w:cs="Arial"/>
        </w:rPr>
        <w:t xml:space="preserve">od </w:t>
      </w:r>
      <w:r w:rsidR="00ED073A" w:rsidRPr="000F3980">
        <w:rPr>
          <w:rFonts w:cs="Arial"/>
        </w:rPr>
        <w:t>1</w:t>
      </w:r>
      <w:r w:rsidRPr="000F3980">
        <w:rPr>
          <w:rFonts w:cs="Arial"/>
        </w:rPr>
        <w:t xml:space="preserve">. </w:t>
      </w:r>
      <w:r w:rsidR="007718E0">
        <w:rPr>
          <w:rFonts w:cs="Arial"/>
        </w:rPr>
        <w:t>6</w:t>
      </w:r>
      <w:r w:rsidRPr="000F3980">
        <w:rPr>
          <w:rFonts w:cs="Arial"/>
        </w:rPr>
        <w:t>. 202</w:t>
      </w:r>
      <w:r w:rsidR="000E0B20" w:rsidRPr="000F3980">
        <w:rPr>
          <w:rFonts w:cs="Arial"/>
        </w:rPr>
        <w:t>3</w:t>
      </w:r>
      <w:r w:rsidRPr="000F3980">
        <w:rPr>
          <w:rFonts w:cs="Arial"/>
        </w:rPr>
        <w:t xml:space="preserve"> do 30. 9. 202</w:t>
      </w:r>
      <w:r w:rsidR="000E0B20" w:rsidRPr="000F3980">
        <w:rPr>
          <w:rFonts w:cs="Arial"/>
        </w:rPr>
        <w:t>3</w:t>
      </w:r>
      <w:r w:rsidRPr="000F3980">
        <w:rPr>
          <w:rFonts w:cs="Arial"/>
        </w:rPr>
        <w:t xml:space="preserve"> v době od 9:00 do 21:00 hodin.</w:t>
      </w:r>
      <w:r w:rsidRPr="00B17E47">
        <w:rPr>
          <w:rFonts w:cs="Arial"/>
        </w:rPr>
        <w:t xml:space="preserve"> Jedna jízda Kolotoče bude trvat nejméně 2 minuty a nejvýše 3</w:t>
      </w:r>
      <w:r w:rsidR="00D37991">
        <w:rPr>
          <w:rFonts w:cs="Arial"/>
        </w:rPr>
        <w:t> </w:t>
      </w:r>
      <w:r w:rsidRPr="00B17E47">
        <w:rPr>
          <w:rFonts w:cs="Arial"/>
        </w:rPr>
        <w:t>minuty.</w:t>
      </w:r>
    </w:p>
    <w:p w14:paraId="6C1823C3" w14:textId="77777777" w:rsidR="00436700" w:rsidRPr="00303040" w:rsidRDefault="00436700" w:rsidP="00F658E2">
      <w:pPr>
        <w:pStyle w:val="Odstavecseseznamem"/>
        <w:numPr>
          <w:ilvl w:val="0"/>
          <w:numId w:val="20"/>
        </w:numPr>
        <w:ind w:left="567" w:hanging="567"/>
        <w:contextualSpacing/>
        <w:rPr>
          <w:rFonts w:cs="Arial"/>
        </w:rPr>
      </w:pPr>
      <w:r w:rsidRPr="00303040">
        <w:rPr>
          <w:rFonts w:cs="Arial"/>
        </w:rPr>
        <w:t>Jízdné za využití Kolotoče je stanoveno takto:</w:t>
      </w:r>
    </w:p>
    <w:p w14:paraId="7520D969" w14:textId="77777777" w:rsidR="00436700" w:rsidRPr="00303040" w:rsidRDefault="00436700" w:rsidP="00B17E47">
      <w:pPr>
        <w:pStyle w:val="Odstavecseseznamem"/>
        <w:contextualSpacing/>
        <w:rPr>
          <w:rFonts w:cs="Arial"/>
        </w:rPr>
      </w:pPr>
    </w:p>
    <w:p w14:paraId="08418ECE" w14:textId="54AEC11B" w:rsidR="00436700" w:rsidRPr="000F3980" w:rsidRDefault="00436700" w:rsidP="00B17E47">
      <w:pPr>
        <w:pStyle w:val="Odstavecseseznamem"/>
        <w:numPr>
          <w:ilvl w:val="0"/>
          <w:numId w:val="25"/>
        </w:numPr>
        <w:contextualSpacing/>
        <w:jc w:val="both"/>
        <w:rPr>
          <w:rFonts w:cs="Arial"/>
        </w:rPr>
      </w:pPr>
      <w:r w:rsidRPr="00303040">
        <w:rPr>
          <w:rFonts w:cs="Arial"/>
        </w:rPr>
        <w:t>1 jízda</w:t>
      </w:r>
      <w:r w:rsidRPr="000F3980">
        <w:rPr>
          <w:rFonts w:cs="Arial"/>
        </w:rPr>
        <w:t>…………...</w:t>
      </w:r>
      <w:r w:rsidR="000E0B20" w:rsidRPr="000F3980">
        <w:rPr>
          <w:rFonts w:cs="Arial"/>
        </w:rPr>
        <w:t xml:space="preserve"> </w:t>
      </w:r>
      <w:r w:rsidR="00297CFC" w:rsidRPr="000F3980">
        <w:rPr>
          <w:rFonts w:cs="Arial"/>
        </w:rPr>
        <w:t>100</w:t>
      </w:r>
      <w:r w:rsidRPr="000F3980">
        <w:rPr>
          <w:rFonts w:cs="Arial"/>
        </w:rPr>
        <w:t>,- Kč,</w:t>
      </w:r>
    </w:p>
    <w:p w14:paraId="5610197A" w14:textId="5C45572F" w:rsidR="00436700" w:rsidRPr="000F3980" w:rsidRDefault="00436700" w:rsidP="00B17E47">
      <w:pPr>
        <w:pStyle w:val="Odstavecseseznamem"/>
        <w:numPr>
          <w:ilvl w:val="0"/>
          <w:numId w:val="25"/>
        </w:numPr>
        <w:contextualSpacing/>
        <w:jc w:val="both"/>
        <w:rPr>
          <w:rFonts w:cs="Arial"/>
        </w:rPr>
      </w:pPr>
      <w:r w:rsidRPr="000F3980">
        <w:rPr>
          <w:rFonts w:cs="Arial"/>
        </w:rPr>
        <w:t>4 jízdy……</w:t>
      </w:r>
      <w:proofErr w:type="gramStart"/>
      <w:r w:rsidRPr="000F3980">
        <w:rPr>
          <w:rFonts w:cs="Arial"/>
        </w:rPr>
        <w:t>……</w:t>
      </w:r>
      <w:r w:rsidR="00F658E2">
        <w:rPr>
          <w:rFonts w:cs="Arial"/>
        </w:rPr>
        <w:t>.</w:t>
      </w:r>
      <w:proofErr w:type="gramEnd"/>
      <w:r w:rsidR="00F658E2">
        <w:rPr>
          <w:rFonts w:cs="Arial"/>
        </w:rPr>
        <w:t xml:space="preserve">. </w:t>
      </w:r>
      <w:r w:rsidR="00297CFC" w:rsidRPr="000F3980">
        <w:rPr>
          <w:rFonts w:cs="Arial"/>
        </w:rPr>
        <w:t>300</w:t>
      </w:r>
      <w:r w:rsidRPr="000F3980">
        <w:rPr>
          <w:rFonts w:cs="Arial"/>
        </w:rPr>
        <w:t>,- Kč,</w:t>
      </w:r>
    </w:p>
    <w:p w14:paraId="2F815D56" w14:textId="0E54144F" w:rsidR="00436700" w:rsidRPr="000F3980" w:rsidRDefault="00436700" w:rsidP="00B17E47">
      <w:pPr>
        <w:pStyle w:val="Odstavecseseznamem"/>
        <w:numPr>
          <w:ilvl w:val="0"/>
          <w:numId w:val="25"/>
        </w:numPr>
        <w:jc w:val="both"/>
        <w:rPr>
          <w:rFonts w:cs="Arial"/>
        </w:rPr>
      </w:pPr>
      <w:r w:rsidRPr="000F3980">
        <w:rPr>
          <w:rFonts w:cs="Arial"/>
        </w:rPr>
        <w:t>10 jízd……</w:t>
      </w:r>
      <w:proofErr w:type="gramStart"/>
      <w:r w:rsidRPr="000F3980">
        <w:rPr>
          <w:rFonts w:cs="Arial"/>
        </w:rPr>
        <w:t>……</w:t>
      </w:r>
      <w:r w:rsidR="00F658E2">
        <w:rPr>
          <w:rFonts w:cs="Arial"/>
        </w:rPr>
        <w:t>.</w:t>
      </w:r>
      <w:proofErr w:type="gramEnd"/>
      <w:r w:rsidR="00F658E2">
        <w:rPr>
          <w:rFonts w:cs="Arial"/>
        </w:rPr>
        <w:t xml:space="preserve">. </w:t>
      </w:r>
      <w:r w:rsidR="00297CFC" w:rsidRPr="000F3980">
        <w:rPr>
          <w:rFonts w:cs="Arial"/>
        </w:rPr>
        <w:t>600</w:t>
      </w:r>
      <w:r w:rsidR="00F658E2">
        <w:rPr>
          <w:rFonts w:cs="Arial"/>
        </w:rPr>
        <w:t>,</w:t>
      </w:r>
      <w:r w:rsidRPr="000F3980">
        <w:rPr>
          <w:rFonts w:cs="Arial"/>
        </w:rPr>
        <w:t>- Kč.</w:t>
      </w:r>
    </w:p>
    <w:p w14:paraId="7556D4F2" w14:textId="18F0E36B" w:rsidR="00436700" w:rsidRDefault="00436700" w:rsidP="003F3420">
      <w:pPr>
        <w:pStyle w:val="Odstavecseseznamem"/>
        <w:numPr>
          <w:ilvl w:val="0"/>
          <w:numId w:val="20"/>
        </w:numPr>
        <w:spacing w:after="360"/>
        <w:ind w:left="567" w:hanging="567"/>
        <w:rPr>
          <w:rFonts w:cs="Arial"/>
        </w:rPr>
      </w:pPr>
      <w:r w:rsidRPr="00303040">
        <w:rPr>
          <w:rFonts w:cs="Arial"/>
        </w:rPr>
        <w:t xml:space="preserve">Počet cestujících na Kolotoči není předem definován a není omezen, resp. je dán pouze maximální kapacitou Kolotoče. Kolotoč bude moci </w:t>
      </w:r>
      <w:r w:rsidRPr="00D17FB2">
        <w:rPr>
          <w:rFonts w:cs="Arial"/>
        </w:rPr>
        <w:t xml:space="preserve">využít </w:t>
      </w:r>
      <w:r w:rsidRPr="007D02F9">
        <w:rPr>
          <w:rFonts w:cs="Arial"/>
        </w:rPr>
        <w:t>každý návštěvník, který zaplatí stanovené jízdné</w:t>
      </w:r>
      <w:r w:rsidR="00D17FB2">
        <w:rPr>
          <w:rFonts w:cs="Arial"/>
        </w:rPr>
        <w:t>. Obsluha Kolotoče je oprávněna návštěvníkovi neumožnit využití Kolotoče,</w:t>
      </w:r>
      <w:r w:rsidR="00D17FB2" w:rsidRPr="00A2016D">
        <w:rPr>
          <w:rFonts w:cs="Arial"/>
        </w:rPr>
        <w:t xml:space="preserve"> pokud bude svým chováním zjevně ohrožova</w:t>
      </w:r>
      <w:r w:rsidR="00D17FB2" w:rsidRPr="007D02F9" w:rsidDel="00680F76">
        <w:rPr>
          <w:rFonts w:cs="Arial"/>
        </w:rPr>
        <w:t>t</w:t>
      </w:r>
      <w:r w:rsidR="00D17FB2" w:rsidRPr="00A2016D">
        <w:rPr>
          <w:rFonts w:cs="Arial"/>
        </w:rPr>
        <w:t xml:space="preserve"> zdraví </w:t>
      </w:r>
      <w:r w:rsidR="00D17FB2">
        <w:rPr>
          <w:rFonts w:cs="Arial"/>
        </w:rPr>
        <w:t xml:space="preserve">a bezpečnost </w:t>
      </w:r>
      <w:r w:rsidR="00D17FB2" w:rsidRPr="00A2016D">
        <w:rPr>
          <w:rFonts w:cs="Arial"/>
        </w:rPr>
        <w:t xml:space="preserve">ostatních návštěvníků Kolotoče či </w:t>
      </w:r>
      <w:r w:rsidR="00680F76">
        <w:rPr>
          <w:rFonts w:cs="Arial"/>
        </w:rPr>
        <w:t xml:space="preserve">by </w:t>
      </w:r>
      <w:r w:rsidR="00680F76" w:rsidRPr="007D02F9">
        <w:rPr>
          <w:rFonts w:cs="Arial"/>
        </w:rPr>
        <w:t>hrozilo</w:t>
      </w:r>
      <w:r w:rsidR="00680F76">
        <w:rPr>
          <w:rFonts w:cs="Arial"/>
        </w:rPr>
        <w:t xml:space="preserve">, že </w:t>
      </w:r>
      <w:r w:rsidR="00680F76" w:rsidRPr="007D02F9">
        <w:rPr>
          <w:rFonts w:cs="Arial"/>
        </w:rPr>
        <w:t>způsobí</w:t>
      </w:r>
      <w:r w:rsidR="00D17FB2" w:rsidRPr="00A2016D">
        <w:rPr>
          <w:rFonts w:cs="Arial"/>
        </w:rPr>
        <w:t xml:space="preserve"> škody</w:t>
      </w:r>
      <w:r w:rsidR="00D17FB2">
        <w:rPr>
          <w:rFonts w:cs="Arial"/>
        </w:rPr>
        <w:t xml:space="preserve"> na Kolotoči samotném</w:t>
      </w:r>
      <w:r w:rsidR="00680F76">
        <w:rPr>
          <w:rFonts w:cs="Arial"/>
        </w:rPr>
        <w:t>,</w:t>
      </w:r>
      <w:r w:rsidR="007951E9">
        <w:rPr>
          <w:rFonts w:cs="Arial"/>
        </w:rPr>
        <w:t xml:space="preserve"> a to i přestože tento návštěvník zaplatil stanovené jízdné</w:t>
      </w:r>
      <w:r w:rsidRPr="007951E9">
        <w:rPr>
          <w:rFonts w:cs="Arial"/>
        </w:rPr>
        <w:t>.</w:t>
      </w:r>
    </w:p>
    <w:p w14:paraId="4F946D31" w14:textId="447A7AB0" w:rsidR="00436700" w:rsidRPr="00E2767B" w:rsidRDefault="00436700" w:rsidP="003F3420">
      <w:pPr>
        <w:pStyle w:val="Nadpis2"/>
        <w:numPr>
          <w:ilvl w:val="0"/>
          <w:numId w:val="28"/>
        </w:numPr>
        <w:spacing w:before="0" w:after="200"/>
        <w:ind w:left="714" w:hanging="357"/>
      </w:pPr>
      <w:r w:rsidRPr="00503A2D">
        <w:t>Práva a povinnosti Smluvních stran</w:t>
      </w:r>
    </w:p>
    <w:p w14:paraId="57615D9B" w14:textId="4C9165E1" w:rsidR="00436700" w:rsidRPr="000553EF" w:rsidRDefault="00436700" w:rsidP="00D37991">
      <w:pPr>
        <w:pStyle w:val="Odstavecseseznamem"/>
        <w:numPr>
          <w:ilvl w:val="1"/>
          <w:numId w:val="23"/>
        </w:numPr>
        <w:ind w:left="567" w:hanging="567"/>
        <w:rPr>
          <w:rFonts w:cs="Arial"/>
        </w:rPr>
      </w:pPr>
      <w:r w:rsidRPr="00303040">
        <w:rPr>
          <w:rFonts w:cs="Arial"/>
        </w:rPr>
        <w:t>ITS CZ je povinna zajistit bezpečnost návštěvníků Kolotoče, sjednání a uhrazení veškerých potřebných pojištění, ostrahu a úklid Kolotoče a Místa, údržbu a revize technického stavu Kolotoče, zajištění potřebného záboru Místa a zajištění veškerých dalších případných povolení a splnění veškerých případných dalších povinností tak, aby mohl být Kolotoč v Místě řádně a bezpečně provozován za podmínek dle Povolení.</w:t>
      </w:r>
    </w:p>
    <w:p w14:paraId="348B3218" w14:textId="0F53E08F" w:rsidR="00436700" w:rsidRPr="000553EF" w:rsidRDefault="00436700" w:rsidP="00D37991">
      <w:pPr>
        <w:pStyle w:val="Odstavecseseznamem"/>
        <w:numPr>
          <w:ilvl w:val="1"/>
          <w:numId w:val="23"/>
        </w:numPr>
        <w:ind w:left="567" w:hanging="567"/>
        <w:rPr>
          <w:rFonts w:cs="Arial"/>
        </w:rPr>
      </w:pPr>
      <w:r w:rsidRPr="00303040">
        <w:rPr>
          <w:rFonts w:cs="Arial"/>
        </w:rPr>
        <w:t xml:space="preserve">PCT se zavazuje vyvinout veškeré potřebné úsilí a poskytnout veškerou potřebnou součinnost k umožnění zajištění případně potřebného záboru Místa jakožto veřejného prostranství za účelem umístění Kolotoče a zajištění jeho provozu. </w:t>
      </w:r>
    </w:p>
    <w:p w14:paraId="34A926B5" w14:textId="02B84B8A" w:rsidR="00436700" w:rsidRPr="000553EF" w:rsidRDefault="00436700" w:rsidP="00D37991">
      <w:pPr>
        <w:pStyle w:val="Odstavecseseznamem"/>
        <w:numPr>
          <w:ilvl w:val="1"/>
          <w:numId w:val="23"/>
        </w:numPr>
        <w:ind w:left="567" w:hanging="567"/>
        <w:rPr>
          <w:rFonts w:cs="Arial"/>
        </w:rPr>
      </w:pPr>
      <w:r w:rsidRPr="003435D0">
        <w:rPr>
          <w:rFonts w:cs="Arial"/>
        </w:rPr>
        <w:lastRenderedPageBreak/>
        <w:t>ITS CZ se zavazuje zajistit provoz, údržbu a obsluhu Kolotoče výhradně řádně způsobilými a</w:t>
      </w:r>
      <w:r w:rsidR="00D37991">
        <w:rPr>
          <w:rFonts w:cs="Arial"/>
        </w:rPr>
        <w:t> </w:t>
      </w:r>
      <w:r w:rsidRPr="003435D0">
        <w:rPr>
          <w:rFonts w:cs="Arial"/>
        </w:rPr>
        <w:t>proškolenými osobami. ITS CZ se zavazuje zajistit, že osoby, které budou komunikovat s návštěvníky Kolotoče (zejména při obsluze Kolotoče a prodeji jízdného), budou schopny kromě českého jazyka komunikovat také alespoň anglicky nebo německy</w:t>
      </w:r>
      <w:r w:rsidR="000553EF">
        <w:rPr>
          <w:rFonts w:cs="Arial"/>
        </w:rPr>
        <w:t>.</w:t>
      </w:r>
    </w:p>
    <w:p w14:paraId="169F4D1C" w14:textId="224343D6" w:rsidR="003435D0" w:rsidRPr="000553EF" w:rsidRDefault="00436700" w:rsidP="00D37991">
      <w:pPr>
        <w:pStyle w:val="Odstavecseseznamem"/>
        <w:numPr>
          <w:ilvl w:val="1"/>
          <w:numId w:val="23"/>
        </w:numPr>
        <w:ind w:left="567" w:hanging="567"/>
        <w:rPr>
          <w:rFonts w:cs="Arial"/>
        </w:rPr>
      </w:pPr>
      <w:r w:rsidRPr="00303040">
        <w:rPr>
          <w:rFonts w:cs="Arial"/>
        </w:rPr>
        <w:t>PCT neodpovídá ITS CZ ani třetím osobám za jakoukoliv újmu na životech, zdraví či majetku způsobenou provozem Kolotoče, přičemž veškerou odpovědnost za provoz Kolotoče a jeho důsledky na sebe přebírá ITS CZ. Rovněž tak ITS CZ odpovídá za veškeré další případné škody, které by mohly nastat tím, že ITS CZ z jakýchkoliv důvodů řádně nesplní svoje povinnosti vyplývající z této Smlouvy nebo z obecně platných právních předpisů.</w:t>
      </w:r>
    </w:p>
    <w:p w14:paraId="46E6533B" w14:textId="1878CBB4" w:rsidR="003435D0" w:rsidRPr="000553EF" w:rsidRDefault="003435D0" w:rsidP="00D37991">
      <w:pPr>
        <w:pStyle w:val="Odstavecseseznamem"/>
        <w:numPr>
          <w:ilvl w:val="1"/>
          <w:numId w:val="23"/>
        </w:numPr>
        <w:ind w:left="567" w:hanging="567"/>
        <w:rPr>
          <w:rFonts w:cs="Arial"/>
        </w:rPr>
      </w:pPr>
      <w:r w:rsidRPr="003435D0">
        <w:rPr>
          <w:rFonts w:cs="Arial"/>
        </w:rPr>
        <w:t>ITS</w:t>
      </w:r>
      <w:r>
        <w:rPr>
          <w:rFonts w:cs="Arial"/>
        </w:rPr>
        <w:t xml:space="preserve"> </w:t>
      </w:r>
      <w:r w:rsidR="00436700" w:rsidRPr="003435D0">
        <w:rPr>
          <w:rFonts w:cs="Arial"/>
        </w:rPr>
        <w:t>CZ se zavazuje zajistit dopravu Kolotoče na Místo, instalaci a spuštění provozu Kolotoče na Místě, provoz Kolotoče, a dále po ukončení provozu Kolotoče jeho demontáž a odvoz z Místa, to vše za podmínek dle Povolení. ITS CZ se zavazuje zajistit odvoz Kolotoče z Místa a uvedení Místa do původního stavu nejpozději v termínu uvedeném v Povolení.</w:t>
      </w:r>
    </w:p>
    <w:p w14:paraId="0E5EDFF0" w14:textId="2D19E7F6" w:rsidR="00436700" w:rsidRPr="000553EF" w:rsidRDefault="00436700" w:rsidP="00D37991">
      <w:pPr>
        <w:pStyle w:val="Odstavecseseznamem"/>
        <w:numPr>
          <w:ilvl w:val="1"/>
          <w:numId w:val="23"/>
        </w:numPr>
        <w:ind w:left="567" w:hanging="567"/>
        <w:rPr>
          <w:rFonts w:cs="Arial"/>
        </w:rPr>
      </w:pPr>
      <w:r w:rsidRPr="00303040">
        <w:rPr>
          <w:rFonts w:cs="Arial"/>
        </w:rPr>
        <w:t>PCT se zavazuje zajistit grafické zpracování potřebné dokumentace ke Kolotoči – zejména ceníku jízdného, provozního řádu, informačního popisu Kolotoče a podobně, to vše v potřebném počtu vyhotovení. ITS CZ se v této souvislosti zavazuje dodat PCT veškeré podklady a součinnost.</w:t>
      </w:r>
    </w:p>
    <w:p w14:paraId="6AAE733A" w14:textId="59BAE44F" w:rsidR="00436700" w:rsidRPr="000553EF" w:rsidRDefault="00436700" w:rsidP="00D37991">
      <w:pPr>
        <w:pStyle w:val="Odstavecseseznamem"/>
        <w:numPr>
          <w:ilvl w:val="1"/>
          <w:numId w:val="23"/>
        </w:numPr>
        <w:ind w:left="567" w:hanging="567"/>
        <w:rPr>
          <w:rFonts w:cs="Arial"/>
        </w:rPr>
      </w:pPr>
      <w:r w:rsidRPr="00303040">
        <w:rPr>
          <w:rFonts w:cs="Arial"/>
        </w:rPr>
        <w:t>ITS CZ je povinna starat se při provozu Kolotoče zejména o bezpečnost a pohodlí návštěvníků Kolotoče a o poskytování relevantních informací a poučení návštěvníků. ITS CZ je povinna udržovat Kolotoč v čistotě a je povinna zajistit slušné chování a ochotu obsluhy Kolotoče k jeho návštěvníkům.</w:t>
      </w:r>
    </w:p>
    <w:p w14:paraId="7F22608F" w14:textId="0834BE27" w:rsidR="00436700" w:rsidRDefault="00436700" w:rsidP="003F3420">
      <w:pPr>
        <w:pStyle w:val="Odstavecseseznamem"/>
        <w:numPr>
          <w:ilvl w:val="1"/>
          <w:numId w:val="23"/>
        </w:numPr>
        <w:spacing w:after="360"/>
        <w:ind w:left="567" w:hanging="567"/>
        <w:rPr>
          <w:rFonts w:cs="Arial"/>
        </w:rPr>
      </w:pPr>
      <w:r w:rsidRPr="00303040">
        <w:rPr>
          <w:rFonts w:cs="Arial"/>
        </w:rPr>
        <w:t xml:space="preserve">Smluvní strany jsou povinny poskytovat si navzájem veškerou potřebnou součinnost k plnění jejich závazků dle této Smlouvy a informovat se vzájemně o všech skutečnostech významných pro plnění této Smlouvy. </w:t>
      </w:r>
    </w:p>
    <w:p w14:paraId="66F0F276" w14:textId="7D3057FE" w:rsidR="00436700" w:rsidRPr="00E2767B" w:rsidRDefault="00436700" w:rsidP="003F3420">
      <w:pPr>
        <w:pStyle w:val="Nadpis2"/>
        <w:numPr>
          <w:ilvl w:val="0"/>
          <w:numId w:val="28"/>
        </w:numPr>
        <w:spacing w:before="0" w:after="200"/>
        <w:ind w:left="714" w:hanging="357"/>
      </w:pPr>
      <w:r w:rsidRPr="00503A2D">
        <w:t>Úplata za provozování Kolotoče</w:t>
      </w:r>
    </w:p>
    <w:p w14:paraId="47043957" w14:textId="2A8FCE75" w:rsidR="00436700" w:rsidRPr="00105D90" w:rsidRDefault="00436700" w:rsidP="00D37991">
      <w:pPr>
        <w:pStyle w:val="Odstavecseseznamem"/>
        <w:numPr>
          <w:ilvl w:val="1"/>
          <w:numId w:val="24"/>
        </w:numPr>
        <w:ind w:left="567" w:hanging="567"/>
        <w:rPr>
          <w:rFonts w:cs="Arial"/>
        </w:rPr>
      </w:pPr>
      <w:bookmarkStart w:id="0" w:name="_Ref75180649"/>
      <w:r w:rsidRPr="00303040">
        <w:rPr>
          <w:rFonts w:cs="Arial"/>
        </w:rPr>
        <w:t xml:space="preserve">Smluvní strany se dohodly, že PCT za dobu provozování Kolotoče dle čl. 1 odst. 1 náleží jednorázová úplata </w:t>
      </w:r>
      <w:r w:rsidRPr="00D37991">
        <w:rPr>
          <w:rFonts w:cs="Arial"/>
        </w:rPr>
        <w:t xml:space="preserve">ve výši </w:t>
      </w:r>
      <w:proofErr w:type="gramStart"/>
      <w:r w:rsidR="00297CFC" w:rsidRPr="00D37991">
        <w:rPr>
          <w:rFonts w:cs="Arial"/>
        </w:rPr>
        <w:t>2</w:t>
      </w:r>
      <w:r w:rsidR="007718E0">
        <w:rPr>
          <w:rFonts w:cs="Arial"/>
        </w:rPr>
        <w:t>1</w:t>
      </w:r>
      <w:r w:rsidR="00297CFC" w:rsidRPr="00D37991">
        <w:rPr>
          <w:rFonts w:cs="Arial"/>
        </w:rPr>
        <w:t>5.000,-</w:t>
      </w:r>
      <w:proofErr w:type="gramEnd"/>
      <w:r w:rsidRPr="00D37991">
        <w:rPr>
          <w:rFonts w:cs="Arial"/>
        </w:rPr>
        <w:t xml:space="preserve"> Kč (slovy </w:t>
      </w:r>
      <w:proofErr w:type="spellStart"/>
      <w:r w:rsidR="00297CFC" w:rsidRPr="00D37991">
        <w:rPr>
          <w:rFonts w:cs="Arial"/>
        </w:rPr>
        <w:t>dvěstě</w:t>
      </w:r>
      <w:r w:rsidR="007718E0">
        <w:rPr>
          <w:rFonts w:cs="Arial"/>
        </w:rPr>
        <w:t>patnáct</w:t>
      </w:r>
      <w:r w:rsidR="00297CFC" w:rsidRPr="00D37991">
        <w:rPr>
          <w:rFonts w:cs="Arial"/>
        </w:rPr>
        <w:t>tisíc</w:t>
      </w:r>
      <w:proofErr w:type="spellEnd"/>
      <w:r w:rsidR="00297CFC" w:rsidRPr="00D37991">
        <w:rPr>
          <w:rFonts w:cs="Arial"/>
        </w:rPr>
        <w:t xml:space="preserve"> </w:t>
      </w:r>
      <w:r w:rsidRPr="00D37991">
        <w:rPr>
          <w:rFonts w:cs="Arial"/>
        </w:rPr>
        <w:t>korun</w:t>
      </w:r>
      <w:r w:rsidRPr="00303040">
        <w:rPr>
          <w:rFonts w:cs="Arial"/>
        </w:rPr>
        <w:t xml:space="preserve"> českých) bez DPH. Tuto úplatu se ITS CZ zavazuje uhradit do 14 dnů od ukončení provozu Kolotoče na základě faktury vystavené PCT.</w:t>
      </w:r>
    </w:p>
    <w:p w14:paraId="5DC7DAEC" w14:textId="46989992" w:rsidR="00436700" w:rsidRPr="00105D90" w:rsidRDefault="00436700" w:rsidP="00D37991">
      <w:pPr>
        <w:pStyle w:val="Odstavecseseznamem"/>
        <w:numPr>
          <w:ilvl w:val="1"/>
          <w:numId w:val="24"/>
        </w:numPr>
        <w:ind w:left="567" w:hanging="567"/>
        <w:rPr>
          <w:rFonts w:cs="Arial"/>
        </w:rPr>
      </w:pPr>
      <w:r w:rsidRPr="00303040">
        <w:rPr>
          <w:rFonts w:cs="Arial"/>
        </w:rPr>
        <w:t>Smluvní strany se dohodly, že prodej vstupenek na jízdy na Kolotoči se zavazuje zajišťovat pouze ITS CZ, přičemž</w:t>
      </w:r>
      <w:bookmarkEnd w:id="0"/>
      <w:r w:rsidRPr="00303040">
        <w:rPr>
          <w:rFonts w:cs="Arial"/>
        </w:rPr>
        <w:t xml:space="preserve"> veškeré tržby z prodeje náleží ITS CZ.</w:t>
      </w:r>
    </w:p>
    <w:p w14:paraId="774C4630" w14:textId="2997BB19" w:rsidR="00436700" w:rsidRPr="00105D90" w:rsidRDefault="00436700" w:rsidP="003F3420">
      <w:pPr>
        <w:pStyle w:val="Odstavecseseznamem"/>
        <w:numPr>
          <w:ilvl w:val="1"/>
          <w:numId w:val="24"/>
        </w:numPr>
        <w:spacing w:after="360"/>
        <w:ind w:left="567" w:hanging="567"/>
        <w:rPr>
          <w:rFonts w:cs="Arial"/>
        </w:rPr>
      </w:pPr>
      <w:r w:rsidRPr="00303040">
        <w:rPr>
          <w:rFonts w:cs="Arial"/>
        </w:rPr>
        <w:t>Smluvní strany se dohodly, že veškeré náklady spojené s Kolotočem, zejména náklady na dopravu, instalaci, spuštění, provoz a obsluhu Kolotoče, nese výhradně ITS CZ. Pro vyloučení jakýchkoliv pochybností Smluvní strany výslovně uvádějí, že PCT se nebude žádným způsobem, ať už přímo nebo nepřímo, podílet na úhradě jakýchkoliv nákladů spojených s Kolotočem nebo s plněním závazků ITS CZ vyplývajících z této Smlouvy.</w:t>
      </w:r>
    </w:p>
    <w:p w14:paraId="26889A5C" w14:textId="14C29191" w:rsidR="00436700" w:rsidRPr="00E2767B" w:rsidRDefault="00436700" w:rsidP="003F3420">
      <w:pPr>
        <w:pStyle w:val="Nadpis2"/>
        <w:numPr>
          <w:ilvl w:val="0"/>
          <w:numId w:val="28"/>
        </w:numPr>
        <w:spacing w:before="0" w:after="200"/>
        <w:ind w:left="714" w:hanging="357"/>
      </w:pPr>
      <w:r w:rsidRPr="00303040">
        <w:t>Trvání a ukončení Smlouvy</w:t>
      </w:r>
    </w:p>
    <w:p w14:paraId="666DB997" w14:textId="7A6A2DB2" w:rsidR="00436700" w:rsidRPr="00105D90" w:rsidRDefault="00436700" w:rsidP="00D37991">
      <w:pPr>
        <w:pStyle w:val="Odstavecseseznamem"/>
        <w:numPr>
          <w:ilvl w:val="1"/>
          <w:numId w:val="21"/>
        </w:numPr>
        <w:ind w:left="567" w:hanging="567"/>
        <w:rPr>
          <w:rFonts w:cs="Arial"/>
        </w:rPr>
      </w:pPr>
      <w:r w:rsidRPr="00303040">
        <w:rPr>
          <w:rFonts w:cs="Arial"/>
        </w:rPr>
        <w:t>Tato Smlouva nabývá platnosti dnem jejího podpisu oběma Smluvními stranami a účinnosti dnem jejího uveřejnění v registru smluv. Uveřejnění Smlouvy v registru smluv zajistí PCT.</w:t>
      </w:r>
    </w:p>
    <w:p w14:paraId="34124119" w14:textId="0F638D61" w:rsidR="00436700" w:rsidRPr="00D37991" w:rsidRDefault="00436700" w:rsidP="00D37991">
      <w:pPr>
        <w:pStyle w:val="Odstavecseseznamem"/>
        <w:numPr>
          <w:ilvl w:val="1"/>
          <w:numId w:val="21"/>
        </w:numPr>
        <w:ind w:left="567" w:hanging="567"/>
        <w:rPr>
          <w:rFonts w:cs="Arial"/>
        </w:rPr>
      </w:pPr>
      <w:r w:rsidRPr="00303040">
        <w:rPr>
          <w:rFonts w:cs="Arial"/>
        </w:rPr>
        <w:t xml:space="preserve">Tato smlouva je uzavřena na dobu určitou na období provozu Kolotoče a do skončení úklidu Místa v souladu s Povolením, tj. do dne </w:t>
      </w:r>
      <w:r w:rsidR="00297CFC" w:rsidRPr="00D37991">
        <w:rPr>
          <w:rFonts w:cs="Arial"/>
        </w:rPr>
        <w:t>3</w:t>
      </w:r>
      <w:r w:rsidRPr="00D37991">
        <w:rPr>
          <w:rFonts w:cs="Arial"/>
        </w:rPr>
        <w:t>.</w:t>
      </w:r>
      <w:r w:rsidR="00D37991" w:rsidRPr="00D37991">
        <w:rPr>
          <w:rFonts w:cs="Arial"/>
        </w:rPr>
        <w:t xml:space="preserve"> </w:t>
      </w:r>
      <w:r w:rsidR="00297CFC" w:rsidRPr="00D37991">
        <w:rPr>
          <w:rFonts w:cs="Arial"/>
        </w:rPr>
        <w:t>10.</w:t>
      </w:r>
      <w:r w:rsidRPr="00D37991">
        <w:rPr>
          <w:rFonts w:cs="Arial"/>
        </w:rPr>
        <w:t> 202</w:t>
      </w:r>
      <w:r w:rsidR="00174D41" w:rsidRPr="00D37991">
        <w:rPr>
          <w:rFonts w:cs="Arial"/>
        </w:rPr>
        <w:t>3</w:t>
      </w:r>
      <w:r w:rsidRPr="00D37991">
        <w:rPr>
          <w:rFonts w:cs="Arial"/>
        </w:rPr>
        <w:t>.</w:t>
      </w:r>
    </w:p>
    <w:p w14:paraId="3B5832D9" w14:textId="77777777" w:rsidR="00436700" w:rsidRPr="00303040" w:rsidRDefault="00436700" w:rsidP="003F3420">
      <w:pPr>
        <w:pStyle w:val="Odstavecseseznamem"/>
        <w:numPr>
          <w:ilvl w:val="1"/>
          <w:numId w:val="21"/>
        </w:numPr>
        <w:spacing w:after="360"/>
        <w:ind w:left="567" w:hanging="567"/>
        <w:rPr>
          <w:rFonts w:cs="Arial"/>
        </w:rPr>
      </w:pPr>
      <w:r w:rsidRPr="00303040">
        <w:rPr>
          <w:rFonts w:cs="Arial"/>
        </w:rPr>
        <w:lastRenderedPageBreak/>
        <w:t xml:space="preserve">Každá ze Smluvních stran je oprávněna od této Smlouvy písemně odstoupit, jestliže druhá Smluvní strana podstatným způsobem </w:t>
      </w:r>
      <w:proofErr w:type="gramStart"/>
      <w:r w:rsidRPr="00303040">
        <w:rPr>
          <w:rFonts w:cs="Arial"/>
        </w:rPr>
        <w:t>poruší</w:t>
      </w:r>
      <w:proofErr w:type="gramEnd"/>
      <w:r w:rsidRPr="00303040">
        <w:rPr>
          <w:rFonts w:cs="Arial"/>
        </w:rPr>
        <w:t xml:space="preserve"> své povinnosti vyplývající z této Smlouvy.</w:t>
      </w:r>
    </w:p>
    <w:p w14:paraId="54C7CA3D" w14:textId="262DCB71" w:rsidR="00436700" w:rsidRPr="00E2767B" w:rsidRDefault="00436700" w:rsidP="003F3420">
      <w:pPr>
        <w:pStyle w:val="Nadpis2"/>
        <w:numPr>
          <w:ilvl w:val="0"/>
          <w:numId w:val="28"/>
        </w:numPr>
        <w:spacing w:before="0" w:after="200"/>
        <w:ind w:left="714" w:hanging="357"/>
      </w:pPr>
      <w:r w:rsidRPr="00303040">
        <w:t>Závěrečná ustanovení</w:t>
      </w:r>
    </w:p>
    <w:p w14:paraId="008945F7" w14:textId="79FF6273" w:rsidR="00436700" w:rsidRPr="00105D90" w:rsidRDefault="00436700" w:rsidP="0062478B">
      <w:pPr>
        <w:pStyle w:val="Odstavecseseznamem"/>
        <w:numPr>
          <w:ilvl w:val="1"/>
          <w:numId w:val="22"/>
        </w:numPr>
        <w:ind w:left="567" w:hanging="567"/>
        <w:rPr>
          <w:rFonts w:cs="Arial"/>
        </w:rPr>
      </w:pPr>
      <w:r w:rsidRPr="00303040">
        <w:rPr>
          <w:rFonts w:cs="Arial"/>
        </w:rPr>
        <w:t xml:space="preserve">Veškeré změny této Smlouvy jsou možné jen ve formě oběma Smluvními stranami odsouhlasených písemných vzestupně číslovaných dodatků. </w:t>
      </w:r>
    </w:p>
    <w:p w14:paraId="1A2F0024" w14:textId="06E03C9E" w:rsidR="00436700" w:rsidRPr="00105D90" w:rsidRDefault="00436700" w:rsidP="0062478B">
      <w:pPr>
        <w:pStyle w:val="Odstavecseseznamem"/>
        <w:numPr>
          <w:ilvl w:val="1"/>
          <w:numId w:val="22"/>
        </w:numPr>
        <w:ind w:left="567" w:hanging="567"/>
        <w:rPr>
          <w:rFonts w:cs="Arial"/>
        </w:rPr>
      </w:pPr>
      <w:r w:rsidRPr="00303040">
        <w:rPr>
          <w:rFonts w:cs="Arial"/>
        </w:rPr>
        <w:t xml:space="preserve">Tato Smlouva je vyhotovena ve 2 písemných vyhotoveních s platností originálu s tím, že každá ze Smluvních stran </w:t>
      </w:r>
      <w:proofErr w:type="gramStart"/>
      <w:r w:rsidRPr="00303040">
        <w:rPr>
          <w:rFonts w:cs="Arial"/>
        </w:rPr>
        <w:t>obdrží</w:t>
      </w:r>
      <w:proofErr w:type="gramEnd"/>
      <w:r w:rsidRPr="00303040">
        <w:rPr>
          <w:rFonts w:cs="Arial"/>
        </w:rPr>
        <w:t xml:space="preserve"> po jednom vyhotovení Smlouvy.</w:t>
      </w:r>
    </w:p>
    <w:p w14:paraId="3AC10116" w14:textId="5F03B327" w:rsidR="00645174" w:rsidRPr="00105D90" w:rsidRDefault="00436700" w:rsidP="0062478B">
      <w:pPr>
        <w:pStyle w:val="Odstavecseseznamem"/>
        <w:numPr>
          <w:ilvl w:val="1"/>
          <w:numId w:val="22"/>
        </w:numPr>
        <w:ind w:left="567" w:hanging="567"/>
        <w:rPr>
          <w:rFonts w:cs="Arial"/>
        </w:rPr>
      </w:pPr>
      <w:r w:rsidRPr="00303040">
        <w:rPr>
          <w:rFonts w:cs="Arial"/>
        </w:rPr>
        <w:t>Smluvní strany prohlašují, že se se Smlouvou seznámily a uzavírají ji ze svobodné vůle, nikoliv v tísni či za nevýhodných podmínek, na důkaz čehož níže připojují své vlastnoruční podpisy.</w:t>
      </w:r>
    </w:p>
    <w:p w14:paraId="34C90BCD" w14:textId="77777777" w:rsidR="00645174" w:rsidRDefault="00645174" w:rsidP="007C7B21">
      <w:pPr>
        <w:pStyle w:val="odrazka"/>
        <w:numPr>
          <w:ilvl w:val="0"/>
          <w:numId w:val="0"/>
        </w:numPr>
        <w:ind w:left="357" w:hanging="357"/>
      </w:pPr>
    </w:p>
    <w:p w14:paraId="43659E6C" w14:textId="77777777" w:rsidR="008931E8" w:rsidRDefault="008931E8" w:rsidP="007C7B21">
      <w:pPr>
        <w:pStyle w:val="odrazka"/>
        <w:numPr>
          <w:ilvl w:val="0"/>
          <w:numId w:val="0"/>
        </w:numPr>
        <w:ind w:left="357" w:hanging="357"/>
      </w:pPr>
    </w:p>
    <w:p w14:paraId="1AF75CD4" w14:textId="37A36DF5" w:rsidR="009D2EAC" w:rsidRPr="008824DD" w:rsidRDefault="009D2EAC" w:rsidP="009D2EAC">
      <w:pPr>
        <w:pStyle w:val="odrazka"/>
        <w:numPr>
          <w:ilvl w:val="0"/>
          <w:numId w:val="0"/>
        </w:numPr>
        <w:spacing w:before="100" w:after="100"/>
        <w:ind w:left="357" w:hanging="357"/>
      </w:pPr>
      <w:r>
        <w:t>V Praze dne</w:t>
      </w:r>
      <w:r w:rsidRPr="008824DD">
        <w:t>:</w:t>
      </w:r>
      <w:r w:rsidR="006E73B1">
        <w:t xml:space="preserve"> 29.5.2023</w:t>
      </w:r>
      <w:r w:rsidRPr="008824DD">
        <w:tab/>
      </w:r>
    </w:p>
    <w:p w14:paraId="123F5F1B" w14:textId="77777777" w:rsidR="009D2EAC" w:rsidRDefault="009D2EAC" w:rsidP="009D2EAC">
      <w:pPr>
        <w:pStyle w:val="odrazka"/>
        <w:numPr>
          <w:ilvl w:val="0"/>
          <w:numId w:val="0"/>
        </w:numPr>
        <w:spacing w:before="300" w:after="300"/>
        <w:ind w:left="357" w:hanging="357"/>
        <w:rPr>
          <w:rFonts w:ascii="Crabath Text Medium" w:hAnsi="Crabath Text Medium"/>
        </w:rPr>
      </w:pPr>
      <w:r>
        <w:rPr>
          <w:rFonts w:ascii="Crabath Text Medium" w:hAnsi="Crabath Text Medium"/>
        </w:rPr>
        <w:t>z</w:t>
      </w:r>
      <w:r w:rsidRPr="008824DD">
        <w:rPr>
          <w:rFonts w:ascii="Crabath Text Medium" w:hAnsi="Crabath Text Medium"/>
        </w:rPr>
        <w:t>a</w:t>
      </w:r>
      <w:r>
        <w:rPr>
          <w:rFonts w:ascii="Crabath Text Medium" w:hAnsi="Crabath Text Medium"/>
        </w:rPr>
        <w:t xml:space="preserve"> PCT</w:t>
      </w:r>
      <w:r w:rsidRPr="008824DD">
        <w:rPr>
          <w:rFonts w:ascii="Crabath Text Medium" w:hAnsi="Crabath Text Medium"/>
        </w:rPr>
        <w:t>:</w:t>
      </w:r>
    </w:p>
    <w:p w14:paraId="1EB0FDD2" w14:textId="228D22DE" w:rsidR="009D2EAC" w:rsidRPr="008824DD" w:rsidRDefault="009D2EAC" w:rsidP="00A0715B">
      <w:pPr>
        <w:pStyle w:val="odrazka"/>
        <w:numPr>
          <w:ilvl w:val="0"/>
          <w:numId w:val="0"/>
        </w:numPr>
        <w:spacing w:before="300" w:after="300"/>
        <w:ind w:left="360" w:hanging="360"/>
        <w:rPr>
          <w:rFonts w:ascii="Crabath Text Medium" w:hAnsi="Crabath Text Medium"/>
        </w:rPr>
      </w:pPr>
      <w:r w:rsidRPr="008824DD">
        <w:tab/>
      </w:r>
      <w:r w:rsidRPr="008824DD">
        <w:tab/>
      </w:r>
      <w:r w:rsidRPr="008824DD">
        <w:tab/>
      </w:r>
      <w:r w:rsidRPr="008824DD">
        <w:tab/>
      </w:r>
    </w:p>
    <w:p w14:paraId="07061BBD" w14:textId="77777777" w:rsidR="009D2EAC" w:rsidRDefault="009D2EAC" w:rsidP="009D2EAC">
      <w:r>
        <w:rPr>
          <w:noProof/>
        </w:rPr>
        <mc:AlternateContent>
          <mc:Choice Requires="wps">
            <w:drawing>
              <wp:anchor distT="0" distB="0" distL="114300" distR="114300" simplePos="0" relativeHeight="251661314" behindDoc="0" locked="0" layoutInCell="1" allowOverlap="1" wp14:anchorId="5AB30076" wp14:editId="20259AB1">
                <wp:simplePos x="0" y="0"/>
                <wp:positionH relativeFrom="column">
                  <wp:posOffset>3180715</wp:posOffset>
                </wp:positionH>
                <wp:positionV relativeFrom="paragraph">
                  <wp:posOffset>266065</wp:posOffset>
                </wp:positionV>
                <wp:extent cx="2115820" cy="0"/>
                <wp:effectExtent l="0" t="0" r="0" b="0"/>
                <wp:wrapNone/>
                <wp:docPr id="7" name="Přímá spojnice 7"/>
                <wp:cNvGraphicFramePr/>
                <a:graphic xmlns:a="http://schemas.openxmlformats.org/drawingml/2006/main">
                  <a:graphicData uri="http://schemas.microsoft.com/office/word/2010/wordprocessingShape">
                    <wps:wsp>
                      <wps:cNvCnPr/>
                      <wps:spPr>
                        <a:xfrm>
                          <a:off x="0" y="0"/>
                          <a:ext cx="211518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79C737" id="Přímá spojnice 7" o:spid="_x0000_s1026" style="position:absolute;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45pt,20.95pt" to="417.0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" strokecolor="black [3040]" strokeweight=".5pt"/>
            </w:pict>
          </mc:Fallback>
        </mc:AlternateContent>
      </w:r>
      <w:r>
        <w:rPr>
          <w:noProof/>
        </w:rPr>
        <mc:AlternateContent>
          <mc:Choice Requires="wps">
            <w:drawing>
              <wp:anchor distT="0" distB="0" distL="114300" distR="114300" simplePos="0" relativeHeight="251660290" behindDoc="0" locked="0" layoutInCell="1" allowOverlap="1" wp14:anchorId="5DAC3A63" wp14:editId="3348C9BF">
                <wp:simplePos x="0" y="0"/>
                <wp:positionH relativeFrom="column">
                  <wp:posOffset>-4445</wp:posOffset>
                </wp:positionH>
                <wp:positionV relativeFrom="paragraph">
                  <wp:posOffset>266700</wp:posOffset>
                </wp:positionV>
                <wp:extent cx="2115820" cy="0"/>
                <wp:effectExtent l="0" t="0" r="0" b="0"/>
                <wp:wrapNone/>
                <wp:docPr id="8" name="Přímá spojnice 8"/>
                <wp:cNvGraphicFramePr/>
                <a:graphic xmlns:a="http://schemas.openxmlformats.org/drawingml/2006/main">
                  <a:graphicData uri="http://schemas.microsoft.com/office/word/2010/wordprocessingShape">
                    <wps:wsp>
                      <wps:cNvCnPr/>
                      <wps:spPr>
                        <a:xfrm>
                          <a:off x="0" y="0"/>
                          <a:ext cx="211518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51D629" id="Přímá spojnice 8" o:spid="_x0000_s1026" style="position:absolute;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pt" to="166.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" strokecolor="black [3040]" strokeweight=".5pt"/>
            </w:pict>
          </mc:Fallback>
        </mc:AlternateContent>
      </w:r>
      <w:r>
        <w:t xml:space="preserve">          </w:t>
      </w:r>
      <w:r>
        <w:tab/>
      </w:r>
      <w:r>
        <w:tab/>
      </w:r>
      <w:r>
        <w:tab/>
      </w:r>
      <w:r>
        <w:tab/>
      </w:r>
    </w:p>
    <w:p w14:paraId="1062C8DA" w14:textId="6F53E4E0" w:rsidR="009D2EAC" w:rsidRDefault="009D2EAC" w:rsidP="009D2EAC">
      <w:pPr>
        <w:spacing w:after="300"/>
      </w:pPr>
      <w:r>
        <w:rPr>
          <w:rFonts w:ascii="Crabath Text Medium" w:hAnsi="Crabath Text Medium"/>
        </w:rPr>
        <w:t xml:space="preserve">Mgr. František Cipro                             </w:t>
      </w:r>
      <w:r>
        <w:rPr>
          <w:rFonts w:ascii="Crabath Text Medium" w:hAnsi="Crabath Text Medium"/>
        </w:rPr>
        <w:tab/>
      </w:r>
      <w:r>
        <w:rPr>
          <w:rFonts w:ascii="Crabath Text Medium" w:hAnsi="Crabath Text Medium"/>
        </w:rPr>
        <w:tab/>
      </w:r>
      <w:r>
        <w:rPr>
          <w:rFonts w:ascii="Crabath Text Medium" w:hAnsi="Crabath Text Medium"/>
        </w:rPr>
        <w:tab/>
        <w:t>Mgr. Jana Adamcová</w:t>
      </w:r>
      <w:r>
        <w:rPr>
          <w:rFonts w:ascii="Crabath Text Medium" w:hAnsi="Crabath Text Medium"/>
        </w:rPr>
        <w:br/>
      </w:r>
      <w:r>
        <w:t>předseda představenstva</w:t>
      </w:r>
      <w:r>
        <w:tab/>
      </w:r>
      <w:r>
        <w:tab/>
      </w:r>
      <w:r>
        <w:tab/>
      </w:r>
      <w:r>
        <w:tab/>
        <w:t>místopředsedkyně představenstva</w:t>
      </w:r>
    </w:p>
    <w:p w14:paraId="38C00699" w14:textId="77777777" w:rsidR="009D2EAC" w:rsidRDefault="009D2EAC" w:rsidP="009D2EAC">
      <w:pPr>
        <w:pStyle w:val="odrazka"/>
        <w:numPr>
          <w:ilvl w:val="0"/>
          <w:numId w:val="0"/>
        </w:numPr>
        <w:spacing w:after="0"/>
        <w:rPr>
          <w:noProof/>
        </w:rPr>
      </w:pPr>
    </w:p>
    <w:p w14:paraId="39C9E649" w14:textId="599A8048" w:rsidR="009D2EAC" w:rsidRPr="008824DD" w:rsidRDefault="009D2EAC" w:rsidP="009D2EAC">
      <w:pPr>
        <w:pStyle w:val="odrazka"/>
        <w:numPr>
          <w:ilvl w:val="0"/>
          <w:numId w:val="0"/>
        </w:numPr>
        <w:rPr>
          <w:noProof/>
        </w:rPr>
      </w:pPr>
      <w:r>
        <w:rPr>
          <w:noProof/>
        </w:rPr>
        <w:t>V Praze dne</w:t>
      </w:r>
      <w:r w:rsidRPr="008824DD">
        <w:rPr>
          <w:noProof/>
        </w:rPr>
        <w:t>:</w:t>
      </w:r>
      <w:r w:rsidR="006E73B1">
        <w:rPr>
          <w:noProof/>
        </w:rPr>
        <w:t xml:space="preserve"> 30.5.2023</w:t>
      </w:r>
    </w:p>
    <w:p w14:paraId="11945C08" w14:textId="0ECE236C" w:rsidR="009D2EAC" w:rsidRDefault="009D2EAC" w:rsidP="009D2EAC">
      <w:pPr>
        <w:pStyle w:val="odrazka"/>
        <w:numPr>
          <w:ilvl w:val="0"/>
          <w:numId w:val="0"/>
        </w:numPr>
        <w:spacing w:after="0"/>
        <w:rPr>
          <w:rFonts w:ascii="Crabath Text Medium" w:hAnsi="Crabath Text Medium"/>
          <w:noProof/>
        </w:rPr>
      </w:pPr>
      <w:r>
        <w:rPr>
          <w:rFonts w:ascii="Crabath Text Medium" w:hAnsi="Crabath Text Medium"/>
          <w:noProof/>
        </w:rPr>
        <w:t>z</w:t>
      </w:r>
      <w:r w:rsidRPr="008824DD">
        <w:rPr>
          <w:rFonts w:ascii="Crabath Text Medium" w:hAnsi="Crabath Text Medium"/>
          <w:noProof/>
        </w:rPr>
        <w:t xml:space="preserve">a </w:t>
      </w:r>
      <w:r>
        <w:rPr>
          <w:rFonts w:ascii="Crabath Text Medium" w:hAnsi="Crabath Text Medium"/>
          <w:noProof/>
        </w:rPr>
        <w:t>ITS CZ</w:t>
      </w:r>
      <w:r w:rsidRPr="008824DD">
        <w:rPr>
          <w:rFonts w:ascii="Crabath Text Medium" w:hAnsi="Crabath Text Medium"/>
          <w:noProof/>
        </w:rPr>
        <w:t>:</w:t>
      </w:r>
    </w:p>
    <w:p w14:paraId="039B6CC3" w14:textId="77777777" w:rsidR="009D2EAC" w:rsidRDefault="009D2EAC" w:rsidP="009D2EAC">
      <w:pPr>
        <w:pStyle w:val="odrazka"/>
        <w:numPr>
          <w:ilvl w:val="0"/>
          <w:numId w:val="0"/>
        </w:numPr>
        <w:spacing w:after="0"/>
        <w:rPr>
          <w:rFonts w:ascii="Crabath Text Medium" w:hAnsi="Crabath Text Medium"/>
          <w:noProof/>
        </w:rPr>
      </w:pPr>
    </w:p>
    <w:p w14:paraId="7CA81DBF" w14:textId="77777777" w:rsidR="009D2EAC" w:rsidRDefault="009D2EAC" w:rsidP="009D2EAC">
      <w:pPr>
        <w:pStyle w:val="odrazka"/>
        <w:numPr>
          <w:ilvl w:val="0"/>
          <w:numId w:val="0"/>
        </w:numPr>
        <w:spacing w:after="0"/>
        <w:rPr>
          <w:rFonts w:ascii="Crabath Text Medium" w:hAnsi="Crabath Text Medium"/>
          <w:noProof/>
        </w:rPr>
      </w:pPr>
    </w:p>
    <w:p w14:paraId="6B517326" w14:textId="77777777" w:rsidR="009D2EAC" w:rsidRDefault="009D2EAC" w:rsidP="009D2EAC">
      <w:pPr>
        <w:pStyle w:val="odrazka"/>
        <w:numPr>
          <w:ilvl w:val="0"/>
          <w:numId w:val="0"/>
        </w:numPr>
        <w:spacing w:after="0"/>
        <w:rPr>
          <w:rFonts w:ascii="Crabath Text Medium" w:hAnsi="Crabath Text Medium"/>
          <w:noProof/>
        </w:rPr>
      </w:pPr>
    </w:p>
    <w:p w14:paraId="588A2F55" w14:textId="77777777" w:rsidR="009D2EAC" w:rsidRDefault="009D2EAC" w:rsidP="009D2EAC">
      <w:pPr>
        <w:pStyle w:val="odrazka"/>
        <w:numPr>
          <w:ilvl w:val="0"/>
          <w:numId w:val="0"/>
        </w:numPr>
        <w:spacing w:after="0"/>
        <w:rPr>
          <w:rFonts w:ascii="Crabath Text Medium" w:hAnsi="Crabath Text Medium"/>
          <w:noProof/>
        </w:rPr>
      </w:pPr>
    </w:p>
    <w:p w14:paraId="4846AEF6" w14:textId="50192966" w:rsidR="009D2EAC" w:rsidRDefault="009D2EAC" w:rsidP="009D2EAC">
      <w:pPr>
        <w:pStyle w:val="odrazka"/>
        <w:numPr>
          <w:ilvl w:val="0"/>
          <w:numId w:val="0"/>
        </w:numPr>
        <w:spacing w:before="100" w:after="0"/>
        <w:rPr>
          <w:noProof/>
        </w:rPr>
      </w:pPr>
      <w:r>
        <w:rPr>
          <w:noProof/>
        </w:rPr>
        <mc:AlternateContent>
          <mc:Choice Requires="wps">
            <w:drawing>
              <wp:anchor distT="0" distB="0" distL="114300" distR="114300" simplePos="0" relativeHeight="251662338" behindDoc="0" locked="0" layoutInCell="1" allowOverlap="1" wp14:anchorId="0A707FCE" wp14:editId="18E3A607">
                <wp:simplePos x="0" y="0"/>
                <wp:positionH relativeFrom="column">
                  <wp:posOffset>0</wp:posOffset>
                </wp:positionH>
                <wp:positionV relativeFrom="paragraph">
                  <wp:posOffset>0</wp:posOffset>
                </wp:positionV>
                <wp:extent cx="2115820" cy="0"/>
                <wp:effectExtent l="0" t="0" r="0" b="0"/>
                <wp:wrapNone/>
                <wp:docPr id="6" name="Přímá spojnice 6"/>
                <wp:cNvGraphicFramePr/>
                <a:graphic xmlns:a="http://schemas.openxmlformats.org/drawingml/2006/main">
                  <a:graphicData uri="http://schemas.microsoft.com/office/word/2010/wordprocessingShape">
                    <wps:wsp>
                      <wps:cNvCnPr/>
                      <wps:spPr>
                        <a:xfrm>
                          <a:off x="0" y="0"/>
                          <a:ext cx="211518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C47F48" id="Přímá spojnice 6" o:spid="_x0000_s1026" style="position:absolute;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6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" strokecolor="black [3040]" strokeweight=".5pt"/>
            </w:pict>
          </mc:Fallback>
        </mc:AlternateContent>
      </w:r>
      <w:r>
        <w:rPr>
          <w:b/>
          <w:bCs/>
          <w:noProof/>
        </w:rPr>
        <w:t>Mgr. Martin Refka</w:t>
      </w:r>
      <w:r>
        <w:rPr>
          <w:b/>
          <w:bCs/>
        </w:rPr>
        <w:t xml:space="preserve">, </w:t>
      </w:r>
      <w:r>
        <w:rPr>
          <w:noProof/>
        </w:rPr>
        <w:t>jednatel</w:t>
      </w:r>
    </w:p>
    <w:p w14:paraId="632EB5FF" w14:textId="73A20CAE" w:rsidR="00126A24" w:rsidRDefault="00126A24" w:rsidP="00DB01F8"/>
    <w:sectPr w:rsidR="00126A24" w:rsidSect="009462AD">
      <w:headerReference w:type="default" r:id="rId8"/>
      <w:footerReference w:type="default" r:id="rId9"/>
      <w:headerReference w:type="first" r:id="rId10"/>
      <w:footerReference w:type="first" r:id="rId11"/>
      <w:type w:val="continuous"/>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D97F" w14:textId="77777777" w:rsidR="00AA5C56" w:rsidRDefault="00AA5C56" w:rsidP="009953D5">
      <w:r>
        <w:separator/>
      </w:r>
    </w:p>
    <w:p w14:paraId="4581AC09" w14:textId="77777777" w:rsidR="00AA5C56" w:rsidRDefault="00AA5C56" w:rsidP="009953D5"/>
  </w:endnote>
  <w:endnote w:type="continuationSeparator" w:id="0">
    <w:p w14:paraId="2F216521" w14:textId="77777777" w:rsidR="00AA5C56" w:rsidRDefault="00AA5C56" w:rsidP="009953D5">
      <w:r>
        <w:continuationSeparator/>
      </w:r>
    </w:p>
    <w:p w14:paraId="2F3160E1" w14:textId="77777777" w:rsidR="00AA5C56" w:rsidRDefault="00AA5C56" w:rsidP="009953D5"/>
  </w:endnote>
  <w:endnote w:type="continuationNotice" w:id="1">
    <w:p w14:paraId="066BCA1D" w14:textId="77777777" w:rsidR="00AA5C56" w:rsidRDefault="00AA5C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rabath Text Light">
    <w:altName w:val="Calibri"/>
    <w:panose1 w:val="00000000000000000000"/>
    <w:charset w:val="00"/>
    <w:family w:val="modern"/>
    <w:notTrueType/>
    <w:pitch w:val="variable"/>
    <w:sig w:usb0="A00000DF" w:usb1="4201E07A" w:usb2="00000000" w:usb3="00000000" w:csb0="00000093" w:csb1="00000000"/>
  </w:font>
  <w:font w:name="Atyp BL Display Semibold">
    <w:altName w:val="Calibri"/>
    <w:panose1 w:val="00000700000000000000"/>
    <w:charset w:val="00"/>
    <w:family w:val="modern"/>
    <w:notTrueType/>
    <w:pitch w:val="variable"/>
    <w:sig w:usb0="00000007" w:usb1="02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5BA9" w14:textId="4635CE2E" w:rsidR="0099185E" w:rsidRPr="00026C34" w:rsidRDefault="00734E62" w:rsidP="00026C34">
    <w:pPr>
      <w:pStyle w:val="Zpat"/>
      <w:spacing w:after="0" w:line="240" w:lineRule="auto"/>
      <w:rPr>
        <w:rFonts w:ascii="Atyp BL Display Semibold" w:hAnsi="Atyp BL Display Semibold"/>
      </w:rPr>
    </w:pPr>
    <w:r>
      <w:rPr>
        <w:rFonts w:ascii="Atyp BL Display Semibold" w:hAnsi="Atyp BL Display Semibold"/>
      </w:rPr>
      <w:t>s</w:t>
    </w:r>
    <w:r w:rsidR="00026C34" w:rsidRPr="00026C34">
      <w:rPr>
        <w:rFonts w:ascii="Atyp BL Display Semibold" w:hAnsi="Atyp BL Display Semibold"/>
      </w:rPr>
      <w:t>mlouva o spolupráci</w:t>
    </w:r>
    <w:r w:rsidR="0099185E">
      <w:tab/>
    </w:r>
    <w:r w:rsidR="0099185E" w:rsidRPr="004A248B">
      <w:rPr>
        <w:rStyle w:val="slostrany"/>
        <w:rFonts w:ascii="Atyp BL Display Semibold" w:hAnsi="Atyp BL Display Semibold"/>
      </w:rPr>
      <w:fldChar w:fldCharType="begin"/>
    </w:r>
    <w:r w:rsidR="0099185E" w:rsidRPr="004A248B">
      <w:rPr>
        <w:rStyle w:val="slostrany"/>
        <w:rFonts w:ascii="Atyp BL Display Semibold" w:hAnsi="Atyp BL Display Semibold"/>
      </w:rPr>
      <w:instrText>PAGE   \* MERGEFORMAT</w:instrText>
    </w:r>
    <w:r w:rsidR="0099185E" w:rsidRPr="004A248B">
      <w:rPr>
        <w:rStyle w:val="slostrany"/>
        <w:rFonts w:ascii="Atyp BL Display Semibold" w:hAnsi="Atyp BL Display Semibold"/>
      </w:rPr>
      <w:fldChar w:fldCharType="separate"/>
    </w:r>
    <w:r w:rsidR="0099185E" w:rsidRPr="004A248B">
      <w:rPr>
        <w:rStyle w:val="slostrany"/>
        <w:rFonts w:ascii="Atyp BL Display Semibold" w:hAnsi="Atyp BL Display Semibold"/>
      </w:rPr>
      <w:t>1</w:t>
    </w:r>
    <w:r w:rsidR="0099185E"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5375" w14:textId="025B6A07" w:rsidR="004A248B" w:rsidRPr="006759C0" w:rsidRDefault="004A248B" w:rsidP="006759C0">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58243" behindDoc="0" locked="1" layoutInCell="1" allowOverlap="1" wp14:anchorId="67E7C03A" wp14:editId="40C6656F">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84DB66A" id="object 5" o:spid="_x0000_s1026" style="position:absolute;margin-left:34pt;margin-top:551.75pt;width:24.35pt;height:237.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3667AB">
      <w:rPr>
        <w:rFonts w:ascii="Atyp BL Display Semibold" w:hAnsi="Atyp BL Display Semibold"/>
      </w:rPr>
      <w:t>Žatecká 110/2</w:t>
    </w:r>
  </w:p>
  <w:p w14:paraId="697E81A0" w14:textId="3D2B3D38" w:rsidR="004A248B" w:rsidRPr="006759C0" w:rsidRDefault="004A248B" w:rsidP="006759C0">
    <w:pPr>
      <w:pStyle w:val="Zhlavtabulky"/>
      <w:rPr>
        <w:rFonts w:ascii="Atyp BL Display Semibold" w:hAnsi="Atyp BL Display Semibold"/>
      </w:rPr>
    </w:pPr>
    <w:r w:rsidRPr="006759C0">
      <w:rPr>
        <w:rFonts w:ascii="Atyp BL Display Semibold" w:hAnsi="Atyp BL Display Semibold"/>
      </w:rPr>
      <w:t>CZ 1</w:t>
    </w:r>
    <w:r w:rsidR="003667AB">
      <w:rPr>
        <w:rFonts w:ascii="Atyp BL Display Semibold" w:hAnsi="Atyp BL Display Semibold"/>
      </w:rPr>
      <w:t>1</w:t>
    </w:r>
    <w:r w:rsidRPr="006759C0">
      <w:rPr>
        <w:rFonts w:ascii="Atyp BL Display Semibold" w:hAnsi="Atyp BL Display Semibold"/>
      </w:rPr>
      <w:t xml:space="preserve">0 00 Praha </w:t>
    </w:r>
    <w:r w:rsidR="003667AB">
      <w:rPr>
        <w:rFonts w:ascii="Atyp BL Display Semibold" w:hAnsi="Atyp BL Display Semibold"/>
      </w:rPr>
      <w:t>1</w:t>
    </w:r>
    <w:r w:rsidRPr="006759C0">
      <w:rPr>
        <w:rFonts w:ascii="Atyp BL Display Semibold" w:hAnsi="Atyp BL Display Semibold"/>
      </w:rPr>
      <w:t xml:space="preserve"> — S</w:t>
    </w:r>
    <w:r w:rsidR="003667AB">
      <w:rPr>
        <w:rFonts w:ascii="Atyp BL Display Semibold" w:hAnsi="Atyp BL Display Semibold"/>
      </w:rPr>
      <w:t>taré Město</w:t>
    </w:r>
  </w:p>
  <w:p w14:paraId="329F28DB" w14:textId="353FB3F6" w:rsidR="00933491" w:rsidRPr="00933491" w:rsidRDefault="004A248B" w:rsidP="006759C0">
    <w:pPr>
      <w:pStyle w:val="Zhlavtabulky"/>
    </w:pPr>
    <w:r w:rsidRPr="006759C0">
      <w:rPr>
        <w:rFonts w:ascii="Atyp BL Display Semibold" w:hAnsi="Atyp BL Display Semibold"/>
      </w:rPr>
      <w:t>prague.eu</w:t>
    </w:r>
    <w:r w:rsidR="0099185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B767" w14:textId="77777777" w:rsidR="00AA5C56" w:rsidRDefault="00AA5C56" w:rsidP="009953D5">
      <w:r>
        <w:separator/>
      </w:r>
    </w:p>
    <w:p w14:paraId="43BFB45F" w14:textId="77777777" w:rsidR="00AA5C56" w:rsidRDefault="00AA5C56" w:rsidP="009953D5"/>
  </w:footnote>
  <w:footnote w:type="continuationSeparator" w:id="0">
    <w:p w14:paraId="0038ADE1" w14:textId="77777777" w:rsidR="00AA5C56" w:rsidRDefault="00AA5C56" w:rsidP="009953D5">
      <w:r>
        <w:continuationSeparator/>
      </w:r>
    </w:p>
    <w:p w14:paraId="197335E8" w14:textId="77777777" w:rsidR="00AA5C56" w:rsidRDefault="00AA5C56" w:rsidP="009953D5"/>
  </w:footnote>
  <w:footnote w:type="continuationNotice" w:id="1">
    <w:p w14:paraId="1C31C450" w14:textId="77777777" w:rsidR="00AA5C56" w:rsidRDefault="00AA5C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1458" w14:textId="1D69E3DE" w:rsidR="005B582C" w:rsidRDefault="00F224EB" w:rsidP="00242102">
    <w:pPr>
      <w:pStyle w:val="Zhlav"/>
      <w:jc w:val="center"/>
    </w:pPr>
    <w:r w:rsidRPr="00FE3C23">
      <w:rPr>
        <w:noProof/>
        <w:spacing w:val="-57"/>
      </w:rPr>
      <mc:AlternateContent>
        <mc:Choice Requires="wps">
          <w:drawing>
            <wp:anchor distT="0" distB="0" distL="114300" distR="114300" simplePos="0" relativeHeight="251658242" behindDoc="0" locked="1" layoutInCell="1" allowOverlap="1" wp14:anchorId="4216769E" wp14:editId="02577306">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7A9DD7A" id="object 5" o:spid="_x0000_s1026" style="position:absolute;margin-left:34pt;margin-top:551.7pt;width:24.4pt;height:237.5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CA7AC6">
      <w:rPr>
        <w:noProof/>
      </w:rPr>
      <mc:AlternateContent>
        <mc:Choice Requires="wpg">
          <w:drawing>
            <wp:anchor distT="0" distB="0" distL="114300" distR="114300" simplePos="0" relativeHeight="251658241" behindDoc="1" locked="0" layoutInCell="1" allowOverlap="1" wp14:anchorId="636E0621" wp14:editId="0EEDF93B">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arto="http://schemas.microsoft.com/office/word/2006/arto">
          <w:pict>
            <v:group w14:anchorId="7671CC2B" id="Skupina 15" o:spid="_x0000_s1026" style="position:absolute;margin-left:470.3pt;margin-top:-127.8pt;width:56.2pt;height:75.3pt;z-index:-251639296" coordsize="1124,1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">
              <v:shape id="AutoShape 2" o:spid="_x0000_s1027" style="position:absolute;left:149;top:865;width:221;height:551;visibility:visible;mso-wrap-style:square;v-text-anchor:top" coordsize="22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fillcolor="black" stroked="f">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19;top:1273;width:32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r:id="rId3" o:title=""/>
              </v:shape>
              <v:rect id="Rectangle 4" o:spid="_x0000_s1029" style="position:absolute;left:880;top:1051;width:5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 id="Picture 5" o:spid="_x0000_s1030" type="#_x0000_t75" style="position:absolute;left:770;top:686;width:271;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r:id="rId4" o:title=""/>
              </v:shape>
              <v:shape id="AutoShape 6" o:spid="_x0000_s1031" style="position:absolute;width:1124;height:1506;visibility:visible;mso-wrap-style:square;v-text-anchor:top" coordsize="112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fillcolor="black" stroked="f">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0A48" w14:textId="77777777" w:rsidR="005B582C" w:rsidRDefault="00933491" w:rsidP="00735008">
    <w:pPr>
      <w:pStyle w:val="Zhlav"/>
    </w:pPr>
    <w:r>
      <w:rPr>
        <w:noProof/>
      </w:rPr>
      <w:drawing>
        <wp:anchor distT="0" distB="0" distL="114300" distR="114300" simplePos="0" relativeHeight="251658240" behindDoc="0" locked="0" layoutInCell="1" allowOverlap="1" wp14:anchorId="5A7F0CB9" wp14:editId="5717E933">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661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0485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891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0EE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DE9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C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04C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0A3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38C1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245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10B7C"/>
    <w:multiLevelType w:val="multilevel"/>
    <w:tmpl w:val="9684AAD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CA36EC7"/>
    <w:multiLevelType w:val="multilevel"/>
    <w:tmpl w:val="314A450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0FB6766C"/>
    <w:multiLevelType w:val="multilevel"/>
    <w:tmpl w:val="C2A26D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66537D6"/>
    <w:multiLevelType w:val="hybridMultilevel"/>
    <w:tmpl w:val="A23E9B50"/>
    <w:lvl w:ilvl="0" w:tplc="7C822B6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0C6805"/>
    <w:multiLevelType w:val="multilevel"/>
    <w:tmpl w:val="C15441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B16F81"/>
    <w:multiLevelType w:val="hybridMultilevel"/>
    <w:tmpl w:val="FEB06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827A55"/>
    <w:multiLevelType w:val="multilevel"/>
    <w:tmpl w:val="B33A3F6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0D7082"/>
    <w:multiLevelType w:val="hybridMultilevel"/>
    <w:tmpl w:val="1CE266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0B036B"/>
    <w:multiLevelType w:val="multilevel"/>
    <w:tmpl w:val="C2A26D5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DB5332F"/>
    <w:multiLevelType w:val="hybridMultilevel"/>
    <w:tmpl w:val="BF8CDFAA"/>
    <w:lvl w:ilvl="0" w:tplc="2D5690E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5501C8"/>
    <w:multiLevelType w:val="hybridMultilevel"/>
    <w:tmpl w:val="08C861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F34804"/>
    <w:multiLevelType w:val="multilevel"/>
    <w:tmpl w:val="C2A26D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7934226"/>
    <w:multiLevelType w:val="hybridMultilevel"/>
    <w:tmpl w:val="036229EC"/>
    <w:lvl w:ilvl="0" w:tplc="E654E7D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EB08BF"/>
    <w:multiLevelType w:val="hybridMultilevel"/>
    <w:tmpl w:val="835CE2A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15:restartNumberingAfterBreak="0">
    <w:nsid w:val="782E530D"/>
    <w:multiLevelType w:val="hybridMultilevel"/>
    <w:tmpl w:val="335EE7AC"/>
    <w:lvl w:ilvl="0" w:tplc="4BB4A11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1243997">
    <w:abstractNumId w:val="8"/>
  </w:num>
  <w:num w:numId="2" w16cid:durableId="320737290">
    <w:abstractNumId w:val="3"/>
  </w:num>
  <w:num w:numId="3" w16cid:durableId="1475608700">
    <w:abstractNumId w:val="2"/>
  </w:num>
  <w:num w:numId="4" w16cid:durableId="352146895">
    <w:abstractNumId w:val="1"/>
  </w:num>
  <w:num w:numId="5" w16cid:durableId="1839538500">
    <w:abstractNumId w:val="0"/>
  </w:num>
  <w:num w:numId="6" w16cid:durableId="395394915">
    <w:abstractNumId w:val="9"/>
  </w:num>
  <w:num w:numId="7" w16cid:durableId="72708993">
    <w:abstractNumId w:val="7"/>
  </w:num>
  <w:num w:numId="8" w16cid:durableId="1067535463">
    <w:abstractNumId w:val="6"/>
  </w:num>
  <w:num w:numId="9" w16cid:durableId="485980235">
    <w:abstractNumId w:val="5"/>
  </w:num>
  <w:num w:numId="10" w16cid:durableId="465050062">
    <w:abstractNumId w:val="4"/>
  </w:num>
  <w:num w:numId="11" w16cid:durableId="1258832831">
    <w:abstractNumId w:val="12"/>
  </w:num>
  <w:num w:numId="12" w16cid:durableId="949239746">
    <w:abstractNumId w:val="11"/>
  </w:num>
  <w:num w:numId="13" w16cid:durableId="183326887">
    <w:abstractNumId w:val="17"/>
  </w:num>
  <w:num w:numId="14" w16cid:durableId="1437755142">
    <w:abstractNumId w:val="24"/>
  </w:num>
  <w:num w:numId="15" w16cid:durableId="2024354123">
    <w:abstractNumId w:val="10"/>
  </w:num>
  <w:num w:numId="16" w16cid:durableId="1999531652">
    <w:abstractNumId w:val="21"/>
  </w:num>
  <w:num w:numId="17" w16cid:durableId="130948477">
    <w:abstractNumId w:val="18"/>
  </w:num>
  <w:num w:numId="18" w16cid:durableId="1670912449">
    <w:abstractNumId w:val="15"/>
  </w:num>
  <w:num w:numId="19" w16cid:durableId="1644583639">
    <w:abstractNumId w:val="26"/>
  </w:num>
  <w:num w:numId="20" w16cid:durableId="1270042342">
    <w:abstractNumId w:val="14"/>
  </w:num>
  <w:num w:numId="21" w16cid:durableId="2081128025">
    <w:abstractNumId w:val="20"/>
  </w:num>
  <w:num w:numId="22" w16cid:durableId="1303848720">
    <w:abstractNumId w:val="16"/>
  </w:num>
  <w:num w:numId="23" w16cid:durableId="334387160">
    <w:abstractNumId w:val="23"/>
  </w:num>
  <w:num w:numId="24" w16cid:durableId="234705321">
    <w:abstractNumId w:val="13"/>
  </w:num>
  <w:num w:numId="25" w16cid:durableId="417598577">
    <w:abstractNumId w:val="25"/>
  </w:num>
  <w:num w:numId="26" w16cid:durableId="1311642489">
    <w:abstractNumId w:val="12"/>
  </w:num>
  <w:num w:numId="27" w16cid:durableId="1789082898">
    <w:abstractNumId w:val="19"/>
  </w:num>
  <w:num w:numId="28" w16cid:durableId="220217109">
    <w:abstractNumId w:val="22"/>
  </w:num>
  <w:num w:numId="29" w16cid:durableId="946692900">
    <w:abstractNumId w:val="12"/>
  </w:num>
  <w:num w:numId="30" w16cid:durableId="1799296330">
    <w:abstractNumId w:val="12"/>
  </w:num>
  <w:num w:numId="31" w16cid:durableId="1357194707">
    <w:abstractNumId w:val="12"/>
  </w:num>
  <w:num w:numId="32" w16cid:durableId="1356867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8B"/>
    <w:rsid w:val="00005A2E"/>
    <w:rsid w:val="00016E77"/>
    <w:rsid w:val="00026C34"/>
    <w:rsid w:val="00034DC2"/>
    <w:rsid w:val="000375C1"/>
    <w:rsid w:val="000553EF"/>
    <w:rsid w:val="000747FC"/>
    <w:rsid w:val="00075E52"/>
    <w:rsid w:val="000800BD"/>
    <w:rsid w:val="00082AD8"/>
    <w:rsid w:val="000872CF"/>
    <w:rsid w:val="00087E8C"/>
    <w:rsid w:val="000A3475"/>
    <w:rsid w:val="000C4677"/>
    <w:rsid w:val="000E0B20"/>
    <w:rsid w:val="000F3980"/>
    <w:rsid w:val="000F748B"/>
    <w:rsid w:val="00105D90"/>
    <w:rsid w:val="00106931"/>
    <w:rsid w:val="001218C9"/>
    <w:rsid w:val="00121D6D"/>
    <w:rsid w:val="00126A24"/>
    <w:rsid w:val="00127ADA"/>
    <w:rsid w:val="0015597E"/>
    <w:rsid w:val="00156B46"/>
    <w:rsid w:val="00170893"/>
    <w:rsid w:val="00173327"/>
    <w:rsid w:val="00174D41"/>
    <w:rsid w:val="00181F6F"/>
    <w:rsid w:val="00190F33"/>
    <w:rsid w:val="001D1231"/>
    <w:rsid w:val="001D2DDD"/>
    <w:rsid w:val="001D3176"/>
    <w:rsid w:val="001E3FED"/>
    <w:rsid w:val="00207397"/>
    <w:rsid w:val="002148FA"/>
    <w:rsid w:val="00242102"/>
    <w:rsid w:val="00250DC6"/>
    <w:rsid w:val="00254582"/>
    <w:rsid w:val="00263DE9"/>
    <w:rsid w:val="00275434"/>
    <w:rsid w:val="00287313"/>
    <w:rsid w:val="002907EA"/>
    <w:rsid w:val="00297CFC"/>
    <w:rsid w:val="002A6EF9"/>
    <w:rsid w:val="002B5B99"/>
    <w:rsid w:val="002B66C8"/>
    <w:rsid w:val="00303040"/>
    <w:rsid w:val="00317869"/>
    <w:rsid w:val="003435D0"/>
    <w:rsid w:val="003667AB"/>
    <w:rsid w:val="00386E0F"/>
    <w:rsid w:val="003A5E24"/>
    <w:rsid w:val="003C7FF2"/>
    <w:rsid w:val="003D62D5"/>
    <w:rsid w:val="003E2580"/>
    <w:rsid w:val="003F3420"/>
    <w:rsid w:val="00403752"/>
    <w:rsid w:val="00422D0B"/>
    <w:rsid w:val="004250D7"/>
    <w:rsid w:val="00436700"/>
    <w:rsid w:val="00464CCF"/>
    <w:rsid w:val="00467355"/>
    <w:rsid w:val="0049418B"/>
    <w:rsid w:val="00494CC8"/>
    <w:rsid w:val="004A248B"/>
    <w:rsid w:val="004B2667"/>
    <w:rsid w:val="004D6870"/>
    <w:rsid w:val="004E4333"/>
    <w:rsid w:val="00503A2D"/>
    <w:rsid w:val="00521DF2"/>
    <w:rsid w:val="00524617"/>
    <w:rsid w:val="00536594"/>
    <w:rsid w:val="00537383"/>
    <w:rsid w:val="0055258C"/>
    <w:rsid w:val="00554311"/>
    <w:rsid w:val="0057263F"/>
    <w:rsid w:val="00583D2C"/>
    <w:rsid w:val="00585FFA"/>
    <w:rsid w:val="005B4E4E"/>
    <w:rsid w:val="005B582C"/>
    <w:rsid w:val="005E3F27"/>
    <w:rsid w:val="005F1530"/>
    <w:rsid w:val="005F7710"/>
    <w:rsid w:val="00605121"/>
    <w:rsid w:val="0062478B"/>
    <w:rsid w:val="00627729"/>
    <w:rsid w:val="00640A95"/>
    <w:rsid w:val="00645174"/>
    <w:rsid w:val="006520D5"/>
    <w:rsid w:val="00654EC6"/>
    <w:rsid w:val="006555F3"/>
    <w:rsid w:val="0066490E"/>
    <w:rsid w:val="006759C0"/>
    <w:rsid w:val="00680F76"/>
    <w:rsid w:val="006822AF"/>
    <w:rsid w:val="00697CCA"/>
    <w:rsid w:val="006D7C1F"/>
    <w:rsid w:val="006E73B1"/>
    <w:rsid w:val="0070757B"/>
    <w:rsid w:val="00710033"/>
    <w:rsid w:val="0073064F"/>
    <w:rsid w:val="00734E62"/>
    <w:rsid w:val="00735008"/>
    <w:rsid w:val="007465B6"/>
    <w:rsid w:val="0075139B"/>
    <w:rsid w:val="007718E0"/>
    <w:rsid w:val="007757D6"/>
    <w:rsid w:val="007800BE"/>
    <w:rsid w:val="00780718"/>
    <w:rsid w:val="007951E9"/>
    <w:rsid w:val="007C7B21"/>
    <w:rsid w:val="007D02F9"/>
    <w:rsid w:val="007F0203"/>
    <w:rsid w:val="007F6F50"/>
    <w:rsid w:val="00800793"/>
    <w:rsid w:val="008016E3"/>
    <w:rsid w:val="00806643"/>
    <w:rsid w:val="008467B1"/>
    <w:rsid w:val="00861671"/>
    <w:rsid w:val="008640EF"/>
    <w:rsid w:val="008910E1"/>
    <w:rsid w:val="008931E8"/>
    <w:rsid w:val="00894D34"/>
    <w:rsid w:val="008A1FC4"/>
    <w:rsid w:val="008D0E15"/>
    <w:rsid w:val="008D2729"/>
    <w:rsid w:val="00912182"/>
    <w:rsid w:val="009266C7"/>
    <w:rsid w:val="00933491"/>
    <w:rsid w:val="00936C52"/>
    <w:rsid w:val="00937723"/>
    <w:rsid w:val="009462AD"/>
    <w:rsid w:val="0096683D"/>
    <w:rsid w:val="00974B41"/>
    <w:rsid w:val="00980874"/>
    <w:rsid w:val="00980CF4"/>
    <w:rsid w:val="0099185E"/>
    <w:rsid w:val="009953D5"/>
    <w:rsid w:val="009A0116"/>
    <w:rsid w:val="009A20EA"/>
    <w:rsid w:val="009B212D"/>
    <w:rsid w:val="009C238F"/>
    <w:rsid w:val="009D2EAC"/>
    <w:rsid w:val="009F1413"/>
    <w:rsid w:val="00A05F08"/>
    <w:rsid w:val="00A06C8C"/>
    <w:rsid w:val="00A0715B"/>
    <w:rsid w:val="00A2016D"/>
    <w:rsid w:val="00A20EBD"/>
    <w:rsid w:val="00A25FB3"/>
    <w:rsid w:val="00A36EF4"/>
    <w:rsid w:val="00A87913"/>
    <w:rsid w:val="00A93F4F"/>
    <w:rsid w:val="00AA5C56"/>
    <w:rsid w:val="00AB59B3"/>
    <w:rsid w:val="00AC04B3"/>
    <w:rsid w:val="00AC699C"/>
    <w:rsid w:val="00AD20EB"/>
    <w:rsid w:val="00AE26DC"/>
    <w:rsid w:val="00AE57D1"/>
    <w:rsid w:val="00AE5DB1"/>
    <w:rsid w:val="00AF076A"/>
    <w:rsid w:val="00B131A0"/>
    <w:rsid w:val="00B1334E"/>
    <w:rsid w:val="00B135B6"/>
    <w:rsid w:val="00B137AD"/>
    <w:rsid w:val="00B15724"/>
    <w:rsid w:val="00B17E47"/>
    <w:rsid w:val="00B21651"/>
    <w:rsid w:val="00B21952"/>
    <w:rsid w:val="00B2243A"/>
    <w:rsid w:val="00B2621A"/>
    <w:rsid w:val="00B4707C"/>
    <w:rsid w:val="00B616A9"/>
    <w:rsid w:val="00B818E1"/>
    <w:rsid w:val="00B84E6D"/>
    <w:rsid w:val="00BB0A74"/>
    <w:rsid w:val="00BC0548"/>
    <w:rsid w:val="00BD2CC9"/>
    <w:rsid w:val="00C0001C"/>
    <w:rsid w:val="00C120CD"/>
    <w:rsid w:val="00C24ACA"/>
    <w:rsid w:val="00C32A59"/>
    <w:rsid w:val="00C5141B"/>
    <w:rsid w:val="00C52CD0"/>
    <w:rsid w:val="00C575BC"/>
    <w:rsid w:val="00C57808"/>
    <w:rsid w:val="00C7475B"/>
    <w:rsid w:val="00C8442E"/>
    <w:rsid w:val="00C845D2"/>
    <w:rsid w:val="00CA7AC6"/>
    <w:rsid w:val="00CB7EF1"/>
    <w:rsid w:val="00CD05DC"/>
    <w:rsid w:val="00CD0ADA"/>
    <w:rsid w:val="00CD74F7"/>
    <w:rsid w:val="00CE14E4"/>
    <w:rsid w:val="00CF5AD2"/>
    <w:rsid w:val="00D001D5"/>
    <w:rsid w:val="00D17FB2"/>
    <w:rsid w:val="00D37991"/>
    <w:rsid w:val="00D43425"/>
    <w:rsid w:val="00D47F27"/>
    <w:rsid w:val="00D67E0B"/>
    <w:rsid w:val="00D73086"/>
    <w:rsid w:val="00D75DC7"/>
    <w:rsid w:val="00D773D0"/>
    <w:rsid w:val="00D7788F"/>
    <w:rsid w:val="00D80187"/>
    <w:rsid w:val="00D81FCD"/>
    <w:rsid w:val="00D822A3"/>
    <w:rsid w:val="00D95099"/>
    <w:rsid w:val="00DB01F8"/>
    <w:rsid w:val="00DC58A6"/>
    <w:rsid w:val="00DF02AB"/>
    <w:rsid w:val="00E04541"/>
    <w:rsid w:val="00E13BC7"/>
    <w:rsid w:val="00E14B4E"/>
    <w:rsid w:val="00E2767B"/>
    <w:rsid w:val="00E40F8A"/>
    <w:rsid w:val="00E42C64"/>
    <w:rsid w:val="00E61316"/>
    <w:rsid w:val="00EA161A"/>
    <w:rsid w:val="00EA2BB7"/>
    <w:rsid w:val="00EA63E4"/>
    <w:rsid w:val="00EA73D1"/>
    <w:rsid w:val="00EB448B"/>
    <w:rsid w:val="00EC2AD8"/>
    <w:rsid w:val="00EC2C58"/>
    <w:rsid w:val="00EC42B4"/>
    <w:rsid w:val="00ED073A"/>
    <w:rsid w:val="00ED4D78"/>
    <w:rsid w:val="00ED6FC4"/>
    <w:rsid w:val="00EF0088"/>
    <w:rsid w:val="00F032C0"/>
    <w:rsid w:val="00F07223"/>
    <w:rsid w:val="00F17846"/>
    <w:rsid w:val="00F20513"/>
    <w:rsid w:val="00F224EB"/>
    <w:rsid w:val="00F27B48"/>
    <w:rsid w:val="00F3341E"/>
    <w:rsid w:val="00F409DF"/>
    <w:rsid w:val="00F441C0"/>
    <w:rsid w:val="00F5253C"/>
    <w:rsid w:val="00F5733E"/>
    <w:rsid w:val="00F658E2"/>
    <w:rsid w:val="00F9024E"/>
    <w:rsid w:val="00F9109B"/>
    <w:rsid w:val="00FB3BCD"/>
    <w:rsid w:val="00FB42C3"/>
    <w:rsid w:val="00FC0F67"/>
    <w:rsid w:val="00FC132D"/>
    <w:rsid w:val="00FE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1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42C64"/>
    <w:rPr>
      <w:rFonts w:ascii="Crabath Text Light" w:eastAsia="Times New Roman" w:hAnsi="Crabath Text Light" w:cs="Times New Roman"/>
      <w:sz w:val="20"/>
      <w:szCs w:val="24"/>
      <w:lang w:val="cs-CZ"/>
    </w:rPr>
  </w:style>
  <w:style w:type="paragraph" w:styleId="Nadpis1">
    <w:name w:val="heading 1"/>
    <w:basedOn w:val="Normln"/>
    <w:next w:val="Normln"/>
    <w:link w:val="Nadpis1Char"/>
    <w:uiPriority w:val="9"/>
    <w:qFormat/>
    <w:rsid w:val="00697CCA"/>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E42C64"/>
    <w:pPr>
      <w:keepNext/>
      <w:keepLines/>
      <w:numPr>
        <w:ilvl w:val="1"/>
        <w:numId w:val="1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7800BE"/>
    <w:pPr>
      <w:keepNext/>
      <w:keepLines/>
      <w:numPr>
        <w:ilvl w:val="2"/>
        <w:numId w:val="1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7757D6"/>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7757D6"/>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7757D6"/>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7757D6"/>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7757D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757D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rsid w:val="00C575BC"/>
    <w:pPr>
      <w:ind w:left="2041"/>
    </w:pPr>
    <w:rPr>
      <w:sz w:val="22"/>
    </w:rPr>
  </w:style>
  <w:style w:type="paragraph" w:styleId="Odstavecseseznamem">
    <w:name w:val="List Paragraph"/>
    <w:basedOn w:val="Normln"/>
    <w:uiPriority w:val="34"/>
    <w:qFormat/>
  </w:style>
  <w:style w:type="paragraph" w:customStyle="1" w:styleId="TableParagraph">
    <w:name w:val="Table Paragraph"/>
    <w:basedOn w:val="Normln"/>
    <w:uiPriority w:val="1"/>
  </w:style>
  <w:style w:type="paragraph" w:styleId="Zhlav">
    <w:name w:val="header"/>
    <w:basedOn w:val="Zpat"/>
    <w:link w:val="ZhlavChar"/>
    <w:uiPriority w:val="99"/>
    <w:unhideWhenUsed/>
    <w:rsid w:val="00AE26DC"/>
    <w:pPr>
      <w:jc w:val="right"/>
    </w:pPr>
    <w:rPr>
      <w:sz w:val="10"/>
    </w:rPr>
  </w:style>
  <w:style w:type="character" w:customStyle="1" w:styleId="ZhlavChar">
    <w:name w:val="Záhlaví Char"/>
    <w:basedOn w:val="Standardnpsmoodstavce"/>
    <w:link w:val="Zhlav"/>
    <w:uiPriority w:val="99"/>
    <w:rsid w:val="00AE26DC"/>
    <w:rPr>
      <w:rFonts w:ascii="Atyp BL Display Medium" w:eastAsia="Times New Roman" w:hAnsi="Atyp BL Display Medium" w:cs="Times New Roman"/>
      <w:sz w:val="10"/>
      <w:lang w:val="cs-CZ"/>
    </w:rPr>
  </w:style>
  <w:style w:type="paragraph" w:styleId="Zpat">
    <w:name w:val="footer"/>
    <w:basedOn w:val="Bezmezer"/>
    <w:link w:val="ZpatChar"/>
    <w:uiPriority w:val="99"/>
    <w:unhideWhenUsed/>
    <w:rsid w:val="003C7FF2"/>
    <w:pPr>
      <w:tabs>
        <w:tab w:val="right" w:pos="8500"/>
      </w:tabs>
    </w:pPr>
    <w:rPr>
      <w:rFonts w:ascii="Atyp BL Display Medium" w:hAnsi="Atyp BL Display Medium"/>
      <w:sz w:val="16"/>
    </w:rPr>
  </w:style>
  <w:style w:type="character" w:customStyle="1" w:styleId="ZpatChar">
    <w:name w:val="Zápatí Char"/>
    <w:basedOn w:val="Standardnpsmoodstavce"/>
    <w:link w:val="Zpat"/>
    <w:uiPriority w:val="99"/>
    <w:rsid w:val="003C7FF2"/>
    <w:rPr>
      <w:rFonts w:ascii="Atyp BL Display Medium" w:eastAsia="Times New Roman" w:hAnsi="Atyp BL Display Medium" w:cs="Times New Roman"/>
      <w:sz w:val="16"/>
      <w:szCs w:val="24"/>
      <w:lang w:val="cs-CZ"/>
    </w:rPr>
  </w:style>
  <w:style w:type="paragraph" w:styleId="Bezmezer">
    <w:name w:val="No Spacing"/>
    <w:basedOn w:val="Normln"/>
    <w:uiPriority w:val="1"/>
    <w:qFormat/>
    <w:rsid w:val="00735008"/>
  </w:style>
  <w:style w:type="character" w:customStyle="1" w:styleId="slostrany">
    <w:name w:val="Číslo strany"/>
    <w:basedOn w:val="Standardnpsmoodstavce"/>
    <w:uiPriority w:val="1"/>
    <w:rsid w:val="0099185E"/>
    <w:rPr>
      <w:rFonts w:ascii="Crabath Text Light" w:hAnsi="Crabath Text Light"/>
    </w:rPr>
  </w:style>
  <w:style w:type="character" w:customStyle="1" w:styleId="Nadpis1Char">
    <w:name w:val="Nadpis 1 Char"/>
    <w:basedOn w:val="Standardnpsmoodstavce"/>
    <w:link w:val="Nadpis1"/>
    <w:uiPriority w:val="9"/>
    <w:rsid w:val="00697CCA"/>
    <w:rPr>
      <w:rFonts w:ascii="Atyp BL Display Semibold" w:eastAsiaTheme="majorEastAsia" w:hAnsi="Atyp BL Display Semibold" w:cstheme="majorBidi"/>
      <w:bCs/>
      <w:sz w:val="52"/>
      <w:szCs w:val="32"/>
      <w:lang w:val="cs-CZ"/>
    </w:rPr>
  </w:style>
  <w:style w:type="paragraph" w:styleId="Nzev">
    <w:name w:val="Title"/>
    <w:basedOn w:val="Nadpis1"/>
    <w:next w:val="Normln"/>
    <w:link w:val="NzevChar"/>
    <w:uiPriority w:val="10"/>
    <w:qFormat/>
    <w:rsid w:val="00E42C64"/>
    <w:pPr>
      <w:spacing w:line="1040" w:lineRule="exact"/>
    </w:pPr>
    <w:rPr>
      <w:sz w:val="104"/>
    </w:rPr>
  </w:style>
  <w:style w:type="character" w:customStyle="1" w:styleId="NzevChar">
    <w:name w:val="Název Char"/>
    <w:basedOn w:val="Standardnpsmoodstavce"/>
    <w:link w:val="Nzev"/>
    <w:uiPriority w:val="10"/>
    <w:rsid w:val="00E42C64"/>
    <w:rPr>
      <w:rFonts w:ascii="Atyp BL Display Semibold" w:eastAsiaTheme="majorEastAsia" w:hAnsi="Atyp BL Display Semibold" w:cstheme="majorBidi"/>
      <w:b/>
      <w:spacing w:val="-18"/>
      <w:sz w:val="104"/>
      <w:szCs w:val="32"/>
      <w:lang w:val="cs-CZ"/>
    </w:rPr>
  </w:style>
  <w:style w:type="paragraph" w:styleId="Podnadpis">
    <w:name w:val="Subtitle"/>
    <w:basedOn w:val="Normln"/>
    <w:next w:val="Normln"/>
    <w:link w:val="PodnadpisChar"/>
    <w:uiPriority w:val="11"/>
    <w:qFormat/>
    <w:rsid w:val="006520D5"/>
    <w:pPr>
      <w:numPr>
        <w:ilvl w:val="1"/>
      </w:numPr>
      <w:spacing w:after="0" w:line="560" w:lineRule="exact"/>
    </w:pPr>
    <w:rPr>
      <w:rFonts w:eastAsiaTheme="minorEastAsia" w:cstheme="minorBidi"/>
      <w:sz w:val="52"/>
      <w:szCs w:val="22"/>
    </w:rPr>
  </w:style>
  <w:style w:type="character" w:customStyle="1" w:styleId="PodnadpisChar">
    <w:name w:val="Podnadpis Char"/>
    <w:basedOn w:val="Standardnpsmoodstavce"/>
    <w:link w:val="Podnadpis"/>
    <w:uiPriority w:val="11"/>
    <w:rsid w:val="006520D5"/>
    <w:rPr>
      <w:rFonts w:ascii="Crabath Text Light" w:eastAsiaTheme="minorEastAsia" w:hAnsi="Crabath Text Light"/>
      <w:sz w:val="52"/>
      <w:lang w:val="cs-CZ"/>
    </w:rPr>
  </w:style>
  <w:style w:type="paragraph" w:customStyle="1" w:styleId="Autor">
    <w:name w:val="Autor"/>
    <w:basedOn w:val="Normln"/>
    <w:qFormat/>
    <w:rsid w:val="00E42C64"/>
    <w:pPr>
      <w:spacing w:after="0"/>
    </w:pPr>
    <w:rPr>
      <w:rFonts w:ascii="Atyp BL Display Semibold" w:hAnsi="Atyp BL Display Semibold"/>
      <w:b/>
      <w:sz w:val="26"/>
    </w:rPr>
  </w:style>
  <w:style w:type="paragraph" w:styleId="Datum">
    <w:name w:val="Date"/>
    <w:basedOn w:val="Normln"/>
    <w:next w:val="Normln"/>
    <w:link w:val="DatumChar"/>
    <w:uiPriority w:val="99"/>
    <w:unhideWhenUsed/>
    <w:rsid w:val="009462AD"/>
    <w:pPr>
      <w:spacing w:after="0" w:line="240" w:lineRule="auto"/>
      <w:jc w:val="right"/>
    </w:pPr>
    <w:rPr>
      <w:rFonts w:ascii="Atyp BL Display Medium" w:hAnsi="Atyp BL Display Medium"/>
      <w:sz w:val="16"/>
    </w:rPr>
  </w:style>
  <w:style w:type="character" w:customStyle="1" w:styleId="ZkladntextChar">
    <w:name w:val="Základní text Char"/>
    <w:basedOn w:val="Standardnpsmoodstavce"/>
    <w:link w:val="Zkladntext"/>
    <w:uiPriority w:val="1"/>
    <w:rsid w:val="00170893"/>
    <w:rPr>
      <w:rFonts w:ascii="Crabath Text Light" w:eastAsia="Times New Roman" w:hAnsi="Crabath Text Light" w:cs="Times New Roman"/>
      <w:szCs w:val="24"/>
      <w:lang w:val="cs-CZ"/>
    </w:rPr>
  </w:style>
  <w:style w:type="character" w:customStyle="1" w:styleId="DatumChar">
    <w:name w:val="Datum Char"/>
    <w:basedOn w:val="Standardnpsmoodstavce"/>
    <w:link w:val="Datum"/>
    <w:uiPriority w:val="99"/>
    <w:rsid w:val="009462AD"/>
    <w:rPr>
      <w:rFonts w:ascii="Atyp BL Display Medium" w:eastAsia="Times New Roman" w:hAnsi="Atyp BL Display Medium" w:cs="Times New Roman"/>
      <w:sz w:val="16"/>
      <w:szCs w:val="24"/>
      <w:lang w:val="cs-CZ"/>
    </w:rPr>
  </w:style>
  <w:style w:type="character" w:styleId="Zstupntext">
    <w:name w:val="Placeholder Text"/>
    <w:basedOn w:val="Standardnpsmoodstavce"/>
    <w:uiPriority w:val="99"/>
    <w:semiHidden/>
    <w:rsid w:val="00170893"/>
    <w:rPr>
      <w:color w:val="808080"/>
    </w:rPr>
  </w:style>
  <w:style w:type="character" w:customStyle="1" w:styleId="Nadpis2Char">
    <w:name w:val="Nadpis 2 Char"/>
    <w:basedOn w:val="Standardnpsmoodstavce"/>
    <w:link w:val="Nadpis2"/>
    <w:uiPriority w:val="9"/>
    <w:rsid w:val="00E42C64"/>
    <w:rPr>
      <w:rFonts w:ascii="Atyp BL Display Semibold" w:eastAsiaTheme="majorEastAsia" w:hAnsi="Atyp BL Display Semibold" w:cstheme="majorBidi"/>
      <w:sz w:val="26"/>
      <w:szCs w:val="26"/>
      <w:lang w:val="cs-CZ"/>
    </w:rPr>
  </w:style>
  <w:style w:type="character" w:customStyle="1" w:styleId="Nadpis3Char">
    <w:name w:val="Nadpis 3 Char"/>
    <w:basedOn w:val="Standardnpsmoodstavce"/>
    <w:link w:val="Nadpis3"/>
    <w:uiPriority w:val="9"/>
    <w:rsid w:val="007800BE"/>
    <w:rPr>
      <w:rFonts w:ascii="Crabath Text Light" w:eastAsiaTheme="majorEastAsia" w:hAnsi="Crabath Text Light" w:cstheme="majorBidi"/>
      <w:sz w:val="20"/>
      <w:szCs w:val="24"/>
      <w:lang w:val="cs-CZ"/>
    </w:rPr>
  </w:style>
  <w:style w:type="character" w:customStyle="1" w:styleId="Nadpis4Char">
    <w:name w:val="Nadpis 4 Char"/>
    <w:basedOn w:val="Standardnpsmoodstavce"/>
    <w:link w:val="Nadpis4"/>
    <w:uiPriority w:val="9"/>
    <w:semiHidden/>
    <w:rsid w:val="007757D6"/>
    <w:rPr>
      <w:rFonts w:asciiTheme="majorHAnsi" w:eastAsiaTheme="majorEastAsia" w:hAnsiTheme="majorHAnsi" w:cstheme="majorBidi"/>
      <w:i/>
      <w:iCs/>
      <w:color w:val="365F91" w:themeColor="accent1" w:themeShade="BF"/>
      <w:sz w:val="24"/>
      <w:szCs w:val="24"/>
      <w:lang w:val="cs-CZ"/>
    </w:rPr>
  </w:style>
  <w:style w:type="character" w:customStyle="1" w:styleId="Nadpis5Char">
    <w:name w:val="Nadpis 5 Char"/>
    <w:basedOn w:val="Standardnpsmoodstavce"/>
    <w:link w:val="Nadpis5"/>
    <w:uiPriority w:val="9"/>
    <w:semiHidden/>
    <w:rsid w:val="007757D6"/>
    <w:rPr>
      <w:rFonts w:asciiTheme="majorHAnsi" w:eastAsiaTheme="majorEastAsia" w:hAnsiTheme="majorHAnsi" w:cstheme="majorBidi"/>
      <w:color w:val="365F91" w:themeColor="accent1" w:themeShade="BF"/>
      <w:sz w:val="24"/>
      <w:szCs w:val="24"/>
      <w:lang w:val="cs-CZ"/>
    </w:rPr>
  </w:style>
  <w:style w:type="character" w:customStyle="1" w:styleId="Nadpis6Char">
    <w:name w:val="Nadpis 6 Char"/>
    <w:basedOn w:val="Standardnpsmoodstavce"/>
    <w:link w:val="Nadpis6"/>
    <w:uiPriority w:val="9"/>
    <w:semiHidden/>
    <w:rsid w:val="007757D6"/>
    <w:rPr>
      <w:rFonts w:asciiTheme="majorHAnsi" w:eastAsiaTheme="majorEastAsia" w:hAnsiTheme="majorHAnsi" w:cstheme="majorBidi"/>
      <w:color w:val="243F60" w:themeColor="accent1" w:themeShade="7F"/>
      <w:sz w:val="24"/>
      <w:szCs w:val="24"/>
      <w:lang w:val="cs-CZ"/>
    </w:rPr>
  </w:style>
  <w:style w:type="character" w:customStyle="1" w:styleId="Nadpis7Char">
    <w:name w:val="Nadpis 7 Char"/>
    <w:basedOn w:val="Standardnpsmoodstavce"/>
    <w:link w:val="Nadpis7"/>
    <w:uiPriority w:val="9"/>
    <w:semiHidden/>
    <w:rsid w:val="007757D6"/>
    <w:rPr>
      <w:rFonts w:asciiTheme="majorHAnsi" w:eastAsiaTheme="majorEastAsia" w:hAnsiTheme="majorHAnsi" w:cstheme="majorBidi"/>
      <w:i/>
      <w:iCs/>
      <w:color w:val="243F60" w:themeColor="accent1" w:themeShade="7F"/>
      <w:sz w:val="24"/>
      <w:szCs w:val="24"/>
      <w:lang w:val="cs-CZ"/>
    </w:rPr>
  </w:style>
  <w:style w:type="character" w:customStyle="1" w:styleId="Nadpis8Char">
    <w:name w:val="Nadpis 8 Char"/>
    <w:basedOn w:val="Standardnpsmoodstavce"/>
    <w:link w:val="Nadpis8"/>
    <w:uiPriority w:val="9"/>
    <w:semiHidden/>
    <w:rsid w:val="007757D6"/>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Standardnpsmoodstavce"/>
    <w:link w:val="Nadpis9"/>
    <w:uiPriority w:val="9"/>
    <w:semiHidden/>
    <w:rsid w:val="007757D6"/>
    <w:rPr>
      <w:rFonts w:asciiTheme="majorHAnsi" w:eastAsiaTheme="majorEastAsia" w:hAnsiTheme="majorHAnsi" w:cstheme="majorBidi"/>
      <w:i/>
      <w:iCs/>
      <w:color w:val="272727" w:themeColor="text1" w:themeTint="D8"/>
      <w:sz w:val="21"/>
      <w:szCs w:val="21"/>
      <w:lang w:val="cs-CZ"/>
    </w:rPr>
  </w:style>
  <w:style w:type="paragraph" w:customStyle="1" w:styleId="Datumdalstrany">
    <w:name w:val="Datum další strany"/>
    <w:basedOn w:val="Datum"/>
    <w:qFormat/>
    <w:rsid w:val="00E42C64"/>
    <w:rPr>
      <w:rFonts w:ascii="Atyp BL Display Semibold" w:hAnsi="Atyp BL Display Semibold"/>
    </w:rPr>
  </w:style>
  <w:style w:type="character" w:styleId="slostrnky">
    <w:name w:val="page number"/>
    <w:basedOn w:val="Standardnpsmoodstavce"/>
    <w:uiPriority w:val="99"/>
    <w:unhideWhenUsed/>
    <w:rsid w:val="00980CF4"/>
  </w:style>
  <w:style w:type="table" w:styleId="Mkatabulky">
    <w:name w:val="Table Grid"/>
    <w:basedOn w:val="Normlntabulka"/>
    <w:uiPriority w:val="39"/>
    <w:rsid w:val="00B15724"/>
    <w:rPr>
      <w:rFonts w:ascii="Crabath Text Light" w:hAnsi="Crabath Text Light"/>
      <w:sz w:val="20"/>
    </w:rPr>
    <w:tblPr>
      <w:tblBorders>
        <w:insideH w:val="single" w:sz="4" w:space="0" w:color="auto"/>
        <w:insideV w:val="single" w:sz="4" w:space="0" w:color="auto"/>
      </w:tblBorders>
    </w:tblPr>
  </w:style>
  <w:style w:type="paragraph" w:customStyle="1" w:styleId="Textvtabulce">
    <w:name w:val="Text v tabulce"/>
    <w:basedOn w:val="Normln"/>
    <w:rsid w:val="00B15724"/>
    <w:pPr>
      <w:spacing w:after="0" w:line="240" w:lineRule="auto"/>
    </w:pPr>
  </w:style>
  <w:style w:type="paragraph" w:customStyle="1" w:styleId="Zhlavtabulky">
    <w:name w:val="Záhlaví tabulky"/>
    <w:basedOn w:val="Textvtabulce"/>
    <w:rsid w:val="00B15724"/>
    <w:rPr>
      <w:rFonts w:ascii="Atyp BL Display Medium" w:hAnsi="Atyp BL Display Medium"/>
      <w:sz w:val="16"/>
    </w:rPr>
  </w:style>
  <w:style w:type="paragraph" w:styleId="Nadpisobsahu">
    <w:name w:val="TOC Heading"/>
    <w:basedOn w:val="Nadpis1"/>
    <w:next w:val="Normln"/>
    <w:uiPriority w:val="39"/>
    <w:unhideWhenUsed/>
    <w:qFormat/>
    <w:rsid w:val="00E42C64"/>
    <w:pPr>
      <w:spacing w:line="240" w:lineRule="auto"/>
      <w:outlineLvl w:val="9"/>
    </w:pPr>
    <w:rPr>
      <w:color w:val="000000" w:themeColor="text1"/>
      <w:lang w:eastAsia="cs-CZ"/>
    </w:rPr>
  </w:style>
  <w:style w:type="paragraph" w:styleId="Obsah1">
    <w:name w:val="toc 1"/>
    <w:basedOn w:val="Normln"/>
    <w:next w:val="Normln"/>
    <w:autoRedefine/>
    <w:uiPriority w:val="39"/>
    <w:unhideWhenUsed/>
    <w:rsid w:val="00B15724"/>
    <w:pPr>
      <w:tabs>
        <w:tab w:val="left" w:pos="851"/>
        <w:tab w:val="right" w:leader="dot" w:pos="9519"/>
      </w:tabs>
      <w:spacing w:after="100"/>
    </w:pPr>
  </w:style>
  <w:style w:type="paragraph" w:styleId="Obsah2">
    <w:name w:val="toc 2"/>
    <w:basedOn w:val="Obsah1"/>
    <w:next w:val="Normln"/>
    <w:autoRedefine/>
    <w:uiPriority w:val="39"/>
    <w:unhideWhenUsed/>
    <w:rsid w:val="00605121"/>
    <w:rPr>
      <w:noProof/>
    </w:rPr>
  </w:style>
  <w:style w:type="paragraph" w:styleId="Obsah3">
    <w:name w:val="toc 3"/>
    <w:basedOn w:val="Obsah2"/>
    <w:next w:val="Normln"/>
    <w:autoRedefine/>
    <w:uiPriority w:val="39"/>
    <w:unhideWhenUsed/>
    <w:rsid w:val="00605121"/>
  </w:style>
  <w:style w:type="character" w:styleId="Hypertextovodkaz">
    <w:name w:val="Hyperlink"/>
    <w:basedOn w:val="Standardnpsmoodstavce"/>
    <w:uiPriority w:val="99"/>
    <w:unhideWhenUsed/>
    <w:rsid w:val="00B15724"/>
    <w:rPr>
      <w:color w:val="0000FF" w:themeColor="hyperlink"/>
      <w:u w:val="single"/>
    </w:rPr>
  </w:style>
  <w:style w:type="paragraph" w:customStyle="1" w:styleId="odrazka">
    <w:name w:val="odrazka"/>
    <w:basedOn w:val="Odstavecseseznamem"/>
    <w:rsid w:val="0049418B"/>
    <w:pPr>
      <w:numPr>
        <w:ilvl w:val="1"/>
        <w:numId w:val="18"/>
      </w:numPr>
    </w:pPr>
  </w:style>
  <w:style w:type="character" w:styleId="Nevyeenzmnka">
    <w:name w:val="Unresolved Mention"/>
    <w:basedOn w:val="Standardnpsmoodstavce"/>
    <w:uiPriority w:val="99"/>
    <w:semiHidden/>
    <w:unhideWhenUsed/>
    <w:rsid w:val="008640EF"/>
    <w:rPr>
      <w:color w:val="605E5C"/>
      <w:shd w:val="clear" w:color="auto" w:fill="E1DFDD"/>
    </w:rPr>
  </w:style>
  <w:style w:type="character" w:styleId="Odkaznakoment">
    <w:name w:val="annotation reference"/>
    <w:basedOn w:val="Standardnpsmoodstavce"/>
    <w:uiPriority w:val="99"/>
    <w:semiHidden/>
    <w:unhideWhenUsed/>
    <w:rsid w:val="00436700"/>
    <w:rPr>
      <w:sz w:val="16"/>
      <w:szCs w:val="16"/>
    </w:rPr>
  </w:style>
  <w:style w:type="paragraph" w:styleId="Textkomente">
    <w:name w:val="annotation text"/>
    <w:basedOn w:val="Normln"/>
    <w:link w:val="TextkomenteChar"/>
    <w:uiPriority w:val="99"/>
    <w:unhideWhenUsed/>
    <w:rsid w:val="00436700"/>
    <w:pPr>
      <w:spacing w:after="160" w:line="240" w:lineRule="auto"/>
    </w:pPr>
    <w:rPr>
      <w:rFonts w:asciiTheme="minorHAnsi" w:eastAsiaTheme="minorHAnsi" w:hAnsiTheme="minorHAnsi" w:cstheme="minorBidi"/>
      <w:szCs w:val="20"/>
    </w:rPr>
  </w:style>
  <w:style w:type="character" w:customStyle="1" w:styleId="TextkomenteChar">
    <w:name w:val="Text komentáře Char"/>
    <w:basedOn w:val="Standardnpsmoodstavce"/>
    <w:link w:val="Textkomente"/>
    <w:uiPriority w:val="99"/>
    <w:rsid w:val="00436700"/>
    <w:rPr>
      <w:sz w:val="20"/>
      <w:szCs w:val="20"/>
      <w:lang w:val="cs-CZ"/>
    </w:rPr>
  </w:style>
  <w:style w:type="paragraph" w:styleId="Pedmtkomente">
    <w:name w:val="annotation subject"/>
    <w:basedOn w:val="Textkomente"/>
    <w:next w:val="Textkomente"/>
    <w:link w:val="PedmtkomenteChar"/>
    <w:uiPriority w:val="99"/>
    <w:semiHidden/>
    <w:unhideWhenUsed/>
    <w:rsid w:val="00521DF2"/>
    <w:pPr>
      <w:spacing w:after="200"/>
    </w:pPr>
    <w:rPr>
      <w:rFonts w:ascii="Crabath Text Light" w:eastAsia="Times New Roman" w:hAnsi="Crabath Text Light" w:cs="Times New Roman"/>
      <w:b/>
      <w:bCs/>
    </w:rPr>
  </w:style>
  <w:style w:type="character" w:customStyle="1" w:styleId="PedmtkomenteChar">
    <w:name w:val="Předmět komentáře Char"/>
    <w:basedOn w:val="TextkomenteChar"/>
    <w:link w:val="Pedmtkomente"/>
    <w:uiPriority w:val="99"/>
    <w:semiHidden/>
    <w:rsid w:val="00521DF2"/>
    <w:rPr>
      <w:rFonts w:ascii="Crabath Text Light" w:eastAsia="Times New Roman" w:hAnsi="Crabath Text Light" w:cs="Times New Roman"/>
      <w:b/>
      <w:bCs/>
      <w:sz w:val="20"/>
      <w:szCs w:val="20"/>
      <w:lang w:val="cs-CZ"/>
    </w:rPr>
  </w:style>
  <w:style w:type="paragraph" w:styleId="Revize">
    <w:name w:val="Revision"/>
    <w:hidden/>
    <w:uiPriority w:val="99"/>
    <w:semiHidden/>
    <w:rsid w:val="00861671"/>
    <w:pPr>
      <w:spacing w:after="0" w:line="240" w:lineRule="auto"/>
    </w:pPr>
    <w:rPr>
      <w:rFonts w:ascii="Crabath Text Light" w:eastAsia="Times New Roman" w:hAnsi="Crabath Text Light" w:cs="Times New Roman"/>
      <w:sz w:val="20"/>
      <w:szCs w:val="24"/>
      <w:lang w:val="cs-CZ"/>
    </w:rPr>
  </w:style>
  <w:style w:type="table" w:customStyle="1" w:styleId="TableNormal1">
    <w:name w:val="Table Normal1"/>
    <w:uiPriority w:val="2"/>
    <w:semiHidden/>
    <w:unhideWhenUsed/>
    <w:qFormat/>
    <w:rsid w:val="0086167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lhanekj\Desktop\sablona%20dokument%20PCT%20%20uvodni%20strana%20bez%20obrazku%20pismo%20Aty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7F63C-FD3B-4F3D-8929-428DB04F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dokument PCT  uvodni strana bez obrazku pismo Atyp</Template>
  <TotalTime>0</TotalTime>
  <Pages>4</Pages>
  <Words>1071</Words>
  <Characters>6321</Characters>
  <Application>Microsoft Office Word</Application>
  <DocSecurity>4</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2023-05-30T12:22:00Z</dcterms:created>
  <dcterms:modified xsi:type="dcterms:W3CDTF">2023-05-30T12:22:00Z</dcterms:modified>
</cp:coreProperties>
</file>