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4B50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Objednávka</w:t>
      </w:r>
    </w:p>
    <w:p w14:paraId="436DE3A0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69C2475E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5D38BD9C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64CEE90E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70CFA0B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685481A3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CFE343E" w14:textId="3DFBA933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CZ63907992</w:t>
      </w:r>
    </w:p>
    <w:p w14:paraId="0F26E2D4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61D88A3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4B3C8BAC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GW JIHOTRANS a.s.</w:t>
      </w:r>
    </w:p>
    <w:p w14:paraId="6CC717D4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Pekárenská 255/77</w:t>
      </w:r>
    </w:p>
    <w:p w14:paraId="2CEA11C2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04 České Budějovice</w:t>
      </w:r>
    </w:p>
    <w:p w14:paraId="2AB80F21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04356411</w:t>
      </w:r>
    </w:p>
    <w:p w14:paraId="72291BAF" w14:textId="77777777" w:rsidR="00AA2D00" w:rsidRDefault="00163EF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CZ04356411</w:t>
      </w:r>
    </w:p>
    <w:p w14:paraId="2E17F958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68C566AE" w14:textId="77777777"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78010683" w14:textId="77777777"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A63BF9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3FBA8C6D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2A04DEF2" w14:textId="7068D41A" w:rsidR="006C43AF" w:rsidRDefault="00910CB9" w:rsidP="00300C3F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C43AF">
        <w:rPr>
          <w:rFonts w:ascii="Arial" w:hAnsi="Arial" w:cs="Arial"/>
          <w:sz w:val="24"/>
        </w:rPr>
        <w:t xml:space="preserve">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Vás </w:t>
      </w:r>
      <w:r w:rsidR="00F55CCE">
        <w:rPr>
          <w:i/>
          <w:sz w:val="24"/>
        </w:rPr>
        <w:t xml:space="preserve">výměnu předních kotoučů </w:t>
      </w:r>
      <w:proofErr w:type="spellStart"/>
      <w:r w:rsidR="00F55CCE">
        <w:rPr>
          <w:i/>
          <w:sz w:val="24"/>
        </w:rPr>
        <w:t>hydrodrive</w:t>
      </w:r>
      <w:proofErr w:type="spellEnd"/>
      <w:r w:rsidR="00F55CCE">
        <w:rPr>
          <w:i/>
          <w:sz w:val="24"/>
        </w:rPr>
        <w:t xml:space="preserve">, výměnu hadic </w:t>
      </w:r>
      <w:proofErr w:type="spellStart"/>
      <w:r w:rsidR="00F55CCE">
        <w:rPr>
          <w:i/>
          <w:sz w:val="24"/>
        </w:rPr>
        <w:t>hydrodrive</w:t>
      </w:r>
      <w:proofErr w:type="spellEnd"/>
      <w:r w:rsidR="00F55CCE">
        <w:rPr>
          <w:i/>
          <w:sz w:val="24"/>
        </w:rPr>
        <w:t>, výměnu</w:t>
      </w:r>
    </w:p>
    <w:p w14:paraId="2AB9962B" w14:textId="088DA7F5" w:rsidR="00300C3F" w:rsidRDefault="00F55CCE" w:rsidP="00300C3F">
      <w:pPr>
        <w:jc w:val="both"/>
        <w:rPr>
          <w:i/>
          <w:sz w:val="24"/>
        </w:rPr>
      </w:pPr>
      <w:r>
        <w:rPr>
          <w:i/>
          <w:sz w:val="24"/>
        </w:rPr>
        <w:t xml:space="preserve">oleje </w:t>
      </w:r>
      <w:proofErr w:type="spellStart"/>
      <w:r>
        <w:rPr>
          <w:i/>
          <w:sz w:val="24"/>
        </w:rPr>
        <w:t>hydrodrive</w:t>
      </w:r>
      <w:proofErr w:type="spellEnd"/>
      <w:r>
        <w:rPr>
          <w:i/>
          <w:sz w:val="24"/>
        </w:rPr>
        <w:t xml:space="preserve"> + potvrzení údržby na vozidle </w:t>
      </w:r>
      <w:r w:rsidR="00300C3F">
        <w:rPr>
          <w:i/>
          <w:sz w:val="24"/>
        </w:rPr>
        <w:t xml:space="preserve">MAN </w:t>
      </w:r>
      <w:r>
        <w:rPr>
          <w:i/>
          <w:sz w:val="24"/>
        </w:rPr>
        <w:t>8C3 7711</w:t>
      </w:r>
      <w:r w:rsidR="00300C3F">
        <w:rPr>
          <w:i/>
          <w:sz w:val="24"/>
        </w:rPr>
        <w:t xml:space="preserve"> v částce Kč </w:t>
      </w:r>
      <w:r>
        <w:rPr>
          <w:i/>
          <w:sz w:val="24"/>
        </w:rPr>
        <w:t xml:space="preserve">153 419,65 </w:t>
      </w:r>
      <w:r w:rsidR="00300C3F">
        <w:rPr>
          <w:i/>
          <w:sz w:val="24"/>
        </w:rPr>
        <w:t xml:space="preserve">bez </w:t>
      </w:r>
      <w:proofErr w:type="gramStart"/>
      <w:r w:rsidR="00300C3F">
        <w:rPr>
          <w:i/>
          <w:sz w:val="24"/>
        </w:rPr>
        <w:t xml:space="preserve">DPH, </w:t>
      </w:r>
      <w:r>
        <w:rPr>
          <w:i/>
          <w:sz w:val="24"/>
        </w:rPr>
        <w:t xml:space="preserve">  </w:t>
      </w:r>
      <w:proofErr w:type="gramEnd"/>
      <w:r>
        <w:rPr>
          <w:i/>
          <w:sz w:val="24"/>
        </w:rPr>
        <w:t xml:space="preserve">         </w:t>
      </w:r>
      <w:r w:rsidR="00300C3F">
        <w:rPr>
          <w:i/>
          <w:sz w:val="24"/>
        </w:rPr>
        <w:t xml:space="preserve">Kč </w:t>
      </w:r>
      <w:r>
        <w:rPr>
          <w:i/>
          <w:sz w:val="24"/>
        </w:rPr>
        <w:t xml:space="preserve">185 637,78 </w:t>
      </w:r>
      <w:r w:rsidR="00300C3F">
        <w:rPr>
          <w:i/>
          <w:sz w:val="24"/>
        </w:rPr>
        <w:t xml:space="preserve"> včetně DPH.</w:t>
      </w:r>
    </w:p>
    <w:p w14:paraId="773E5280" w14:textId="77777777" w:rsidR="009E4E88" w:rsidRPr="00663310" w:rsidRDefault="009E4E88" w:rsidP="0005746D">
      <w:pPr>
        <w:jc w:val="both"/>
        <w:rPr>
          <w:i/>
          <w:sz w:val="24"/>
        </w:rPr>
      </w:pPr>
    </w:p>
    <w:p w14:paraId="66E23900" w14:textId="77777777" w:rsidR="003E2158" w:rsidRPr="00663310" w:rsidRDefault="003E2158" w:rsidP="005512C0">
      <w:pPr>
        <w:jc w:val="both"/>
        <w:rPr>
          <w:i/>
          <w:sz w:val="24"/>
        </w:rPr>
      </w:pPr>
    </w:p>
    <w:p w14:paraId="0FB1AB64" w14:textId="77777777" w:rsidR="00663310" w:rsidRPr="00663310" w:rsidRDefault="00663310" w:rsidP="005512C0">
      <w:pPr>
        <w:jc w:val="both"/>
        <w:rPr>
          <w:i/>
          <w:sz w:val="24"/>
        </w:rPr>
      </w:pPr>
    </w:p>
    <w:p w14:paraId="2E08E582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26597F53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5276577C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107231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29D8EFAF" w14:textId="77777777" w:rsidR="00663310" w:rsidRPr="00663310" w:rsidRDefault="00663310" w:rsidP="005512C0">
      <w:pPr>
        <w:jc w:val="both"/>
        <w:rPr>
          <w:i/>
          <w:sz w:val="24"/>
        </w:rPr>
      </w:pPr>
    </w:p>
    <w:p w14:paraId="026FE25F" w14:textId="77777777" w:rsidR="00663310" w:rsidRPr="00663310" w:rsidRDefault="00663310" w:rsidP="005512C0">
      <w:pPr>
        <w:jc w:val="both"/>
        <w:rPr>
          <w:i/>
          <w:sz w:val="24"/>
        </w:rPr>
      </w:pPr>
    </w:p>
    <w:p w14:paraId="194C092A" w14:textId="77777777" w:rsidR="003C77D7" w:rsidRDefault="003C77D7" w:rsidP="005512C0">
      <w:pPr>
        <w:jc w:val="both"/>
        <w:rPr>
          <w:i/>
          <w:sz w:val="24"/>
        </w:rPr>
      </w:pPr>
    </w:p>
    <w:p w14:paraId="15086203" w14:textId="7913D514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F55CCE">
        <w:rPr>
          <w:i/>
          <w:sz w:val="24"/>
        </w:rPr>
        <w:t>Václav Mikeš</w:t>
      </w:r>
    </w:p>
    <w:p w14:paraId="7DA4B7B8" w14:textId="06B456F1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F55CCE">
        <w:rPr>
          <w:i/>
          <w:sz w:val="24"/>
        </w:rPr>
        <w:t>22.5.2023</w:t>
      </w:r>
    </w:p>
    <w:p w14:paraId="33291B9C" w14:textId="77777777" w:rsidR="0064672E" w:rsidRDefault="0064672E" w:rsidP="005512C0">
      <w:pPr>
        <w:jc w:val="both"/>
        <w:rPr>
          <w:i/>
          <w:sz w:val="24"/>
        </w:rPr>
      </w:pPr>
    </w:p>
    <w:p w14:paraId="4B14FC9F" w14:textId="77777777" w:rsidR="003E2158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7F2C4E81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1CC9689" w14:textId="77777777" w:rsidR="003E2158" w:rsidRPr="00663310" w:rsidRDefault="003E2158" w:rsidP="004D7BA9">
      <w:pPr>
        <w:rPr>
          <w:i/>
          <w:sz w:val="24"/>
        </w:rPr>
      </w:pPr>
    </w:p>
    <w:p w14:paraId="00B7E05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926F40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66D6D4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F05A72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6EB46D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B0A33C6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6660" w14:textId="77777777" w:rsidR="00F42BEB" w:rsidRDefault="00F42BEB">
      <w:r>
        <w:separator/>
      </w:r>
    </w:p>
  </w:endnote>
  <w:endnote w:type="continuationSeparator" w:id="0">
    <w:p w14:paraId="012BDEDD" w14:textId="77777777" w:rsidR="00F42BEB" w:rsidRDefault="00F4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1755" w14:textId="77777777" w:rsidR="009A08D4" w:rsidRDefault="009A08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14A3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627A8116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10B71AF6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3668" w14:textId="77777777" w:rsidR="009A08D4" w:rsidRDefault="009A08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7B13" w14:textId="77777777" w:rsidR="00F42BEB" w:rsidRDefault="00F42BEB">
      <w:r>
        <w:separator/>
      </w:r>
    </w:p>
  </w:footnote>
  <w:footnote w:type="continuationSeparator" w:id="0">
    <w:p w14:paraId="5A21FAB4" w14:textId="77777777" w:rsidR="00F42BEB" w:rsidRDefault="00F4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8C0A" w14:textId="77777777" w:rsidR="009A08D4" w:rsidRDefault="009A08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0E8E" w14:textId="77777777" w:rsidR="00C26C52" w:rsidRDefault="00AA2D00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0AA51F" wp14:editId="476D4F48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1834C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21D6CE4E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48B55C0E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AA5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33C1834C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21D6CE4E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48B55C0E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7330383F" w14:textId="77777777" w:rsidR="00C26C52" w:rsidRDefault="00AA2D00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75FC3" wp14:editId="2F71972E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419FE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37E9" w14:textId="77777777" w:rsidR="009A08D4" w:rsidRDefault="009A08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202688">
    <w:abstractNumId w:val="1"/>
  </w:num>
  <w:num w:numId="2" w16cid:durableId="821460181">
    <w:abstractNumId w:val="2"/>
  </w:num>
  <w:num w:numId="3" w16cid:durableId="250314244">
    <w:abstractNumId w:val="0"/>
  </w:num>
  <w:num w:numId="4" w16cid:durableId="721443379">
    <w:abstractNumId w:val="3"/>
  </w:num>
  <w:num w:numId="5" w16cid:durableId="12075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5746D"/>
    <w:rsid w:val="0006106F"/>
    <w:rsid w:val="00062C37"/>
    <w:rsid w:val="00074469"/>
    <w:rsid w:val="000835F9"/>
    <w:rsid w:val="000A0870"/>
    <w:rsid w:val="000A3ED0"/>
    <w:rsid w:val="000B24D9"/>
    <w:rsid w:val="000B6157"/>
    <w:rsid w:val="000F0B4B"/>
    <w:rsid w:val="000F10E9"/>
    <w:rsid w:val="00132F56"/>
    <w:rsid w:val="00163230"/>
    <w:rsid w:val="00163EF9"/>
    <w:rsid w:val="0016481A"/>
    <w:rsid w:val="00180E53"/>
    <w:rsid w:val="001A36C1"/>
    <w:rsid w:val="001A777C"/>
    <w:rsid w:val="001B04EB"/>
    <w:rsid w:val="001B4FDD"/>
    <w:rsid w:val="001E4361"/>
    <w:rsid w:val="001F0D98"/>
    <w:rsid w:val="001F3DA8"/>
    <w:rsid w:val="001F5CD3"/>
    <w:rsid w:val="00235C79"/>
    <w:rsid w:val="00247011"/>
    <w:rsid w:val="00266119"/>
    <w:rsid w:val="00270EB4"/>
    <w:rsid w:val="00284CFB"/>
    <w:rsid w:val="0029516C"/>
    <w:rsid w:val="00295CE2"/>
    <w:rsid w:val="00297630"/>
    <w:rsid w:val="002C6980"/>
    <w:rsid w:val="002D3F4E"/>
    <w:rsid w:val="002E186B"/>
    <w:rsid w:val="00300C3F"/>
    <w:rsid w:val="003015A2"/>
    <w:rsid w:val="00304A06"/>
    <w:rsid w:val="00307BBA"/>
    <w:rsid w:val="003146EC"/>
    <w:rsid w:val="00323B9B"/>
    <w:rsid w:val="00324A79"/>
    <w:rsid w:val="00331D06"/>
    <w:rsid w:val="003446BE"/>
    <w:rsid w:val="00347C83"/>
    <w:rsid w:val="00350B07"/>
    <w:rsid w:val="00353D3E"/>
    <w:rsid w:val="003578F4"/>
    <w:rsid w:val="00374C1B"/>
    <w:rsid w:val="0039027B"/>
    <w:rsid w:val="003904A7"/>
    <w:rsid w:val="003958DF"/>
    <w:rsid w:val="00396180"/>
    <w:rsid w:val="003C77D7"/>
    <w:rsid w:val="003D5912"/>
    <w:rsid w:val="003D7222"/>
    <w:rsid w:val="003E2158"/>
    <w:rsid w:val="003E2D94"/>
    <w:rsid w:val="003E53E9"/>
    <w:rsid w:val="003F1898"/>
    <w:rsid w:val="003F56DB"/>
    <w:rsid w:val="004076A8"/>
    <w:rsid w:val="004161CA"/>
    <w:rsid w:val="00430F15"/>
    <w:rsid w:val="00437FE9"/>
    <w:rsid w:val="004434E7"/>
    <w:rsid w:val="0045672F"/>
    <w:rsid w:val="00492CF5"/>
    <w:rsid w:val="004D7BA9"/>
    <w:rsid w:val="004E329F"/>
    <w:rsid w:val="004E4018"/>
    <w:rsid w:val="004F5E26"/>
    <w:rsid w:val="004F7A30"/>
    <w:rsid w:val="005239AE"/>
    <w:rsid w:val="00531D7B"/>
    <w:rsid w:val="00532754"/>
    <w:rsid w:val="005338FC"/>
    <w:rsid w:val="005453C5"/>
    <w:rsid w:val="005512C0"/>
    <w:rsid w:val="00551502"/>
    <w:rsid w:val="0056025A"/>
    <w:rsid w:val="00590251"/>
    <w:rsid w:val="005D4D1A"/>
    <w:rsid w:val="005E0424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701FB"/>
    <w:rsid w:val="00681F78"/>
    <w:rsid w:val="00684967"/>
    <w:rsid w:val="006A7C71"/>
    <w:rsid w:val="006B4423"/>
    <w:rsid w:val="006B5DA2"/>
    <w:rsid w:val="006C30BD"/>
    <w:rsid w:val="006C43AF"/>
    <w:rsid w:val="006D6A6B"/>
    <w:rsid w:val="006F41FA"/>
    <w:rsid w:val="007009E3"/>
    <w:rsid w:val="00713E34"/>
    <w:rsid w:val="007311A6"/>
    <w:rsid w:val="00735B43"/>
    <w:rsid w:val="00737C5D"/>
    <w:rsid w:val="0076286F"/>
    <w:rsid w:val="00766629"/>
    <w:rsid w:val="007668FA"/>
    <w:rsid w:val="00771AF6"/>
    <w:rsid w:val="007813C8"/>
    <w:rsid w:val="007B7339"/>
    <w:rsid w:val="007C06DD"/>
    <w:rsid w:val="007D2F6C"/>
    <w:rsid w:val="007F1393"/>
    <w:rsid w:val="007F2846"/>
    <w:rsid w:val="00802056"/>
    <w:rsid w:val="008165D8"/>
    <w:rsid w:val="008271B4"/>
    <w:rsid w:val="0086683F"/>
    <w:rsid w:val="0086739B"/>
    <w:rsid w:val="0087116D"/>
    <w:rsid w:val="008752D0"/>
    <w:rsid w:val="00877AE4"/>
    <w:rsid w:val="00895A62"/>
    <w:rsid w:val="008C297D"/>
    <w:rsid w:val="008D48E8"/>
    <w:rsid w:val="008D5BCD"/>
    <w:rsid w:val="008D6AE7"/>
    <w:rsid w:val="008E4CBB"/>
    <w:rsid w:val="00910CB9"/>
    <w:rsid w:val="0091203A"/>
    <w:rsid w:val="0091598D"/>
    <w:rsid w:val="00921562"/>
    <w:rsid w:val="00923D47"/>
    <w:rsid w:val="00925258"/>
    <w:rsid w:val="00934351"/>
    <w:rsid w:val="00954C66"/>
    <w:rsid w:val="0096136F"/>
    <w:rsid w:val="00965AFF"/>
    <w:rsid w:val="00977BCA"/>
    <w:rsid w:val="0098274E"/>
    <w:rsid w:val="00983520"/>
    <w:rsid w:val="0099250E"/>
    <w:rsid w:val="009A08D4"/>
    <w:rsid w:val="009A1EDB"/>
    <w:rsid w:val="009A2C7A"/>
    <w:rsid w:val="009B6494"/>
    <w:rsid w:val="009E4E88"/>
    <w:rsid w:val="009F0582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A2D00"/>
    <w:rsid w:val="00AB1860"/>
    <w:rsid w:val="00AE1771"/>
    <w:rsid w:val="00AE1F68"/>
    <w:rsid w:val="00AF2885"/>
    <w:rsid w:val="00B003F0"/>
    <w:rsid w:val="00B07C3C"/>
    <w:rsid w:val="00B37D2B"/>
    <w:rsid w:val="00B516E6"/>
    <w:rsid w:val="00B836D2"/>
    <w:rsid w:val="00B9451C"/>
    <w:rsid w:val="00B96D8B"/>
    <w:rsid w:val="00BA0070"/>
    <w:rsid w:val="00BA587E"/>
    <w:rsid w:val="00BB66D5"/>
    <w:rsid w:val="00C02E48"/>
    <w:rsid w:val="00C21CAF"/>
    <w:rsid w:val="00C22937"/>
    <w:rsid w:val="00C26C52"/>
    <w:rsid w:val="00C37BD3"/>
    <w:rsid w:val="00C43786"/>
    <w:rsid w:val="00C5457C"/>
    <w:rsid w:val="00C66106"/>
    <w:rsid w:val="00C67D3D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73"/>
    <w:rsid w:val="00D90771"/>
    <w:rsid w:val="00D92115"/>
    <w:rsid w:val="00D95DE8"/>
    <w:rsid w:val="00DA50D2"/>
    <w:rsid w:val="00DB066E"/>
    <w:rsid w:val="00DB1C92"/>
    <w:rsid w:val="00DC5014"/>
    <w:rsid w:val="00DC6919"/>
    <w:rsid w:val="00DF3265"/>
    <w:rsid w:val="00E0614A"/>
    <w:rsid w:val="00E10385"/>
    <w:rsid w:val="00E21C96"/>
    <w:rsid w:val="00E24A35"/>
    <w:rsid w:val="00E26165"/>
    <w:rsid w:val="00E3415A"/>
    <w:rsid w:val="00E7606F"/>
    <w:rsid w:val="00E9546C"/>
    <w:rsid w:val="00EA06FC"/>
    <w:rsid w:val="00EA4F57"/>
    <w:rsid w:val="00EA548E"/>
    <w:rsid w:val="00ED4F86"/>
    <w:rsid w:val="00EF283C"/>
    <w:rsid w:val="00EF6A6C"/>
    <w:rsid w:val="00F00CDC"/>
    <w:rsid w:val="00F12106"/>
    <w:rsid w:val="00F15E4C"/>
    <w:rsid w:val="00F245A7"/>
    <w:rsid w:val="00F31CE6"/>
    <w:rsid w:val="00F35DD0"/>
    <w:rsid w:val="00F42BEB"/>
    <w:rsid w:val="00F432B2"/>
    <w:rsid w:val="00F51D1F"/>
    <w:rsid w:val="00F55CCE"/>
    <w:rsid w:val="00F70376"/>
    <w:rsid w:val="00F71A15"/>
    <w:rsid w:val="00F72650"/>
    <w:rsid w:val="00F75CBA"/>
    <w:rsid w:val="00F947C3"/>
    <w:rsid w:val="00FA4669"/>
    <w:rsid w:val="00FA5763"/>
    <w:rsid w:val="00FC299E"/>
    <w:rsid w:val="00FD1967"/>
    <w:rsid w:val="00FD1CE1"/>
    <w:rsid w:val="00FD5173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168E2"/>
  <w15:docId w15:val="{AFB11949-BA55-4A04-9277-1AB3F2C0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F60E-8298-47C0-932E-FBF7ADD2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2023-05-30T10:40:00Z</cp:lastPrinted>
  <dcterms:created xsi:type="dcterms:W3CDTF">2023-05-30T10:41:00Z</dcterms:created>
  <dcterms:modified xsi:type="dcterms:W3CDTF">2023-05-30T10:41:00Z</dcterms:modified>
</cp:coreProperties>
</file>