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7D" w:rsidRDefault="00B8387D"/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  <w:t>MĚSTO CHRUDIM</w:t>
      </w:r>
      <w:r>
        <w:tab/>
        <w:t>Bankovní spojení : ČSOB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Resselovo náměstí č.p.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D03345" w:rsidRDefault="00D03345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5F76BA">
        <w:rPr>
          <w:b/>
          <w:noProof/>
          <w:sz w:val="32"/>
          <w:szCs w:val="32"/>
        </w:rPr>
        <w:t>48/1/23/07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AC0472" w:rsidRDefault="007E7C70" w:rsidP="001B7A22">
      <w:pPr>
        <w:tabs>
          <w:tab w:val="left" w:pos="1276"/>
        </w:tabs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5F76BA">
        <w:rPr>
          <w:b/>
          <w:noProof/>
          <w:sz w:val="24"/>
        </w:rPr>
        <w:t>Marie Sieberová</w:t>
      </w:r>
      <w:r w:rsidR="00AC0472">
        <w:rPr>
          <w:b/>
          <w:sz w:val="24"/>
        </w:rPr>
        <w:t xml:space="preserve">, </w:t>
      </w:r>
      <w:r w:rsidR="005F76BA">
        <w:rPr>
          <w:b/>
          <w:noProof/>
          <w:sz w:val="24"/>
        </w:rPr>
        <w:t>Škroupova 59</w:t>
      </w:r>
      <w:r w:rsidR="00AC0472">
        <w:rPr>
          <w:b/>
          <w:sz w:val="24"/>
        </w:rPr>
        <w:t xml:space="preserve">, </w:t>
      </w:r>
      <w:r w:rsidR="005F76BA">
        <w:rPr>
          <w:b/>
          <w:noProof/>
          <w:sz w:val="24"/>
        </w:rPr>
        <w:t>537 01</w:t>
      </w:r>
      <w:r w:rsidR="00AC0472">
        <w:rPr>
          <w:b/>
          <w:sz w:val="24"/>
        </w:rPr>
        <w:t xml:space="preserve">  </w:t>
      </w:r>
      <w:r w:rsidR="005F76BA">
        <w:rPr>
          <w:b/>
          <w:noProof/>
          <w:sz w:val="24"/>
        </w:rPr>
        <w:t>Chrudim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5F76BA">
        <w:rPr>
          <w:b/>
          <w:noProof/>
        </w:rPr>
        <w:t>03856101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5F76BA">
        <w:rPr>
          <w:b/>
          <w:noProof/>
          <w:sz w:val="24"/>
        </w:rPr>
        <w:t>Město Chrudim</w:t>
      </w:r>
    </w:p>
    <w:p w:rsidR="005F76BA" w:rsidRDefault="005F76BA" w:rsidP="005F76BA">
      <w:pPr>
        <w:rPr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201930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5F1D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5.9pt" to="542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5F76BA" w:rsidRPr="005F76BA" w:rsidRDefault="005F76BA" w:rsidP="005F76BA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Pr="005F76BA">
        <w:rPr>
          <w:sz w:val="24"/>
          <w:szCs w:val="24"/>
        </w:rPr>
        <w:t>bjednáváme u vás marketingové služby v celkové a konečné ceně 73 000 Kč.</w:t>
      </w:r>
    </w:p>
    <w:p w:rsidR="005F76BA" w:rsidRPr="005F76BA" w:rsidRDefault="005F76BA" w:rsidP="005F76BA">
      <w:pPr>
        <w:suppressAutoHyphens w:val="0"/>
        <w:spacing w:after="0"/>
        <w:rPr>
          <w:sz w:val="24"/>
          <w:szCs w:val="24"/>
          <w:u w:val="single"/>
        </w:rPr>
      </w:pPr>
      <w:r w:rsidRPr="005F76BA">
        <w:rPr>
          <w:sz w:val="24"/>
          <w:szCs w:val="24"/>
          <w:u w:val="single"/>
        </w:rPr>
        <w:t>Specifikace:</w:t>
      </w:r>
    </w:p>
    <w:p w:rsidR="005F76BA" w:rsidRPr="005F76BA" w:rsidRDefault="005F76BA" w:rsidP="005F76BA">
      <w:pPr>
        <w:suppressAutoHyphens w:val="0"/>
        <w:spacing w:after="0"/>
        <w:rPr>
          <w:sz w:val="24"/>
          <w:szCs w:val="24"/>
        </w:rPr>
      </w:pPr>
      <w:r w:rsidRPr="005F76BA">
        <w:rPr>
          <w:sz w:val="24"/>
          <w:szCs w:val="24"/>
        </w:rPr>
        <w:t>1) Natočení krátkého videospotu s loutkami, jeho zveřejnění na facebooku (stránka TIC Chrudim) a jeho následná placená propagace (natáčení, příprava, spolupráce s vodičkou loutek, střih, edit postproces, placená propagace na fb v hodnotě cca 2 000 Kč), </w:t>
      </w:r>
    </w:p>
    <w:p w:rsidR="005F76BA" w:rsidRPr="005F76BA" w:rsidRDefault="005F76BA" w:rsidP="005F76BA">
      <w:pPr>
        <w:suppressAutoHyphens w:val="0"/>
        <w:spacing w:after="0"/>
        <w:rPr>
          <w:sz w:val="24"/>
          <w:szCs w:val="24"/>
        </w:rPr>
      </w:pPr>
    </w:p>
    <w:p w:rsidR="005F76BA" w:rsidRPr="005F76BA" w:rsidRDefault="005F76BA" w:rsidP="005F76BA">
      <w:pPr>
        <w:suppressAutoHyphens w:val="0"/>
        <w:spacing w:after="0"/>
        <w:rPr>
          <w:sz w:val="24"/>
          <w:szCs w:val="24"/>
        </w:rPr>
      </w:pPr>
      <w:r w:rsidRPr="005F76BA">
        <w:rPr>
          <w:sz w:val="24"/>
          <w:szCs w:val="24"/>
        </w:rPr>
        <w:t>2) Marketingová kampaň k chrudimskému létu:</w:t>
      </w:r>
    </w:p>
    <w:p w:rsidR="005F76BA" w:rsidRPr="005F76BA" w:rsidRDefault="005F76BA" w:rsidP="005F76BA">
      <w:pPr>
        <w:suppressAutoHyphens w:val="0"/>
        <w:spacing w:after="0"/>
        <w:rPr>
          <w:sz w:val="24"/>
          <w:szCs w:val="24"/>
        </w:rPr>
      </w:pPr>
      <w:r w:rsidRPr="005F76BA">
        <w:rPr>
          <w:sz w:val="24"/>
          <w:szCs w:val="24"/>
        </w:rPr>
        <w:t>- příprava příspěvků na facebook a instagram včetně popisků, hashtagů, časového harmonogramu (dle předem zaslaného seznamu, cca 18 akcí), </w:t>
      </w:r>
    </w:p>
    <w:p w:rsidR="005F76BA" w:rsidRPr="005F76BA" w:rsidRDefault="005F76BA" w:rsidP="005F76BA">
      <w:pPr>
        <w:suppressAutoHyphens w:val="0"/>
        <w:spacing w:after="0"/>
        <w:rPr>
          <w:sz w:val="24"/>
          <w:szCs w:val="24"/>
        </w:rPr>
      </w:pPr>
      <w:r w:rsidRPr="005F76BA">
        <w:rPr>
          <w:sz w:val="24"/>
          <w:szCs w:val="24"/>
        </w:rPr>
        <w:t>- zavedení a správa profilu k chrudimskému létu na instagramu (chrudimleto), </w:t>
      </w:r>
    </w:p>
    <w:p w:rsidR="005F76BA" w:rsidRPr="005F76BA" w:rsidRDefault="005F76BA" w:rsidP="005F76BA">
      <w:pPr>
        <w:suppressAutoHyphens w:val="0"/>
        <w:spacing w:after="0"/>
        <w:rPr>
          <w:sz w:val="24"/>
          <w:szCs w:val="24"/>
        </w:rPr>
      </w:pPr>
      <w:r w:rsidRPr="005F76BA">
        <w:rPr>
          <w:sz w:val="24"/>
          <w:szCs w:val="24"/>
        </w:rPr>
        <w:t>- zveřejnění připravených příspěvků na facebooku (TIC) a instagramu (nově zavedený účet chrudimleto),</w:t>
      </w:r>
    </w:p>
    <w:p w:rsidR="005F76BA" w:rsidRPr="005F76BA" w:rsidRDefault="005F76BA" w:rsidP="005F76BA">
      <w:pPr>
        <w:suppressAutoHyphens w:val="0"/>
        <w:spacing w:after="0"/>
        <w:rPr>
          <w:sz w:val="24"/>
          <w:szCs w:val="24"/>
        </w:rPr>
      </w:pPr>
      <w:r w:rsidRPr="005F76BA">
        <w:rPr>
          <w:sz w:val="24"/>
          <w:szCs w:val="24"/>
        </w:rPr>
        <w:t>- placená propagace 9 vybraných akcí a 7 vybraných atraktivit na facebooku a instagramu (v hodnotě cca 600 Kč/akce, 1 000 Kč/atraktivita, vč. zacílení a optimalizace reklamy),</w:t>
      </w:r>
    </w:p>
    <w:p w:rsidR="005F76BA" w:rsidRPr="005F76BA" w:rsidRDefault="005F76BA" w:rsidP="005F76BA">
      <w:pPr>
        <w:suppressAutoHyphens w:val="0"/>
        <w:spacing w:after="0"/>
        <w:rPr>
          <w:sz w:val="24"/>
          <w:szCs w:val="24"/>
        </w:rPr>
      </w:pPr>
      <w:r w:rsidRPr="005F76BA">
        <w:rPr>
          <w:sz w:val="24"/>
          <w:szCs w:val="24"/>
        </w:rPr>
        <w:t>- grafická příprava bannerů zvlášť na facebook a zvlášť na instagram ke zveřejněným příspěvkům v souladu s JVS chrudimleto, </w:t>
      </w:r>
    </w:p>
    <w:p w:rsidR="005F76BA" w:rsidRPr="005F76BA" w:rsidRDefault="005F76BA" w:rsidP="005F76BA">
      <w:pPr>
        <w:suppressAutoHyphens w:val="0"/>
        <w:spacing w:after="0"/>
        <w:rPr>
          <w:sz w:val="24"/>
          <w:szCs w:val="24"/>
        </w:rPr>
      </w:pPr>
      <w:r w:rsidRPr="005F76BA">
        <w:rPr>
          <w:sz w:val="24"/>
          <w:szCs w:val="24"/>
        </w:rPr>
        <w:t>- vytvoření 4 krátkých propagačních videí (tzv. reel, vč. získání podkladů, výběru záběrů, vytvoření grafiky v souladu s JVS chrudimleto) ke 4 vybraným akcím a jejich nasazení na instagramu chrudimleto.</w:t>
      </w:r>
    </w:p>
    <w:p w:rsidR="005F76BA" w:rsidRPr="005F76BA" w:rsidRDefault="005F76BA" w:rsidP="005F76BA">
      <w:pPr>
        <w:suppressAutoHyphens w:val="0"/>
        <w:spacing w:after="0"/>
        <w:rPr>
          <w:sz w:val="24"/>
          <w:szCs w:val="24"/>
        </w:rPr>
      </w:pPr>
    </w:p>
    <w:p w:rsidR="00B25394" w:rsidRDefault="00B25394">
      <w:pPr>
        <w:rPr>
          <w:rFonts w:ascii="Courier New" w:hAnsi="Courier New"/>
          <w:sz w:val="24"/>
        </w:rPr>
      </w:pPr>
    </w:p>
    <w:p w:rsidR="005F76BA" w:rsidRDefault="005F76BA">
      <w:pPr>
        <w:rPr>
          <w:rFonts w:ascii="Courier New" w:hAnsi="Courier New"/>
          <w:sz w:val="24"/>
        </w:rPr>
      </w:pPr>
    </w:p>
    <w:p w:rsidR="003400C2" w:rsidRDefault="003400C2">
      <w:pPr>
        <w:rPr>
          <w:rFonts w:ascii="Courier New" w:hAnsi="Courier New"/>
          <w:sz w:val="24"/>
        </w:rPr>
      </w:pPr>
    </w:p>
    <w:p w:rsidR="003400C2" w:rsidRDefault="003400C2">
      <w:pPr>
        <w:rPr>
          <w:rFonts w:ascii="Courier New" w:hAnsi="Courier New"/>
          <w:sz w:val="24"/>
        </w:rPr>
      </w:pPr>
      <w:bookmarkStart w:id="0" w:name="_GoBack"/>
      <w:bookmarkEnd w:id="0"/>
    </w:p>
    <w:p w:rsidR="005F76BA" w:rsidRDefault="005F76BA">
      <w:pPr>
        <w:rPr>
          <w:rFonts w:ascii="Courier New" w:hAnsi="Courier New"/>
          <w:sz w:val="24"/>
        </w:rPr>
      </w:pPr>
    </w:p>
    <w:p w:rsidR="003400C2" w:rsidRDefault="003400C2" w:rsidP="003400C2">
      <w:pPr>
        <w:tabs>
          <w:tab w:val="center" w:pos="7513"/>
        </w:tabs>
      </w:pPr>
      <w:r>
        <w:t>Ing. Jana Stehlíková</w:t>
      </w:r>
    </w:p>
    <w:p w:rsidR="003400C2" w:rsidRDefault="003400C2" w:rsidP="003400C2">
      <w:pPr>
        <w:tabs>
          <w:tab w:val="center" w:pos="7513"/>
        </w:tabs>
      </w:pPr>
      <w:r>
        <w:t>vedoucí Odboru školství, kultury, sportu</w:t>
      </w:r>
    </w:p>
    <w:p w:rsidR="003400C2" w:rsidRDefault="003400C2" w:rsidP="003400C2">
      <w:pPr>
        <w:tabs>
          <w:tab w:val="center" w:pos="7513"/>
        </w:tabs>
      </w:pPr>
      <w:r>
        <w:t>a památkové péče</w:t>
      </w:r>
    </w:p>
    <w:p w:rsidR="003400C2" w:rsidRDefault="003400C2" w:rsidP="003400C2">
      <w:pPr>
        <w:pStyle w:val="Nadpis7"/>
        <w:rPr>
          <w:sz w:val="20"/>
        </w:rPr>
      </w:pPr>
      <w:r>
        <w:rPr>
          <w:sz w:val="20"/>
        </w:rPr>
        <w:t xml:space="preserve"> </w:t>
      </w:r>
    </w:p>
    <w:p w:rsidR="003400C2" w:rsidRDefault="003400C2" w:rsidP="003400C2">
      <w:pPr>
        <w:pStyle w:val="Nadpis7"/>
        <w:rPr>
          <w:sz w:val="20"/>
        </w:rPr>
      </w:pPr>
      <w:r>
        <w:rPr>
          <w:sz w:val="20"/>
        </w:rPr>
        <w:t>V Chrudimi dne</w:t>
      </w:r>
      <w:r>
        <w:rPr>
          <w:rFonts w:ascii="Courier New" w:hAnsi="Courier New"/>
          <w:sz w:val="20"/>
        </w:rPr>
        <w:t xml:space="preserve">: </w:t>
      </w:r>
      <w:r>
        <w:rPr>
          <w:noProof/>
          <w:sz w:val="20"/>
        </w:rPr>
        <w:t>23. 5. 2023</w:t>
      </w:r>
    </w:p>
    <w:p w:rsidR="003400C2" w:rsidRDefault="003400C2" w:rsidP="003400C2">
      <w:pPr>
        <w:pStyle w:val="Nadpis7"/>
        <w:rPr>
          <w:sz w:val="20"/>
        </w:rPr>
      </w:pPr>
      <w:r>
        <w:rPr>
          <w:sz w:val="20"/>
        </w:rPr>
        <w:t xml:space="preserve">Vyřizuje: , tel: , fax: , e-mail: 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>P o ž a d u j e m e    1 4 - t i     d e n n í     l h ů t u      s p l a t n o s t i !</w:t>
      </w:r>
    </w:p>
    <w:p w:rsidR="006F5876" w:rsidRDefault="004C7E20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1.4.2009 plátcem DPH</w:t>
      </w:r>
    </w:p>
    <w:p w:rsidR="001C2FE6" w:rsidRDefault="001C2FE6" w:rsidP="008C26B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1C2FE6" w:rsidRPr="001B7A22" w:rsidRDefault="001C2FE6">
      <w:pPr>
        <w:jc w:val="center"/>
        <w:rPr>
          <w:b/>
        </w:rPr>
      </w:pPr>
    </w:p>
    <w:sectPr w:rsidR="001C2FE6" w:rsidRPr="001B7A22" w:rsidSect="003400C2">
      <w:pgSz w:w="11907" w:h="16840"/>
      <w:pgMar w:top="284" w:right="567" w:bottom="426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6BA" w:rsidRDefault="005F76BA">
      <w:r>
        <w:separator/>
      </w:r>
    </w:p>
  </w:endnote>
  <w:endnote w:type="continuationSeparator" w:id="0">
    <w:p w:rsidR="005F76BA" w:rsidRDefault="005F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6BA" w:rsidRDefault="005F76BA">
      <w:r>
        <w:separator/>
      </w:r>
    </w:p>
  </w:footnote>
  <w:footnote w:type="continuationSeparator" w:id="0">
    <w:p w:rsidR="005F76BA" w:rsidRDefault="005F7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BA"/>
    <w:rsid w:val="00022213"/>
    <w:rsid w:val="000670D5"/>
    <w:rsid w:val="00077AC6"/>
    <w:rsid w:val="000814DF"/>
    <w:rsid w:val="000A1E17"/>
    <w:rsid w:val="000A6E1C"/>
    <w:rsid w:val="000B5AF7"/>
    <w:rsid w:val="000C4D12"/>
    <w:rsid w:val="000E6085"/>
    <w:rsid w:val="000F0AA8"/>
    <w:rsid w:val="0011066F"/>
    <w:rsid w:val="00137BC5"/>
    <w:rsid w:val="00183009"/>
    <w:rsid w:val="00185877"/>
    <w:rsid w:val="001B3B76"/>
    <w:rsid w:val="001B7A22"/>
    <w:rsid w:val="001C2FE6"/>
    <w:rsid w:val="00216230"/>
    <w:rsid w:val="00223977"/>
    <w:rsid w:val="00244BCF"/>
    <w:rsid w:val="0027231A"/>
    <w:rsid w:val="0027732C"/>
    <w:rsid w:val="002A579A"/>
    <w:rsid w:val="002B2723"/>
    <w:rsid w:val="002B394D"/>
    <w:rsid w:val="002B5F84"/>
    <w:rsid w:val="002E33BF"/>
    <w:rsid w:val="00307085"/>
    <w:rsid w:val="00325A82"/>
    <w:rsid w:val="003400C2"/>
    <w:rsid w:val="00346B31"/>
    <w:rsid w:val="003B3037"/>
    <w:rsid w:val="003F189F"/>
    <w:rsid w:val="00410C8A"/>
    <w:rsid w:val="004401AA"/>
    <w:rsid w:val="004450A2"/>
    <w:rsid w:val="00450432"/>
    <w:rsid w:val="004A3D0C"/>
    <w:rsid w:val="004C7E20"/>
    <w:rsid w:val="00526614"/>
    <w:rsid w:val="005461ED"/>
    <w:rsid w:val="0055537C"/>
    <w:rsid w:val="0056395D"/>
    <w:rsid w:val="00564B22"/>
    <w:rsid w:val="00574C7C"/>
    <w:rsid w:val="00591FDD"/>
    <w:rsid w:val="005F76BA"/>
    <w:rsid w:val="00610922"/>
    <w:rsid w:val="00622316"/>
    <w:rsid w:val="00634693"/>
    <w:rsid w:val="006643C5"/>
    <w:rsid w:val="00682378"/>
    <w:rsid w:val="006A6BF7"/>
    <w:rsid w:val="006C40A5"/>
    <w:rsid w:val="006D3C94"/>
    <w:rsid w:val="006D7588"/>
    <w:rsid w:val="006F5876"/>
    <w:rsid w:val="006F5BC3"/>
    <w:rsid w:val="0071798C"/>
    <w:rsid w:val="0075263C"/>
    <w:rsid w:val="0077122C"/>
    <w:rsid w:val="007A2625"/>
    <w:rsid w:val="007A54F4"/>
    <w:rsid w:val="007A6ACB"/>
    <w:rsid w:val="007B3A96"/>
    <w:rsid w:val="007C3343"/>
    <w:rsid w:val="007D3997"/>
    <w:rsid w:val="007E3B77"/>
    <w:rsid w:val="007E7C70"/>
    <w:rsid w:val="00821877"/>
    <w:rsid w:val="00862693"/>
    <w:rsid w:val="008769BA"/>
    <w:rsid w:val="008C26B8"/>
    <w:rsid w:val="008D5532"/>
    <w:rsid w:val="008E342A"/>
    <w:rsid w:val="008E6127"/>
    <w:rsid w:val="008F3D5F"/>
    <w:rsid w:val="00922AB9"/>
    <w:rsid w:val="00964E8E"/>
    <w:rsid w:val="00977BF8"/>
    <w:rsid w:val="00995CBC"/>
    <w:rsid w:val="009A7ABF"/>
    <w:rsid w:val="00A12DC2"/>
    <w:rsid w:val="00A21EF6"/>
    <w:rsid w:val="00A60CBF"/>
    <w:rsid w:val="00A64BA8"/>
    <w:rsid w:val="00A75E68"/>
    <w:rsid w:val="00A81A9C"/>
    <w:rsid w:val="00AC0472"/>
    <w:rsid w:val="00AC560D"/>
    <w:rsid w:val="00AC6C31"/>
    <w:rsid w:val="00AF0070"/>
    <w:rsid w:val="00AF4D5C"/>
    <w:rsid w:val="00AF55AB"/>
    <w:rsid w:val="00B21FD9"/>
    <w:rsid w:val="00B25394"/>
    <w:rsid w:val="00B4517B"/>
    <w:rsid w:val="00B5149B"/>
    <w:rsid w:val="00B8387D"/>
    <w:rsid w:val="00B937F1"/>
    <w:rsid w:val="00C16B71"/>
    <w:rsid w:val="00C23744"/>
    <w:rsid w:val="00C57A53"/>
    <w:rsid w:val="00C862C5"/>
    <w:rsid w:val="00CC52AD"/>
    <w:rsid w:val="00CF465E"/>
    <w:rsid w:val="00D03345"/>
    <w:rsid w:val="00D050E3"/>
    <w:rsid w:val="00D36283"/>
    <w:rsid w:val="00D56378"/>
    <w:rsid w:val="00D6135B"/>
    <w:rsid w:val="00D91EC6"/>
    <w:rsid w:val="00D9348B"/>
    <w:rsid w:val="00D97928"/>
    <w:rsid w:val="00DD4775"/>
    <w:rsid w:val="00DE26F9"/>
    <w:rsid w:val="00DE63E5"/>
    <w:rsid w:val="00E12ABC"/>
    <w:rsid w:val="00E43063"/>
    <w:rsid w:val="00E72D1E"/>
    <w:rsid w:val="00E72EB4"/>
    <w:rsid w:val="00E835F3"/>
    <w:rsid w:val="00EA2963"/>
    <w:rsid w:val="00EC71DA"/>
    <w:rsid w:val="00EE6B1A"/>
    <w:rsid w:val="00EE6D06"/>
    <w:rsid w:val="00F35582"/>
    <w:rsid w:val="00F6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12320-4C25-4E03-B133-9374CF73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link w:val="Nadpis7Char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rsid w:val="003400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nix\program%20files\PVT\Fenix\SABLONY\OBJ\Objednavka%20s%20ceno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s cenou</Template>
  <TotalTime>1</TotalTime>
  <Pages>2</Pages>
  <Words>352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subject/>
  <dc:creator>Pavlišová Blanka</dc:creator>
  <cp:keywords/>
  <dc:description/>
  <cp:lastModifiedBy>Pavlišová Blanka</cp:lastModifiedBy>
  <cp:revision>2</cp:revision>
  <cp:lastPrinted>2023-05-23T06:54:00Z</cp:lastPrinted>
  <dcterms:created xsi:type="dcterms:W3CDTF">2023-05-23T06:50:00Z</dcterms:created>
  <dcterms:modified xsi:type="dcterms:W3CDTF">2023-05-23T06:54:00Z</dcterms:modified>
</cp:coreProperties>
</file>