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B8E3" w14:textId="77777777" w:rsidR="00772D25" w:rsidRPr="00475D39" w:rsidRDefault="00772D25" w:rsidP="00772D25">
      <w:pPr>
        <w:pStyle w:val="Nzev"/>
        <w:rPr>
          <w:rStyle w:val="Siln"/>
          <w:rFonts w:ascii="Arial" w:hAnsi="Arial" w:cs="Arial"/>
          <w:sz w:val="24"/>
        </w:rPr>
      </w:pPr>
      <w:r w:rsidRPr="00475D39">
        <w:rPr>
          <w:rStyle w:val="Siln"/>
          <w:rFonts w:ascii="Arial" w:hAnsi="Arial" w:cs="Arial"/>
          <w:sz w:val="24"/>
        </w:rPr>
        <w:t>Kupní smlouva</w:t>
      </w:r>
    </w:p>
    <w:p w14:paraId="1E36823B" w14:textId="77777777" w:rsidR="00772D25" w:rsidRPr="00475D39" w:rsidRDefault="00772D25" w:rsidP="00772D25">
      <w:pPr>
        <w:pStyle w:val="Nzev"/>
        <w:rPr>
          <w:rFonts w:ascii="Arial" w:hAnsi="Arial" w:cs="Arial"/>
          <w:b/>
          <w:bCs/>
          <w:sz w:val="22"/>
        </w:rPr>
      </w:pPr>
      <w:r w:rsidRPr="00475D39">
        <w:rPr>
          <w:rStyle w:val="Siln"/>
          <w:rFonts w:ascii="Arial" w:hAnsi="Arial" w:cs="Arial"/>
          <w:sz w:val="22"/>
        </w:rPr>
        <w:t>(podle §588 občanského zákoníku)</w:t>
      </w:r>
    </w:p>
    <w:p w14:paraId="2C2ED9E4" w14:textId="77777777" w:rsidR="00772D25" w:rsidRPr="00475D39" w:rsidRDefault="00772D25" w:rsidP="00772D25">
      <w:pPr>
        <w:jc w:val="center"/>
        <w:rPr>
          <w:rFonts w:ascii="Arial" w:hAnsi="Arial" w:cs="Arial"/>
        </w:rPr>
      </w:pPr>
    </w:p>
    <w:p w14:paraId="1C69CC1C" w14:textId="77777777" w:rsidR="00772D25" w:rsidRPr="00475D39" w:rsidRDefault="00772D25" w:rsidP="00772D25">
      <w:pPr>
        <w:jc w:val="center"/>
        <w:rPr>
          <w:rFonts w:ascii="Arial" w:hAnsi="Arial" w:cs="Arial"/>
        </w:rPr>
      </w:pPr>
    </w:p>
    <w:p w14:paraId="21C7FE34" w14:textId="77777777" w:rsidR="00772D25" w:rsidRPr="00475D39" w:rsidRDefault="00772D25" w:rsidP="00772D25">
      <w:pPr>
        <w:jc w:val="both"/>
        <w:rPr>
          <w:rFonts w:ascii="Arial" w:hAnsi="Arial" w:cs="Arial"/>
          <w:sz w:val="22"/>
        </w:rPr>
      </w:pPr>
      <w:r w:rsidRPr="00475D39">
        <w:rPr>
          <w:rFonts w:ascii="Arial" w:hAnsi="Arial" w:cs="Arial"/>
          <w:b/>
          <w:sz w:val="22"/>
        </w:rPr>
        <w:t>Adam Koutný – Welness Realizace</w:t>
      </w:r>
      <w:r w:rsidRPr="00475D39">
        <w:rPr>
          <w:rFonts w:ascii="Arial" w:hAnsi="Arial" w:cs="Arial"/>
          <w:sz w:val="22"/>
        </w:rPr>
        <w:t xml:space="preserve">, </w:t>
      </w:r>
    </w:p>
    <w:p w14:paraId="106FD4EE" w14:textId="77777777" w:rsidR="00772D25" w:rsidRPr="00475D39" w:rsidRDefault="00772D25" w:rsidP="00772D25">
      <w:pPr>
        <w:jc w:val="both"/>
        <w:rPr>
          <w:rFonts w:ascii="Arial" w:hAnsi="Arial" w:cs="Arial"/>
          <w:sz w:val="22"/>
        </w:rPr>
      </w:pPr>
      <w:r w:rsidRPr="00475D39">
        <w:rPr>
          <w:rFonts w:ascii="Arial" w:hAnsi="Arial" w:cs="Arial"/>
          <w:sz w:val="22"/>
        </w:rPr>
        <w:t>Česká 4751, 76005 Zlín</w:t>
      </w:r>
    </w:p>
    <w:p w14:paraId="2D485F3E" w14:textId="77777777" w:rsidR="00772D25" w:rsidRPr="00475D39" w:rsidRDefault="00772D25" w:rsidP="00772D25">
      <w:pPr>
        <w:jc w:val="both"/>
        <w:rPr>
          <w:rFonts w:ascii="Arial" w:hAnsi="Arial" w:cs="Arial"/>
          <w:sz w:val="22"/>
        </w:rPr>
      </w:pPr>
      <w:r w:rsidRPr="00475D39">
        <w:rPr>
          <w:rFonts w:ascii="Arial" w:hAnsi="Arial" w:cs="Arial"/>
          <w:sz w:val="22"/>
        </w:rPr>
        <w:t>Ič 73836842</w:t>
      </w:r>
    </w:p>
    <w:p w14:paraId="4C7A8A84" w14:textId="77777777" w:rsidR="00772D25" w:rsidRPr="00475D39" w:rsidRDefault="00772D25" w:rsidP="00772D25">
      <w:pPr>
        <w:jc w:val="both"/>
        <w:rPr>
          <w:rFonts w:ascii="Arial" w:hAnsi="Arial" w:cs="Arial"/>
          <w:sz w:val="22"/>
        </w:rPr>
      </w:pPr>
      <w:r w:rsidRPr="00475D39">
        <w:rPr>
          <w:rFonts w:ascii="Arial" w:hAnsi="Arial" w:cs="Arial"/>
          <w:sz w:val="22"/>
        </w:rPr>
        <w:t>Dič CZ7911154394 (prodávající)</w:t>
      </w:r>
    </w:p>
    <w:p w14:paraId="1420BE40" w14:textId="77777777" w:rsidR="00772D25" w:rsidRPr="00475D39" w:rsidRDefault="00772D25" w:rsidP="00772D25">
      <w:pPr>
        <w:jc w:val="both"/>
        <w:rPr>
          <w:rFonts w:ascii="Arial" w:hAnsi="Arial" w:cs="Arial"/>
          <w:sz w:val="22"/>
        </w:rPr>
      </w:pPr>
    </w:p>
    <w:p w14:paraId="472F5DFD" w14:textId="77777777" w:rsidR="00772D25" w:rsidRPr="00475D39" w:rsidRDefault="00772D25" w:rsidP="00772D25">
      <w:pPr>
        <w:jc w:val="both"/>
        <w:rPr>
          <w:rFonts w:ascii="Arial" w:hAnsi="Arial" w:cs="Arial"/>
          <w:sz w:val="22"/>
        </w:rPr>
      </w:pPr>
      <w:r w:rsidRPr="00475D39">
        <w:rPr>
          <w:rFonts w:ascii="Arial" w:hAnsi="Arial" w:cs="Arial"/>
          <w:sz w:val="22"/>
        </w:rPr>
        <w:t>a</w:t>
      </w:r>
    </w:p>
    <w:p w14:paraId="7F358A59" w14:textId="77777777" w:rsidR="00772D25" w:rsidRPr="00475D39" w:rsidRDefault="00772D25" w:rsidP="00772D25">
      <w:pPr>
        <w:jc w:val="both"/>
        <w:rPr>
          <w:rFonts w:ascii="Arial" w:hAnsi="Arial" w:cs="Arial"/>
          <w:sz w:val="22"/>
        </w:rPr>
      </w:pPr>
    </w:p>
    <w:p w14:paraId="3A3C9346" w14:textId="6D32A8D2" w:rsidR="00772D25" w:rsidRDefault="004B3C88" w:rsidP="00772D2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Správa sportovišť Kopřivnice</w:t>
      </w:r>
    </w:p>
    <w:p w14:paraId="0CA64D64" w14:textId="53D3D20E" w:rsidR="004B3C88" w:rsidRPr="004B3C88" w:rsidRDefault="004B3C88" w:rsidP="00772D25">
      <w:pPr>
        <w:jc w:val="both"/>
        <w:rPr>
          <w:rFonts w:ascii="Arial" w:hAnsi="Arial" w:cs="Arial"/>
          <w:sz w:val="22"/>
        </w:rPr>
      </w:pPr>
      <w:r w:rsidRPr="004B3C88">
        <w:rPr>
          <w:rFonts w:ascii="Arial" w:hAnsi="Arial" w:cs="Arial"/>
          <w:sz w:val="22"/>
        </w:rPr>
        <w:t>Štefánikova 1163</w:t>
      </w:r>
    </w:p>
    <w:p w14:paraId="57BE702D" w14:textId="5432FA56" w:rsidR="004B3C88" w:rsidRPr="004B3C88" w:rsidRDefault="004B3C88" w:rsidP="00772D25">
      <w:pPr>
        <w:jc w:val="both"/>
        <w:rPr>
          <w:rFonts w:ascii="Arial" w:hAnsi="Arial" w:cs="Arial"/>
          <w:sz w:val="22"/>
        </w:rPr>
      </w:pPr>
      <w:r w:rsidRPr="004B3C88">
        <w:rPr>
          <w:rFonts w:ascii="Arial" w:hAnsi="Arial" w:cs="Arial"/>
          <w:sz w:val="22"/>
        </w:rPr>
        <w:t>74221 Kopřivnice</w:t>
      </w:r>
    </w:p>
    <w:p w14:paraId="0CADAC2C" w14:textId="4782B50E" w:rsidR="004B3C88" w:rsidRDefault="004B3C88" w:rsidP="00772D25">
      <w:pPr>
        <w:jc w:val="both"/>
        <w:rPr>
          <w:rFonts w:ascii="Arial" w:hAnsi="Arial" w:cs="Arial"/>
          <w:sz w:val="22"/>
        </w:rPr>
      </w:pPr>
      <w:r w:rsidRPr="004B3C88">
        <w:rPr>
          <w:rFonts w:ascii="Arial" w:hAnsi="Arial" w:cs="Arial"/>
          <w:sz w:val="22"/>
        </w:rPr>
        <w:t>IČ 62331078</w:t>
      </w:r>
    </w:p>
    <w:p w14:paraId="78215E29" w14:textId="5FBE3A9A" w:rsidR="007A3B6B" w:rsidRPr="004B3C88" w:rsidRDefault="007A3B6B" w:rsidP="00772D2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Bc. Pavel Vyškovský</w:t>
      </w:r>
    </w:p>
    <w:p w14:paraId="40EAB49A" w14:textId="77777777" w:rsidR="00772D25" w:rsidRPr="00475D39" w:rsidRDefault="00772D25" w:rsidP="00772D25">
      <w:pPr>
        <w:jc w:val="both"/>
        <w:rPr>
          <w:rFonts w:ascii="Arial" w:hAnsi="Arial" w:cs="Arial"/>
          <w:sz w:val="22"/>
        </w:rPr>
      </w:pPr>
      <w:r w:rsidRPr="00475D39">
        <w:rPr>
          <w:rFonts w:ascii="Arial" w:hAnsi="Arial" w:cs="Arial"/>
          <w:sz w:val="22"/>
        </w:rPr>
        <w:t>(kupující)</w:t>
      </w:r>
    </w:p>
    <w:p w14:paraId="071F5F6D" w14:textId="77777777" w:rsidR="00772D25" w:rsidRPr="00475D39" w:rsidRDefault="00772D25" w:rsidP="00772D25">
      <w:pPr>
        <w:jc w:val="center"/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>uzavírají tuto kupní smlouvu:</w:t>
      </w:r>
    </w:p>
    <w:p w14:paraId="64D370CA" w14:textId="77777777" w:rsidR="00772D25" w:rsidRPr="00475D39" w:rsidRDefault="00772D25" w:rsidP="00772D25">
      <w:pPr>
        <w:pStyle w:val="Nadpis1"/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>I. Předmět koupě, doba a způsob dodání</w:t>
      </w:r>
    </w:p>
    <w:p w14:paraId="1E9AE16F" w14:textId="77777777" w:rsidR="00772D25" w:rsidRPr="00475D39" w:rsidRDefault="00772D25" w:rsidP="00772D25">
      <w:pPr>
        <w:jc w:val="both"/>
        <w:rPr>
          <w:rStyle w:val="bbtext"/>
          <w:rFonts w:ascii="Arial" w:hAnsi="Arial" w:cs="Arial"/>
          <w:sz w:val="20"/>
        </w:rPr>
      </w:pPr>
    </w:p>
    <w:p w14:paraId="36C70FF4" w14:textId="00BC97F2" w:rsidR="00772D25" w:rsidRPr="00475D39" w:rsidRDefault="00772D25" w:rsidP="00772D25">
      <w:pPr>
        <w:pStyle w:val="Zkladntext"/>
      </w:pPr>
      <w:r w:rsidRPr="00475D39">
        <w:t xml:space="preserve">Prodávající se zavazuje na základě této smlouvy ze dne </w:t>
      </w:r>
      <w:r w:rsidR="00475D39" w:rsidRPr="00475D39">
        <w:t>17.5.20236</w:t>
      </w:r>
      <w:r w:rsidRPr="00475D39">
        <w:t xml:space="preserve"> osobně dodat do </w:t>
      </w:r>
      <w:r w:rsidR="00475D39" w:rsidRPr="00475D39">
        <w:t>11.8.22023</w:t>
      </w:r>
      <w:r w:rsidRPr="00475D39">
        <w:t xml:space="preserve">  kupujícímu </w:t>
      </w:r>
      <w:r w:rsidR="00475D39" w:rsidRPr="00475D39">
        <w:t>Parní generátory Tylo Commercia 9kW (2ks s celkovým výkonem 18kW)</w:t>
      </w:r>
      <w:r w:rsidRPr="00475D39">
        <w:t xml:space="preserve"> s příslušenstvím dle cenové nabídky ze dne </w:t>
      </w:r>
      <w:r w:rsidR="00475D39" w:rsidRPr="00475D39">
        <w:t>17.5.2023</w:t>
      </w:r>
      <w:r w:rsidRPr="00475D39">
        <w:t>, vč. montáže v</w:t>
      </w:r>
      <w:r w:rsidR="00475D39" w:rsidRPr="00475D39">
        <w:t> městském koupališti BAZEN KOPRIVNICE</w:t>
      </w:r>
      <w:r w:rsidRPr="00475D39">
        <w:t xml:space="preserve">. Dodávka s instalací, zaškolení obsluhy. Záruka </w:t>
      </w:r>
      <w:r w:rsidR="00475D39" w:rsidRPr="00475D39">
        <w:t xml:space="preserve">kompletní systém je 12 měsíců (komerční zázemí). </w:t>
      </w:r>
      <w:r w:rsidRPr="00475D39">
        <w:t xml:space="preserve">Dodavatel spolupracuje a dodává </w:t>
      </w:r>
      <w:r w:rsidR="00475D39" w:rsidRPr="00475D39">
        <w:t>Dodavateli – Adam Koutný – WRAK,</w:t>
      </w:r>
      <w:r w:rsidRPr="00475D39">
        <w:t xml:space="preserve"> kter</w:t>
      </w:r>
      <w:r w:rsidR="00475D39" w:rsidRPr="00475D39">
        <w:t>ý</w:t>
      </w:r>
      <w:r w:rsidRPr="00475D39">
        <w:t xml:space="preserve"> zařizuje vybavení </w:t>
      </w:r>
      <w:r w:rsidR="00475D39" w:rsidRPr="00475D39">
        <w:t>dodává podklady a informace potřebné k instalaci</w:t>
      </w:r>
      <w:r w:rsidRPr="00475D39">
        <w:t>.</w:t>
      </w:r>
    </w:p>
    <w:p w14:paraId="7A82F0FB" w14:textId="77777777" w:rsidR="00772D25" w:rsidRPr="00475D39" w:rsidRDefault="00772D25" w:rsidP="00772D25">
      <w:pPr>
        <w:pStyle w:val="Nadpis1"/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>II. Kupní cena</w:t>
      </w:r>
    </w:p>
    <w:p w14:paraId="0C63D9E7" w14:textId="77777777" w:rsidR="00772D25" w:rsidRPr="00475D39" w:rsidRDefault="00772D25" w:rsidP="00772D25">
      <w:pPr>
        <w:jc w:val="both"/>
        <w:rPr>
          <w:rStyle w:val="bbtext"/>
          <w:rFonts w:ascii="Arial" w:hAnsi="Arial" w:cs="Arial"/>
          <w:sz w:val="20"/>
        </w:rPr>
      </w:pPr>
    </w:p>
    <w:p w14:paraId="6DAB2B30" w14:textId="640B984A" w:rsidR="00772D25" w:rsidRPr="00475D39" w:rsidRDefault="00772D25" w:rsidP="00772D25">
      <w:pPr>
        <w:pStyle w:val="Zkladntext"/>
      </w:pPr>
      <w:r w:rsidRPr="00475D39">
        <w:t xml:space="preserve">Kupující se s prodávajícím dohodli na ceně ve výši </w:t>
      </w:r>
      <w:r w:rsidR="00475D39" w:rsidRPr="00475D39">
        <w:t>168280</w:t>
      </w:r>
      <w:r w:rsidRPr="00475D39">
        <w:t>.- Kč bez DPH (</w:t>
      </w:r>
      <w:r w:rsidR="00475D39" w:rsidRPr="00475D39">
        <w:t>203619 vč.21%DPH</w:t>
      </w:r>
      <w:r w:rsidRPr="00475D39">
        <w:t xml:space="preserve">). </w:t>
      </w:r>
    </w:p>
    <w:p w14:paraId="5AA4BA16" w14:textId="00C5C16C" w:rsidR="00772D25" w:rsidRPr="00475D39" w:rsidRDefault="00772D25" w:rsidP="00772D25">
      <w:pPr>
        <w:pStyle w:val="Zkladntext"/>
      </w:pPr>
      <w:r w:rsidRPr="00475D39">
        <w:t xml:space="preserve">Částečnou platbu na </w:t>
      </w:r>
      <w:r w:rsidR="00475D39" w:rsidRPr="00475D39">
        <w:t xml:space="preserve">dodávku technologie </w:t>
      </w:r>
      <w:r w:rsidRPr="00475D39">
        <w:t xml:space="preserve">ve výši </w:t>
      </w:r>
      <w:r w:rsidR="00475D39" w:rsidRPr="00475D39">
        <w:t>101809</w:t>
      </w:r>
      <w:r w:rsidRPr="00475D39">
        <w:t>.- Kč, uhradí kupující na bankovní účet prodávajícího číslo 2000419994/2010,VS dle faktury jako částečnou úhradu.</w:t>
      </w:r>
    </w:p>
    <w:p w14:paraId="7C83BC53" w14:textId="4F83DB5B" w:rsidR="00772D25" w:rsidRPr="00475D39" w:rsidRDefault="00772D25" w:rsidP="00772D25">
      <w:pPr>
        <w:pStyle w:val="Zkladntext"/>
      </w:pPr>
      <w:r w:rsidRPr="00475D39">
        <w:t>Doplatek (</w:t>
      </w:r>
      <w:r w:rsidR="00475D39" w:rsidRPr="00475D39">
        <w:t>101810</w:t>
      </w:r>
      <w:r w:rsidRPr="00475D39">
        <w:t>.- Kč) uhradí kupující prodávajícímu po řádném předání a zaškolení obsluhy sauny, na bankovní účet prodávajícího číslo 2000419994/2010, VS dle konečné faktury.</w:t>
      </w:r>
    </w:p>
    <w:p w14:paraId="0163F5B5" w14:textId="77777777" w:rsidR="00772D25" w:rsidRPr="00475D39" w:rsidRDefault="00772D25" w:rsidP="00772D25">
      <w:pPr>
        <w:pStyle w:val="Nadpis1"/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>III. Prohlášení kupujícího</w:t>
      </w:r>
    </w:p>
    <w:p w14:paraId="72D5C6AA" w14:textId="77777777" w:rsidR="00772D25" w:rsidRPr="00475D39" w:rsidRDefault="00772D25" w:rsidP="00772D25">
      <w:pPr>
        <w:jc w:val="both"/>
        <w:rPr>
          <w:rStyle w:val="bbtext"/>
          <w:rFonts w:ascii="Arial" w:hAnsi="Arial" w:cs="Arial"/>
          <w:sz w:val="20"/>
        </w:rPr>
      </w:pPr>
    </w:p>
    <w:p w14:paraId="0E336485" w14:textId="3DC2D376" w:rsidR="00772D25" w:rsidRPr="00475D39" w:rsidRDefault="00772D25" w:rsidP="00772D25">
      <w:pPr>
        <w:jc w:val="both"/>
        <w:rPr>
          <w:rFonts w:ascii="Arial" w:hAnsi="Arial" w:cs="Arial"/>
          <w:sz w:val="20"/>
        </w:rPr>
      </w:pPr>
      <w:r w:rsidRPr="00475D39">
        <w:rPr>
          <w:rFonts w:ascii="Arial" w:hAnsi="Arial" w:cs="Arial"/>
          <w:sz w:val="20"/>
        </w:rPr>
        <w:t xml:space="preserve">Kupující tímto prohlašuje, že byl detailně seznámen s technickým stavem a provedením </w:t>
      </w:r>
      <w:r w:rsidR="00475D39">
        <w:rPr>
          <w:rFonts w:ascii="Arial" w:hAnsi="Arial" w:cs="Arial"/>
          <w:sz w:val="20"/>
        </w:rPr>
        <w:t>technologie pro parní lázeň</w:t>
      </w:r>
      <w:r w:rsidRPr="00475D39">
        <w:rPr>
          <w:rFonts w:ascii="Arial" w:hAnsi="Arial" w:cs="Arial"/>
          <w:sz w:val="20"/>
        </w:rPr>
        <w:t xml:space="preserve"> a je náležitě zaškolen. Byly mu předány záruční listy a sepsán doklad od předání produktu.</w:t>
      </w:r>
    </w:p>
    <w:p w14:paraId="7F925001" w14:textId="77777777" w:rsidR="00772D25" w:rsidRPr="00475D39" w:rsidRDefault="00772D25" w:rsidP="00772D25">
      <w:pPr>
        <w:pStyle w:val="Nadpis1"/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>IV. Možnost odstoupení od smlouvy</w:t>
      </w:r>
    </w:p>
    <w:p w14:paraId="2B142722" w14:textId="77777777" w:rsidR="00772D25" w:rsidRPr="00475D39" w:rsidRDefault="00772D25" w:rsidP="00772D25">
      <w:pPr>
        <w:jc w:val="both"/>
        <w:rPr>
          <w:rStyle w:val="bbtext"/>
          <w:rFonts w:ascii="Arial" w:hAnsi="Arial" w:cs="Arial"/>
          <w:sz w:val="20"/>
        </w:rPr>
      </w:pPr>
    </w:p>
    <w:p w14:paraId="3F2E0510" w14:textId="77777777" w:rsidR="00772D25" w:rsidRPr="00475D39" w:rsidRDefault="00772D25" w:rsidP="00772D25">
      <w:pPr>
        <w:jc w:val="both"/>
        <w:rPr>
          <w:rFonts w:ascii="Arial" w:hAnsi="Arial" w:cs="Arial"/>
          <w:sz w:val="20"/>
        </w:rPr>
      </w:pPr>
      <w:r w:rsidRPr="00475D39">
        <w:rPr>
          <w:rFonts w:ascii="Arial" w:hAnsi="Arial" w:cs="Arial"/>
          <w:sz w:val="20"/>
        </w:rPr>
        <w:t>Jestliže jedna ze stran poruší některé z ustanovení této smlouvy, je druhá strana oprávněna od smlouvy odstoupit.</w:t>
      </w:r>
    </w:p>
    <w:p w14:paraId="0494748F" w14:textId="77777777" w:rsidR="00772D25" w:rsidRPr="00475D39" w:rsidRDefault="00772D25" w:rsidP="00772D25">
      <w:pPr>
        <w:pStyle w:val="Nadpis1"/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>V. Prohlášení stran</w:t>
      </w:r>
    </w:p>
    <w:p w14:paraId="4E483444" w14:textId="77777777" w:rsidR="00772D25" w:rsidRPr="00475D39" w:rsidRDefault="00772D25" w:rsidP="00772D25">
      <w:pPr>
        <w:jc w:val="both"/>
        <w:rPr>
          <w:rStyle w:val="bbtext"/>
          <w:rFonts w:ascii="Arial" w:hAnsi="Arial" w:cs="Arial"/>
          <w:sz w:val="20"/>
        </w:rPr>
      </w:pPr>
    </w:p>
    <w:p w14:paraId="4309F5E3" w14:textId="77777777" w:rsidR="00772D25" w:rsidRPr="00475D39" w:rsidRDefault="00772D25" w:rsidP="00772D25">
      <w:pPr>
        <w:jc w:val="both"/>
        <w:rPr>
          <w:rFonts w:ascii="Arial" w:hAnsi="Arial" w:cs="Arial"/>
          <w:sz w:val="20"/>
        </w:rPr>
      </w:pPr>
      <w:r w:rsidRPr="00475D39">
        <w:rPr>
          <w:rFonts w:ascii="Arial" w:hAnsi="Arial" w:cs="Arial"/>
          <w:sz w:val="20"/>
        </w:rPr>
        <w:t>Obě strany prohlašují, že si kupní smlouvu sepsanou na základě svobodné vůle přečetly a s jejím obsahem souhlasí. Na důkaz toho připojují své podpisy.</w:t>
      </w:r>
    </w:p>
    <w:p w14:paraId="702ACF7E" w14:textId="77777777" w:rsidR="00772D25" w:rsidRPr="00475D39" w:rsidRDefault="00772D25" w:rsidP="00772D25">
      <w:pPr>
        <w:jc w:val="both"/>
        <w:rPr>
          <w:rStyle w:val="bbtext"/>
          <w:rFonts w:ascii="Arial" w:hAnsi="Arial" w:cs="Arial"/>
          <w:sz w:val="20"/>
        </w:rPr>
      </w:pPr>
    </w:p>
    <w:p w14:paraId="3567004C" w14:textId="2BD72AA6" w:rsidR="00772D25" w:rsidRPr="00475D39" w:rsidRDefault="00772D25" w:rsidP="00772D25">
      <w:pPr>
        <w:jc w:val="both"/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 xml:space="preserve">Ve Zlíně dne </w:t>
      </w:r>
      <w:r w:rsidR="004B3C88">
        <w:rPr>
          <w:rStyle w:val="bbtext"/>
          <w:rFonts w:ascii="Arial" w:hAnsi="Arial" w:cs="Arial"/>
          <w:sz w:val="20"/>
        </w:rPr>
        <w:t>22</w:t>
      </w:r>
      <w:r w:rsidR="00475D39">
        <w:rPr>
          <w:rStyle w:val="bbtext"/>
          <w:rFonts w:ascii="Arial" w:hAnsi="Arial" w:cs="Arial"/>
          <w:sz w:val="20"/>
        </w:rPr>
        <w:t>.</w:t>
      </w:r>
      <w:r w:rsidR="004B3C88">
        <w:rPr>
          <w:rStyle w:val="bbtext"/>
          <w:rFonts w:ascii="Arial" w:hAnsi="Arial" w:cs="Arial"/>
          <w:sz w:val="20"/>
        </w:rPr>
        <w:t xml:space="preserve"> </w:t>
      </w:r>
      <w:r w:rsidR="00475D39">
        <w:rPr>
          <w:rStyle w:val="bbtext"/>
          <w:rFonts w:ascii="Arial" w:hAnsi="Arial" w:cs="Arial"/>
          <w:sz w:val="20"/>
        </w:rPr>
        <w:t>5.</w:t>
      </w:r>
      <w:r w:rsidR="004B3C88">
        <w:rPr>
          <w:rStyle w:val="bbtext"/>
          <w:rFonts w:ascii="Arial" w:hAnsi="Arial" w:cs="Arial"/>
          <w:sz w:val="20"/>
        </w:rPr>
        <w:t xml:space="preserve"> </w:t>
      </w:r>
      <w:r w:rsidR="00475D39">
        <w:rPr>
          <w:rStyle w:val="bbtext"/>
          <w:rFonts w:ascii="Arial" w:hAnsi="Arial" w:cs="Arial"/>
          <w:sz w:val="20"/>
        </w:rPr>
        <w:t>2023</w:t>
      </w:r>
    </w:p>
    <w:p w14:paraId="4B833043" w14:textId="77777777" w:rsidR="00772D25" w:rsidRPr="00475D39" w:rsidRDefault="00772D25" w:rsidP="00772D25">
      <w:pPr>
        <w:rPr>
          <w:rStyle w:val="bbtext"/>
          <w:rFonts w:ascii="Arial" w:hAnsi="Arial" w:cs="Arial"/>
          <w:sz w:val="20"/>
        </w:rPr>
      </w:pPr>
    </w:p>
    <w:p w14:paraId="02DF4D37" w14:textId="77777777" w:rsidR="00772D25" w:rsidRPr="00475D39" w:rsidRDefault="00772D25" w:rsidP="00772D25">
      <w:pPr>
        <w:rPr>
          <w:rStyle w:val="bbtext"/>
          <w:rFonts w:ascii="Arial" w:hAnsi="Arial" w:cs="Arial"/>
          <w:sz w:val="20"/>
        </w:rPr>
      </w:pPr>
    </w:p>
    <w:p w14:paraId="1D11232A" w14:textId="77777777" w:rsidR="00772D25" w:rsidRPr="00475D39" w:rsidRDefault="00772D25" w:rsidP="00772D25">
      <w:pPr>
        <w:tabs>
          <w:tab w:val="left" w:pos="7200"/>
        </w:tabs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>----------------</w:t>
      </w:r>
      <w:r w:rsidRPr="00475D39">
        <w:rPr>
          <w:rStyle w:val="bbtext"/>
          <w:rFonts w:ascii="Arial" w:hAnsi="Arial" w:cs="Arial"/>
          <w:sz w:val="20"/>
        </w:rPr>
        <w:tab/>
        <w:t>……………………..</w:t>
      </w:r>
    </w:p>
    <w:p w14:paraId="357EC4A5" w14:textId="052B6C51" w:rsidR="00772D25" w:rsidRPr="00475D39" w:rsidRDefault="00772D25" w:rsidP="00772D25">
      <w:pPr>
        <w:tabs>
          <w:tab w:val="left" w:pos="7185"/>
        </w:tabs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 xml:space="preserve">Adam Koutný </w:t>
      </w:r>
      <w:r w:rsidRPr="00475D39">
        <w:rPr>
          <w:rStyle w:val="bbtext"/>
          <w:rFonts w:ascii="Arial" w:hAnsi="Arial" w:cs="Arial"/>
          <w:sz w:val="20"/>
        </w:rPr>
        <w:tab/>
      </w:r>
      <w:r w:rsidR="004B3C88">
        <w:rPr>
          <w:rStyle w:val="bbtext"/>
          <w:rFonts w:ascii="Arial" w:hAnsi="Arial" w:cs="Arial"/>
          <w:sz w:val="20"/>
        </w:rPr>
        <w:t>Bc. Pavel Vyškovský</w:t>
      </w:r>
    </w:p>
    <w:p w14:paraId="5B4AC53B" w14:textId="77777777" w:rsidR="00772D25" w:rsidRPr="00475D39" w:rsidRDefault="00772D25" w:rsidP="00772D25">
      <w:pPr>
        <w:tabs>
          <w:tab w:val="left" w:pos="7185"/>
        </w:tabs>
        <w:rPr>
          <w:rStyle w:val="bbtext"/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ab/>
      </w:r>
    </w:p>
    <w:p w14:paraId="5E7D59B9" w14:textId="77777777" w:rsidR="00772D25" w:rsidRPr="00475D39" w:rsidRDefault="00772D25" w:rsidP="00772D25">
      <w:pPr>
        <w:tabs>
          <w:tab w:val="left" w:pos="7185"/>
        </w:tabs>
        <w:rPr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t xml:space="preserve"> (prodávající)</w:t>
      </w:r>
      <w:r w:rsidRPr="00475D39">
        <w:rPr>
          <w:rStyle w:val="bbtext"/>
          <w:rFonts w:ascii="Arial" w:hAnsi="Arial" w:cs="Arial"/>
          <w:sz w:val="20"/>
        </w:rPr>
        <w:tab/>
        <w:t>(kupující)</w:t>
      </w:r>
    </w:p>
    <w:p w14:paraId="09E800A0" w14:textId="77777777" w:rsidR="00772D25" w:rsidRPr="00475D39" w:rsidRDefault="00772D25" w:rsidP="00772D25">
      <w:pPr>
        <w:tabs>
          <w:tab w:val="left" w:pos="7185"/>
        </w:tabs>
        <w:rPr>
          <w:rFonts w:ascii="Arial" w:hAnsi="Arial" w:cs="Arial"/>
          <w:sz w:val="20"/>
        </w:rPr>
      </w:pPr>
      <w:r w:rsidRPr="00475D39">
        <w:rPr>
          <w:rStyle w:val="bbtext"/>
          <w:rFonts w:ascii="Arial" w:hAnsi="Arial" w:cs="Arial"/>
          <w:sz w:val="20"/>
        </w:rPr>
        <w:lastRenderedPageBreak/>
        <w:tab/>
      </w:r>
      <w:r w:rsidRPr="00475D39">
        <w:rPr>
          <w:rStyle w:val="bbtext"/>
          <w:rFonts w:ascii="Arial" w:hAnsi="Arial" w:cs="Arial"/>
          <w:sz w:val="20"/>
        </w:rPr>
        <w:tab/>
      </w:r>
      <w:r w:rsidRPr="00475D39">
        <w:rPr>
          <w:rStyle w:val="bbtext"/>
          <w:rFonts w:ascii="Arial" w:hAnsi="Arial" w:cs="Arial"/>
          <w:sz w:val="20"/>
        </w:rPr>
        <w:tab/>
      </w:r>
      <w:r w:rsidRPr="00475D39">
        <w:rPr>
          <w:rStyle w:val="bbtext"/>
          <w:rFonts w:ascii="Arial" w:hAnsi="Arial" w:cs="Arial"/>
          <w:sz w:val="20"/>
        </w:rPr>
        <w:tab/>
      </w:r>
      <w:r w:rsidRPr="00475D39">
        <w:rPr>
          <w:rStyle w:val="bbtext"/>
          <w:rFonts w:ascii="Arial" w:hAnsi="Arial" w:cs="Arial"/>
          <w:sz w:val="20"/>
        </w:rPr>
        <w:tab/>
      </w:r>
      <w:r w:rsidRPr="00475D39">
        <w:rPr>
          <w:rStyle w:val="bbtext"/>
          <w:rFonts w:ascii="Arial" w:hAnsi="Arial" w:cs="Arial"/>
          <w:sz w:val="20"/>
        </w:rPr>
        <w:tab/>
      </w:r>
      <w:r w:rsidRPr="00475D39">
        <w:rPr>
          <w:rStyle w:val="bbtext"/>
          <w:rFonts w:ascii="Arial" w:hAnsi="Arial" w:cs="Arial"/>
          <w:sz w:val="20"/>
        </w:rPr>
        <w:tab/>
      </w:r>
      <w:r w:rsidRPr="00475D39">
        <w:rPr>
          <w:rStyle w:val="bbtext"/>
          <w:rFonts w:ascii="Arial" w:hAnsi="Arial" w:cs="Arial"/>
          <w:sz w:val="20"/>
        </w:rPr>
        <w:tab/>
      </w:r>
      <w:r w:rsidRPr="00475D39">
        <w:rPr>
          <w:rStyle w:val="bbtext"/>
          <w:rFonts w:ascii="Arial" w:hAnsi="Arial" w:cs="Arial"/>
          <w:sz w:val="20"/>
        </w:rPr>
        <w:tab/>
      </w:r>
    </w:p>
    <w:p w14:paraId="477D309A" w14:textId="77777777" w:rsidR="007634E2" w:rsidRPr="00475D39" w:rsidRDefault="007634E2" w:rsidP="00772D25">
      <w:pPr>
        <w:ind w:right="-284"/>
        <w:rPr>
          <w:rFonts w:ascii="Arial" w:hAnsi="Arial" w:cs="Arial"/>
        </w:rPr>
      </w:pPr>
    </w:p>
    <w:sectPr w:rsidR="007634E2" w:rsidRPr="00475D39" w:rsidSect="00DD2258">
      <w:headerReference w:type="default" r:id="rId8"/>
      <w:footerReference w:type="default" r:id="rId9"/>
      <w:pgSz w:w="11906" w:h="16838"/>
      <w:pgMar w:top="851" w:right="849" w:bottom="851" w:left="851" w:header="284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82FF" w14:textId="77777777" w:rsidR="003B7497" w:rsidRDefault="003B7497" w:rsidP="00E07C5D">
      <w:r>
        <w:separator/>
      </w:r>
    </w:p>
  </w:endnote>
  <w:endnote w:type="continuationSeparator" w:id="0">
    <w:p w14:paraId="1EA15B68" w14:textId="77777777" w:rsidR="003B7497" w:rsidRDefault="003B7497" w:rsidP="00E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9BF9" w14:textId="77777777" w:rsidR="0038200D" w:rsidRPr="001A5FAD" w:rsidRDefault="0098616B" w:rsidP="007634E2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0206"/>
      </w:tabs>
      <w:ind w:left="-284"/>
      <w:rPr>
        <w:rFonts w:ascii="Century Gothic" w:hAnsi="Century Gothic"/>
      </w:rPr>
    </w:pPr>
    <w:r>
      <w:rPr>
        <w:rFonts w:ascii="Century Gothic" w:hAnsi="Century Gothic"/>
        <w:b/>
        <w:noProof/>
        <w:u w:val="single"/>
      </w:rPr>
      <w:drawing>
        <wp:anchor distT="0" distB="0" distL="114300" distR="114300" simplePos="0" relativeHeight="251659776" behindDoc="0" locked="0" layoutInCell="1" allowOverlap="1" wp14:anchorId="24553F1A" wp14:editId="7562A102">
          <wp:simplePos x="0" y="0"/>
          <wp:positionH relativeFrom="margin">
            <wp:posOffset>6233160</wp:posOffset>
          </wp:positionH>
          <wp:positionV relativeFrom="paragraph">
            <wp:posOffset>-108585</wp:posOffset>
          </wp:positionV>
          <wp:extent cx="466725" cy="466725"/>
          <wp:effectExtent l="0" t="0" r="9525" b="9525"/>
          <wp:wrapNone/>
          <wp:docPr id="94" name="Obráze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WRAK v kruh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</w:rPr>
      <w:t>Sauna - Pára - Terasa - Dřevo - Sklo</w:t>
    </w:r>
    <w:r w:rsidR="007634E2">
      <w:rPr>
        <w:rFonts w:ascii="Century Gothic" w:hAnsi="Century Gothic"/>
        <w:b/>
      </w:rPr>
      <w:tab/>
    </w:r>
  </w:p>
  <w:p w14:paraId="3CD073E7" w14:textId="77777777" w:rsidR="00E9649C" w:rsidRPr="001A5FAD" w:rsidRDefault="00E9649C" w:rsidP="00DD2258">
    <w:pPr>
      <w:pStyle w:val="Zpat"/>
      <w:pBdr>
        <w:top w:val="single" w:sz="4" w:space="1" w:color="auto"/>
      </w:pBdr>
      <w:tabs>
        <w:tab w:val="clear" w:pos="9072"/>
        <w:tab w:val="right" w:pos="9639"/>
      </w:tabs>
      <w:ind w:left="-284" w:right="-284"/>
      <w:rPr>
        <w:rFonts w:ascii="Century Gothic" w:hAnsi="Century Gothic"/>
        <w:b/>
        <w:u w:val="single"/>
      </w:rPr>
    </w:pPr>
    <w:r w:rsidRPr="001A5FAD">
      <w:rPr>
        <w:rFonts w:ascii="Century Gothic" w:hAnsi="Century Gothic"/>
      </w:rPr>
      <w:t xml:space="preserve">Ič: </w:t>
    </w:r>
    <w:r w:rsidRPr="001A5FAD">
      <w:rPr>
        <w:rFonts w:ascii="Century Gothic" w:hAnsi="Century Gothic" w:cs="Arial"/>
        <w:color w:val="000000"/>
        <w:sz w:val="20"/>
        <w:szCs w:val="20"/>
      </w:rPr>
      <w:t>73836842,</w:t>
    </w:r>
    <w:r w:rsidR="0038200D" w:rsidRPr="001A5FAD">
      <w:rPr>
        <w:rFonts w:ascii="Century Gothic" w:hAnsi="Century Gothic" w:cs="Arial"/>
        <w:color w:val="000000"/>
        <w:sz w:val="20"/>
        <w:szCs w:val="20"/>
      </w:rPr>
      <w:t xml:space="preserve"> </w:t>
    </w:r>
    <w:r w:rsidRPr="001A5FAD">
      <w:rPr>
        <w:rFonts w:ascii="Century Gothic" w:hAnsi="Century Gothic" w:cs="Arial"/>
        <w:color w:val="000000"/>
        <w:sz w:val="20"/>
        <w:szCs w:val="20"/>
      </w:rPr>
      <w:t>Dič:CZ7911154394</w:t>
    </w:r>
    <w:r w:rsidR="006D5939" w:rsidRPr="001A5FAD">
      <w:rPr>
        <w:rFonts w:ascii="Century Gothic" w:hAnsi="Century Gothic" w:cs="Arial"/>
        <w:color w:val="000000"/>
        <w:sz w:val="20"/>
        <w:szCs w:val="20"/>
      </w:rPr>
      <w:t xml:space="preserve"> </w:t>
    </w:r>
    <w:r w:rsidR="0098616B">
      <w:rPr>
        <w:rFonts w:ascii="Century Gothic" w:hAnsi="Century Gothic" w:cs="Arial"/>
        <w:color w:val="000000"/>
        <w:sz w:val="20"/>
        <w:szCs w:val="20"/>
      </w:rPr>
      <w:t xml:space="preserve">/ Zlín – Praha / </w:t>
    </w:r>
    <w:hyperlink r:id="rId2" w:history="1">
      <w:r w:rsidR="0098616B" w:rsidRPr="006F332A">
        <w:rPr>
          <w:rStyle w:val="Hypertextovodkaz"/>
          <w:rFonts w:ascii="Century Gothic" w:hAnsi="Century Gothic" w:cs="Arial"/>
          <w:sz w:val="20"/>
          <w:szCs w:val="20"/>
        </w:rPr>
        <w:t>www.WRAK.cz</w:t>
      </w:r>
    </w:hyperlink>
    <w:r w:rsidR="006D5939" w:rsidRPr="001A5FAD">
      <w:rPr>
        <w:rFonts w:ascii="Century Gothic" w:hAnsi="Century Gothic" w:cs="Arial"/>
        <w:color w:val="000000"/>
        <w:sz w:val="20"/>
        <w:szCs w:val="20"/>
      </w:rPr>
      <w:t xml:space="preserve"> </w:t>
    </w:r>
    <w:r w:rsidR="0098616B">
      <w:rPr>
        <w:rFonts w:ascii="Century Gothic" w:hAnsi="Century Gothic" w:cs="Arial"/>
        <w:color w:val="000000"/>
        <w:sz w:val="20"/>
        <w:szCs w:val="20"/>
      </w:rPr>
      <w:t xml:space="preserve">/ </w:t>
    </w:r>
    <w:hyperlink r:id="rId3" w:history="1">
      <w:r w:rsidR="0098616B" w:rsidRPr="006F332A">
        <w:rPr>
          <w:rStyle w:val="Hypertextovodkaz"/>
          <w:rFonts w:ascii="Century Gothic" w:hAnsi="Century Gothic" w:cs="Arial"/>
          <w:sz w:val="20"/>
          <w:szCs w:val="20"/>
        </w:rPr>
        <w:t>info@wrak.cz</w:t>
      </w:r>
    </w:hyperlink>
    <w:r w:rsidR="0098616B">
      <w:rPr>
        <w:rStyle w:val="Hypertextovodkaz"/>
        <w:rFonts w:ascii="Century Gothic" w:hAnsi="Century Gothic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6359" w14:textId="77777777" w:rsidR="003B7497" w:rsidRDefault="003B7497" w:rsidP="00E07C5D">
      <w:r>
        <w:separator/>
      </w:r>
    </w:p>
  </w:footnote>
  <w:footnote w:type="continuationSeparator" w:id="0">
    <w:p w14:paraId="03A8CFA2" w14:textId="77777777" w:rsidR="003B7497" w:rsidRDefault="003B7497" w:rsidP="00E0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0C26" w14:textId="77777777" w:rsidR="00E07C5D" w:rsidRDefault="0098616B" w:rsidP="00DD2258">
    <w:pPr>
      <w:pStyle w:val="Zhlav"/>
      <w:ind w:left="-284" w:right="-284"/>
      <w:rPr>
        <w:rFonts w:ascii="Century Gothic" w:hAnsi="Century Gothic"/>
        <w:u w:val="single"/>
      </w:rPr>
    </w:pPr>
    <w:r>
      <w:rPr>
        <w:noProof/>
        <w:u w:val="single"/>
        <w:lang w:eastAsia="cs-CZ"/>
      </w:rPr>
      <w:t xml:space="preserve"> </w:t>
    </w:r>
    <w:r>
      <w:rPr>
        <w:noProof/>
        <w:u w:val="single"/>
        <w:lang w:eastAsia="cs-CZ"/>
      </w:rPr>
      <w:drawing>
        <wp:inline distT="0" distB="0" distL="0" distR="0" wp14:anchorId="01306B7D" wp14:editId="3998572D">
          <wp:extent cx="742950" cy="226439"/>
          <wp:effectExtent l="0" t="0" r="0" b="2540"/>
          <wp:docPr id="93" name="Obráze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AKlogona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6" cy="23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u w:val="single"/>
      </w:rPr>
      <w:t xml:space="preserve">                                                                  </w:t>
    </w:r>
    <w:r w:rsidR="00D567FD">
      <w:rPr>
        <w:u w:val="single"/>
      </w:rPr>
      <w:t>__</w:t>
    </w:r>
    <w:r w:rsidR="00DD2258">
      <w:rPr>
        <w:u w:val="single"/>
      </w:rPr>
      <w:t>______</w:t>
    </w:r>
    <w:r w:rsidR="00D567FD">
      <w:rPr>
        <w:u w:val="single"/>
      </w:rPr>
      <w:t>___</w:t>
    </w:r>
    <w:r w:rsidR="007634E2">
      <w:rPr>
        <w:u w:val="single"/>
      </w:rPr>
      <w:t>_____</w:t>
    </w:r>
    <w:r w:rsidR="00D567FD">
      <w:rPr>
        <w:u w:val="single"/>
      </w:rPr>
      <w:t>______</w:t>
    </w:r>
    <w:r>
      <w:rPr>
        <w:u w:val="single"/>
      </w:rPr>
      <w:t xml:space="preserve">     </w:t>
    </w:r>
    <w:r>
      <w:rPr>
        <w:rFonts w:ascii="Century Gothic" w:hAnsi="Century Gothic"/>
        <w:u w:val="single"/>
      </w:rPr>
      <w:t>Wellness Realizace Adam Koutný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ED5"/>
    <w:multiLevelType w:val="hybridMultilevel"/>
    <w:tmpl w:val="70028FA6"/>
    <w:lvl w:ilvl="0" w:tplc="97506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47A19"/>
    <w:multiLevelType w:val="hybridMultilevel"/>
    <w:tmpl w:val="44CA8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3E6"/>
    <w:multiLevelType w:val="hybridMultilevel"/>
    <w:tmpl w:val="7E1EC620"/>
    <w:lvl w:ilvl="0" w:tplc="42645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25A9"/>
    <w:multiLevelType w:val="hybridMultilevel"/>
    <w:tmpl w:val="AE709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1111"/>
    <w:multiLevelType w:val="hybridMultilevel"/>
    <w:tmpl w:val="9D28A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4896"/>
    <w:multiLevelType w:val="hybridMultilevel"/>
    <w:tmpl w:val="7366B458"/>
    <w:lvl w:ilvl="0" w:tplc="3378D6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7CFB"/>
    <w:multiLevelType w:val="hybridMultilevel"/>
    <w:tmpl w:val="31341796"/>
    <w:lvl w:ilvl="0" w:tplc="92822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3C22BA"/>
    <w:multiLevelType w:val="hybridMultilevel"/>
    <w:tmpl w:val="D1C88F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2513"/>
    <w:multiLevelType w:val="hybridMultilevel"/>
    <w:tmpl w:val="EA36CD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2387"/>
    <w:multiLevelType w:val="hybridMultilevel"/>
    <w:tmpl w:val="F758B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1064"/>
    <w:multiLevelType w:val="hybridMultilevel"/>
    <w:tmpl w:val="63AEA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F2CC2"/>
    <w:multiLevelType w:val="hybridMultilevel"/>
    <w:tmpl w:val="EA36CD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E59C6"/>
    <w:multiLevelType w:val="hybridMultilevel"/>
    <w:tmpl w:val="3FC01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3C81"/>
    <w:multiLevelType w:val="hybridMultilevel"/>
    <w:tmpl w:val="33FA81D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00C98"/>
    <w:multiLevelType w:val="hybridMultilevel"/>
    <w:tmpl w:val="0FE4E286"/>
    <w:lvl w:ilvl="0" w:tplc="3F006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07DEF"/>
    <w:multiLevelType w:val="hybridMultilevel"/>
    <w:tmpl w:val="DD547DA6"/>
    <w:lvl w:ilvl="0" w:tplc="B49C50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36955"/>
    <w:multiLevelType w:val="hybridMultilevel"/>
    <w:tmpl w:val="109EDF10"/>
    <w:lvl w:ilvl="0" w:tplc="165AE5C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085998284">
    <w:abstractNumId w:val="13"/>
  </w:num>
  <w:num w:numId="2" w16cid:durableId="785463149">
    <w:abstractNumId w:val="14"/>
  </w:num>
  <w:num w:numId="3" w16cid:durableId="718240090">
    <w:abstractNumId w:val="16"/>
  </w:num>
  <w:num w:numId="4" w16cid:durableId="1859850657">
    <w:abstractNumId w:val="7"/>
  </w:num>
  <w:num w:numId="5" w16cid:durableId="1783113421">
    <w:abstractNumId w:val="0"/>
  </w:num>
  <w:num w:numId="6" w16cid:durableId="673921937">
    <w:abstractNumId w:val="4"/>
  </w:num>
  <w:num w:numId="7" w16cid:durableId="1685669868">
    <w:abstractNumId w:val="11"/>
  </w:num>
  <w:num w:numId="8" w16cid:durableId="581912649">
    <w:abstractNumId w:val="6"/>
  </w:num>
  <w:num w:numId="9" w16cid:durableId="503545341">
    <w:abstractNumId w:val="2"/>
  </w:num>
  <w:num w:numId="10" w16cid:durableId="423303386">
    <w:abstractNumId w:val="8"/>
  </w:num>
  <w:num w:numId="11" w16cid:durableId="472530903">
    <w:abstractNumId w:val="5"/>
  </w:num>
  <w:num w:numId="12" w16cid:durableId="1247156699">
    <w:abstractNumId w:val="1"/>
  </w:num>
  <w:num w:numId="13" w16cid:durableId="245965050">
    <w:abstractNumId w:val="12"/>
  </w:num>
  <w:num w:numId="14" w16cid:durableId="1408914967">
    <w:abstractNumId w:val="15"/>
  </w:num>
  <w:num w:numId="15" w16cid:durableId="906768657">
    <w:abstractNumId w:val="9"/>
  </w:num>
  <w:num w:numId="16" w16cid:durableId="1591086975">
    <w:abstractNumId w:val="3"/>
  </w:num>
  <w:num w:numId="17" w16cid:durableId="1108889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25"/>
    <w:rsid w:val="000A0930"/>
    <w:rsid w:val="001803BB"/>
    <w:rsid w:val="001A5FAD"/>
    <w:rsid w:val="001F163B"/>
    <w:rsid w:val="0023755B"/>
    <w:rsid w:val="00243725"/>
    <w:rsid w:val="0025586C"/>
    <w:rsid w:val="00280B6C"/>
    <w:rsid w:val="00296886"/>
    <w:rsid w:val="002A0292"/>
    <w:rsid w:val="002A71B7"/>
    <w:rsid w:val="002D0175"/>
    <w:rsid w:val="002E1E2C"/>
    <w:rsid w:val="0031030E"/>
    <w:rsid w:val="0031474D"/>
    <w:rsid w:val="00372CA4"/>
    <w:rsid w:val="0038200D"/>
    <w:rsid w:val="003A2244"/>
    <w:rsid w:val="003A5517"/>
    <w:rsid w:val="003B7497"/>
    <w:rsid w:val="004023B0"/>
    <w:rsid w:val="00475D39"/>
    <w:rsid w:val="00480014"/>
    <w:rsid w:val="004B3C88"/>
    <w:rsid w:val="004B4FC9"/>
    <w:rsid w:val="004B56B8"/>
    <w:rsid w:val="0053591A"/>
    <w:rsid w:val="005B0F22"/>
    <w:rsid w:val="005E503F"/>
    <w:rsid w:val="005F1C97"/>
    <w:rsid w:val="005F5B25"/>
    <w:rsid w:val="00634EA8"/>
    <w:rsid w:val="006541A8"/>
    <w:rsid w:val="006B3A07"/>
    <w:rsid w:val="006D5939"/>
    <w:rsid w:val="006E1D7D"/>
    <w:rsid w:val="006F5FF5"/>
    <w:rsid w:val="00713A06"/>
    <w:rsid w:val="007432FA"/>
    <w:rsid w:val="007466CA"/>
    <w:rsid w:val="007606E3"/>
    <w:rsid w:val="007634E2"/>
    <w:rsid w:val="00772D25"/>
    <w:rsid w:val="007A3B6B"/>
    <w:rsid w:val="007F2E9A"/>
    <w:rsid w:val="0085102B"/>
    <w:rsid w:val="008B1871"/>
    <w:rsid w:val="008B772A"/>
    <w:rsid w:val="008F5C86"/>
    <w:rsid w:val="009138DA"/>
    <w:rsid w:val="009817A0"/>
    <w:rsid w:val="0098616B"/>
    <w:rsid w:val="009B1A9D"/>
    <w:rsid w:val="009D64A1"/>
    <w:rsid w:val="009E308B"/>
    <w:rsid w:val="00A26C3A"/>
    <w:rsid w:val="00AA6E73"/>
    <w:rsid w:val="00AE34CE"/>
    <w:rsid w:val="00BC019B"/>
    <w:rsid w:val="00BE0F5C"/>
    <w:rsid w:val="00C7008F"/>
    <w:rsid w:val="00CB6FFF"/>
    <w:rsid w:val="00CC587F"/>
    <w:rsid w:val="00D23D8D"/>
    <w:rsid w:val="00D45BD9"/>
    <w:rsid w:val="00D500FD"/>
    <w:rsid w:val="00D567FD"/>
    <w:rsid w:val="00D75279"/>
    <w:rsid w:val="00D97CA6"/>
    <w:rsid w:val="00DB5DA1"/>
    <w:rsid w:val="00DD2258"/>
    <w:rsid w:val="00E01D43"/>
    <w:rsid w:val="00E07C5D"/>
    <w:rsid w:val="00E668E2"/>
    <w:rsid w:val="00E74FBB"/>
    <w:rsid w:val="00E9649C"/>
    <w:rsid w:val="00ED1634"/>
    <w:rsid w:val="00EE0757"/>
    <w:rsid w:val="00EE2E6B"/>
    <w:rsid w:val="00F35E66"/>
    <w:rsid w:val="00F50E81"/>
    <w:rsid w:val="00F949E6"/>
    <w:rsid w:val="00F95B9A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FD521"/>
  <w15:docId w15:val="{5C9ACF8D-E103-40E0-8AAB-0661BE7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D2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01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6FF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7C5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07C5D"/>
  </w:style>
  <w:style w:type="paragraph" w:styleId="Zpat">
    <w:name w:val="footer"/>
    <w:basedOn w:val="Normln"/>
    <w:link w:val="ZpatChar"/>
    <w:uiPriority w:val="99"/>
    <w:unhideWhenUsed/>
    <w:rsid w:val="00E07C5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07C5D"/>
  </w:style>
  <w:style w:type="paragraph" w:styleId="Textbubliny">
    <w:name w:val="Balloon Text"/>
    <w:basedOn w:val="Normln"/>
    <w:link w:val="TextbublinyChar"/>
    <w:uiPriority w:val="99"/>
    <w:semiHidden/>
    <w:unhideWhenUsed/>
    <w:rsid w:val="00E07C5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5939"/>
    <w:rPr>
      <w:color w:val="0000FF"/>
      <w:u w:val="single"/>
    </w:rPr>
  </w:style>
  <w:style w:type="paragraph" w:styleId="Bezmezer">
    <w:name w:val="No Spacing"/>
    <w:uiPriority w:val="1"/>
    <w:qFormat/>
    <w:rsid w:val="004B4FC9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163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C587F"/>
    <w:rPr>
      <w:rFonts w:ascii="Arial" w:hAnsi="Arial" w:cs="Arial"/>
      <w:sz w:val="20"/>
      <w:szCs w:val="16"/>
    </w:rPr>
  </w:style>
  <w:style w:type="character" w:customStyle="1" w:styleId="ZkladntextChar">
    <w:name w:val="Základní text Char"/>
    <w:basedOn w:val="Standardnpsmoodstavce"/>
    <w:link w:val="Zkladntext"/>
    <w:rsid w:val="00CC587F"/>
    <w:rPr>
      <w:rFonts w:ascii="Arial" w:eastAsia="Times New Roman" w:hAnsi="Arial" w:cs="Arial"/>
      <w:szCs w:val="16"/>
    </w:rPr>
  </w:style>
  <w:style w:type="character" w:customStyle="1" w:styleId="Nadpis1Char">
    <w:name w:val="Nadpis 1 Char"/>
    <w:basedOn w:val="Standardnpsmoodstavce"/>
    <w:link w:val="Nadpis1"/>
    <w:rsid w:val="004800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6FFF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B6FFF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8616B"/>
    <w:rPr>
      <w:color w:val="808080"/>
      <w:shd w:val="clear" w:color="auto" w:fill="E6E6E6"/>
    </w:rPr>
  </w:style>
  <w:style w:type="character" w:styleId="Siln">
    <w:name w:val="Strong"/>
    <w:basedOn w:val="Standardnpsmoodstavce"/>
    <w:qFormat/>
    <w:rsid w:val="00772D25"/>
    <w:rPr>
      <w:b/>
      <w:bCs/>
    </w:rPr>
  </w:style>
  <w:style w:type="character" w:customStyle="1" w:styleId="bbtext">
    <w:name w:val="bbtext"/>
    <w:basedOn w:val="Standardnpsmoodstavce"/>
    <w:rsid w:val="00772D25"/>
  </w:style>
  <w:style w:type="paragraph" w:styleId="Nzev">
    <w:name w:val="Title"/>
    <w:basedOn w:val="Normln"/>
    <w:link w:val="NzevChar"/>
    <w:qFormat/>
    <w:rsid w:val="00772D25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772D2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rak.cz" TargetMode="External"/><Relationship Id="rId2" Type="http://schemas.openxmlformats.org/officeDocument/2006/relationships/hyperlink" Target="http://www.WRAK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RAK\OneDrive%20-%20WRAK\DOKUMENTY%20DRIVE\Vlastn&#237;%20&#353;ablony%20Office\WRAK%20A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6973-C6DB-4CB0-873E-5CAB2FF7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WRAK A4.dotx</Template>
  <TotalTime>7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NZ co.</Company>
  <LinksUpToDate>false</LinksUpToDate>
  <CharactersWithSpaces>1971</CharactersWithSpaces>
  <SharedDoc>false</SharedDoc>
  <HLinks>
    <vt:vector size="12" baseType="variant">
      <vt:variant>
        <vt:i4>5701747</vt:i4>
      </vt:variant>
      <vt:variant>
        <vt:i4>3</vt:i4>
      </vt:variant>
      <vt:variant>
        <vt:i4>0</vt:i4>
      </vt:variant>
      <vt:variant>
        <vt:i4>5</vt:i4>
      </vt:variant>
      <vt:variant>
        <vt:lpwstr>mailto:info@wrak.cz</vt:lpwstr>
      </vt:variant>
      <vt:variant>
        <vt:lpwstr/>
      </vt:variant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http://www.wrak.cz/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Koutny</dc:creator>
  <cp:lastModifiedBy>Milan Gilar</cp:lastModifiedBy>
  <cp:revision>3</cp:revision>
  <cp:lastPrinted>2021-05-31T14:15:00Z</cp:lastPrinted>
  <dcterms:created xsi:type="dcterms:W3CDTF">2023-05-22T11:24:00Z</dcterms:created>
  <dcterms:modified xsi:type="dcterms:W3CDTF">2023-05-22T11:29:00Z</dcterms:modified>
</cp:coreProperties>
</file>