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A7260E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756BA653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3DD8A3AE" w14:textId="348E767A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1E630E">
        <w:rPr>
          <w:b/>
          <w:sz w:val="28"/>
          <w:szCs w:val="22"/>
        </w:rPr>
        <w:t>3</w:t>
      </w:r>
    </w:p>
    <w:p w14:paraId="3B0C28D9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5C87D01E" w14:textId="6A9E6BBA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602D1E">
        <w:rPr>
          <w:b/>
          <w:sz w:val="28"/>
          <w:szCs w:val="22"/>
        </w:rPr>
        <w:t>190/2010</w:t>
      </w:r>
    </w:p>
    <w:p w14:paraId="6147ED15" w14:textId="77777777" w:rsidR="00F63406" w:rsidRDefault="00F63406">
      <w:pPr>
        <w:spacing w:line="100" w:lineRule="atLeast"/>
        <w:rPr>
          <w:sz w:val="22"/>
          <w:szCs w:val="20"/>
        </w:rPr>
      </w:pPr>
    </w:p>
    <w:p w14:paraId="1F5F24D5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2014CFEE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59799B0D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293E2767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507A608D" w14:textId="6C7E3F1F" w:rsidR="002A2B96" w:rsidRPr="00437010" w:rsidRDefault="00602D1E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GB ELEKTROSERVIS, spol. s r.o.</w:t>
      </w:r>
    </w:p>
    <w:p w14:paraId="01D6DBAA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2AB5C574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1A64AB91" w14:textId="5F1881D6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bookmarkStart w:id="0" w:name="_Hlk91678263"/>
      <w:r w:rsidR="00602D1E">
        <w:rPr>
          <w:bCs/>
          <w:sz w:val="22"/>
          <w:szCs w:val="20"/>
        </w:rPr>
        <w:t>Rybníčky 247/26, 741 01 Nový Jičín</w:t>
      </w:r>
    </w:p>
    <w:bookmarkEnd w:id="0"/>
    <w:p w14:paraId="23169B8A" w14:textId="264DE8E8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602D1E">
        <w:rPr>
          <w:bCs/>
          <w:sz w:val="22"/>
          <w:szCs w:val="20"/>
        </w:rPr>
        <w:t>484 01 633</w:t>
      </w:r>
    </w:p>
    <w:p w14:paraId="3559CA03" w14:textId="3178EB91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602D1E">
        <w:rPr>
          <w:bCs/>
          <w:sz w:val="22"/>
          <w:szCs w:val="20"/>
        </w:rPr>
        <w:t>CZ48401633</w:t>
      </w:r>
    </w:p>
    <w:p w14:paraId="50A79680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4A74D429" w14:textId="77777777" w:rsidR="001E630E" w:rsidRDefault="00F63406" w:rsidP="001E630E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  <w:r w:rsidR="001E630E">
        <w:rPr>
          <w:bCs/>
          <w:sz w:val="22"/>
          <w:szCs w:val="20"/>
        </w:rPr>
        <w:t>Rybníčky 247/26, 741 01 Nový Jičín</w:t>
      </w:r>
    </w:p>
    <w:p w14:paraId="3189C363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178DCB23" w14:textId="7F1EF15B" w:rsidR="00F63406" w:rsidRDefault="00F63406" w:rsidP="00E404BC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</w:t>
      </w:r>
      <w:r w:rsidR="001E630E">
        <w:rPr>
          <w:bCs/>
          <w:sz w:val="22"/>
          <w:szCs w:val="20"/>
        </w:rPr>
        <w:t xml:space="preserve">spojení: </w:t>
      </w:r>
      <w:r w:rsidR="00E404BC">
        <w:rPr>
          <w:bCs/>
          <w:sz w:val="22"/>
          <w:szCs w:val="20"/>
        </w:rPr>
        <w:t>xxxxx</w:t>
      </w:r>
    </w:p>
    <w:p w14:paraId="35B6C400" w14:textId="0749F523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602D1E">
        <w:rPr>
          <w:bCs/>
          <w:sz w:val="22"/>
          <w:szCs w:val="20"/>
        </w:rPr>
        <w:t>Ing. Alena Gazdová, jednatelka</w:t>
      </w:r>
    </w:p>
    <w:p w14:paraId="3F89F603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2AAFABE8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30629C74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5218D852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1E2F94E3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226F8CCD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2C796120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478FDB7F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74E46CE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7A33BF79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2E457D1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3ADBD59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1E9E92BF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28BAF886" w14:textId="3997B58D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</w:t>
      </w:r>
      <w:r w:rsidR="001E630E">
        <w:rPr>
          <w:bCs/>
          <w:sz w:val="22"/>
          <w:szCs w:val="20"/>
        </w:rPr>
        <w:t>úseku odpadového hospodářství a ekologie</w:t>
      </w:r>
      <w:r>
        <w:rPr>
          <w:bCs/>
          <w:sz w:val="22"/>
          <w:szCs w:val="20"/>
        </w:rPr>
        <w:t xml:space="preserve">, tel.: </w:t>
      </w:r>
      <w:r w:rsidR="00E404BC">
        <w:rPr>
          <w:bCs/>
          <w:sz w:val="22"/>
          <w:szCs w:val="20"/>
        </w:rPr>
        <w:t>xxxx</w:t>
      </w:r>
    </w:p>
    <w:p w14:paraId="27DCF570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62C08B79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2C982435" w14:textId="77777777" w:rsidR="001E630E" w:rsidRDefault="001E630E" w:rsidP="001E630E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63B1D02E" w14:textId="550779B4" w:rsidR="001E630E" w:rsidRDefault="001E630E" w:rsidP="001E630E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3.3.2010 smlouvu o sběru a svozu odpadu č. 190/2010 (dále jen „Smlouva“).</w:t>
      </w:r>
    </w:p>
    <w:p w14:paraId="378C6721" w14:textId="77777777" w:rsidR="001E630E" w:rsidRDefault="001E630E" w:rsidP="001E630E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205D1E7A" w14:textId="77777777" w:rsidR="001E630E" w:rsidRDefault="001E630E" w:rsidP="001E630E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2F66FEB8" w14:textId="77777777" w:rsidR="001E630E" w:rsidRDefault="001E630E" w:rsidP="001E630E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www.tsnj.cz/images/data/Ceník_na_pravidelné_odvozy_odpadu_20xxpdf.pdf</w:t>
        </w:r>
      </w:hyperlink>
    </w:p>
    <w:p w14:paraId="1D46AEDD" w14:textId="77777777" w:rsidR="001E630E" w:rsidRDefault="001E630E" w:rsidP="001E630E">
      <w:pPr>
        <w:pStyle w:val="Zkladntext"/>
        <w:jc w:val="left"/>
        <w:rPr>
          <w:sz w:val="22"/>
          <w:szCs w:val="20"/>
        </w:rPr>
      </w:pPr>
    </w:p>
    <w:p w14:paraId="3BAF1BD8" w14:textId="77777777" w:rsidR="001E630E" w:rsidRDefault="001E630E" w:rsidP="001E630E">
      <w:pPr>
        <w:pStyle w:val="Zkladntext"/>
        <w:jc w:val="left"/>
        <w:rPr>
          <w:sz w:val="22"/>
          <w:szCs w:val="20"/>
        </w:rPr>
      </w:pPr>
    </w:p>
    <w:p w14:paraId="47CBF2DA" w14:textId="77777777" w:rsidR="001E630E" w:rsidRDefault="001E630E" w:rsidP="001E630E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763076AD" w14:textId="77777777" w:rsidR="001E630E" w:rsidRDefault="001E630E" w:rsidP="001E630E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lastRenderedPageBreak/>
        <w:t xml:space="preserve">Dodatek nabývá platnosti dnem podpisu a účinnosti dnem 1. 1. 2022. </w:t>
      </w:r>
    </w:p>
    <w:p w14:paraId="3C45B0C0" w14:textId="77777777" w:rsidR="001E630E" w:rsidRDefault="001E630E" w:rsidP="001E630E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589A90C9" w14:textId="77777777" w:rsidR="001E630E" w:rsidRDefault="001E630E" w:rsidP="001E630E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3CB16375" w14:textId="77777777" w:rsidR="001E630E" w:rsidRDefault="001E630E" w:rsidP="001E630E">
      <w:pPr>
        <w:pStyle w:val="Zkladntext"/>
        <w:spacing w:after="283"/>
        <w:rPr>
          <w:b/>
          <w:bCs/>
          <w:sz w:val="22"/>
          <w:szCs w:val="20"/>
        </w:rPr>
      </w:pPr>
    </w:p>
    <w:p w14:paraId="7C4163AE" w14:textId="25ECF73F" w:rsidR="001E630E" w:rsidRDefault="001E630E" w:rsidP="001E630E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V…………………… dne </w:t>
      </w:r>
      <w:r w:rsidR="00E404BC">
        <w:rPr>
          <w:sz w:val="22"/>
          <w:szCs w:val="20"/>
        </w:rPr>
        <w:t xml:space="preserve"> 30. 12. 2021</w:t>
      </w:r>
      <w:r>
        <w:rPr>
          <w:sz w:val="22"/>
          <w:szCs w:val="20"/>
        </w:rPr>
        <w:tab/>
        <w:t xml:space="preserve">                    V Novém Jičíně dne 29. 12. 2021</w:t>
      </w:r>
    </w:p>
    <w:p w14:paraId="5E5780F1" w14:textId="77777777" w:rsidR="00F63406" w:rsidRDefault="003F7F0D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5DFA80AE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6E2778F6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7B5868D4" w14:textId="27A1CA26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</w:t>
      </w:r>
      <w:r w:rsidR="00602D1E">
        <w:rPr>
          <w:sz w:val="22"/>
          <w:szCs w:val="20"/>
        </w:rPr>
        <w:t xml:space="preserve">   </w:t>
      </w:r>
      <w:r>
        <w:rPr>
          <w:sz w:val="22"/>
          <w:szCs w:val="20"/>
        </w:rPr>
        <w:t xml:space="preserve">  </w:t>
      </w:r>
      <w:r w:rsidR="00602D1E">
        <w:rPr>
          <w:sz w:val="22"/>
          <w:szCs w:val="20"/>
        </w:rPr>
        <w:t>Ing. Alena Gazdová</w:t>
      </w:r>
      <w:r>
        <w:rPr>
          <w:sz w:val="22"/>
          <w:szCs w:val="20"/>
        </w:rPr>
        <w:t xml:space="preserve">   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1E630E">
        <w:rPr>
          <w:sz w:val="22"/>
          <w:szCs w:val="20"/>
        </w:rPr>
        <w:t xml:space="preserve"> 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09BA89C6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5444350A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57B39EBE" w14:textId="43D66BD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1E630E">
        <w:rPr>
          <w:sz w:val="22"/>
          <w:szCs w:val="20"/>
        </w:rPr>
        <w:t>1.2022</w:t>
      </w:r>
    </w:p>
    <w:p w14:paraId="20DDBE42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75D8BEA4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298C" w14:textId="77777777" w:rsidR="004431C6" w:rsidRDefault="004431C6">
      <w:r>
        <w:separator/>
      </w:r>
    </w:p>
  </w:endnote>
  <w:endnote w:type="continuationSeparator" w:id="0">
    <w:p w14:paraId="6E6BE216" w14:textId="77777777" w:rsidR="004431C6" w:rsidRDefault="0044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3525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6538983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F9C9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5A756996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79AA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F1B6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D74C0BD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2F22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088F" w14:textId="77777777" w:rsidR="004431C6" w:rsidRDefault="004431C6">
      <w:r>
        <w:separator/>
      </w:r>
    </w:p>
  </w:footnote>
  <w:footnote w:type="continuationSeparator" w:id="0">
    <w:p w14:paraId="5AFAE07C" w14:textId="77777777" w:rsidR="004431C6" w:rsidRDefault="0044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99D8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6D65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A6D7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8F47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6D5F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925297">
    <w:abstractNumId w:val="1"/>
  </w:num>
  <w:num w:numId="2" w16cid:durableId="889147414">
    <w:abstractNumId w:val="3"/>
  </w:num>
  <w:num w:numId="3" w16cid:durableId="885919631">
    <w:abstractNumId w:val="0"/>
  </w:num>
  <w:num w:numId="4" w16cid:durableId="2016029031">
    <w:abstractNumId w:val="2"/>
  </w:num>
  <w:num w:numId="5" w16cid:durableId="959073959">
    <w:abstractNumId w:val="4"/>
  </w:num>
  <w:num w:numId="6" w16cid:durableId="11053503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2506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1E"/>
    <w:rsid w:val="0001622D"/>
    <w:rsid w:val="00042194"/>
    <w:rsid w:val="0004779B"/>
    <w:rsid w:val="00055008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1E630E"/>
    <w:rsid w:val="0022156D"/>
    <w:rsid w:val="002470A2"/>
    <w:rsid w:val="0027546F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431C6"/>
    <w:rsid w:val="0049581E"/>
    <w:rsid w:val="004D61DB"/>
    <w:rsid w:val="0050383A"/>
    <w:rsid w:val="005404C0"/>
    <w:rsid w:val="005523F7"/>
    <w:rsid w:val="005E0C18"/>
    <w:rsid w:val="005E4876"/>
    <w:rsid w:val="005E57C6"/>
    <w:rsid w:val="00602D1E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404BC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3D21"/>
  <w15:chartTrackingRefBased/>
  <w15:docId w15:val="{D589A358-7586-48E1-A793-733CE1F5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1E6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xx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</Template>
  <TotalTime>1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2891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Šárka Kozáková</cp:lastModifiedBy>
  <cp:revision>3</cp:revision>
  <cp:lastPrinted>2021-12-29T12:53:00Z</cp:lastPrinted>
  <dcterms:created xsi:type="dcterms:W3CDTF">2021-12-29T12:54:00Z</dcterms:created>
  <dcterms:modified xsi:type="dcterms:W3CDTF">2023-05-25T05:18:00Z</dcterms:modified>
</cp:coreProperties>
</file>