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F7756A">
        <w:rPr>
          <w:b/>
          <w:sz w:val="28"/>
          <w:szCs w:val="28"/>
        </w:rPr>
        <w:t xml:space="preserve"> 4</w:t>
      </w:r>
    </w:p>
    <w:p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F7756A">
        <w:rPr>
          <w:b/>
          <w:sz w:val="28"/>
          <w:szCs w:val="28"/>
        </w:rPr>
        <w:t>190/2010</w:t>
      </w:r>
    </w:p>
    <w:p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:rsidR="00113639" w:rsidRDefault="00113639" w:rsidP="007A33C3">
      <w:pPr>
        <w:jc w:val="center"/>
        <w:rPr>
          <w:b/>
          <w:sz w:val="28"/>
          <w:szCs w:val="28"/>
        </w:rPr>
      </w:pPr>
    </w:p>
    <w:p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>kategorie O - 20 03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>kategorie O - 20 01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>kategorie O - 20 01 02</w:t>
      </w:r>
    </w:p>
    <w:p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O - 20 01 39 </w:t>
      </w:r>
      <w:r w:rsidR="00813AF4">
        <w:rPr>
          <w:b/>
        </w:rPr>
        <w:t xml:space="preserve"> </w:t>
      </w:r>
    </w:p>
    <w:p w:rsidR="00813AF4" w:rsidRPr="00113639" w:rsidRDefault="00813AF4" w:rsidP="00113639">
      <w:pPr>
        <w:rPr>
          <w:b/>
        </w:rPr>
      </w:pPr>
    </w:p>
    <w:p w:rsidR="007A33C3" w:rsidRDefault="00F7756A" w:rsidP="00184E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GB ELEKTROSERVIS, spol. s r.o.</w:t>
      </w:r>
    </w:p>
    <w:p w:rsidR="007A33C3" w:rsidRDefault="007A33C3" w:rsidP="007A33C3">
      <w:pPr>
        <w:jc w:val="center"/>
        <w:rPr>
          <w:b/>
          <w:sz w:val="28"/>
          <w:szCs w:val="28"/>
        </w:rPr>
      </w:pPr>
    </w:p>
    <w:p w:rsidR="007A33C3" w:rsidRDefault="00A76EFA" w:rsidP="007A33C3">
      <w:r w:rsidRPr="00333770">
        <w:rPr>
          <w:b/>
        </w:rPr>
        <w:t>Původce odpadů</w:t>
      </w:r>
      <w:r>
        <w:t>:</w:t>
      </w:r>
      <w:r w:rsidR="007D6010">
        <w:t>…</w:t>
      </w:r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:rsidR="00A76EFA" w:rsidRDefault="00F7756A" w:rsidP="007A33C3">
      <w:r>
        <w:tab/>
      </w:r>
      <w:r>
        <w:tab/>
      </w:r>
      <w:r>
        <w:tab/>
        <w:t>Rybníčky 247/26, Nový Jičín, 741 01</w:t>
      </w:r>
    </w:p>
    <w:p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:rsidR="00A76EFA" w:rsidRDefault="00F7756A" w:rsidP="007A33C3">
      <w:r>
        <w:tab/>
        <w:t>484 01 633</w:t>
      </w:r>
      <w:r>
        <w:tab/>
      </w:r>
      <w:r>
        <w:tab/>
      </w:r>
      <w:r>
        <w:tab/>
        <w:t>CZ48401633</w:t>
      </w:r>
    </w:p>
    <w:p w:rsidR="00A76EFA" w:rsidRDefault="00A76EFA" w:rsidP="007A33C3">
      <w:r w:rsidRPr="00333770">
        <w:rPr>
          <w:b/>
        </w:rPr>
        <w:t>IČO:</w:t>
      </w:r>
      <w:r w:rsidR="007D6010">
        <w:t>…</w:t>
      </w:r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:rsidR="00A76EFA" w:rsidRDefault="00F7756A" w:rsidP="007A33C3">
      <w:r>
        <w:tab/>
      </w:r>
      <w:r>
        <w:tab/>
        <w:t>190/2010</w:t>
      </w:r>
    </w:p>
    <w:p w:rsidR="00A76EFA" w:rsidRDefault="00A76EFA" w:rsidP="007A33C3">
      <w:r w:rsidRPr="00333770">
        <w:rPr>
          <w:b/>
        </w:rPr>
        <w:t>HS č.:</w:t>
      </w:r>
      <w:r w:rsidR="007D6010">
        <w:t>…</w:t>
      </w:r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:rsidR="00A76EFA" w:rsidRDefault="0015724C" w:rsidP="007247E3">
      <w:pPr>
        <w:ind w:left="851" w:hanging="709"/>
        <w:jc w:val="center"/>
      </w:pPr>
      <w:r>
        <w:t xml:space="preserve">rozšíření svozu o 1 </w:t>
      </w:r>
      <w:r w:rsidR="00D26129">
        <w:t xml:space="preserve">kontejner </w:t>
      </w:r>
      <w:r>
        <w:t xml:space="preserve">SKO </w:t>
      </w:r>
      <w:r w:rsidR="005D599E">
        <w:t>a separovaný</w:t>
      </w:r>
      <w:r w:rsidR="007247E3">
        <w:t xml:space="preserve"> </w:t>
      </w:r>
      <w:r w:rsidR="005D599E">
        <w:t>odpad – PAPÍR a PLAST</w:t>
      </w:r>
    </w:p>
    <w:p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……………………………….</w:t>
      </w:r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:rsidR="006A25AF" w:rsidRDefault="005D599E" w:rsidP="005D599E">
      <w:pPr>
        <w:pStyle w:val="Odstavecseseznamem"/>
        <w:numPr>
          <w:ilvl w:val="0"/>
          <w:numId w:val="1"/>
        </w:numPr>
      </w:pPr>
      <w:r>
        <w:t>06. 2023</w:t>
      </w:r>
    </w:p>
    <w:p w:rsidR="006A25AF" w:rsidRDefault="006A25AF" w:rsidP="007A33C3">
      <w:r w:rsidRPr="006A25AF">
        <w:rPr>
          <w:b/>
        </w:rPr>
        <w:t>S platností od:</w:t>
      </w:r>
      <w:r w:rsidR="007D6010">
        <w:t>…</w:t>
      </w:r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:rsidR="00010A65" w:rsidRDefault="005D599E" w:rsidP="007A33C3">
      <w:r>
        <w:tab/>
      </w:r>
      <w:r>
        <w:tab/>
        <w:t>areál společnosti NOSTA</w:t>
      </w:r>
    </w:p>
    <w:p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………………………………………………..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:rsidR="00CF18EA" w:rsidRDefault="005D599E" w:rsidP="007A33C3">
      <w:r>
        <w:t>dodání 1 kontejneru SKO</w:t>
      </w:r>
      <w:r w:rsidR="00DA6D7F">
        <w:t>,</w:t>
      </w:r>
      <w:r>
        <w:t xml:space="preserve"> 1 kontejneru na PLAST a 1 kontejneru na PAPÍR</w:t>
      </w:r>
    </w:p>
    <w:p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…………………………………..</w:t>
      </w:r>
    </w:p>
    <w:p w:rsidR="00586BE1" w:rsidRDefault="005D599E" w:rsidP="007A33C3">
      <w:r>
        <w:tab/>
      </w:r>
      <w:r>
        <w:tab/>
      </w:r>
      <w:r>
        <w:tab/>
      </w:r>
      <w:r>
        <w:tab/>
        <w:t xml:space="preserve">   QR 308, </w:t>
      </w:r>
      <w:proofErr w:type="spellStart"/>
      <w:r w:rsidR="001D1CB8">
        <w:t>xxxxxxxxxxxxxxxxxx</w:t>
      </w:r>
      <w:proofErr w:type="spellEnd"/>
    </w:p>
    <w:p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:rsidR="00F5658A" w:rsidRDefault="00F5658A" w:rsidP="007A33C3"/>
    <w:p w:rsidR="001B30C9" w:rsidRDefault="005D599E" w:rsidP="007A33C3">
      <w:r>
        <w:t xml:space="preserve">Nyní: </w:t>
      </w:r>
      <w:r w:rsidR="0015724C">
        <w:t xml:space="preserve">stanoviště – Rybníčky 247/26 </w:t>
      </w:r>
      <w:r w:rsidR="00DA6D7F">
        <w:t>–</w:t>
      </w:r>
      <w:r w:rsidR="0015724C">
        <w:t xml:space="preserve"> </w:t>
      </w:r>
      <w:r w:rsidR="00DA6D7F">
        <w:t xml:space="preserve">1 popelnice SKO 1 x měsíčně </w:t>
      </w:r>
    </w:p>
    <w:p w:rsidR="00DA6D7F" w:rsidRDefault="00DA6D7F" w:rsidP="00DA6D7F">
      <w:r>
        <w:t>Stanoviště areál NOSTA - 1 kontejner 1 100 litrů na SKO vývoz 1 x za 14 dnů, 1 kontejner na PAPÍR 1 x za 14 dnů a 1 kontejner na PLAST  1 x týdně</w:t>
      </w:r>
    </w:p>
    <w:p w:rsidR="0015724C" w:rsidRDefault="0015724C" w:rsidP="007A33C3"/>
    <w:p w:rsidR="002F7CE7" w:rsidRDefault="001B30C9" w:rsidP="003C55C6">
      <w:pPr>
        <w:jc w:val="both"/>
      </w:pPr>
      <w:r w:rsidRPr="001B30C9">
        <w:rPr>
          <w:b/>
        </w:rPr>
        <w:t>Poznámka</w:t>
      </w:r>
      <w:r>
        <w:t>:</w:t>
      </w:r>
      <w:r w:rsidR="00237796">
        <w:t>…</w:t>
      </w:r>
      <w:r w:rsidR="002F7CE7">
        <w:t>……………………………………………………………………………………</w:t>
      </w:r>
    </w:p>
    <w:p w:rsidR="002F7CE7" w:rsidRDefault="002F7CE7" w:rsidP="003C55C6">
      <w:pPr>
        <w:jc w:val="both"/>
      </w:pPr>
    </w:p>
    <w:p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:rsidR="00065709" w:rsidRDefault="00065709" w:rsidP="007A33C3"/>
    <w:p w:rsidR="00A25C2B" w:rsidRDefault="00A25C2B" w:rsidP="007A33C3"/>
    <w:p w:rsidR="002F7CE7" w:rsidRDefault="002F7CE7" w:rsidP="007A33C3"/>
    <w:p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5D5950">
        <w:rPr>
          <w:bCs/>
        </w:rPr>
        <w:t>za</w:t>
      </w:r>
      <w:r w:rsidR="005F7361" w:rsidRPr="005F7361">
        <w:rPr>
          <w:bCs/>
        </w:rPr>
        <w:t xml:space="preserve"> </w:t>
      </w:r>
      <w:r w:rsidR="00065709" w:rsidRPr="005F7361">
        <w:rPr>
          <w:bCs/>
        </w:rPr>
        <w:t>původce odpadů</w:t>
      </w:r>
    </w:p>
    <w:p w:rsidR="00065709" w:rsidRDefault="005F7361" w:rsidP="007A33C3">
      <w:r>
        <w:tab/>
      </w:r>
      <w:r>
        <w:tab/>
        <w:t>Petr Slotík</w:t>
      </w:r>
      <w:r w:rsidR="00DA6D7F">
        <w:tab/>
      </w:r>
      <w:r w:rsidR="00DA6D7F">
        <w:tab/>
      </w:r>
      <w:r w:rsidR="00DA6D7F">
        <w:tab/>
      </w:r>
      <w:r w:rsidR="00DA6D7F">
        <w:tab/>
      </w:r>
      <w:r w:rsidR="00DA6D7F">
        <w:tab/>
      </w:r>
      <w:r w:rsidR="00DA6D7F">
        <w:tab/>
        <w:t xml:space="preserve">    Ing. Alena Gazdová</w:t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:rsidR="00065709" w:rsidRDefault="00065709" w:rsidP="007A33C3"/>
    <w:p w:rsidR="00A25C2B" w:rsidRDefault="00A25C2B" w:rsidP="007A33C3">
      <w:pPr>
        <w:rPr>
          <w:b/>
        </w:rPr>
      </w:pPr>
    </w:p>
    <w:p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2A3F08">
        <w:t xml:space="preserve"> 17. 5. 2023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:rsidR="00065709" w:rsidRDefault="00065709" w:rsidP="007A33C3"/>
    <w:p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databázi</w:t>
      </w:r>
      <w:r>
        <w:t>:………………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0918"/>
    <w:multiLevelType w:val="hybridMultilevel"/>
    <w:tmpl w:val="E9E0EC52"/>
    <w:lvl w:ilvl="0" w:tplc="F722720E">
      <w:start w:val="1"/>
      <w:numFmt w:val="decimalZero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68710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6A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5724C"/>
    <w:rsid w:val="00184E0B"/>
    <w:rsid w:val="001B30C9"/>
    <w:rsid w:val="001D1CB8"/>
    <w:rsid w:val="001D37D2"/>
    <w:rsid w:val="00237796"/>
    <w:rsid w:val="002449EF"/>
    <w:rsid w:val="00263811"/>
    <w:rsid w:val="002A3F08"/>
    <w:rsid w:val="002B7998"/>
    <w:rsid w:val="002C7DD5"/>
    <w:rsid w:val="002D1D9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D599E"/>
    <w:rsid w:val="005E1C26"/>
    <w:rsid w:val="005F7361"/>
    <w:rsid w:val="00610D6F"/>
    <w:rsid w:val="00626367"/>
    <w:rsid w:val="00635D2F"/>
    <w:rsid w:val="00687C27"/>
    <w:rsid w:val="006A25AF"/>
    <w:rsid w:val="007247E3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26129"/>
    <w:rsid w:val="00D312C7"/>
    <w:rsid w:val="00D63E66"/>
    <w:rsid w:val="00D91569"/>
    <w:rsid w:val="00DA3B50"/>
    <w:rsid w:val="00DA6D7F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7756A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4E261"/>
  <w15:chartTrackingRefBased/>
  <w15:docId w15:val="{754F970E-F173-4A65-812C-CD875D60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D59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5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5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o\A%20pravideln&#233;%20svozy\SVOZY-smluvn&#237;%20dokumentace\SO%20smlouvy\Zm&#283;ny%20odvoz&#367;%20odpad&#367;\2023\&#381;%20DODATEK%20%20%20%20FORMUL&#193;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 DODATEK    FORMULÁŘ</Template>
  <TotalTime>69</TotalTime>
  <Pages>1</Pages>
  <Words>223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Šárka Kozáková</dc:creator>
  <cp:keywords/>
  <dc:description/>
  <cp:lastModifiedBy>Šárka Kozáková</cp:lastModifiedBy>
  <cp:revision>5</cp:revision>
  <cp:lastPrinted>2019-11-22T09:27:00Z</cp:lastPrinted>
  <dcterms:created xsi:type="dcterms:W3CDTF">2023-05-17T10:51:00Z</dcterms:created>
  <dcterms:modified xsi:type="dcterms:W3CDTF">2023-05-25T05:14:00Z</dcterms:modified>
</cp:coreProperties>
</file>