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FC8A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9A14B" wp14:editId="1C880CA7">
                <wp:simplePos x="0" y="0"/>
                <wp:positionH relativeFrom="column">
                  <wp:posOffset>3755390</wp:posOffset>
                </wp:positionH>
                <wp:positionV relativeFrom="paragraph">
                  <wp:posOffset>3545840</wp:posOffset>
                </wp:positionV>
                <wp:extent cx="1746885" cy="470535"/>
                <wp:effectExtent l="0" t="0" r="5715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9AEA" w14:textId="77777777" w:rsidR="0083683D" w:rsidRDefault="0083683D" w:rsidP="0053205D">
                            <w:pPr>
                              <w:spacing w:after="0" w:line="240" w:lineRule="auto"/>
                            </w:pPr>
                            <w:r>
                              <w:t>Mgr. Bc. Vladislav Mareš</w:t>
                            </w:r>
                          </w:p>
                          <w:p w14:paraId="46019E63" w14:textId="39992BAD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</w:t>
                            </w:r>
                            <w:r w:rsidR="0083683D">
                              <w:t> 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9A1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5.7pt;margin-top:279.2pt;width:137.5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n2ggIAABAFAAAOAAAAZHJzL2Uyb0RvYy54bWysVNmO0zAUfUfiHyy/d5KUpG2ipqNZKEIa&#10;FmmGD3Btp7FwbGO7TQbEv3PttJ0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" stroked="f">
                <v:textbox>
                  <w:txbxContent>
                    <w:p w14:paraId="7CBC9AEA" w14:textId="77777777" w:rsidR="0083683D" w:rsidRDefault="0083683D" w:rsidP="0053205D">
                      <w:pPr>
                        <w:spacing w:after="0" w:line="240" w:lineRule="auto"/>
                      </w:pPr>
                      <w:r>
                        <w:t>Mgr. Bc. Vladislav Mareš</w:t>
                      </w:r>
                    </w:p>
                    <w:p w14:paraId="46019E63" w14:textId="39992BAD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</w:t>
                      </w:r>
                      <w:r w:rsidR="0083683D">
                        <w:t> 602 560 029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6CCDC" wp14:editId="354DE8A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B50F" w14:textId="09B6F39E"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701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22.05.2023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6CCD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D97B50F" w14:textId="09B6F39E"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54701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22.05.2023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3AC4F" wp14:editId="2156116B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853B" w14:textId="0F70BFC4"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</w:t>
                            </w:r>
                            <w:r w:rsidR="008368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="00C30A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538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8368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AC4F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ex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MvJh7G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7153853B" w14:textId="0F70BFC4"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</w:t>
                      </w:r>
                      <w:r w:rsidR="008368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</w:t>
                      </w:r>
                      <w:r w:rsidR="00C30A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538</w:t>
                      </w: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8368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6EA9E" wp14:editId="1EC3AACF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EC36" w14:textId="0705FEEF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83683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C30A6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EA9E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" stroked="f" strokecolor="blue">
                <v:textbox>
                  <w:txbxContent>
                    <w:p w14:paraId="0B86EC36" w14:textId="0705FEEF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83683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C30A6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7C80F8" wp14:editId="6A6C85A7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5685" wp14:editId="05141A04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8E47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5685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vlhQIAABc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P3ee+W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14:paraId="45898E47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36BBEE" wp14:editId="21D4874F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7DA3A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BBEE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14:paraId="0887DA3A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57A043" wp14:editId="49AC1DE1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05E31" w14:textId="77777777" w:rsidR="0007744D" w:rsidRDefault="0007744D" w:rsidP="0007744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Autodoprava Dvořák s.r.o.</w:t>
                            </w:r>
                          </w:p>
                          <w:p w14:paraId="736A5730" w14:textId="77777777" w:rsidR="0007744D" w:rsidRDefault="0007744D" w:rsidP="0007744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Pod Servisem 5362</w:t>
                            </w:r>
                          </w:p>
                          <w:p w14:paraId="519FC106" w14:textId="5BA1ED5D" w:rsidR="0007744D" w:rsidRDefault="0007744D" w:rsidP="0007744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468 01 Jablone</w:t>
                            </w:r>
                            <w:r w:rsidR="005D1112">
                              <w:rPr>
                                <w:rFonts w:ascii="Arial" w:eastAsia="Times New Roman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nad Nisou</w:t>
                            </w:r>
                          </w:p>
                          <w:p w14:paraId="78BCF54B" w14:textId="77777777" w:rsidR="0007744D" w:rsidRDefault="0007744D" w:rsidP="0007744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IČ: 28741498</w:t>
                            </w:r>
                          </w:p>
                          <w:p w14:paraId="041B3097" w14:textId="77777777" w:rsidR="0007744D" w:rsidRPr="00903001" w:rsidRDefault="0007744D" w:rsidP="0007744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DIČ: CZ28741498</w:t>
                            </w:r>
                          </w:p>
                          <w:p w14:paraId="6A4A04A7" w14:textId="47106361" w:rsidR="00AB70C9" w:rsidRDefault="00AB70C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A043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14:paraId="4F405E31" w14:textId="77777777" w:rsidR="0007744D" w:rsidRDefault="0007744D" w:rsidP="0007744D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Autodoprava Dvořák s.r.o.</w:t>
                      </w:r>
                    </w:p>
                    <w:p w14:paraId="736A5730" w14:textId="77777777" w:rsidR="0007744D" w:rsidRDefault="0007744D" w:rsidP="0007744D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Pod Servisem 5362</w:t>
                      </w:r>
                    </w:p>
                    <w:p w14:paraId="519FC106" w14:textId="5BA1ED5D" w:rsidR="0007744D" w:rsidRDefault="0007744D" w:rsidP="0007744D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468 01 Jablone</w:t>
                      </w:r>
                      <w:r w:rsidR="005D1112">
                        <w:rPr>
                          <w:rFonts w:ascii="Arial" w:eastAsia="Times New Roman" w:hAnsi="Arial" w:cs="Arial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nad Nisou</w:t>
                      </w:r>
                    </w:p>
                    <w:p w14:paraId="78BCF54B" w14:textId="77777777" w:rsidR="0007744D" w:rsidRDefault="0007744D" w:rsidP="0007744D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IČ: 28741498</w:t>
                      </w:r>
                    </w:p>
                    <w:p w14:paraId="041B3097" w14:textId="77777777" w:rsidR="0007744D" w:rsidRPr="00903001" w:rsidRDefault="0007744D" w:rsidP="0007744D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DIČ: CZ28741498</w:t>
                      </w:r>
                    </w:p>
                    <w:p w14:paraId="6A4A04A7" w14:textId="47106361" w:rsidR="00AB70C9" w:rsidRDefault="00AB70C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A7A4A" w14:textId="1CAB8DB6" w:rsidR="00AB70C9" w:rsidRPr="00D4775A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Vážený pane</w:t>
      </w:r>
      <w:r w:rsidR="0083683D" w:rsidRPr="00D4775A">
        <w:rPr>
          <w:rFonts w:asciiTheme="minorHAnsi" w:hAnsiTheme="minorHAnsi" w:cstheme="minorHAnsi"/>
          <w:sz w:val="24"/>
          <w:szCs w:val="24"/>
        </w:rPr>
        <w:t xml:space="preserve"> </w:t>
      </w:r>
      <w:r w:rsidR="00C828AC">
        <w:rPr>
          <w:rFonts w:asciiTheme="minorHAnsi" w:hAnsiTheme="minorHAnsi" w:cstheme="minorHAnsi"/>
          <w:sz w:val="24"/>
          <w:szCs w:val="24"/>
        </w:rPr>
        <w:t>Dvořáku</w:t>
      </w:r>
      <w:r w:rsidRPr="00D4775A">
        <w:rPr>
          <w:rFonts w:asciiTheme="minorHAnsi" w:hAnsiTheme="minorHAnsi" w:cstheme="minorHAnsi"/>
          <w:sz w:val="24"/>
          <w:szCs w:val="24"/>
        </w:rPr>
        <w:t>,</w:t>
      </w:r>
    </w:p>
    <w:p w14:paraId="43C27216" w14:textId="77777777" w:rsidR="00AB70C9" w:rsidRPr="00D4775A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E1EFE10" w14:textId="118CD8B2" w:rsidR="00C828AC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o</w:t>
      </w:r>
      <w:r w:rsidR="0053205D" w:rsidRPr="00D4775A">
        <w:rPr>
          <w:rFonts w:asciiTheme="minorHAnsi" w:hAnsiTheme="minorHAnsi" w:cstheme="minorHAnsi"/>
          <w:sz w:val="24"/>
          <w:szCs w:val="24"/>
        </w:rPr>
        <w:t xml:space="preserve">bjednáváme </w:t>
      </w:r>
      <w:r w:rsidR="00C828AC">
        <w:rPr>
          <w:rFonts w:asciiTheme="minorHAnsi" w:hAnsiTheme="minorHAnsi" w:cstheme="minorHAnsi"/>
          <w:sz w:val="24"/>
          <w:szCs w:val="24"/>
        </w:rPr>
        <w:t xml:space="preserve">opravu </w:t>
      </w:r>
      <w:r w:rsidR="0007744D">
        <w:rPr>
          <w:rFonts w:asciiTheme="minorHAnsi" w:hAnsiTheme="minorHAnsi" w:cstheme="minorHAnsi"/>
          <w:sz w:val="24"/>
          <w:szCs w:val="24"/>
        </w:rPr>
        <w:t xml:space="preserve">propadu dlažby a dosud nespecifikovaných </w:t>
      </w:r>
      <w:r w:rsidR="0014477E">
        <w:rPr>
          <w:rFonts w:asciiTheme="minorHAnsi" w:hAnsiTheme="minorHAnsi" w:cstheme="minorHAnsi"/>
          <w:sz w:val="24"/>
          <w:szCs w:val="24"/>
        </w:rPr>
        <w:t xml:space="preserve">propadlišť </w:t>
      </w:r>
      <w:r w:rsidR="0007744D">
        <w:rPr>
          <w:rFonts w:asciiTheme="minorHAnsi" w:hAnsiTheme="minorHAnsi" w:cstheme="minorHAnsi"/>
          <w:sz w:val="24"/>
          <w:szCs w:val="24"/>
        </w:rPr>
        <w:t xml:space="preserve">v podloží před vstupy do budov Oblastní galerie Liberec, Masarykova 14, Liberec. </w:t>
      </w:r>
    </w:p>
    <w:p w14:paraId="290D2EB5" w14:textId="79C5901F" w:rsidR="0007744D" w:rsidRDefault="0007744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B36E236" w14:textId="37647E17" w:rsidR="0007744D" w:rsidRDefault="0007744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Jedná se </w:t>
      </w:r>
      <w:r w:rsidR="00547016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havarijní stav, který je nutno neprodleně odstranit rozebráním dlažby, doplněním a zhutněním kameniva</w:t>
      </w:r>
      <w:r w:rsidR="0054701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s </w:t>
      </w:r>
      <w:proofErr w:type="spellStart"/>
      <w:r>
        <w:rPr>
          <w:rFonts w:asciiTheme="minorHAnsi" w:hAnsiTheme="minorHAnsi" w:cstheme="minorHAnsi"/>
          <w:sz w:val="24"/>
          <w:szCs w:val="24"/>
        </w:rPr>
        <w:t>pochozí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nášlapovou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vrstvou. Součástí objednávky je deponování dlažby na dobu nejméně do 31.3.2024</w:t>
      </w:r>
      <w:r w:rsidR="0014477E">
        <w:rPr>
          <w:rFonts w:asciiTheme="minorHAnsi" w:hAnsiTheme="minorHAnsi" w:cstheme="minorHAnsi"/>
          <w:sz w:val="24"/>
          <w:szCs w:val="24"/>
        </w:rPr>
        <w:t xml:space="preserve">, která bude následně vrácena </w:t>
      </w:r>
      <w:r w:rsidR="007E1BC8">
        <w:rPr>
          <w:rFonts w:asciiTheme="minorHAnsi" w:hAnsiTheme="minorHAnsi" w:cstheme="minorHAnsi"/>
          <w:sz w:val="24"/>
          <w:szCs w:val="24"/>
        </w:rPr>
        <w:t xml:space="preserve">zpět </w:t>
      </w:r>
      <w:r w:rsidR="0014477E">
        <w:rPr>
          <w:rFonts w:asciiTheme="minorHAnsi" w:hAnsiTheme="minorHAnsi" w:cstheme="minorHAnsi"/>
          <w:sz w:val="24"/>
          <w:szCs w:val="24"/>
        </w:rPr>
        <w:t xml:space="preserve">při finální opravě povrchu. </w:t>
      </w:r>
    </w:p>
    <w:p w14:paraId="0CBB6790" w14:textId="77777777" w:rsidR="0014477E" w:rsidRDefault="0014477E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4A77021" w14:textId="1E94F9DD" w:rsidR="00C828AC" w:rsidRDefault="0007744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 ohledem </w:t>
      </w:r>
      <w:r w:rsidR="007E1BC8">
        <w:rPr>
          <w:rFonts w:asciiTheme="minorHAnsi" w:hAnsiTheme="minorHAnsi" w:cstheme="minorHAnsi"/>
          <w:sz w:val="24"/>
          <w:szCs w:val="24"/>
        </w:rPr>
        <w:t xml:space="preserve">na stav podloží </w:t>
      </w:r>
      <w:r>
        <w:rPr>
          <w:rFonts w:asciiTheme="minorHAnsi" w:hAnsiTheme="minorHAnsi" w:cstheme="minorHAnsi"/>
          <w:sz w:val="24"/>
          <w:szCs w:val="24"/>
        </w:rPr>
        <w:t>není rozsah prací možné objemově specifikovat.</w:t>
      </w:r>
    </w:p>
    <w:p w14:paraId="0E6CA71C" w14:textId="77777777" w:rsidR="0007744D" w:rsidRDefault="0007744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33825E2" w14:textId="77777777" w:rsidR="007E1BC8" w:rsidRDefault="0007744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realizace je </w:t>
      </w:r>
      <w:r w:rsidR="00842516">
        <w:rPr>
          <w:rFonts w:asciiTheme="minorHAnsi" w:hAnsiTheme="minorHAnsi" w:cstheme="minorHAnsi"/>
          <w:sz w:val="24"/>
          <w:szCs w:val="24"/>
        </w:rPr>
        <w:t xml:space="preserve">bezpodmínečně </w:t>
      </w:r>
      <w:r>
        <w:rPr>
          <w:rFonts w:asciiTheme="minorHAnsi" w:hAnsiTheme="minorHAnsi" w:cstheme="minorHAnsi"/>
          <w:sz w:val="24"/>
          <w:szCs w:val="24"/>
        </w:rPr>
        <w:t>nutné</w:t>
      </w:r>
      <w:r w:rsidR="007E1BC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B3BAAF5" w14:textId="2B11B6F0" w:rsidR="007E1BC8" w:rsidRDefault="007E1BC8" w:rsidP="007E1BC8">
      <w:pPr>
        <w:pStyle w:val="Bezmezer"/>
        <w:ind w:left="1413" w:hanging="7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07744D">
        <w:rPr>
          <w:rFonts w:asciiTheme="minorHAnsi" w:hAnsiTheme="minorHAnsi" w:cstheme="minorHAnsi"/>
          <w:sz w:val="24"/>
          <w:szCs w:val="24"/>
        </w:rPr>
        <w:t>dodržovat Vyjádření GP k povodňové situaci 2022 Oblastní galerie Liberec, datum 12_2022, zpracované SIAL, architekti a inženýři spol. s r.o. Liberec</w:t>
      </w:r>
      <w:r>
        <w:rPr>
          <w:rFonts w:asciiTheme="minorHAnsi" w:hAnsiTheme="minorHAnsi" w:cstheme="minorHAnsi"/>
          <w:sz w:val="24"/>
          <w:szCs w:val="24"/>
        </w:rPr>
        <w:t xml:space="preserve"> (Příloha č. 1), </w:t>
      </w:r>
    </w:p>
    <w:p w14:paraId="35424D8B" w14:textId="47F48246" w:rsidR="007E1BC8" w:rsidRDefault="007E1BC8" w:rsidP="007E1BC8">
      <w:pPr>
        <w:pStyle w:val="Bezmezer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realizaci řádně dokumentovat,</w:t>
      </w:r>
    </w:p>
    <w:p w14:paraId="00ABD40B" w14:textId="6D443525" w:rsidR="0007744D" w:rsidRDefault="007E1BC8" w:rsidP="007E1BC8">
      <w:pPr>
        <w:pStyle w:val="Bezmezer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jakákoliv nežádoucí zjištění neprodleně konzultovat v pověřenou osobu OGL</w:t>
      </w:r>
      <w:r w:rsidR="0007744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41BBCF" w14:textId="34CA8BF7" w:rsidR="00AE4039" w:rsidRPr="00D4775A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 xml:space="preserve">Termín </w:t>
      </w:r>
      <w:r w:rsidR="00AB70C9" w:rsidRPr="00D4775A">
        <w:rPr>
          <w:rFonts w:asciiTheme="minorHAnsi" w:hAnsiTheme="minorHAnsi" w:cstheme="minorHAnsi"/>
          <w:sz w:val="24"/>
          <w:szCs w:val="24"/>
        </w:rPr>
        <w:t>realizace</w:t>
      </w:r>
      <w:r w:rsidR="0007744D">
        <w:rPr>
          <w:rFonts w:asciiTheme="minorHAnsi" w:hAnsiTheme="minorHAnsi" w:cstheme="minorHAnsi"/>
          <w:sz w:val="24"/>
          <w:szCs w:val="24"/>
        </w:rPr>
        <w:t xml:space="preserve">: od 22.5. </w:t>
      </w:r>
      <w:r w:rsidR="0083683D" w:rsidRPr="00D4775A">
        <w:rPr>
          <w:rFonts w:asciiTheme="minorHAnsi" w:hAnsiTheme="minorHAnsi" w:cstheme="minorHAnsi"/>
          <w:sz w:val="24"/>
          <w:szCs w:val="24"/>
        </w:rPr>
        <w:t xml:space="preserve">do </w:t>
      </w:r>
      <w:r w:rsidR="0007744D">
        <w:rPr>
          <w:rFonts w:asciiTheme="minorHAnsi" w:hAnsiTheme="minorHAnsi" w:cstheme="minorHAnsi"/>
          <w:sz w:val="24"/>
          <w:szCs w:val="24"/>
        </w:rPr>
        <w:t>26</w:t>
      </w:r>
      <w:r w:rsidR="0083683D" w:rsidRPr="00D4775A">
        <w:rPr>
          <w:rFonts w:asciiTheme="minorHAnsi" w:hAnsiTheme="minorHAnsi" w:cstheme="minorHAnsi"/>
          <w:sz w:val="24"/>
          <w:szCs w:val="24"/>
        </w:rPr>
        <w:t>.5.2023</w:t>
      </w:r>
      <w:r w:rsidR="007E1BC8">
        <w:rPr>
          <w:rFonts w:asciiTheme="minorHAnsi" w:hAnsiTheme="minorHAnsi" w:cstheme="minorHAnsi"/>
          <w:sz w:val="24"/>
          <w:szCs w:val="24"/>
        </w:rPr>
        <w:t>.</w:t>
      </w:r>
    </w:p>
    <w:p w14:paraId="5F6574C4" w14:textId="61B9ED1E" w:rsidR="0088089C" w:rsidRPr="00D4775A" w:rsidRDefault="007E1BC8" w:rsidP="0083683D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AE4039" w:rsidRPr="00D4775A">
        <w:rPr>
          <w:rFonts w:asciiTheme="minorHAnsi" w:hAnsiTheme="minorHAnsi" w:cstheme="minorHAnsi"/>
          <w:sz w:val="24"/>
          <w:szCs w:val="24"/>
        </w:rPr>
        <w:t>elkov</w:t>
      </w:r>
      <w:r w:rsidR="00E359E7" w:rsidRPr="00D4775A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07744D">
        <w:rPr>
          <w:rFonts w:asciiTheme="minorHAnsi" w:hAnsiTheme="minorHAnsi" w:cstheme="minorHAnsi"/>
          <w:sz w:val="24"/>
          <w:szCs w:val="24"/>
        </w:rPr>
        <w:t>200</w:t>
      </w:r>
      <w:r w:rsidR="005E0FA1" w:rsidRPr="00D4775A">
        <w:rPr>
          <w:rFonts w:asciiTheme="minorHAnsi" w:hAnsiTheme="minorHAnsi" w:cstheme="minorHAnsi"/>
          <w:sz w:val="24"/>
          <w:szCs w:val="24"/>
        </w:rPr>
        <w:t>.</w:t>
      </w:r>
      <w:r w:rsidR="0007744D">
        <w:rPr>
          <w:rFonts w:asciiTheme="minorHAnsi" w:hAnsiTheme="minorHAnsi" w:cstheme="minorHAnsi"/>
          <w:sz w:val="24"/>
          <w:szCs w:val="24"/>
        </w:rPr>
        <w:t>000</w:t>
      </w:r>
      <w:r w:rsidR="00D4775A" w:rsidRPr="00D4775A">
        <w:rPr>
          <w:rFonts w:asciiTheme="minorHAnsi" w:hAnsiTheme="minorHAnsi" w:cstheme="minorHAnsi"/>
          <w:sz w:val="24"/>
          <w:szCs w:val="24"/>
        </w:rPr>
        <w:t>,-</w:t>
      </w:r>
      <w:r w:rsidR="00D76CD5" w:rsidRPr="00D4775A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D4775A">
        <w:rPr>
          <w:rFonts w:asciiTheme="minorHAnsi" w:hAnsiTheme="minorHAnsi" w:cstheme="minorHAnsi"/>
          <w:sz w:val="24"/>
          <w:szCs w:val="24"/>
        </w:rPr>
        <w:t>Kč bez DPH</w:t>
      </w:r>
      <w:r w:rsidR="00D4775A" w:rsidRPr="00D4775A">
        <w:rPr>
          <w:rFonts w:asciiTheme="minorHAnsi" w:hAnsiTheme="minorHAnsi" w:cstheme="minorHAnsi"/>
          <w:sz w:val="24"/>
          <w:szCs w:val="24"/>
        </w:rPr>
        <w:t xml:space="preserve"> </w:t>
      </w:r>
      <w:r w:rsidR="0083683D" w:rsidRPr="00D4775A">
        <w:rPr>
          <w:rFonts w:asciiTheme="minorHAnsi" w:hAnsiTheme="minorHAnsi" w:cstheme="minorHAnsi"/>
          <w:sz w:val="24"/>
          <w:szCs w:val="24"/>
        </w:rPr>
        <w:t>/</w:t>
      </w:r>
      <w:r w:rsidR="00D4775A" w:rsidRPr="00D4775A">
        <w:rPr>
          <w:rFonts w:asciiTheme="minorHAnsi" w:hAnsiTheme="minorHAnsi" w:cstheme="minorHAnsi"/>
          <w:sz w:val="24"/>
          <w:szCs w:val="24"/>
        </w:rPr>
        <w:t xml:space="preserve"> </w:t>
      </w:r>
      <w:r w:rsidR="0007744D">
        <w:rPr>
          <w:rFonts w:asciiTheme="minorHAnsi" w:hAnsiTheme="minorHAnsi" w:cstheme="minorHAnsi"/>
          <w:sz w:val="24"/>
          <w:szCs w:val="24"/>
        </w:rPr>
        <w:t>242.000,-</w:t>
      </w:r>
      <w:r w:rsidR="00D4775A" w:rsidRPr="00D4775A">
        <w:rPr>
          <w:rFonts w:asciiTheme="minorHAnsi" w:hAnsiTheme="minorHAnsi" w:cstheme="minorHAnsi"/>
          <w:sz w:val="24"/>
          <w:szCs w:val="24"/>
        </w:rPr>
        <w:t xml:space="preserve"> Kč s DPH</w:t>
      </w:r>
      <w:r w:rsidR="00AB70C9" w:rsidRPr="00D4775A">
        <w:rPr>
          <w:rFonts w:asciiTheme="minorHAnsi" w:hAnsiTheme="minorHAnsi" w:cstheme="minorHAnsi"/>
          <w:sz w:val="24"/>
          <w:szCs w:val="24"/>
        </w:rPr>
        <w:t>.</w:t>
      </w:r>
      <w:r w:rsidR="00A27EDF" w:rsidRPr="00D4775A">
        <w:rPr>
          <w:rFonts w:asciiTheme="minorHAnsi" w:hAnsiTheme="minorHAnsi" w:cstheme="minorHAnsi"/>
          <w:sz w:val="24"/>
          <w:szCs w:val="24"/>
        </w:rPr>
        <w:tab/>
      </w:r>
    </w:p>
    <w:p w14:paraId="624EED84" w14:textId="77777777" w:rsidR="003900B8" w:rsidRDefault="003900B8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D0C8926" w14:textId="21E4D1BC"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doc. PhDr. Filip Suchomel Ph.D.</w:t>
      </w:r>
    </w:p>
    <w:p w14:paraId="64F660D4" w14:textId="77777777"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ředitel příspěvkové organizace</w:t>
      </w:r>
    </w:p>
    <w:p w14:paraId="5AED7FC1" w14:textId="791E7753"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Oblastní galerie Liberec</w:t>
      </w:r>
    </w:p>
    <w:p w14:paraId="644AE7AD" w14:textId="77777777"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242B60E7" w14:textId="77777777" w:rsidR="0053205D" w:rsidRPr="00D4775A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2F3143FA" w14:textId="3EDB2F6A" w:rsidR="0053205D" w:rsidRPr="007E1BC8" w:rsidRDefault="0053205D" w:rsidP="008F2C71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color w:val="FF0000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 xml:space="preserve">CPV / NIPEZ </w:t>
      </w:r>
      <w:r w:rsidRPr="00D168B7">
        <w:rPr>
          <w:rFonts w:asciiTheme="minorHAnsi" w:hAnsiTheme="minorHAnsi" w:cstheme="minorHAnsi"/>
          <w:sz w:val="24"/>
          <w:szCs w:val="24"/>
        </w:rPr>
        <w:t xml:space="preserve">kód: </w:t>
      </w:r>
      <w:r w:rsidR="008F2C71" w:rsidRPr="00D168B7">
        <w:rPr>
          <w:rFonts w:asciiTheme="minorHAnsi" w:hAnsiTheme="minorHAnsi" w:cstheme="minorHAnsi"/>
          <w:sz w:val="24"/>
          <w:szCs w:val="24"/>
        </w:rPr>
        <w:tab/>
      </w:r>
      <w:r w:rsidR="00D168B7" w:rsidRPr="00D168B7">
        <w:rPr>
          <w:sz w:val="24"/>
          <w:szCs w:val="24"/>
        </w:rPr>
        <w:t>45233251–3 Práce na vyrovnání povrchu</w:t>
      </w:r>
    </w:p>
    <w:sectPr w:rsidR="0053205D" w:rsidRPr="007E1BC8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830D" w14:textId="77777777" w:rsidR="00B13FCB" w:rsidRDefault="00B13FCB" w:rsidP="00F90C32">
      <w:pPr>
        <w:spacing w:after="0"/>
      </w:pPr>
      <w:r>
        <w:separator/>
      </w:r>
    </w:p>
  </w:endnote>
  <w:endnote w:type="continuationSeparator" w:id="0">
    <w:p w14:paraId="7E5CC173" w14:textId="77777777" w:rsidR="00B13FCB" w:rsidRDefault="00B13FC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8181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5627" w14:textId="77777777" w:rsidR="00F32605" w:rsidRDefault="00EF78DD">
    <w:pPr>
      <w:pStyle w:val="Zpat"/>
    </w:pPr>
    <w:r>
      <w:rPr>
        <w:noProof/>
      </w:rPr>
      <w:drawing>
        <wp:inline distT="0" distB="0" distL="0" distR="0" wp14:anchorId="6B124425" wp14:editId="36CD2831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5C91E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6DE7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E393" w14:textId="77777777" w:rsidR="00B13FCB" w:rsidRDefault="00B13FCB" w:rsidP="00F90C32">
      <w:pPr>
        <w:spacing w:after="0"/>
      </w:pPr>
      <w:r>
        <w:separator/>
      </w:r>
    </w:p>
  </w:footnote>
  <w:footnote w:type="continuationSeparator" w:id="0">
    <w:p w14:paraId="08954E32" w14:textId="77777777" w:rsidR="00B13FCB" w:rsidRDefault="00B13FC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3503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D65B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CB30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9"/>
    <w:rsid w:val="00000213"/>
    <w:rsid w:val="00000604"/>
    <w:rsid w:val="000136E5"/>
    <w:rsid w:val="0002727D"/>
    <w:rsid w:val="00066341"/>
    <w:rsid w:val="00071FC5"/>
    <w:rsid w:val="0007744D"/>
    <w:rsid w:val="000775AB"/>
    <w:rsid w:val="000942CA"/>
    <w:rsid w:val="0009552A"/>
    <w:rsid w:val="001041E8"/>
    <w:rsid w:val="00113DE8"/>
    <w:rsid w:val="00121C91"/>
    <w:rsid w:val="0014477E"/>
    <w:rsid w:val="001538AB"/>
    <w:rsid w:val="00174833"/>
    <w:rsid w:val="001B1ADE"/>
    <w:rsid w:val="001C136D"/>
    <w:rsid w:val="001E2EE8"/>
    <w:rsid w:val="001E346B"/>
    <w:rsid w:val="00206C51"/>
    <w:rsid w:val="00235418"/>
    <w:rsid w:val="00241BF4"/>
    <w:rsid w:val="00267AC9"/>
    <w:rsid w:val="002A4AE2"/>
    <w:rsid w:val="002A4EC4"/>
    <w:rsid w:val="002C0249"/>
    <w:rsid w:val="002F1BCD"/>
    <w:rsid w:val="00324F0E"/>
    <w:rsid w:val="00343050"/>
    <w:rsid w:val="003571F4"/>
    <w:rsid w:val="003900B8"/>
    <w:rsid w:val="00391FD2"/>
    <w:rsid w:val="003A5957"/>
    <w:rsid w:val="003E6250"/>
    <w:rsid w:val="0040556A"/>
    <w:rsid w:val="00441A39"/>
    <w:rsid w:val="004543D0"/>
    <w:rsid w:val="004B49D1"/>
    <w:rsid w:val="0053205D"/>
    <w:rsid w:val="00547016"/>
    <w:rsid w:val="00564441"/>
    <w:rsid w:val="00592685"/>
    <w:rsid w:val="005A26E1"/>
    <w:rsid w:val="005C27AC"/>
    <w:rsid w:val="005D1112"/>
    <w:rsid w:val="005D16A9"/>
    <w:rsid w:val="005E0FA1"/>
    <w:rsid w:val="005E54E5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23636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7E1BC8"/>
    <w:rsid w:val="0081784F"/>
    <w:rsid w:val="0082008E"/>
    <w:rsid w:val="00825D31"/>
    <w:rsid w:val="00835995"/>
    <w:rsid w:val="0083683D"/>
    <w:rsid w:val="008405D1"/>
    <w:rsid w:val="00842516"/>
    <w:rsid w:val="0088089C"/>
    <w:rsid w:val="008B34D7"/>
    <w:rsid w:val="008E45B5"/>
    <w:rsid w:val="008E79E3"/>
    <w:rsid w:val="008F2C71"/>
    <w:rsid w:val="00937745"/>
    <w:rsid w:val="009572AD"/>
    <w:rsid w:val="00961FEA"/>
    <w:rsid w:val="00996312"/>
    <w:rsid w:val="009B3689"/>
    <w:rsid w:val="009E60AE"/>
    <w:rsid w:val="00A27EDF"/>
    <w:rsid w:val="00A833F6"/>
    <w:rsid w:val="00A8610B"/>
    <w:rsid w:val="00A91430"/>
    <w:rsid w:val="00AB70C9"/>
    <w:rsid w:val="00AC00F2"/>
    <w:rsid w:val="00AE4039"/>
    <w:rsid w:val="00B13FCB"/>
    <w:rsid w:val="00B405A4"/>
    <w:rsid w:val="00B444AF"/>
    <w:rsid w:val="00B92C5D"/>
    <w:rsid w:val="00BB0927"/>
    <w:rsid w:val="00BC096F"/>
    <w:rsid w:val="00BD131F"/>
    <w:rsid w:val="00C269B3"/>
    <w:rsid w:val="00C30A62"/>
    <w:rsid w:val="00C5442A"/>
    <w:rsid w:val="00C633F6"/>
    <w:rsid w:val="00C772DE"/>
    <w:rsid w:val="00C828AC"/>
    <w:rsid w:val="00CA4D71"/>
    <w:rsid w:val="00CB2EFF"/>
    <w:rsid w:val="00CD533F"/>
    <w:rsid w:val="00CE6476"/>
    <w:rsid w:val="00CE701B"/>
    <w:rsid w:val="00CF410F"/>
    <w:rsid w:val="00D168B7"/>
    <w:rsid w:val="00D233C4"/>
    <w:rsid w:val="00D4775A"/>
    <w:rsid w:val="00D6100B"/>
    <w:rsid w:val="00D76CD5"/>
    <w:rsid w:val="00DB549B"/>
    <w:rsid w:val="00DD31CC"/>
    <w:rsid w:val="00DF664A"/>
    <w:rsid w:val="00DF78BD"/>
    <w:rsid w:val="00E07011"/>
    <w:rsid w:val="00E359E7"/>
    <w:rsid w:val="00E7375C"/>
    <w:rsid w:val="00EA0283"/>
    <w:rsid w:val="00EA7C14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77798B"/>
  <w15:chartTrackingRefBased/>
  <w15:docId w15:val="{EDE9A0E6-86CA-49EC-859D-DEB4858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220C-E311-4C12-B852-4EE67F5F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</Template>
  <TotalTime>3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Vladislav Mareš</cp:lastModifiedBy>
  <cp:revision>4</cp:revision>
  <cp:lastPrinted>2023-05-22T12:04:00Z</cp:lastPrinted>
  <dcterms:created xsi:type="dcterms:W3CDTF">2023-05-22T11:53:00Z</dcterms:created>
  <dcterms:modified xsi:type="dcterms:W3CDTF">2023-05-22T12:05:00Z</dcterms:modified>
</cp:coreProperties>
</file>