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4BAC1580" w:rsidR="00B07421" w:rsidRPr="00172650" w:rsidRDefault="00DD0016" w:rsidP="00E962A1">
                            <w:r>
                              <w:t>Č</w:t>
                            </w:r>
                            <w:r w:rsidR="00B07421">
                              <w:t>íslo sml</w:t>
                            </w:r>
                            <w:r w:rsidR="00205B32">
                              <w:t xml:space="preserve">ouvy </w:t>
                            </w:r>
                            <w:r>
                              <w:t>O</w:t>
                            </w:r>
                            <w:r w:rsidR="00205B32">
                              <w:t>bjednatele:</w:t>
                            </w:r>
                            <w:r w:rsidR="000A1DA3">
                              <w:t xml:space="preserve"> </w:t>
                            </w:r>
                            <w:r w:rsidR="00131206">
                              <w:t>202</w:t>
                            </w:r>
                            <w:r w:rsidR="00787D1F">
                              <w:t>3</w:t>
                            </w:r>
                            <w:r w:rsidR="00131206">
                              <w:t>/S/220/</w:t>
                            </w:r>
                            <w:r w:rsidR="0061020B">
                              <w:t>0</w:t>
                            </w:r>
                            <w:r w:rsidR="001C15D5">
                              <w:t>118</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8" o:spid="_x0000_s1026" type="#_x0000_t202" style="position:absolute;margin-left:418.35pt;margin-top:544.05pt;width:469.55pt;height:226.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4BAC1580" w:rsidR="00B07421" w:rsidRPr="00172650" w:rsidRDefault="00DD0016" w:rsidP="00E962A1">
                      <w:r>
                        <w:t>Č</w:t>
                      </w:r>
                      <w:r w:rsidR="00B07421">
                        <w:t>íslo sml</w:t>
                      </w:r>
                      <w:r w:rsidR="00205B32">
                        <w:t xml:space="preserve">ouvy </w:t>
                      </w:r>
                      <w:r>
                        <w:t>O</w:t>
                      </w:r>
                      <w:r w:rsidR="00205B32">
                        <w:t>bjednatele:</w:t>
                      </w:r>
                      <w:r w:rsidR="000A1DA3">
                        <w:t xml:space="preserve"> </w:t>
                      </w:r>
                      <w:r w:rsidR="00131206">
                        <w:t>202</w:t>
                      </w:r>
                      <w:r w:rsidR="00787D1F">
                        <w:t>3</w:t>
                      </w:r>
                      <w:r w:rsidR="00131206">
                        <w:t>/S/220/</w:t>
                      </w:r>
                      <w:r w:rsidR="0061020B">
                        <w:t>0</w:t>
                      </w:r>
                      <w:r w:rsidR="001C15D5">
                        <w:t>118</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6E05014C" w:rsidR="00520DFC" w:rsidRDefault="00385494" w:rsidP="00520DFC">
                            <w:pPr>
                              <w:jc w:val="center"/>
                              <w:rPr>
                                <w:b/>
                                <w:bCs/>
                                <w:sz w:val="28"/>
                                <w:szCs w:val="28"/>
                                <w:lang w:eastAsia="cs-CZ"/>
                              </w:rPr>
                            </w:pPr>
                            <w:r>
                              <w:rPr>
                                <w:b/>
                                <w:bCs/>
                                <w:sz w:val="28"/>
                                <w:szCs w:val="28"/>
                                <w:lang w:eastAsia="cs-CZ"/>
                              </w:rPr>
                              <w:t>Proguard,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7"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6E05014C" w:rsidR="00520DFC" w:rsidRDefault="00385494" w:rsidP="00520DFC">
                      <w:pPr>
                        <w:jc w:val="center"/>
                        <w:rPr>
                          <w:b/>
                          <w:bCs/>
                          <w:sz w:val="28"/>
                          <w:szCs w:val="28"/>
                          <w:lang w:eastAsia="cs-CZ"/>
                        </w:rPr>
                      </w:pPr>
                      <w:r>
                        <w:rPr>
                          <w:b/>
                          <w:bCs/>
                          <w:sz w:val="28"/>
                          <w:szCs w:val="28"/>
                          <w:lang w:eastAsia="cs-CZ"/>
                        </w:rPr>
                        <w:t>Proguard,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6"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27D9E00A" w:rsidR="009D54CF" w:rsidRPr="00291855" w:rsidRDefault="00131206" w:rsidP="006E1BE5">
            <w:pPr>
              <w:pStyle w:val="TableTextCzechTourism"/>
              <w:keepNext/>
              <w:spacing w:line="260" w:lineRule="exact"/>
              <w:rPr>
                <w:rFonts w:ascii="Georgia" w:hAnsi="Georgia"/>
                <w:sz w:val="22"/>
                <w:szCs w:val="22"/>
              </w:rPr>
            </w:pPr>
            <w:r>
              <w:rPr>
                <w:rFonts w:ascii="Georgia" w:hAnsi="Georgia"/>
                <w:sz w:val="22"/>
                <w:szCs w:val="22"/>
              </w:rPr>
              <w:t xml:space="preserve">Ing. Janem Hergetem, Ph.D., ředitelem </w:t>
            </w:r>
            <w:r w:rsidR="00EE4F86">
              <w:rPr>
                <w:rFonts w:ascii="Georgia" w:hAnsi="Georgia"/>
                <w:sz w:val="22"/>
                <w:szCs w:val="22"/>
              </w:rPr>
              <w:t>ČCCR-</w:t>
            </w:r>
            <w:r>
              <w:rPr>
                <w:rFonts w:ascii="Georgia" w:hAnsi="Georgia"/>
                <w:sz w:val="22"/>
                <w:szCs w:val="22"/>
              </w:rPr>
              <w:t>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pPr w:leftFromText="141" w:rightFromText="141" w:vertAnchor="text" w:tblpY="1"/>
        <w:tblOverlap w:val="neve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131206">
        <w:tc>
          <w:tcPr>
            <w:tcW w:w="2500" w:type="pct"/>
          </w:tcPr>
          <w:p w14:paraId="35883364" w14:textId="301BD5FC" w:rsidR="00B07421" w:rsidRPr="006E4D4E" w:rsidRDefault="00B07421" w:rsidP="00131206">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6751E5C4" w:rsidR="00B07421" w:rsidRPr="006E4D4E" w:rsidRDefault="00385494" w:rsidP="00131206">
            <w:pPr>
              <w:pStyle w:val="TableTextCzechTourism"/>
              <w:keepNext/>
              <w:spacing w:line="260" w:lineRule="exact"/>
              <w:rPr>
                <w:rFonts w:ascii="Georgia" w:hAnsi="Georgia"/>
                <w:sz w:val="22"/>
                <w:szCs w:val="22"/>
              </w:rPr>
            </w:pPr>
            <w:r>
              <w:rPr>
                <w:rFonts w:ascii="Georgia" w:hAnsi="Georgia"/>
                <w:sz w:val="22"/>
                <w:szCs w:val="22"/>
              </w:rPr>
              <w:t>Proguard, s.r.o.</w:t>
            </w:r>
          </w:p>
        </w:tc>
      </w:tr>
      <w:tr w:rsidR="00B76998" w:rsidRPr="006E4D4E" w14:paraId="7C0800EA" w14:textId="77777777" w:rsidTr="00131206">
        <w:tc>
          <w:tcPr>
            <w:tcW w:w="2500" w:type="pct"/>
          </w:tcPr>
          <w:p w14:paraId="5215279B" w14:textId="28C4CB3C" w:rsidR="00B76998" w:rsidRPr="006E4D4E" w:rsidRDefault="00B76998" w:rsidP="00131206">
            <w:pPr>
              <w:pStyle w:val="TableTextCzechTourism"/>
              <w:keepNext/>
              <w:spacing w:line="260" w:lineRule="exact"/>
              <w:rPr>
                <w:rFonts w:ascii="Georgia" w:hAnsi="Georgia"/>
                <w:sz w:val="22"/>
                <w:szCs w:val="22"/>
              </w:rPr>
            </w:pPr>
            <w:r>
              <w:rPr>
                <w:rFonts w:ascii="Georgia" w:hAnsi="Georgia"/>
                <w:sz w:val="22"/>
                <w:szCs w:val="22"/>
              </w:rPr>
              <w:t xml:space="preserve">Zapsanou v obchodním rejstříku vedeném u </w:t>
            </w:r>
          </w:p>
        </w:tc>
        <w:tc>
          <w:tcPr>
            <w:tcW w:w="2500" w:type="pct"/>
          </w:tcPr>
          <w:p w14:paraId="109D425F" w14:textId="432F21B0" w:rsidR="00B76998" w:rsidRPr="00131206" w:rsidRDefault="00385494" w:rsidP="00131206">
            <w:pPr>
              <w:pStyle w:val="TableTextCzechTourism"/>
              <w:keepNext/>
              <w:spacing w:line="260" w:lineRule="exact"/>
              <w:rPr>
                <w:rFonts w:ascii="Georgia" w:hAnsi="Georgia"/>
                <w:sz w:val="22"/>
                <w:szCs w:val="22"/>
              </w:rPr>
            </w:pPr>
            <w:r>
              <w:rPr>
                <w:rFonts w:ascii="Georgia" w:hAnsi="Georgia"/>
                <w:sz w:val="22"/>
                <w:szCs w:val="22"/>
              </w:rPr>
              <w:t>Městský soud v Praze, oddíl C, vložka 234991</w:t>
            </w:r>
          </w:p>
        </w:tc>
      </w:tr>
      <w:tr w:rsidR="00D71102" w:rsidRPr="006E4D4E" w14:paraId="2AFAACB2" w14:textId="77777777" w:rsidTr="00131206">
        <w:tc>
          <w:tcPr>
            <w:tcW w:w="2500" w:type="pct"/>
          </w:tcPr>
          <w:p w14:paraId="005A036A" w14:textId="33896D18"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43734A5B" w:rsidR="00D71102" w:rsidRPr="006E4D4E" w:rsidRDefault="00385494" w:rsidP="00131206">
            <w:pPr>
              <w:pStyle w:val="TableTextCzechTourism"/>
              <w:keepNext/>
              <w:spacing w:line="260" w:lineRule="exact"/>
              <w:rPr>
                <w:rFonts w:ascii="Georgia" w:hAnsi="Georgia"/>
                <w:sz w:val="22"/>
                <w:szCs w:val="22"/>
              </w:rPr>
            </w:pPr>
            <w:r>
              <w:rPr>
                <w:rFonts w:ascii="Georgia" w:hAnsi="Georgia"/>
                <w:sz w:val="22"/>
                <w:szCs w:val="22"/>
              </w:rPr>
              <w:t>Antala Staška 1859/34, 140 00 Praha 4</w:t>
            </w:r>
          </w:p>
        </w:tc>
      </w:tr>
      <w:tr w:rsidR="00D71102" w:rsidRPr="006E4D4E" w14:paraId="1947E6DA" w14:textId="77777777" w:rsidTr="00131206">
        <w:tc>
          <w:tcPr>
            <w:tcW w:w="2500" w:type="pct"/>
          </w:tcPr>
          <w:p w14:paraId="6DBFF345"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4771B09C" w:rsidR="00D71102" w:rsidRPr="006E4D4E" w:rsidRDefault="00D75169" w:rsidP="00131206">
            <w:pPr>
              <w:pStyle w:val="TableTextCzechTourism"/>
              <w:keepNext/>
              <w:spacing w:line="260" w:lineRule="exact"/>
              <w:rPr>
                <w:rFonts w:ascii="Georgia" w:hAnsi="Georgia"/>
                <w:sz w:val="22"/>
                <w:szCs w:val="22"/>
              </w:rPr>
            </w:pPr>
            <w:r>
              <w:rPr>
                <w:rFonts w:ascii="Georgia" w:hAnsi="Georgia"/>
                <w:sz w:val="22"/>
                <w:szCs w:val="22"/>
              </w:rPr>
              <w:t>XXX</w:t>
            </w:r>
            <w:r w:rsidR="00385494">
              <w:rPr>
                <w:rFonts w:ascii="Georgia" w:hAnsi="Georgia"/>
                <w:sz w:val="22"/>
                <w:szCs w:val="22"/>
              </w:rPr>
              <w:t>, jednatelkou</w:t>
            </w:r>
          </w:p>
        </w:tc>
      </w:tr>
      <w:tr w:rsidR="00D71102" w:rsidRPr="006E4D4E" w14:paraId="1DC38BB1" w14:textId="77777777" w:rsidTr="00131206">
        <w:tc>
          <w:tcPr>
            <w:tcW w:w="2500" w:type="pct"/>
          </w:tcPr>
          <w:p w14:paraId="1BD32820"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18FAFA01" w:rsidR="00D71102" w:rsidRPr="006E4D4E" w:rsidRDefault="00385494" w:rsidP="00131206">
            <w:pPr>
              <w:pStyle w:val="TableTextCzechTourism"/>
              <w:keepNext/>
              <w:spacing w:line="260" w:lineRule="exact"/>
              <w:rPr>
                <w:rFonts w:ascii="Georgia" w:hAnsi="Georgia"/>
                <w:sz w:val="22"/>
                <w:szCs w:val="22"/>
              </w:rPr>
            </w:pPr>
            <w:r>
              <w:rPr>
                <w:rFonts w:ascii="Georgia" w:hAnsi="Georgia"/>
                <w:sz w:val="22"/>
                <w:szCs w:val="22"/>
              </w:rPr>
              <w:t>03629767</w:t>
            </w:r>
          </w:p>
        </w:tc>
      </w:tr>
      <w:tr w:rsidR="00D71102" w:rsidRPr="006E4D4E" w14:paraId="3D5E4FC5" w14:textId="77777777" w:rsidTr="00131206">
        <w:tc>
          <w:tcPr>
            <w:tcW w:w="2500" w:type="pct"/>
          </w:tcPr>
          <w:p w14:paraId="71D2B660"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20E326BC" w:rsidR="00D71102" w:rsidRPr="006E4D4E" w:rsidRDefault="00385494" w:rsidP="00131206">
            <w:pPr>
              <w:pStyle w:val="TableTextCzechTourism"/>
              <w:keepNext/>
              <w:spacing w:line="260" w:lineRule="exact"/>
              <w:rPr>
                <w:rFonts w:ascii="Georgia" w:hAnsi="Georgia"/>
                <w:sz w:val="22"/>
                <w:szCs w:val="22"/>
              </w:rPr>
            </w:pPr>
            <w:r>
              <w:rPr>
                <w:rFonts w:ascii="Georgia" w:hAnsi="Georgia"/>
                <w:sz w:val="22"/>
                <w:szCs w:val="22"/>
              </w:rPr>
              <w:t>CZ03629767</w:t>
            </w:r>
          </w:p>
        </w:tc>
      </w:tr>
      <w:tr w:rsidR="00D71102" w:rsidRPr="006E4D4E" w14:paraId="15356CA3" w14:textId="77777777" w:rsidTr="00131206">
        <w:tc>
          <w:tcPr>
            <w:tcW w:w="2500" w:type="pct"/>
            <w:tcBorders>
              <w:bottom w:val="single" w:sz="2" w:space="0" w:color="auto"/>
            </w:tcBorders>
          </w:tcPr>
          <w:p w14:paraId="662708BD" w14:textId="4AF05C24" w:rsidR="00D71102" w:rsidRPr="006E4D4E" w:rsidRDefault="00D71102" w:rsidP="00131206">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56EA973C" w:rsidR="00D71102" w:rsidRPr="00131206" w:rsidRDefault="00385494" w:rsidP="00131206">
            <w:pPr>
              <w:pStyle w:val="TableTextCzechTourism"/>
              <w:keepNext/>
              <w:spacing w:line="260" w:lineRule="exact"/>
              <w:rPr>
                <w:rFonts w:ascii="Georgia" w:hAnsi="Georgia"/>
                <w:sz w:val="22"/>
                <w:szCs w:val="22"/>
              </w:rPr>
            </w:pPr>
            <w:r>
              <w:rPr>
                <w:rFonts w:ascii="Georgia" w:hAnsi="Georgia"/>
                <w:sz w:val="22"/>
                <w:szCs w:val="22"/>
              </w:rPr>
              <w:t>ANO</w:t>
            </w:r>
          </w:p>
        </w:tc>
      </w:tr>
      <w:tr w:rsidR="00D71102" w:rsidRPr="006E4D4E" w14:paraId="13A720A8" w14:textId="77777777" w:rsidTr="00131206">
        <w:tc>
          <w:tcPr>
            <w:tcW w:w="2500" w:type="pct"/>
            <w:tcBorders>
              <w:top w:val="single" w:sz="2" w:space="0" w:color="auto"/>
              <w:bottom w:val="single" w:sz="4" w:space="0" w:color="auto"/>
            </w:tcBorders>
          </w:tcPr>
          <w:p w14:paraId="3D956D7A"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23BB0654" w:rsidR="00D71102" w:rsidRPr="00131206" w:rsidRDefault="00385494" w:rsidP="00131206">
            <w:pPr>
              <w:pStyle w:val="TableTextCzechTourism"/>
              <w:keepNext/>
              <w:spacing w:line="260" w:lineRule="exact"/>
              <w:rPr>
                <w:rFonts w:ascii="Georgia" w:hAnsi="Georgia"/>
                <w:sz w:val="22"/>
                <w:szCs w:val="22"/>
              </w:rPr>
            </w:pPr>
            <w:r>
              <w:rPr>
                <w:rFonts w:ascii="Georgia" w:hAnsi="Georgia"/>
                <w:sz w:val="22"/>
                <w:szCs w:val="22"/>
              </w:rPr>
              <w:t>273860727/0300</w:t>
            </w:r>
          </w:p>
        </w:tc>
      </w:tr>
    </w:tbl>
    <w:p w14:paraId="0D9C7CEA" w14:textId="5917972C" w:rsidR="00B07421" w:rsidRDefault="00131206" w:rsidP="00736D01">
      <w:pPr>
        <w:keepNext/>
      </w:pPr>
      <w:r>
        <w:br w:type="textWrapping" w:clear="all"/>
      </w: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7F7E8860" w14:textId="77777777" w:rsidR="00371562" w:rsidRDefault="00371562" w:rsidP="00736D01">
      <w:pPr>
        <w:keepNext/>
      </w:pPr>
    </w:p>
    <w:p w14:paraId="5ABBF591" w14:textId="77C89BCE" w:rsidR="00F85D57" w:rsidRDefault="00F85D57" w:rsidP="00736D01">
      <w:pPr>
        <w:keepNext/>
      </w:pPr>
    </w:p>
    <w:p w14:paraId="660E2FC2" w14:textId="494B247B" w:rsidR="00F85D57" w:rsidRDefault="00F85D57" w:rsidP="00736D01">
      <w:pPr>
        <w:keepNext/>
      </w:pPr>
    </w:p>
    <w:p w14:paraId="6C69FB5D" w14:textId="2A98360A" w:rsidR="00F85D57" w:rsidRPr="00B942F3" w:rsidRDefault="00F85D57" w:rsidP="008F3D01">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4581F155" w14:textId="2C5DF407" w:rsidR="00062A22" w:rsidRPr="008F3D01" w:rsidRDefault="00F85D57" w:rsidP="008F3D01">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72B28414" w:rsidR="00B07421" w:rsidRPr="00F11E85" w:rsidRDefault="00B07421" w:rsidP="00062A2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lastRenderedPageBreak/>
        <w:t>Preambule</w:t>
      </w:r>
    </w:p>
    <w:p w14:paraId="77E5251E" w14:textId="77777777" w:rsidR="00B07421" w:rsidRDefault="00B07421" w:rsidP="00526F75">
      <w:pPr>
        <w:jc w:val="both"/>
      </w:pPr>
    </w:p>
    <w:p w14:paraId="206EEDCE" w14:textId="0F1038EB" w:rsidR="00475715" w:rsidRPr="00797BA6" w:rsidRDefault="00C94FD7" w:rsidP="00E832E9">
      <w:pPr>
        <w:pStyle w:val="Nzev"/>
        <w:tabs>
          <w:tab w:val="clear" w:pos="680"/>
        </w:tabs>
        <w:spacing w:after="240"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686D1152"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poskytnutí</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5AAC0EF4"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w:t>
      </w:r>
      <w:r w:rsidR="00062A22">
        <w:t xml:space="preserve"> služby související </w:t>
      </w:r>
      <w:r w:rsidR="00062A22" w:rsidRPr="00062A22">
        <w:t xml:space="preserve">se zabezpečením archivace dokumentů v prostorách k tomu určených </w:t>
      </w:r>
      <w:r w:rsidR="00A07CA9">
        <w:t xml:space="preserve">(Spisovna) </w:t>
      </w:r>
      <w:r w:rsidR="00062A22" w:rsidRPr="00062A22">
        <w:t>za dodržování zákonných archivačních lhůt</w:t>
      </w:r>
      <w:r w:rsidRPr="00FA602B">
        <w:t>.</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01E3B052" w:rsidR="00B07421" w:rsidRPr="00751F33"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062A22">
        <w:t xml:space="preserve">zajistit služby </w:t>
      </w:r>
      <w:r w:rsidR="00062A22" w:rsidRPr="00062A22">
        <w:t>se zabezpečením archivace dokumentů</w:t>
      </w:r>
      <w:r w:rsidR="00903066">
        <w:t xml:space="preserve"> </w:t>
      </w:r>
      <w:r w:rsidR="00903066" w:rsidRPr="00062A22">
        <w:t xml:space="preserve">v prostorách k tomu určených </w:t>
      </w:r>
      <w:r w:rsidR="00903066">
        <w:t xml:space="preserve">(Spisovna) </w:t>
      </w:r>
      <w:r w:rsidR="00903066" w:rsidRPr="00062A22">
        <w:t>za dodržování zákonných archivačních lhůt</w:t>
      </w:r>
      <w:r w:rsidR="00903066" w:rsidRPr="00FA602B">
        <w:t>.</w:t>
      </w:r>
    </w:p>
    <w:p w14:paraId="72AE1972" w14:textId="584751DF" w:rsidR="00903066" w:rsidRPr="00B55B66" w:rsidRDefault="00903066" w:rsidP="00AB6E57">
      <w:pPr>
        <w:pStyle w:val="ListNumber-ContinueHeadingCzechTourism"/>
        <w:numPr>
          <w:ilvl w:val="1"/>
          <w:numId w:val="20"/>
        </w:numPr>
        <w:spacing w:after="240"/>
        <w:ind w:left="567" w:hanging="567"/>
        <w:jc w:val="both"/>
        <w:rPr>
          <w:b/>
        </w:rPr>
      </w:pPr>
      <w:r>
        <w:t xml:space="preserve">Spisovna se nachází v podzemních podlažích budovy Paláce Orbis, Vinohradská 1896/46, 120 00 Praha 2. </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20EBA16B" w:rsidR="001737F7" w:rsidRDefault="003C753C" w:rsidP="00394FC6">
      <w:pPr>
        <w:pStyle w:val="ListNumber-ContinueHeadingCzechTourism"/>
        <w:keepNext/>
        <w:keepLines/>
        <w:numPr>
          <w:ilvl w:val="1"/>
          <w:numId w:val="20"/>
        </w:numPr>
        <w:spacing w:after="240"/>
        <w:ind w:left="567" w:hanging="567"/>
        <w:jc w:val="both"/>
        <w:rPr>
          <w:bCs/>
          <w:color w:val="000000"/>
          <w:szCs w:val="22"/>
        </w:rPr>
      </w:pPr>
      <w:r>
        <w:t xml:space="preserve">Poskytovatel se zavazuje zajistit tyto služby: </w:t>
      </w:r>
    </w:p>
    <w:p w14:paraId="0A097A4D" w14:textId="7EB34420" w:rsidR="00A91F52" w:rsidRPr="00787D1F" w:rsidRDefault="00B20654" w:rsidP="00787D1F">
      <w:pPr>
        <w:pStyle w:val="ListNumber-ContinueHeadingCzechTourism"/>
        <w:keepNext/>
        <w:keepLines/>
        <w:numPr>
          <w:ilvl w:val="0"/>
          <w:numId w:val="0"/>
        </w:numPr>
        <w:spacing w:after="240"/>
        <w:ind w:left="567"/>
        <w:jc w:val="both"/>
        <w:rPr>
          <w:bCs/>
          <w:color w:val="000000"/>
          <w:szCs w:val="22"/>
          <w:u w:val="single"/>
        </w:rPr>
      </w:pPr>
      <w:r>
        <w:rPr>
          <w:bCs/>
          <w:color w:val="000000"/>
          <w:szCs w:val="22"/>
          <w:u w:val="single"/>
        </w:rPr>
        <w:t xml:space="preserve">3.1.1 </w:t>
      </w:r>
      <w:r w:rsidR="00787D1F" w:rsidRPr="00787D1F">
        <w:rPr>
          <w:bCs/>
          <w:color w:val="000000"/>
          <w:szCs w:val="22"/>
          <w:u w:val="single"/>
        </w:rPr>
        <w:t>Základní služby:</w:t>
      </w:r>
    </w:p>
    <w:p w14:paraId="77B5123F" w14:textId="5EDE5A36"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Zpracování písemností</w:t>
      </w:r>
      <w:r w:rsidR="00D573F1">
        <w:rPr>
          <w:bCs/>
          <w:color w:val="000000"/>
          <w:szCs w:val="22"/>
        </w:rPr>
        <w:t>.</w:t>
      </w:r>
    </w:p>
    <w:p w14:paraId="7889F0AC" w14:textId="1F63DD0A"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Převzetí, manipulace a uložení písemností</w:t>
      </w:r>
      <w:r w:rsidR="00D573F1">
        <w:rPr>
          <w:bCs/>
          <w:color w:val="000000"/>
          <w:szCs w:val="22"/>
        </w:rPr>
        <w:t>.</w:t>
      </w:r>
    </w:p>
    <w:p w14:paraId="5EE2E501" w14:textId="60FB54D3"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lastRenderedPageBreak/>
        <w:t>Skladování</w:t>
      </w:r>
      <w:r w:rsidRPr="00062A22">
        <w:rPr>
          <w:bCs/>
          <w:color w:val="000000"/>
          <w:szCs w:val="22"/>
        </w:rPr>
        <w:t xml:space="preserve"> písemností s neprošlou skartační lhůtou</w:t>
      </w:r>
      <w:r w:rsidR="00D573F1">
        <w:rPr>
          <w:bCs/>
          <w:color w:val="000000"/>
          <w:szCs w:val="22"/>
        </w:rPr>
        <w:t>.</w:t>
      </w:r>
      <w:r w:rsidRPr="00062A22">
        <w:rPr>
          <w:bCs/>
          <w:color w:val="000000"/>
          <w:szCs w:val="22"/>
        </w:rPr>
        <w:t xml:space="preserve"> </w:t>
      </w:r>
    </w:p>
    <w:p w14:paraId="41782E35" w14:textId="55AEA289"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Skartace písemností s prošlou skartační lhůtou</w:t>
      </w:r>
      <w:r w:rsidR="00D573F1">
        <w:rPr>
          <w:bCs/>
          <w:color w:val="000000"/>
          <w:szCs w:val="22"/>
        </w:rPr>
        <w:t>.</w:t>
      </w:r>
    </w:p>
    <w:p w14:paraId="3A916EBC" w14:textId="2875E44E" w:rsidR="00A91F52" w:rsidRDefault="740C8750" w:rsidP="3FDD023E">
      <w:pPr>
        <w:pStyle w:val="Odstavecseseznamem"/>
        <w:numPr>
          <w:ilvl w:val="0"/>
          <w:numId w:val="40"/>
        </w:numPr>
        <w:tabs>
          <w:tab w:val="clear" w:pos="454"/>
          <w:tab w:val="clear" w:pos="907"/>
          <w:tab w:val="clear" w:pos="1361"/>
          <w:tab w:val="clear" w:pos="1814"/>
          <w:tab w:val="clear" w:pos="2268"/>
          <w:tab w:val="left" w:pos="284"/>
          <w:tab w:val="left" w:pos="1701"/>
        </w:tabs>
        <w:spacing w:after="240" w:line="240" w:lineRule="auto"/>
        <w:jc w:val="both"/>
        <w:rPr>
          <w:color w:val="000000"/>
        </w:rPr>
      </w:pPr>
      <w:r w:rsidRPr="3FDD023E">
        <w:rPr>
          <w:color w:val="000000" w:themeColor="text1"/>
        </w:rPr>
        <w:t>Archivní servis</w:t>
      </w:r>
      <w:r w:rsidR="359E1C7C" w:rsidRPr="3FDD023E">
        <w:rPr>
          <w:color w:val="000000" w:themeColor="text1"/>
        </w:rPr>
        <w:t>, který obnáší rychlé informační vytěžování písemností oprávněnými osobami a subjekty průběžně, zpravidla do uplynutí skartačních lhůt uložených písemností</w:t>
      </w:r>
      <w:r w:rsidR="0DC2418A" w:rsidRPr="3FDD023E">
        <w:rPr>
          <w:color w:val="000000" w:themeColor="text1"/>
        </w:rPr>
        <w:t>.</w:t>
      </w:r>
      <w:r w:rsidR="37D47C89">
        <w:t xml:space="preserve"> </w:t>
      </w:r>
      <w:r w:rsidR="37D47C89" w:rsidRPr="3FDD023E">
        <w:rPr>
          <w:color w:val="000000" w:themeColor="text1"/>
        </w:rPr>
        <w:t>Mezi služby archivního servisu dále patří správné ukládání písemností</w:t>
      </w:r>
      <w:r w:rsidR="5C5E5115" w:rsidRPr="3FDD023E">
        <w:rPr>
          <w:color w:val="000000" w:themeColor="text1"/>
        </w:rPr>
        <w:t>,</w:t>
      </w:r>
      <w:r w:rsidR="37D47C89" w:rsidRPr="3FDD023E">
        <w:rPr>
          <w:color w:val="000000" w:themeColor="text1"/>
        </w:rPr>
        <w:t xml:space="preserve"> jejich ochrana a údržba, popisování a organizování dokumentů, zpřístupňování dokumentů zaměstnancům </w:t>
      </w:r>
      <w:r w:rsidR="2AFB0ADE" w:rsidRPr="3FDD023E">
        <w:rPr>
          <w:color w:val="000000" w:themeColor="text1"/>
        </w:rPr>
        <w:t>O</w:t>
      </w:r>
      <w:r w:rsidR="5C5E5115" w:rsidRPr="3FDD023E">
        <w:rPr>
          <w:color w:val="000000" w:themeColor="text1"/>
        </w:rPr>
        <w:t>bjednatele</w:t>
      </w:r>
      <w:r w:rsidR="37D47C89" w:rsidRPr="3FDD023E">
        <w:rPr>
          <w:color w:val="000000" w:themeColor="text1"/>
        </w:rPr>
        <w:t xml:space="preserve"> a poskytování informací v oblasti spisové služby.</w:t>
      </w:r>
    </w:p>
    <w:p w14:paraId="42BA56FB" w14:textId="159376EF" w:rsid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ab/>
      </w:r>
      <w:r>
        <w:rPr>
          <w:bCs/>
          <w:color w:val="000000"/>
          <w:szCs w:val="22"/>
        </w:rPr>
        <w:tab/>
      </w:r>
      <w:r w:rsidR="002252C1">
        <w:rPr>
          <w:bCs/>
          <w:color w:val="000000"/>
          <w:szCs w:val="22"/>
        </w:rPr>
        <w:t xml:space="preserve">3.1.2 </w:t>
      </w:r>
      <w:r>
        <w:rPr>
          <w:bCs/>
          <w:color w:val="000000"/>
          <w:szCs w:val="22"/>
        </w:rPr>
        <w:t>Doplňkové služby:</w:t>
      </w:r>
    </w:p>
    <w:p w14:paraId="4EC03110" w14:textId="7E52B910"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f) </w:t>
      </w:r>
      <w:r w:rsidR="00F75DAB">
        <w:rPr>
          <w:bCs/>
          <w:color w:val="000000"/>
          <w:szCs w:val="22"/>
        </w:rPr>
        <w:t>Z</w:t>
      </w:r>
      <w:r w:rsidRPr="00787D1F">
        <w:rPr>
          <w:bCs/>
          <w:color w:val="000000"/>
          <w:szCs w:val="22"/>
        </w:rPr>
        <w:t>astoupení objednatele jako původce dokumentů při skartačním řízeni před Státním oblastním archivem na základě plné moci</w:t>
      </w:r>
      <w:r w:rsidR="00F75DAB">
        <w:rPr>
          <w:bCs/>
          <w:color w:val="000000"/>
          <w:szCs w:val="22"/>
        </w:rPr>
        <w:t>.</w:t>
      </w:r>
    </w:p>
    <w:p w14:paraId="3E270037" w14:textId="01E453AF"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g) </w:t>
      </w:r>
      <w:r w:rsidR="00F75DAB">
        <w:rPr>
          <w:bCs/>
          <w:color w:val="000000"/>
          <w:szCs w:val="22"/>
        </w:rPr>
        <w:t>F</w:t>
      </w:r>
      <w:r w:rsidRPr="00787D1F">
        <w:rPr>
          <w:bCs/>
          <w:color w:val="000000"/>
          <w:szCs w:val="22"/>
        </w:rPr>
        <w:t>yzická skartace dokumentů</w:t>
      </w:r>
      <w:r w:rsidR="00F75DAB">
        <w:rPr>
          <w:bCs/>
          <w:color w:val="000000"/>
          <w:szCs w:val="22"/>
        </w:rPr>
        <w:t>.</w:t>
      </w:r>
    </w:p>
    <w:p w14:paraId="794009CE" w14:textId="393230CE"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h) </w:t>
      </w:r>
      <w:r w:rsidR="00F75DAB">
        <w:rPr>
          <w:bCs/>
          <w:color w:val="000000"/>
          <w:szCs w:val="22"/>
        </w:rPr>
        <w:t>D</w:t>
      </w:r>
      <w:r w:rsidRPr="00787D1F">
        <w:rPr>
          <w:bCs/>
          <w:color w:val="000000"/>
          <w:szCs w:val="22"/>
        </w:rPr>
        <w:t>oprava na skartaci</w:t>
      </w:r>
      <w:r w:rsidR="00F75DAB">
        <w:rPr>
          <w:bCs/>
          <w:color w:val="000000"/>
          <w:szCs w:val="22"/>
        </w:rPr>
        <w:t>.</w:t>
      </w:r>
    </w:p>
    <w:p w14:paraId="28C51D26" w14:textId="3AB7E2F9"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i) </w:t>
      </w:r>
      <w:r w:rsidR="00F75DAB">
        <w:rPr>
          <w:bCs/>
          <w:color w:val="000000"/>
          <w:szCs w:val="22"/>
        </w:rPr>
        <w:t>V</w:t>
      </w:r>
      <w:r w:rsidRPr="00787D1F">
        <w:rPr>
          <w:bCs/>
          <w:color w:val="000000"/>
          <w:szCs w:val="22"/>
        </w:rPr>
        <w:t>yhledávání dokumentů</w:t>
      </w:r>
      <w:r w:rsidR="00F75DAB">
        <w:rPr>
          <w:bCs/>
          <w:color w:val="000000"/>
          <w:szCs w:val="22"/>
        </w:rPr>
        <w:t>.</w:t>
      </w:r>
    </w:p>
    <w:p w14:paraId="2CFBF147" w14:textId="669A425E"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j) </w:t>
      </w:r>
      <w:r w:rsidR="00F75DAB">
        <w:rPr>
          <w:bCs/>
          <w:color w:val="000000"/>
          <w:szCs w:val="22"/>
        </w:rPr>
        <w:t>K</w:t>
      </w:r>
      <w:r w:rsidRPr="00787D1F">
        <w:rPr>
          <w:bCs/>
          <w:color w:val="000000"/>
          <w:szCs w:val="22"/>
        </w:rPr>
        <w:t>opírování dokumentů</w:t>
      </w:r>
      <w:r w:rsidR="00F75DAB">
        <w:rPr>
          <w:bCs/>
          <w:color w:val="000000"/>
          <w:szCs w:val="22"/>
        </w:rPr>
        <w:t>.</w:t>
      </w:r>
    </w:p>
    <w:p w14:paraId="58640CA7" w14:textId="0F1E6F2A"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k) </w:t>
      </w:r>
      <w:r w:rsidR="00F75DAB">
        <w:rPr>
          <w:bCs/>
          <w:color w:val="000000"/>
          <w:szCs w:val="22"/>
        </w:rPr>
        <w:t>S</w:t>
      </w:r>
      <w:r w:rsidRPr="00787D1F">
        <w:rPr>
          <w:bCs/>
          <w:color w:val="000000"/>
          <w:szCs w:val="22"/>
        </w:rPr>
        <w:t xml:space="preserve">kenování dokumentů včetně jejich zaslání na emailovou adresu </w:t>
      </w:r>
      <w:r w:rsidR="004E3776">
        <w:rPr>
          <w:bCs/>
          <w:color w:val="000000"/>
          <w:szCs w:val="22"/>
        </w:rPr>
        <w:t>žadatele</w:t>
      </w:r>
      <w:r w:rsidR="00F75DAB">
        <w:rPr>
          <w:bCs/>
          <w:color w:val="000000"/>
          <w:szCs w:val="22"/>
        </w:rPr>
        <w:t>.</w:t>
      </w:r>
    </w:p>
    <w:p w14:paraId="11465709" w14:textId="69ACD5B3"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87D1F">
        <w:rPr>
          <w:bCs/>
          <w:color w:val="000000"/>
          <w:szCs w:val="22"/>
        </w:rPr>
        <w:t xml:space="preserve">l) </w:t>
      </w:r>
      <w:r w:rsidR="00F75DAB">
        <w:rPr>
          <w:bCs/>
          <w:color w:val="000000"/>
          <w:szCs w:val="22"/>
        </w:rPr>
        <w:t>F</w:t>
      </w:r>
      <w:r w:rsidRPr="00787D1F">
        <w:rPr>
          <w:bCs/>
          <w:color w:val="000000"/>
          <w:szCs w:val="22"/>
        </w:rPr>
        <w:t xml:space="preserve">yzické zasílání dokumentů </w:t>
      </w:r>
      <w:r w:rsidR="00740AFB">
        <w:rPr>
          <w:bCs/>
          <w:color w:val="000000"/>
          <w:szCs w:val="22"/>
        </w:rPr>
        <w:t>O</w:t>
      </w:r>
      <w:r w:rsidRPr="00787D1F">
        <w:rPr>
          <w:bCs/>
          <w:color w:val="000000"/>
          <w:szCs w:val="22"/>
        </w:rPr>
        <w:t>bjednateli.</w:t>
      </w:r>
    </w:p>
    <w:p w14:paraId="78F3424E" w14:textId="77777777" w:rsidR="00787D1F" w:rsidRPr="00787D1F" w:rsidRDefault="00787D1F" w:rsidP="00787D1F">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p>
    <w:p w14:paraId="4A5865C0" w14:textId="268F308F" w:rsidR="004E3776" w:rsidRPr="002F41F7" w:rsidRDefault="00311925" w:rsidP="00751F33">
      <w:pPr>
        <w:pStyle w:val="ListNumber-ContinueHeadingCzechTourism"/>
        <w:keepNext/>
        <w:keepLines/>
        <w:numPr>
          <w:ilvl w:val="1"/>
          <w:numId w:val="20"/>
        </w:numPr>
        <w:spacing w:after="240"/>
        <w:jc w:val="both"/>
        <w:rPr>
          <w:bCs/>
          <w:color w:val="000000"/>
          <w:szCs w:val="22"/>
        </w:rPr>
      </w:pPr>
      <w:r>
        <w:rPr>
          <w:bCs/>
          <w:color w:val="000000"/>
          <w:szCs w:val="22"/>
        </w:rPr>
        <w:t xml:space="preserve">Objednatel je povinen: </w:t>
      </w:r>
      <w:r w:rsidR="00962ADD">
        <w:rPr>
          <w:bCs/>
          <w:color w:val="000000"/>
          <w:szCs w:val="22"/>
        </w:rPr>
        <w:t xml:space="preserve"> </w:t>
      </w:r>
    </w:p>
    <w:p w14:paraId="59CC4071" w14:textId="674D9203" w:rsidR="00264E72" w:rsidRPr="00751F33" w:rsidRDefault="00311925" w:rsidP="00751F33">
      <w:pPr>
        <w:rPr>
          <w:color w:val="000000"/>
          <w:szCs w:val="22"/>
        </w:rPr>
      </w:pPr>
      <w:bookmarkStart w:id="0" w:name="_Hlk132098079"/>
      <w:r>
        <w:rPr>
          <w:bCs/>
          <w:color w:val="000000"/>
          <w:szCs w:val="22"/>
        </w:rPr>
        <w:t xml:space="preserve">3.2.1 </w:t>
      </w:r>
      <w:r w:rsidR="00962ADD" w:rsidRPr="00751F33">
        <w:rPr>
          <w:bCs/>
          <w:color w:val="000000"/>
          <w:szCs w:val="22"/>
        </w:rPr>
        <w:t>Objednat</w:t>
      </w:r>
      <w:r w:rsidR="004E3776" w:rsidRPr="00751F33">
        <w:rPr>
          <w:bCs/>
          <w:color w:val="000000"/>
          <w:szCs w:val="22"/>
        </w:rPr>
        <w:t xml:space="preserve">el je povinen </w:t>
      </w:r>
      <w:bookmarkEnd w:id="0"/>
      <w:r w:rsidR="004E3776" w:rsidRPr="00751F33">
        <w:rPr>
          <w:bCs/>
          <w:color w:val="000000"/>
          <w:szCs w:val="22"/>
        </w:rPr>
        <w:t xml:space="preserve">seznámit Poskytovatele s rozsahem všech </w:t>
      </w:r>
      <w:r w:rsidR="00117B41">
        <w:rPr>
          <w:bCs/>
          <w:color w:val="000000"/>
          <w:szCs w:val="22"/>
        </w:rPr>
        <w:t>dokumentů</w:t>
      </w:r>
      <w:r w:rsidR="004E3776" w:rsidRPr="00751F33" w:rsidDel="00A56192">
        <w:rPr>
          <w:bCs/>
          <w:color w:val="000000"/>
          <w:szCs w:val="22"/>
        </w:rPr>
        <w:t>,</w:t>
      </w:r>
      <w:r w:rsidR="004E3776" w:rsidRPr="00751F33">
        <w:rPr>
          <w:bCs/>
          <w:color w:val="000000"/>
          <w:szCs w:val="22"/>
        </w:rPr>
        <w:t xml:space="preserve"> vztahujících se k předmětu této smlouvy, umožnit přístup k těmto </w:t>
      </w:r>
      <w:r w:rsidR="00117B41">
        <w:rPr>
          <w:bCs/>
          <w:color w:val="000000"/>
          <w:szCs w:val="22"/>
        </w:rPr>
        <w:t>dokumentům</w:t>
      </w:r>
      <w:r w:rsidR="00962ADD" w:rsidRPr="00751F33">
        <w:rPr>
          <w:bCs/>
          <w:color w:val="000000"/>
          <w:szCs w:val="22"/>
        </w:rPr>
        <w:t xml:space="preserve">. </w:t>
      </w:r>
    </w:p>
    <w:p w14:paraId="633D8191" w14:textId="7C588F2E" w:rsidR="004E3776" w:rsidRPr="004E3776" w:rsidRDefault="00311925" w:rsidP="00751F33">
      <w:pPr>
        <w:pStyle w:val="ListNumber-ContinueHeadingCzechTourism"/>
        <w:keepNext/>
        <w:keepLines/>
        <w:numPr>
          <w:ilvl w:val="0"/>
          <w:numId w:val="0"/>
        </w:numPr>
        <w:spacing w:after="240"/>
        <w:ind w:left="567"/>
        <w:jc w:val="both"/>
        <w:rPr>
          <w:bCs/>
          <w:color w:val="000000"/>
          <w:szCs w:val="22"/>
        </w:rPr>
      </w:pPr>
      <w:r>
        <w:rPr>
          <w:bCs/>
          <w:color w:val="000000"/>
          <w:szCs w:val="22"/>
        </w:rPr>
        <w:lastRenderedPageBreak/>
        <w:t xml:space="preserve">3.2.2 </w:t>
      </w:r>
      <w:r w:rsidR="004E3776">
        <w:rPr>
          <w:bCs/>
          <w:color w:val="000000"/>
          <w:szCs w:val="22"/>
        </w:rPr>
        <w:t xml:space="preserve">Objednatel je povinen spolupracovat s Poskytovatelem při plnění této Smlouvy. </w:t>
      </w:r>
    </w:p>
    <w:p w14:paraId="2C6CDFF4" w14:textId="39C4BA31" w:rsidR="00962ADD" w:rsidRPr="00953A13" w:rsidRDefault="00311925" w:rsidP="00751F33">
      <w:pPr>
        <w:pStyle w:val="ListNumber-ContinueHeadingCzechTourism"/>
        <w:keepNext/>
        <w:keepLines/>
        <w:numPr>
          <w:ilvl w:val="0"/>
          <w:numId w:val="0"/>
        </w:numPr>
        <w:spacing w:after="240"/>
        <w:ind w:left="567"/>
        <w:jc w:val="both"/>
        <w:rPr>
          <w:bCs/>
          <w:color w:val="000000"/>
          <w:szCs w:val="22"/>
        </w:rPr>
      </w:pPr>
      <w:r>
        <w:t xml:space="preserve">3.2.3 </w:t>
      </w:r>
      <w:r w:rsidR="00962ADD">
        <w:t xml:space="preserve">Objednatel předává </w:t>
      </w:r>
      <w:r w:rsidR="00F537C1">
        <w:t>dokumenty</w:t>
      </w:r>
      <w:r w:rsidR="00962ADD">
        <w:t xml:space="preserve"> k plnění sjednaného předmětu smlouvy a rozsahu sjednaných služeb na základě Protokolu o předání písemností. Termín předání písemností bude vždy stanoven operativně na základě </w:t>
      </w:r>
      <w:r w:rsidR="00F917C3">
        <w:t>dohody</w:t>
      </w:r>
      <w:r w:rsidR="00962ADD">
        <w:t xml:space="preserve"> obou smluvních stran. </w:t>
      </w:r>
    </w:p>
    <w:p w14:paraId="67D84DDC" w14:textId="3C34FB47" w:rsidR="00962ADD" w:rsidRPr="00A91F52" w:rsidRDefault="00311925" w:rsidP="00751F33">
      <w:pPr>
        <w:pStyle w:val="ListNumber-ContinueHeadingCzechTourism"/>
        <w:keepNext/>
        <w:keepLines/>
        <w:numPr>
          <w:ilvl w:val="0"/>
          <w:numId w:val="0"/>
        </w:numPr>
        <w:spacing w:after="240"/>
        <w:ind w:left="567"/>
        <w:jc w:val="both"/>
        <w:rPr>
          <w:bCs/>
          <w:color w:val="000000"/>
          <w:szCs w:val="22"/>
        </w:rPr>
      </w:pPr>
      <w:r>
        <w:t xml:space="preserve">3.2.4 </w:t>
      </w:r>
      <w:r w:rsidR="00962ADD">
        <w:t xml:space="preserve">Předávací protokol musí obsahovat úplný soupis předávaných položek, číslo šanonu, spisový znak, produkující oddělení, skartační znak. Jednotlivé krabice musí být označeny číselnou řadou, která odpovídá pořadovým číslům v předávacím protokolu. </w:t>
      </w:r>
    </w:p>
    <w:p w14:paraId="702FCFEE" w14:textId="4C674055" w:rsidR="00962ADD" w:rsidRPr="00BC154D" w:rsidRDefault="00FB3349" w:rsidP="00751F33">
      <w:pPr>
        <w:pStyle w:val="ListNumber-ContinueHeadingCzechTourism"/>
        <w:keepNext/>
        <w:keepLines/>
        <w:numPr>
          <w:ilvl w:val="1"/>
          <w:numId w:val="20"/>
        </w:numPr>
        <w:spacing w:after="240"/>
        <w:jc w:val="both"/>
        <w:rPr>
          <w:bCs/>
          <w:color w:val="000000"/>
          <w:szCs w:val="22"/>
          <w:u w:val="single"/>
        </w:rPr>
      </w:pPr>
      <w:r>
        <w:rPr>
          <w:u w:val="single"/>
        </w:rPr>
        <w:t>Poskytovatel je povinen:</w:t>
      </w:r>
    </w:p>
    <w:p w14:paraId="7548C396" w14:textId="0A65DF5D" w:rsidR="00962ADD" w:rsidRDefault="00FB3349" w:rsidP="00751F33">
      <w:pPr>
        <w:pStyle w:val="ListNumber-ContinueHeadingCzechTourism"/>
        <w:keepNext/>
        <w:keepLines/>
        <w:numPr>
          <w:ilvl w:val="0"/>
          <w:numId w:val="0"/>
        </w:numPr>
        <w:spacing w:after="240"/>
        <w:ind w:left="680"/>
        <w:jc w:val="both"/>
        <w:rPr>
          <w:bCs/>
          <w:color w:val="000000"/>
          <w:szCs w:val="22"/>
        </w:rPr>
      </w:pPr>
      <w:r>
        <w:rPr>
          <w:bCs/>
          <w:color w:val="000000"/>
          <w:szCs w:val="22"/>
        </w:rPr>
        <w:t xml:space="preserve">3.3.1 </w:t>
      </w:r>
      <w:r w:rsidR="00962ADD">
        <w:rPr>
          <w:bCs/>
          <w:color w:val="000000"/>
          <w:szCs w:val="22"/>
        </w:rPr>
        <w:t>Poskytovatel</w:t>
      </w:r>
      <w:r w:rsidR="00962ADD" w:rsidRPr="009E66FE">
        <w:rPr>
          <w:bCs/>
          <w:color w:val="000000"/>
          <w:szCs w:val="22"/>
        </w:rPr>
        <w:t xml:space="preserve"> </w:t>
      </w:r>
      <w:r w:rsidR="007E0E43">
        <w:rPr>
          <w:bCs/>
          <w:color w:val="000000"/>
          <w:szCs w:val="22"/>
        </w:rPr>
        <w:t xml:space="preserve">se zavazuje </w:t>
      </w:r>
      <w:r w:rsidR="00385494">
        <w:rPr>
          <w:bCs/>
          <w:color w:val="000000"/>
          <w:szCs w:val="22"/>
        </w:rPr>
        <w:t xml:space="preserve">zajistit </w:t>
      </w:r>
      <w:r w:rsidR="00385494" w:rsidRPr="009E66FE">
        <w:rPr>
          <w:bCs/>
          <w:color w:val="000000"/>
          <w:szCs w:val="22"/>
        </w:rPr>
        <w:t>správu</w:t>
      </w:r>
      <w:r w:rsidR="00962ADD" w:rsidRPr="009E66FE">
        <w:rPr>
          <w:bCs/>
          <w:color w:val="000000"/>
          <w:szCs w:val="22"/>
        </w:rPr>
        <w:t xml:space="preserve"> a potřebný vývoj elektronické evidence dokumentů</w:t>
      </w:r>
      <w:r w:rsidR="00962ADD">
        <w:rPr>
          <w:bCs/>
          <w:color w:val="000000"/>
          <w:szCs w:val="22"/>
        </w:rPr>
        <w:t xml:space="preserve">. Při zániku smluvního vztahu bude evidence dokumentů předána Objednateli. </w:t>
      </w:r>
    </w:p>
    <w:p w14:paraId="0C5B762D" w14:textId="117D6051" w:rsidR="00C3340C" w:rsidRDefault="007B6298" w:rsidP="00751F33">
      <w:pPr>
        <w:pStyle w:val="ListNumber-ContinueHeadingCzechTourism"/>
        <w:keepNext/>
        <w:keepLines/>
        <w:numPr>
          <w:ilvl w:val="0"/>
          <w:numId w:val="0"/>
        </w:numPr>
        <w:spacing w:after="240"/>
        <w:ind w:left="680"/>
        <w:jc w:val="both"/>
        <w:rPr>
          <w:bCs/>
          <w:color w:val="000000"/>
          <w:szCs w:val="22"/>
        </w:rPr>
      </w:pPr>
      <w:r>
        <w:rPr>
          <w:bCs/>
          <w:color w:val="000000"/>
          <w:szCs w:val="22"/>
        </w:rPr>
        <w:t>3.3.2 Poskytovatel</w:t>
      </w:r>
      <w:r w:rsidR="00C3340C" w:rsidRPr="00C3340C">
        <w:rPr>
          <w:bCs/>
          <w:color w:val="000000"/>
          <w:szCs w:val="22"/>
        </w:rPr>
        <w:t xml:space="preserve"> je povinen dodržet časovou lhůtu na vyřízení požadavků dle bodu</w:t>
      </w:r>
      <w:r w:rsidR="005B6B54">
        <w:rPr>
          <w:bCs/>
          <w:color w:val="000000"/>
          <w:szCs w:val="22"/>
        </w:rPr>
        <w:t xml:space="preserve"> 3</w:t>
      </w:r>
      <w:r w:rsidR="0011287E">
        <w:rPr>
          <w:bCs/>
          <w:color w:val="000000"/>
          <w:szCs w:val="22"/>
        </w:rPr>
        <w:t>.</w:t>
      </w:r>
      <w:r w:rsidR="005B6B54">
        <w:rPr>
          <w:bCs/>
          <w:color w:val="000000"/>
          <w:szCs w:val="22"/>
        </w:rPr>
        <w:t>1 písmen</w:t>
      </w:r>
      <w:r w:rsidR="00EA4566">
        <w:rPr>
          <w:bCs/>
          <w:color w:val="000000"/>
          <w:szCs w:val="22"/>
        </w:rPr>
        <w:t xml:space="preserve"> </w:t>
      </w:r>
      <w:r w:rsidR="00C3340C" w:rsidRPr="00C3340C">
        <w:rPr>
          <w:bCs/>
          <w:color w:val="000000"/>
          <w:szCs w:val="22"/>
        </w:rPr>
        <w:t>i-l</w:t>
      </w:r>
      <w:r w:rsidR="0011287E">
        <w:rPr>
          <w:bCs/>
          <w:color w:val="000000"/>
          <w:szCs w:val="22"/>
        </w:rPr>
        <w:t xml:space="preserve"> tohoto článku Smlouvy</w:t>
      </w:r>
      <w:r w:rsidR="00C3340C" w:rsidRPr="00C3340C">
        <w:rPr>
          <w:bCs/>
          <w:color w:val="000000"/>
          <w:szCs w:val="22"/>
        </w:rPr>
        <w:t>, a to poskytnout Objednateli výše zmíněné služby do 48 hodin (počítáno v pracovních dnech)</w:t>
      </w:r>
      <w:r w:rsidR="00EC5C7C">
        <w:rPr>
          <w:bCs/>
          <w:color w:val="000000"/>
          <w:szCs w:val="22"/>
        </w:rPr>
        <w:t>, pokud se v individuálních případech nedohodne jinak.</w:t>
      </w:r>
    </w:p>
    <w:p w14:paraId="03844184" w14:textId="11E4BCFA" w:rsidR="00962ADD" w:rsidRPr="00E53FC1" w:rsidRDefault="003F5FC7" w:rsidP="00751F33">
      <w:pPr>
        <w:pStyle w:val="ListNumber-ContinueHeadingCzechTourism"/>
        <w:keepNext/>
        <w:keepLines/>
        <w:numPr>
          <w:ilvl w:val="0"/>
          <w:numId w:val="0"/>
        </w:numPr>
        <w:spacing w:after="240"/>
        <w:ind w:left="567"/>
        <w:jc w:val="both"/>
        <w:rPr>
          <w:bCs/>
          <w:color w:val="000000"/>
          <w:szCs w:val="22"/>
        </w:rPr>
      </w:pPr>
      <w:r>
        <w:t xml:space="preserve">3.3.3 </w:t>
      </w:r>
      <w:r w:rsidR="00962ADD">
        <w:t xml:space="preserve">Poskytovatel bude vždy postupovat </w:t>
      </w:r>
      <w:r w:rsidR="00962ADD" w:rsidRPr="008914B2">
        <w:t xml:space="preserve">plně v souladu s </w:t>
      </w:r>
      <w:r w:rsidR="001309A8">
        <w:t>účinnou</w:t>
      </w:r>
      <w:r w:rsidR="00962ADD" w:rsidRPr="008914B2">
        <w:t xml:space="preserve"> legislativou v oblasti skartace a archivace</w:t>
      </w:r>
      <w:r w:rsidR="00962ADD">
        <w:t xml:space="preserve"> a zároveň v souladu s vnitřními předpisy Objednatele.</w:t>
      </w:r>
    </w:p>
    <w:p w14:paraId="03D20759" w14:textId="0F327A1F" w:rsidR="00962ADD" w:rsidRPr="005B43EE" w:rsidRDefault="00223CCC" w:rsidP="00751F33">
      <w:pPr>
        <w:pStyle w:val="ListNumber-ContinueHeadingCzechTourism"/>
        <w:keepNext/>
        <w:keepLines/>
        <w:numPr>
          <w:ilvl w:val="0"/>
          <w:numId w:val="0"/>
        </w:numPr>
        <w:spacing w:after="240"/>
        <w:ind w:left="567"/>
        <w:jc w:val="both"/>
        <w:rPr>
          <w:bCs/>
          <w:color w:val="000000"/>
          <w:szCs w:val="22"/>
        </w:rPr>
      </w:pPr>
      <w:r>
        <w:rPr>
          <w:bCs/>
          <w:color w:val="000000"/>
          <w:szCs w:val="22"/>
        </w:rPr>
        <w:t xml:space="preserve">3.3.4 </w:t>
      </w:r>
      <w:r w:rsidR="00962ADD">
        <w:rPr>
          <w:bCs/>
          <w:color w:val="000000"/>
          <w:szCs w:val="22"/>
        </w:rPr>
        <w:t xml:space="preserve">Poskytovatel je povinen zabezpečit a provádět veškeré činnosti sjednané touto </w:t>
      </w:r>
      <w:r w:rsidR="005B3C29">
        <w:rPr>
          <w:bCs/>
          <w:color w:val="000000"/>
          <w:szCs w:val="22"/>
        </w:rPr>
        <w:t>S</w:t>
      </w:r>
      <w:r w:rsidR="00962ADD">
        <w:rPr>
          <w:bCs/>
          <w:color w:val="000000"/>
          <w:szCs w:val="22"/>
        </w:rPr>
        <w:t xml:space="preserve">mlouvou v článku III. odst. 3. 1 Smlouvy s odbornou péči a při dodržování příslušných právních předpisů, zejména: </w:t>
      </w:r>
    </w:p>
    <w:p w14:paraId="2B70A31F" w14:textId="1E83ACB0" w:rsidR="00962ADD" w:rsidRDefault="00962ADD" w:rsidP="00962ADD">
      <w:pPr>
        <w:pStyle w:val="ListNumber-ContinueHeadingCzechTourism"/>
        <w:keepNext/>
        <w:keepLines/>
        <w:numPr>
          <w:ilvl w:val="0"/>
          <w:numId w:val="41"/>
        </w:numPr>
        <w:spacing w:after="240"/>
        <w:jc w:val="both"/>
      </w:pPr>
      <w:r>
        <w:t xml:space="preserve"> konzultovat s Objednatelem věcnou náplň písemností přebíraných ke zpracování, k uložení, ke skartaci, vytřídit a zpracovat převzaté písemnosti dle </w:t>
      </w:r>
      <w:r w:rsidR="00087083">
        <w:t>účinné</w:t>
      </w:r>
      <w:r>
        <w:t xml:space="preserve"> metodiky včetně vypracování souvisejících písemností (soupisů písemností, návrhů na předání, resp. návrhů na skartaci);</w:t>
      </w:r>
    </w:p>
    <w:p w14:paraId="1B2EA22C" w14:textId="3C84A2F8" w:rsidR="00962ADD" w:rsidRDefault="000678C1" w:rsidP="00962ADD">
      <w:pPr>
        <w:pStyle w:val="ListNumber-ContinueHeadingCzechTourism"/>
        <w:keepNext/>
        <w:keepLines/>
        <w:numPr>
          <w:ilvl w:val="0"/>
          <w:numId w:val="41"/>
        </w:numPr>
        <w:spacing w:after="240"/>
        <w:jc w:val="both"/>
      </w:pPr>
      <w:r>
        <w:t>p</w:t>
      </w:r>
      <w:r w:rsidR="00962ADD">
        <w:t>rotokolárně převzít písemnosti (v sídle Objednatele nebo v místě jejich uložení) a zajistit jejich manipulaci a dopravu do skladových prostor Objednatele;</w:t>
      </w:r>
    </w:p>
    <w:p w14:paraId="67103784" w14:textId="476CE56D" w:rsidR="00962ADD" w:rsidRDefault="00962ADD" w:rsidP="00962ADD">
      <w:pPr>
        <w:pStyle w:val="ListNumber-ContinueHeadingCzechTourism"/>
        <w:keepNext/>
        <w:keepLines/>
        <w:numPr>
          <w:ilvl w:val="0"/>
          <w:numId w:val="41"/>
        </w:numPr>
        <w:spacing w:after="240"/>
        <w:jc w:val="both"/>
      </w:pPr>
      <w:r>
        <w:t>zpracované a převzaté písemnosti, uložit v prostorech k tomu určených a vhodných a pečovat o ně v souladu s </w:t>
      </w:r>
      <w:r w:rsidR="0012269C">
        <w:t>účinnými</w:t>
      </w:r>
      <w:r>
        <w:t xml:space="preserve"> právními předpisy i archivním a skartačním řádem po celou dobu trvání této Smlouvy;  </w:t>
      </w:r>
    </w:p>
    <w:p w14:paraId="742EB25E" w14:textId="77777777" w:rsidR="00962ADD" w:rsidRDefault="00962ADD" w:rsidP="00962ADD">
      <w:pPr>
        <w:pStyle w:val="ListNumber-ContinueHeadingCzechTourism"/>
        <w:keepNext/>
        <w:keepLines/>
        <w:numPr>
          <w:ilvl w:val="0"/>
          <w:numId w:val="41"/>
        </w:numPr>
        <w:spacing w:after="240"/>
        <w:jc w:val="both"/>
      </w:pPr>
      <w:r>
        <w:t>formálně zajistit a po získání souhlasu od příslušného oblastního archivu fyzicky provést řádnou skartaci písemností, jímž uplynuly stanovené skartační lhůty v souladu se skartačním řádem, vést k tomu stanovenou evidenci a dokumentaci;</w:t>
      </w:r>
    </w:p>
    <w:p w14:paraId="3E7DC42C" w14:textId="77777777" w:rsidR="00962ADD" w:rsidRDefault="00962ADD" w:rsidP="00962ADD">
      <w:pPr>
        <w:pStyle w:val="ListNumber-ContinueHeadingCzechTourism"/>
        <w:keepNext/>
        <w:keepLines/>
        <w:numPr>
          <w:ilvl w:val="0"/>
          <w:numId w:val="41"/>
        </w:numPr>
        <w:spacing w:after="240"/>
        <w:jc w:val="both"/>
      </w:pPr>
      <w:r>
        <w:t>aktivně navrhovat změny v interních předpisech objednatele v případě návrhu optimalizace procesů či zákonných změn;</w:t>
      </w:r>
    </w:p>
    <w:p w14:paraId="24825D5F" w14:textId="59B73EE8" w:rsidR="0039088E" w:rsidRDefault="0039088E">
      <w:pPr>
        <w:pStyle w:val="ListNumber-ContinueHeadingCzechTourism"/>
        <w:keepNext/>
        <w:keepLines/>
        <w:numPr>
          <w:ilvl w:val="0"/>
          <w:numId w:val="41"/>
        </w:numPr>
        <w:spacing w:after="240"/>
        <w:jc w:val="both"/>
      </w:pPr>
      <w:r>
        <w:lastRenderedPageBreak/>
        <w:t xml:space="preserve">zajistit pro oprávněné osoby archivní servis pro uložené písemnosti, a to nejpozději do 24 pracovních hodin od uplatnění písemného nebo telefonického požadavku; archivním servisem se rozumí nahlédnutí do příslušných uložených písemností, pořízení fotokopií, případně zapůjčení originálů písemností; k tomu vést evidenci případů využití písemností v souladu s archivním řádem. </w:t>
      </w:r>
    </w:p>
    <w:p w14:paraId="3844D6BC" w14:textId="77777777" w:rsidR="0039088E" w:rsidRDefault="0039088E" w:rsidP="0039088E">
      <w:pPr>
        <w:pStyle w:val="Heading1-Number-FollowNumberCzechTourism"/>
        <w:keepNext/>
        <w:keepLines/>
        <w:spacing w:before="480" w:after="120"/>
        <w:ind w:left="0"/>
      </w:pPr>
      <w:r>
        <w:t>IV.</w:t>
      </w:r>
    </w:p>
    <w:p w14:paraId="43EEC03D" w14:textId="77777777" w:rsidR="0039088E" w:rsidRPr="00DD0016" w:rsidRDefault="0039088E" w:rsidP="0039088E">
      <w:pPr>
        <w:pStyle w:val="Heading1-Number-FollowNumberCzechTourism"/>
        <w:keepNext/>
        <w:keepLines/>
        <w:spacing w:before="0" w:after="240"/>
        <w:ind w:left="0"/>
      </w:pPr>
      <w:r w:rsidRPr="0012605B">
        <w:t xml:space="preserve">Doba </w:t>
      </w:r>
      <w:r>
        <w:t>a místo plnění</w:t>
      </w:r>
    </w:p>
    <w:p w14:paraId="3951CB1D" w14:textId="7AC367D4" w:rsidR="0039088E" w:rsidRPr="000612B7" w:rsidRDefault="0039088E" w:rsidP="0039088E">
      <w:pPr>
        <w:pStyle w:val="ListNumber-ContinueHeadingCzechTourism"/>
        <w:numPr>
          <w:ilvl w:val="0"/>
          <w:numId w:val="26"/>
        </w:numPr>
        <w:spacing w:after="240"/>
        <w:ind w:left="567" w:hanging="567"/>
        <w:jc w:val="both"/>
        <w:rPr>
          <w:szCs w:val="22"/>
        </w:rPr>
      </w:pPr>
      <w:r>
        <w:rPr>
          <w:szCs w:val="22"/>
        </w:rPr>
        <w:t xml:space="preserve">Tato Smlouva se uzavírá ode dne účinnosti </w:t>
      </w:r>
      <w:r w:rsidRPr="002D3064">
        <w:rPr>
          <w:szCs w:val="22"/>
        </w:rPr>
        <w:t xml:space="preserve">této Smlouvy do vyčerpání </w:t>
      </w:r>
      <w:r w:rsidRPr="00E62A6C">
        <w:rPr>
          <w:szCs w:val="22"/>
        </w:rPr>
        <w:t xml:space="preserve">částky </w:t>
      </w:r>
      <w:r w:rsidR="00FA4642" w:rsidRPr="00E62A6C">
        <w:rPr>
          <w:szCs w:val="22"/>
        </w:rPr>
        <w:t>5</w:t>
      </w:r>
      <w:r w:rsidR="004E3776" w:rsidRPr="00E62A6C">
        <w:rPr>
          <w:szCs w:val="22"/>
        </w:rPr>
        <w:t>o</w:t>
      </w:r>
      <w:r w:rsidRPr="00E62A6C">
        <w:rPr>
          <w:szCs w:val="22"/>
        </w:rPr>
        <w:t>0.000, - Kč</w:t>
      </w:r>
      <w:r>
        <w:rPr>
          <w:szCs w:val="22"/>
        </w:rPr>
        <w:t xml:space="preserve"> bez DPH</w:t>
      </w:r>
      <w:r w:rsidRPr="002D3064">
        <w:rPr>
          <w:szCs w:val="22"/>
        </w:rPr>
        <w:t xml:space="preserve">, </w:t>
      </w:r>
      <w:r>
        <w:rPr>
          <w:szCs w:val="22"/>
        </w:rPr>
        <w:t>po</w:t>
      </w:r>
      <w:r w:rsidRPr="002D3064">
        <w:rPr>
          <w:szCs w:val="22"/>
        </w:rPr>
        <w:t xml:space="preserve">dle toho, která </w:t>
      </w:r>
      <w:r>
        <w:rPr>
          <w:szCs w:val="22"/>
        </w:rPr>
        <w:t>skutečnost</w:t>
      </w:r>
      <w:r w:rsidRPr="002D3064">
        <w:rPr>
          <w:szCs w:val="22"/>
        </w:rPr>
        <w:t xml:space="preserve"> nastane dříve.</w:t>
      </w:r>
      <w:r>
        <w:rPr>
          <w:szCs w:val="22"/>
        </w:rPr>
        <w:t xml:space="preserve"> </w:t>
      </w:r>
    </w:p>
    <w:p w14:paraId="11E9E10B" w14:textId="696E59D7" w:rsidR="0039088E" w:rsidRPr="007D7192" w:rsidRDefault="0039088E" w:rsidP="0039088E">
      <w:pPr>
        <w:pStyle w:val="ListNumber-ContinueHeadingCzechTourism"/>
        <w:numPr>
          <w:ilvl w:val="0"/>
          <w:numId w:val="26"/>
        </w:numPr>
        <w:spacing w:after="240"/>
        <w:ind w:left="567" w:hanging="567"/>
        <w:jc w:val="both"/>
        <w:rPr>
          <w:szCs w:val="22"/>
        </w:rPr>
      </w:pPr>
      <w:r>
        <w:rPr>
          <w:bCs/>
          <w:szCs w:val="22"/>
        </w:rPr>
        <w:t>Místem plnění je Praha.</w:t>
      </w:r>
    </w:p>
    <w:p w14:paraId="546B1DBD" w14:textId="77777777" w:rsidR="0039088E" w:rsidRPr="00566AE6" w:rsidRDefault="0039088E" w:rsidP="0039088E">
      <w:pPr>
        <w:keepNext/>
        <w:keepLines/>
        <w:tabs>
          <w:tab w:val="clear" w:pos="454"/>
        </w:tabs>
        <w:spacing w:before="480" w:after="120" w:line="280" w:lineRule="exact"/>
        <w:jc w:val="center"/>
        <w:outlineLvl w:val="0"/>
        <w:rPr>
          <w:b/>
          <w:sz w:val="26"/>
          <w:szCs w:val="26"/>
        </w:rPr>
      </w:pPr>
      <w:r>
        <w:rPr>
          <w:b/>
          <w:sz w:val="26"/>
          <w:szCs w:val="26"/>
        </w:rPr>
        <w:t>V.</w:t>
      </w:r>
    </w:p>
    <w:p w14:paraId="2C60C516" w14:textId="77777777" w:rsidR="0039088E" w:rsidRPr="00DD0016" w:rsidRDefault="0039088E" w:rsidP="0039088E">
      <w:pPr>
        <w:pStyle w:val="Heading1-Number-FollowNumberCzechTourism"/>
        <w:keepNext/>
        <w:keepLines/>
        <w:spacing w:before="0" w:after="240"/>
        <w:ind w:left="0"/>
      </w:pPr>
      <w:r>
        <w:t>Cena a platební podmínky</w:t>
      </w:r>
    </w:p>
    <w:p w14:paraId="1775A646" w14:textId="77777777" w:rsidR="0039088E" w:rsidRPr="00566AE6" w:rsidRDefault="0039088E" w:rsidP="0039088E">
      <w:pPr>
        <w:pStyle w:val="Odstavecseseznamem"/>
        <w:numPr>
          <w:ilvl w:val="0"/>
          <w:numId w:val="30"/>
        </w:numPr>
        <w:tabs>
          <w:tab w:val="clear" w:pos="454"/>
        </w:tabs>
        <w:spacing w:after="60" w:line="280" w:lineRule="exact"/>
        <w:outlineLvl w:val="0"/>
        <w:rPr>
          <w:b/>
          <w:vanish/>
          <w:sz w:val="26"/>
          <w:szCs w:val="26"/>
        </w:rPr>
      </w:pPr>
    </w:p>
    <w:p w14:paraId="177897A2" w14:textId="77777777" w:rsidR="0039088E" w:rsidRPr="00566AE6" w:rsidRDefault="0039088E" w:rsidP="0039088E">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085DF147" w14:textId="77777777" w:rsidR="0039088E" w:rsidRPr="00566AE6" w:rsidRDefault="0039088E" w:rsidP="0039088E">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16FDF8F4" w14:textId="54632193" w:rsidR="0039088E" w:rsidRPr="00751F33" w:rsidRDefault="0039088E" w:rsidP="0039088E">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w:t>
      </w:r>
      <w:r w:rsidRPr="00751F33">
        <w:rPr>
          <w:color w:val="000000" w:themeColor="text1"/>
        </w:rPr>
        <w:t xml:space="preserve">cena plnění dle této Smlouvy činí: </w:t>
      </w:r>
      <w:r w:rsidR="00FA4642" w:rsidRPr="00751F33">
        <w:rPr>
          <w:color w:val="000000" w:themeColor="text1"/>
        </w:rPr>
        <w:t>5</w:t>
      </w:r>
      <w:r w:rsidR="00D643A9" w:rsidRPr="00751F33">
        <w:rPr>
          <w:color w:val="000000" w:themeColor="text1"/>
        </w:rPr>
        <w:t>0</w:t>
      </w:r>
      <w:r w:rsidRPr="00751F33">
        <w:rPr>
          <w:color w:val="000000" w:themeColor="text1"/>
        </w:rPr>
        <w:t xml:space="preserve">0 000,- bez DPH. </w:t>
      </w:r>
      <w:r w:rsidRPr="00751F33">
        <w:rPr>
          <w:rFonts w:eastAsia="Arial"/>
          <w:szCs w:val="22"/>
        </w:rPr>
        <w:t xml:space="preserve">K ceně bude připočteno DPH v zákonné výši odpovídající </w:t>
      </w:r>
      <w:r w:rsidR="00FB4F86" w:rsidRPr="00751F33">
        <w:rPr>
          <w:rFonts w:eastAsia="Arial"/>
          <w:szCs w:val="22"/>
        </w:rPr>
        <w:t>účinným</w:t>
      </w:r>
      <w:r w:rsidRPr="00751F33">
        <w:rPr>
          <w:rFonts w:eastAsia="Arial"/>
          <w:szCs w:val="22"/>
        </w:rPr>
        <w:t xml:space="preserve"> právním předpisům. </w:t>
      </w:r>
    </w:p>
    <w:p w14:paraId="2844590C" w14:textId="7F3D51D0" w:rsidR="0039088E" w:rsidRPr="00751F33" w:rsidRDefault="00D643A9" w:rsidP="0039088E">
      <w:pPr>
        <w:pStyle w:val="ListNumber-ContinueHeadingCzechTourism"/>
        <w:numPr>
          <w:ilvl w:val="1"/>
          <w:numId w:val="31"/>
        </w:numPr>
        <w:spacing w:after="240"/>
        <w:ind w:left="567" w:hanging="567"/>
        <w:jc w:val="both"/>
        <w:rPr>
          <w:color w:val="000000" w:themeColor="text1"/>
          <w:u w:val="single"/>
        </w:rPr>
      </w:pPr>
      <w:r w:rsidRPr="00751F33">
        <w:rPr>
          <w:color w:val="000000" w:themeColor="text1"/>
          <w:u w:val="single"/>
        </w:rPr>
        <w:t xml:space="preserve">Měsíční sazba činí: </w:t>
      </w:r>
      <w:r w:rsidR="00385494">
        <w:rPr>
          <w:color w:val="000000" w:themeColor="text1"/>
          <w:u w:val="single"/>
        </w:rPr>
        <w:t>21.000</w:t>
      </w:r>
      <w:r w:rsidR="00441403" w:rsidRPr="00751F33">
        <w:rPr>
          <w:color w:val="000000" w:themeColor="text1"/>
          <w:u w:val="single"/>
        </w:rPr>
        <w:t>,</w:t>
      </w:r>
      <w:r w:rsidRPr="00751F33">
        <w:rPr>
          <w:color w:val="000000" w:themeColor="text1"/>
          <w:u w:val="single"/>
        </w:rPr>
        <w:t>- Kč bez DPH</w:t>
      </w:r>
      <w:r w:rsidR="00441403" w:rsidRPr="00751F33">
        <w:rPr>
          <w:color w:val="000000" w:themeColor="text1"/>
          <w:u w:val="single"/>
        </w:rPr>
        <w:t xml:space="preserve">, </w:t>
      </w:r>
      <w:r w:rsidR="00385494">
        <w:rPr>
          <w:color w:val="000000" w:themeColor="text1"/>
          <w:u w:val="single"/>
        </w:rPr>
        <w:t>25.410</w:t>
      </w:r>
      <w:r w:rsidR="00441403" w:rsidRPr="00751F33">
        <w:rPr>
          <w:color w:val="000000" w:themeColor="text1"/>
          <w:u w:val="single"/>
        </w:rPr>
        <w:t>,- Kč s DPH</w:t>
      </w:r>
    </w:p>
    <w:p w14:paraId="68796D76" w14:textId="265E2EC6" w:rsidR="00D643A9" w:rsidRPr="00751F33" w:rsidRDefault="00D643A9" w:rsidP="0039088E">
      <w:pPr>
        <w:pStyle w:val="ListNumber-ContinueHeadingCzechTourism"/>
        <w:numPr>
          <w:ilvl w:val="1"/>
          <w:numId w:val="31"/>
        </w:numPr>
        <w:spacing w:after="240"/>
        <w:ind w:left="567" w:hanging="567"/>
        <w:jc w:val="both"/>
        <w:rPr>
          <w:color w:val="000000" w:themeColor="text1"/>
          <w:u w:val="single"/>
        </w:rPr>
      </w:pPr>
      <w:r w:rsidRPr="00751F33">
        <w:rPr>
          <w:color w:val="000000" w:themeColor="text1"/>
          <w:u w:val="single"/>
        </w:rPr>
        <w:t xml:space="preserve">Cena dopravy za 1 </w:t>
      </w:r>
      <w:r w:rsidR="00441403" w:rsidRPr="00751F33">
        <w:rPr>
          <w:color w:val="000000" w:themeColor="text1"/>
          <w:u w:val="single"/>
        </w:rPr>
        <w:t>km činí</w:t>
      </w:r>
      <w:r w:rsidRPr="00751F33">
        <w:rPr>
          <w:color w:val="000000" w:themeColor="text1"/>
          <w:u w:val="single"/>
        </w:rPr>
        <w:t xml:space="preserve">: </w:t>
      </w:r>
      <w:r w:rsidR="00385494">
        <w:rPr>
          <w:color w:val="000000" w:themeColor="text1"/>
          <w:u w:val="single"/>
        </w:rPr>
        <w:t>12</w:t>
      </w:r>
      <w:r w:rsidRPr="00751F33">
        <w:rPr>
          <w:color w:val="000000" w:themeColor="text1"/>
          <w:u w:val="single"/>
        </w:rPr>
        <w:t>,- Kč</w:t>
      </w:r>
    </w:p>
    <w:p w14:paraId="54FB9FDF" w14:textId="69B83C21" w:rsidR="0039088E" w:rsidRPr="00751F33" w:rsidRDefault="0039088E" w:rsidP="0039088E">
      <w:pPr>
        <w:pStyle w:val="ListNumber-ContinueHeadingCzechTourism"/>
        <w:numPr>
          <w:ilvl w:val="1"/>
          <w:numId w:val="31"/>
        </w:numPr>
        <w:spacing w:after="240"/>
        <w:ind w:left="567" w:hanging="567"/>
        <w:jc w:val="both"/>
        <w:rPr>
          <w:color w:val="000000" w:themeColor="text1"/>
        </w:rPr>
      </w:pPr>
      <w:r w:rsidRPr="00751F33">
        <w:rPr>
          <w:color w:val="000000" w:themeColor="text1"/>
        </w:rPr>
        <w:t xml:space="preserve">Smluvní strany se dohodly, že pokud by měsíční fakturace měla přesáhnout částku </w:t>
      </w:r>
      <w:r w:rsidR="00373241" w:rsidRPr="00751F33">
        <w:rPr>
          <w:color w:val="000000" w:themeColor="text1"/>
        </w:rPr>
        <w:t>dle bodu 5</w:t>
      </w:r>
      <w:r w:rsidR="00751F33" w:rsidRPr="00751F33">
        <w:rPr>
          <w:color w:val="000000" w:themeColor="text1"/>
        </w:rPr>
        <w:t>.</w:t>
      </w:r>
      <w:r w:rsidR="00373241" w:rsidRPr="00751F33">
        <w:rPr>
          <w:color w:val="000000" w:themeColor="text1"/>
        </w:rPr>
        <w:t>2</w:t>
      </w:r>
      <w:r w:rsidRPr="00751F33">
        <w:rPr>
          <w:color w:val="000000" w:themeColor="text1"/>
        </w:rPr>
        <w:t>, bude Objednatel o tomto informován a toto navýšení musí kontaktní osoba Objednatele schválit písemně.</w:t>
      </w:r>
      <w:r w:rsidR="004F2C2D" w:rsidRPr="00751F33">
        <w:rPr>
          <w:color w:val="000000" w:themeColor="text1"/>
        </w:rPr>
        <w:t xml:space="preserve"> </w:t>
      </w:r>
      <w:r w:rsidR="00B5393E" w:rsidRPr="00751F33">
        <w:rPr>
          <w:color w:val="000000" w:themeColor="text1"/>
        </w:rPr>
        <w:t xml:space="preserve"> </w:t>
      </w:r>
      <w:r w:rsidR="00ED4F50" w:rsidRPr="00751F33">
        <w:rPr>
          <w:color w:val="000000" w:themeColor="text1"/>
        </w:rPr>
        <w:t>Takovéto vícepráce budou fakturovány v hodinové sazbě</w:t>
      </w:r>
      <w:r w:rsidR="000A5F17" w:rsidRPr="00751F33">
        <w:rPr>
          <w:color w:val="000000" w:themeColor="text1"/>
        </w:rPr>
        <w:t xml:space="preserve"> (</w:t>
      </w:r>
      <w:r w:rsidR="003753FB" w:rsidRPr="00751F33">
        <w:rPr>
          <w:color w:val="000000" w:themeColor="text1"/>
        </w:rPr>
        <w:t>v</w:t>
      </w:r>
      <w:r w:rsidR="00286963" w:rsidRPr="00751F33">
        <w:rPr>
          <w:color w:val="000000" w:themeColor="text1"/>
        </w:rPr>
        <w:t>ypočet</w:t>
      </w:r>
      <w:r w:rsidR="003753FB" w:rsidRPr="00751F33">
        <w:rPr>
          <w:color w:val="000000" w:themeColor="text1"/>
        </w:rPr>
        <w:t xml:space="preserve"> hodinové sazby</w:t>
      </w:r>
      <w:r w:rsidR="00682D5F" w:rsidRPr="00751F33">
        <w:rPr>
          <w:color w:val="000000" w:themeColor="text1"/>
        </w:rPr>
        <w:t xml:space="preserve">: </w:t>
      </w:r>
      <w:r w:rsidR="000A5F17" w:rsidRPr="00751F33">
        <w:rPr>
          <w:color w:val="000000" w:themeColor="text1"/>
        </w:rPr>
        <w:t>Měsíční sazba dle bodu 5.2 / 87 hodin).</w:t>
      </w:r>
    </w:p>
    <w:p w14:paraId="5431170F" w14:textId="77777777" w:rsidR="0039088E" w:rsidRPr="00843C42" w:rsidRDefault="0039088E" w:rsidP="0039088E">
      <w:pPr>
        <w:pStyle w:val="ListNumber-ContinueHeadingCzechTourism"/>
        <w:numPr>
          <w:ilvl w:val="1"/>
          <w:numId w:val="31"/>
        </w:numPr>
        <w:spacing w:after="240"/>
        <w:ind w:left="567" w:hanging="567"/>
        <w:jc w:val="both"/>
        <w:rPr>
          <w:color w:val="000000" w:themeColor="text1"/>
        </w:rPr>
      </w:pPr>
      <w:r w:rsidRPr="002D3064">
        <w:rPr>
          <w:color w:val="000000" w:themeColor="text1"/>
        </w:rPr>
        <w:t>Celková cena plnění, přičemž i hodinová sazba za služby je nejvýše přípustná, obsahuje veškeré náklady nutné ke kompletnímu a řádnému a včasnému poskytnutí předmětu plnění Poskytovatelem,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7A4E8D9C" w14:textId="790EA268" w:rsidR="0039088E" w:rsidRPr="00D4213F" w:rsidRDefault="0039088E" w:rsidP="0039088E">
      <w:pPr>
        <w:pStyle w:val="ListNumber-ContinueHeadingCzechTourism"/>
        <w:numPr>
          <w:ilvl w:val="1"/>
          <w:numId w:val="31"/>
        </w:numPr>
        <w:spacing w:after="240"/>
        <w:ind w:left="567" w:hanging="567"/>
        <w:jc w:val="both"/>
      </w:pPr>
      <w:r w:rsidRPr="009237FC">
        <w:t xml:space="preserve">Cena </w:t>
      </w:r>
      <w:r w:rsidRPr="009237FC">
        <w:rPr>
          <w:szCs w:val="22"/>
        </w:rPr>
        <w:t xml:space="preserve">plnění </w:t>
      </w:r>
      <w:r w:rsidR="004A5975">
        <w:rPr>
          <w:szCs w:val="22"/>
        </w:rPr>
        <w:t>dle bodů 5.2, 5</w:t>
      </w:r>
      <w:r w:rsidR="00751F33">
        <w:rPr>
          <w:szCs w:val="22"/>
        </w:rPr>
        <w:t>.</w:t>
      </w:r>
      <w:r w:rsidR="004A5975">
        <w:rPr>
          <w:szCs w:val="22"/>
        </w:rPr>
        <w:t>3 a 5</w:t>
      </w:r>
      <w:r w:rsidR="00751F33">
        <w:rPr>
          <w:szCs w:val="22"/>
        </w:rPr>
        <w:t>.</w:t>
      </w:r>
      <w:r w:rsidR="004A5975">
        <w:rPr>
          <w:szCs w:val="22"/>
        </w:rPr>
        <w:t xml:space="preserve">4 </w:t>
      </w:r>
      <w:r w:rsidRPr="009237FC">
        <w:rPr>
          <w:szCs w:val="22"/>
        </w:rPr>
        <w:t xml:space="preserve">bude </w:t>
      </w:r>
      <w:r>
        <w:rPr>
          <w:szCs w:val="22"/>
        </w:rPr>
        <w:t>O</w:t>
      </w:r>
      <w:r w:rsidRPr="009237FC">
        <w:rPr>
          <w:szCs w:val="22"/>
        </w:rPr>
        <w:t>bjednatelem hrazena na základě</w:t>
      </w:r>
      <w:r>
        <w:rPr>
          <w:szCs w:val="22"/>
        </w:rPr>
        <w:t xml:space="preserve"> měsíčních </w:t>
      </w:r>
      <w:r w:rsidRPr="009237FC">
        <w:rPr>
          <w:szCs w:val="22"/>
        </w:rPr>
        <w:t>faktur</w:t>
      </w:r>
      <w:r>
        <w:rPr>
          <w:szCs w:val="22"/>
        </w:rPr>
        <w:t xml:space="preserve">. </w:t>
      </w:r>
      <w:r w:rsidRPr="009237FC">
        <w:rPr>
          <w:szCs w:val="22"/>
        </w:rPr>
        <w:t xml:space="preserve">Splatnost faktury je </w:t>
      </w:r>
      <w:r>
        <w:rPr>
          <w:szCs w:val="22"/>
        </w:rPr>
        <w:t>3</w:t>
      </w:r>
      <w:r w:rsidRPr="009237FC">
        <w:rPr>
          <w:szCs w:val="22"/>
        </w:rPr>
        <w:t>0</w:t>
      </w:r>
      <w:r>
        <w:rPr>
          <w:szCs w:val="22"/>
        </w:rPr>
        <w:t xml:space="preserve"> (třicet)</w:t>
      </w:r>
      <w:r w:rsidRPr="009237FC">
        <w:rPr>
          <w:szCs w:val="22"/>
        </w:rPr>
        <w:t xml:space="preserve"> dnů od jejího vystavení. Poskytovatel je povinen doručit </w:t>
      </w:r>
      <w:r>
        <w:rPr>
          <w:szCs w:val="22"/>
        </w:rPr>
        <w:t>O</w:t>
      </w:r>
      <w:r w:rsidRPr="009237FC">
        <w:rPr>
          <w:szCs w:val="22"/>
        </w:rPr>
        <w:t>bjednateli fakturu alespoň</w:t>
      </w:r>
      <w:r>
        <w:rPr>
          <w:szCs w:val="22"/>
        </w:rPr>
        <w:t xml:space="preserve"> 21 (dvacet jedna) </w:t>
      </w:r>
      <w:r w:rsidRPr="009237FC">
        <w:rPr>
          <w:szCs w:val="22"/>
        </w:rPr>
        <w:t>dnů přede dnem její splatnosti, jinak se přiměřeně posouvá termín splatnosti.</w:t>
      </w:r>
      <w:r>
        <w:rPr>
          <w:szCs w:val="22"/>
        </w:rPr>
        <w:t xml:space="preserve"> Součást každé faktury bude odsouhlasený přehled o činnosti </w:t>
      </w:r>
      <w:r w:rsidRPr="005502E2">
        <w:rPr>
          <w:szCs w:val="22"/>
        </w:rPr>
        <w:t>včetně popisu poskytované služby</w:t>
      </w:r>
      <w:r>
        <w:rPr>
          <w:szCs w:val="22"/>
        </w:rPr>
        <w:t xml:space="preserve">. </w:t>
      </w:r>
    </w:p>
    <w:p w14:paraId="329BA0D8" w14:textId="77777777" w:rsidR="0039088E" w:rsidRPr="009237FC" w:rsidRDefault="0039088E" w:rsidP="0039088E">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17764C06" w14:textId="77777777" w:rsidR="0039088E" w:rsidRPr="00341D38" w:rsidRDefault="0039088E" w:rsidP="0039088E">
      <w:pPr>
        <w:pStyle w:val="ListNumber-ContinueHeadingCzechTourism"/>
        <w:numPr>
          <w:ilvl w:val="1"/>
          <w:numId w:val="31"/>
        </w:numPr>
        <w:spacing w:after="240"/>
        <w:ind w:left="567" w:hanging="567"/>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xml:space="preserve">, ve znění </w:t>
      </w:r>
      <w:r>
        <w:rPr>
          <w:szCs w:val="22"/>
        </w:rPr>
        <w:lastRenderedPageBreak/>
        <w:t>pozdějších předpisů</w:t>
      </w:r>
      <w:r w:rsidRPr="00603FE8">
        <w:rPr>
          <w:szCs w:val="22"/>
        </w:rPr>
        <w:t xml:space="preserve">. Pokud by ve faktuře doručené </w:t>
      </w:r>
      <w:r>
        <w:rPr>
          <w:szCs w:val="22"/>
        </w:rPr>
        <w:t>O</w:t>
      </w:r>
      <w:r w:rsidRPr="00603FE8">
        <w:rPr>
          <w:szCs w:val="22"/>
        </w:rPr>
        <w:t xml:space="preserve">bjednateli chyběly jakékoli náležitosti nebo pokud by byly nesprávné, je </w:t>
      </w:r>
      <w:r>
        <w:rPr>
          <w:szCs w:val="22"/>
        </w:rPr>
        <w:t>O</w:t>
      </w:r>
      <w:r w:rsidRPr="00603FE8">
        <w:rPr>
          <w:szCs w:val="22"/>
        </w:rPr>
        <w:t xml:space="preserve">bjednatel oprávněn fakturu vrátit </w:t>
      </w:r>
      <w:r>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304F3595" w14:textId="3B46C4FB" w:rsidR="0039088E" w:rsidRPr="009237FC" w:rsidRDefault="062BABF3" w:rsidP="0039088E">
      <w:pPr>
        <w:pStyle w:val="ListNumber-ContinueHeadingCzechTourism"/>
        <w:numPr>
          <w:ilvl w:val="1"/>
          <w:numId w:val="31"/>
        </w:numPr>
        <w:spacing w:after="240"/>
        <w:ind w:left="567" w:hanging="567"/>
        <w:jc w:val="both"/>
      </w:pPr>
      <w:r>
        <w:t>Faktura</w:t>
      </w:r>
      <w:r w:rsidR="5287BD3D">
        <w:t xml:space="preserve"> spolu s kopií této Smlouvy</w:t>
      </w:r>
      <w:r>
        <w:t xml:space="preserve"> bude zasílána Objednateli na e-mailovou adresu: </w:t>
      </w:r>
      <w:r w:rsidR="000E6462">
        <w:t>XXX</w:t>
      </w:r>
      <w:r>
        <w:t>@czechtourism.cz.</w:t>
      </w:r>
    </w:p>
    <w:p w14:paraId="69C75FD5" w14:textId="77777777" w:rsidR="0039088E" w:rsidRDefault="0039088E" w:rsidP="0039088E">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20B44BE4" w14:textId="77777777" w:rsidR="0039088E" w:rsidRPr="00860EB2" w:rsidRDefault="0039088E" w:rsidP="0039088E">
      <w:pPr>
        <w:pStyle w:val="Heading1-Number-FollowNumberCzechTourism"/>
        <w:keepNext/>
        <w:keepLines/>
        <w:spacing w:before="480" w:after="120"/>
        <w:ind w:left="0"/>
        <w:rPr>
          <w:sz w:val="28"/>
          <w:szCs w:val="28"/>
        </w:rPr>
      </w:pPr>
      <w:r w:rsidRPr="00860EB2">
        <w:rPr>
          <w:sz w:val="24"/>
          <w:szCs w:val="24"/>
        </w:rPr>
        <w:t>VI.</w:t>
      </w:r>
    </w:p>
    <w:p w14:paraId="3FD037AE" w14:textId="77777777" w:rsidR="0039088E" w:rsidRPr="005C485E" w:rsidRDefault="0039088E" w:rsidP="0039088E">
      <w:pPr>
        <w:pStyle w:val="Heading1-Number-FollowNumberCzechTourism"/>
        <w:keepNext/>
        <w:keepLines/>
        <w:spacing w:before="0" w:after="240"/>
        <w:ind w:left="0"/>
      </w:pPr>
      <w:r w:rsidRPr="00860EB2">
        <w:t>Smluvní pokuty</w:t>
      </w:r>
    </w:p>
    <w:p w14:paraId="31F4DD7C" w14:textId="77777777" w:rsidR="0039088E"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Pr>
          <w:rFonts w:ascii="Georgia" w:hAnsi="Georgia"/>
          <w:sz w:val="22"/>
        </w:rPr>
        <w:t> </w:t>
      </w:r>
      <w:r w:rsidRPr="00363709">
        <w:rPr>
          <w:rFonts w:ascii="Georgia" w:hAnsi="Georgia"/>
          <w:sz w:val="22"/>
        </w:rPr>
        <w:t>případě</w:t>
      </w:r>
      <w:r>
        <w:rPr>
          <w:rFonts w:ascii="Georgia" w:hAnsi="Georgia"/>
          <w:sz w:val="22"/>
        </w:rPr>
        <w:t xml:space="preserve"> </w:t>
      </w:r>
      <w:r w:rsidRPr="00363709">
        <w:rPr>
          <w:rFonts w:ascii="Georgia" w:hAnsi="Georgia"/>
          <w:sz w:val="22"/>
        </w:rPr>
        <w:t>porušení povinnost</w:t>
      </w:r>
      <w:r>
        <w:rPr>
          <w:rFonts w:ascii="Georgia" w:hAnsi="Georgia"/>
          <w:sz w:val="22"/>
        </w:rPr>
        <w:t>í</w:t>
      </w:r>
      <w:r w:rsidRPr="00363709">
        <w:rPr>
          <w:rFonts w:ascii="Georgia" w:hAnsi="Georgia"/>
          <w:sz w:val="22"/>
        </w:rPr>
        <w:t xml:space="preserve"> vyplývající</w:t>
      </w:r>
      <w:r>
        <w:rPr>
          <w:rFonts w:ascii="Georgia" w:hAnsi="Georgia"/>
          <w:sz w:val="22"/>
        </w:rPr>
        <w:t>ch z článku III. této Smlouvy</w:t>
      </w:r>
      <w:r w:rsidRPr="00363709">
        <w:rPr>
          <w:rFonts w:ascii="Georgia" w:hAnsi="Georgia"/>
          <w:sz w:val="22"/>
        </w:rPr>
        <w:t xml:space="preserve"> je</w:t>
      </w:r>
      <w:r>
        <w:rPr>
          <w:rFonts w:ascii="Georgia" w:hAnsi="Georgia"/>
          <w:sz w:val="22"/>
        </w:rPr>
        <w:t xml:space="preserve"> Poskytovatel</w:t>
      </w:r>
      <w:r w:rsidRPr="00363709">
        <w:rPr>
          <w:rFonts w:ascii="Georgia" w:hAnsi="Georgia"/>
          <w:sz w:val="22"/>
        </w:rPr>
        <w:t xml:space="preserve"> povinen </w:t>
      </w:r>
      <w:r>
        <w:rPr>
          <w:rFonts w:ascii="Georgia" w:hAnsi="Georgia"/>
          <w:sz w:val="22"/>
        </w:rPr>
        <w:t>O</w:t>
      </w:r>
      <w:r w:rsidRPr="00363709">
        <w:rPr>
          <w:rFonts w:ascii="Georgia" w:hAnsi="Georgia"/>
          <w:sz w:val="22"/>
        </w:rPr>
        <w:t xml:space="preserve">bjednateli uhradit smluvní pokutu ve výši </w:t>
      </w:r>
      <w:r>
        <w:rPr>
          <w:rFonts w:ascii="Georgia" w:hAnsi="Georgia"/>
          <w:sz w:val="22"/>
        </w:rPr>
        <w:t>2</w:t>
      </w:r>
      <w:r w:rsidRPr="00363709">
        <w:rPr>
          <w:rFonts w:ascii="Georgia" w:hAnsi="Georgia"/>
          <w:sz w:val="22"/>
        </w:rPr>
        <w:t xml:space="preserve"> % z Ceny dle </w:t>
      </w:r>
      <w:r>
        <w:rPr>
          <w:rFonts w:ascii="Georgia" w:hAnsi="Georgia"/>
          <w:sz w:val="22"/>
        </w:rPr>
        <w:t xml:space="preserve">článku V. </w:t>
      </w:r>
      <w:r w:rsidRPr="00363709">
        <w:rPr>
          <w:rFonts w:ascii="Georgia" w:hAnsi="Georgia"/>
          <w:sz w:val="22"/>
        </w:rPr>
        <w:t>odst. 5.1. Smlouvy, a to za každý jednotlivý případ takového porušení povinnost</w:t>
      </w:r>
      <w:r>
        <w:rPr>
          <w:rFonts w:ascii="Georgia" w:hAnsi="Georgia"/>
          <w:sz w:val="22"/>
        </w:rPr>
        <w:t>í</w:t>
      </w:r>
      <w:r w:rsidRPr="00363709">
        <w:rPr>
          <w:rFonts w:ascii="Georgia" w:hAnsi="Georgia"/>
          <w:sz w:val="22"/>
        </w:rPr>
        <w:t>.</w:t>
      </w:r>
    </w:p>
    <w:p w14:paraId="19E1BEA2" w14:textId="77777777" w:rsidR="0039088E"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Pr>
          <w:rFonts w:ascii="Georgia" w:hAnsi="Georgia"/>
          <w:sz w:val="22"/>
          <w:szCs w:val="22"/>
        </w:rPr>
        <w:t xml:space="preserve">, že Poskytovatel bude v prodlení s poskytnutím služeb dle článku III. této Smlouvy, má Objednatel právo na </w:t>
      </w:r>
      <w:r w:rsidRPr="00363709">
        <w:rPr>
          <w:rFonts w:ascii="Georgia" w:hAnsi="Georgia"/>
          <w:sz w:val="22"/>
          <w:szCs w:val="22"/>
          <w:lang w:val="x-none"/>
        </w:rPr>
        <w:t xml:space="preserve">smluvní pokutu ve výši </w:t>
      </w:r>
      <w:r>
        <w:rPr>
          <w:rFonts w:ascii="Georgia" w:hAnsi="Georgia"/>
          <w:sz w:val="22"/>
          <w:szCs w:val="22"/>
        </w:rPr>
        <w:t>0,5</w:t>
      </w:r>
      <w:r w:rsidRPr="00363709">
        <w:rPr>
          <w:rFonts w:ascii="Georgia" w:hAnsi="Georgia"/>
          <w:sz w:val="22"/>
          <w:szCs w:val="22"/>
          <w:lang w:val="x-none"/>
        </w:rPr>
        <w:t xml:space="preserve"> % z </w:t>
      </w:r>
      <w:r>
        <w:rPr>
          <w:rFonts w:ascii="Georgia" w:hAnsi="Georgia"/>
          <w:sz w:val="22"/>
          <w:szCs w:val="22"/>
        </w:rPr>
        <w:t>Ceny</w:t>
      </w:r>
      <w:r w:rsidRPr="00363709">
        <w:rPr>
          <w:rFonts w:ascii="Georgia" w:hAnsi="Georgia"/>
          <w:sz w:val="22"/>
          <w:szCs w:val="22"/>
        </w:rPr>
        <w:t xml:space="preserve"> dle </w:t>
      </w:r>
      <w:r>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Pr>
          <w:rFonts w:ascii="Georgia" w:hAnsi="Georgia"/>
          <w:sz w:val="22"/>
          <w:szCs w:val="22"/>
        </w:rPr>
        <w:t xml:space="preserve">každý den prodlení s plněním této Smlouvy. </w:t>
      </w:r>
    </w:p>
    <w:p w14:paraId="045B0580" w14:textId="77777777" w:rsidR="0039088E" w:rsidRPr="00363709"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Poskytovatele</w:t>
      </w:r>
      <w:r w:rsidRPr="00363709">
        <w:rPr>
          <w:rFonts w:ascii="Georgia" w:hAnsi="Georgia"/>
          <w:sz w:val="22"/>
          <w:szCs w:val="22"/>
          <w:lang w:val="x-none"/>
        </w:rPr>
        <w:t xml:space="preserve"> splnit povinnost, jejíž plnění bylo zajištěno smluvní pokutou. </w:t>
      </w:r>
      <w:r>
        <w:rPr>
          <w:rFonts w:ascii="Georgia" w:hAnsi="Georgia"/>
          <w:sz w:val="22"/>
          <w:szCs w:val="22"/>
        </w:rPr>
        <w:t>Poskytovatel</w:t>
      </w:r>
      <w:r w:rsidRPr="00363709">
        <w:rPr>
          <w:rFonts w:ascii="Georgia" w:hAnsi="Georgia"/>
          <w:sz w:val="22"/>
          <w:szCs w:val="22"/>
          <w:lang w:val="x-none"/>
        </w:rPr>
        <w:t xml:space="preserve"> tak bude i nadále povin</w:t>
      </w:r>
      <w:r>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32EEBF44" w14:textId="77777777" w:rsidR="0039088E" w:rsidRPr="00805777"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Pr="00805777">
        <w:rPr>
          <w:rFonts w:ascii="Georgia" w:hAnsi="Georgia"/>
          <w:sz w:val="22"/>
          <w:szCs w:val="22"/>
          <w:lang w:val="x-none"/>
        </w:rPr>
        <w:t xml:space="preserve"> </w:t>
      </w:r>
    </w:p>
    <w:p w14:paraId="0C2C5D49" w14:textId="77777777" w:rsidR="0039088E" w:rsidRPr="000F45DD"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Pr>
          <w:rFonts w:ascii="Georgia" w:hAnsi="Georgia"/>
          <w:sz w:val="22"/>
          <w:szCs w:val="22"/>
        </w:rPr>
        <w:t>Poskytovateli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Pr>
          <w:rFonts w:ascii="Georgia" w:hAnsi="Georgia"/>
          <w:sz w:val="22"/>
          <w:szCs w:val="22"/>
        </w:rPr>
        <w:t>Poskytovatele</w:t>
      </w:r>
      <w:r w:rsidRPr="00363709">
        <w:rPr>
          <w:rFonts w:ascii="Georgia" w:hAnsi="Georgia"/>
          <w:sz w:val="22"/>
          <w:szCs w:val="22"/>
          <w:lang w:val="x-none"/>
        </w:rPr>
        <w:t xml:space="preserve"> na zaplacení </w:t>
      </w:r>
      <w:r>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1D037B3C" w14:textId="77777777" w:rsidR="0039088E" w:rsidRPr="00805777"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299B6BBD" w14:textId="77777777" w:rsidR="0039088E" w:rsidRPr="00DD0016" w:rsidRDefault="0039088E" w:rsidP="0039088E">
      <w:pPr>
        <w:pStyle w:val="Heading1-Number-FollowNumberCzechTourism"/>
        <w:keepNext/>
        <w:keepLines/>
        <w:spacing w:before="480" w:after="120"/>
        <w:ind w:left="0"/>
        <w:rPr>
          <w:sz w:val="24"/>
          <w:szCs w:val="24"/>
        </w:rPr>
      </w:pPr>
      <w:r w:rsidRPr="00DD0016">
        <w:rPr>
          <w:sz w:val="24"/>
          <w:szCs w:val="24"/>
        </w:rPr>
        <w:t>VII.</w:t>
      </w:r>
    </w:p>
    <w:p w14:paraId="4A80FB50" w14:textId="77777777" w:rsidR="0039088E" w:rsidRDefault="0039088E" w:rsidP="0039088E">
      <w:pPr>
        <w:pStyle w:val="Heading1-Number-FollowNumberCzechTourism"/>
        <w:keepNext/>
        <w:keepLines/>
        <w:spacing w:before="0" w:after="240"/>
        <w:ind w:left="0"/>
      </w:pPr>
      <w:r w:rsidRPr="00737301">
        <w:t>Další práva a povinnosti smluvních stran</w:t>
      </w:r>
    </w:p>
    <w:p w14:paraId="51361B1B" w14:textId="1E566581" w:rsidR="0039088E" w:rsidRDefault="0039088E" w:rsidP="0039088E">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vinen provádět plnění podle této Smlouvy s odbornou péčí a </w:t>
      </w:r>
      <w:r w:rsidRPr="00737301">
        <w:rPr>
          <w:rFonts w:ascii="Georgia" w:hAnsi="Georgia"/>
          <w:sz w:val="22"/>
          <w:szCs w:val="22"/>
        </w:rPr>
        <w:t>v souladu s právními předpisy</w:t>
      </w:r>
      <w:r w:rsidR="00E901D1">
        <w:rPr>
          <w:rFonts w:ascii="Georgia" w:hAnsi="Georgia"/>
          <w:sz w:val="22"/>
          <w:szCs w:val="22"/>
        </w:rPr>
        <w:t xml:space="preserve"> České republiky</w:t>
      </w:r>
      <w:r>
        <w:rPr>
          <w:rFonts w:ascii="Georgia" w:hAnsi="Georgia"/>
          <w:sz w:val="22"/>
          <w:szCs w:val="22"/>
        </w:rPr>
        <w:t>, touto Smlouvou a s pokyny O</w:t>
      </w:r>
      <w:r w:rsidRPr="00737301">
        <w:rPr>
          <w:rFonts w:ascii="Georgia" w:hAnsi="Georgia"/>
          <w:sz w:val="22"/>
          <w:szCs w:val="22"/>
        </w:rPr>
        <w:t xml:space="preserve">bjednatele. </w:t>
      </w:r>
    </w:p>
    <w:p w14:paraId="23BABBFE"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bude provádět plnění na své náklady, vlastním jménem a na vlastní odpovědnost a nebezpečí. </w:t>
      </w:r>
    </w:p>
    <w:p w14:paraId="4DCAC94D"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Pr>
          <w:rFonts w:ascii="Georgia" w:hAnsi="Georgia"/>
          <w:sz w:val="22"/>
          <w:szCs w:val="22"/>
        </w:rPr>
        <w:t>P</w:t>
      </w:r>
      <w:r w:rsidRPr="00363709">
        <w:rPr>
          <w:rFonts w:ascii="Georgia" w:hAnsi="Georgia"/>
          <w:sz w:val="22"/>
          <w:szCs w:val="22"/>
        </w:rPr>
        <w:t xml:space="preserve">oskytovatele a udělovat mu kdykoliv v průběhu provádění plnění upřesňující pokyny týkající se činností nezbytných k řádnému provádění plnění dle této </w:t>
      </w:r>
      <w:r>
        <w:rPr>
          <w:rFonts w:ascii="Georgia" w:hAnsi="Georgia"/>
          <w:sz w:val="22"/>
          <w:szCs w:val="22"/>
        </w:rPr>
        <w:t>S</w:t>
      </w:r>
      <w:r w:rsidRPr="00363709">
        <w:rPr>
          <w:rFonts w:ascii="Georgia" w:hAnsi="Georgia"/>
          <w:sz w:val="22"/>
          <w:szCs w:val="22"/>
        </w:rPr>
        <w:t>mlouvy, nebo pokyny ke zjednání nápravy.</w:t>
      </w:r>
      <w:r>
        <w:rPr>
          <w:rFonts w:ascii="Georgia" w:hAnsi="Georgia"/>
          <w:sz w:val="22"/>
          <w:szCs w:val="22"/>
        </w:rPr>
        <w:t xml:space="preserve"> </w:t>
      </w:r>
      <w:r w:rsidRPr="00363709">
        <w:rPr>
          <w:rFonts w:ascii="Georgia" w:hAnsi="Georgia"/>
          <w:sz w:val="22"/>
          <w:szCs w:val="22"/>
        </w:rPr>
        <w:t xml:space="preserve">Nevytknutí vady, či nedodělku </w:t>
      </w:r>
      <w:r>
        <w:rPr>
          <w:rFonts w:ascii="Georgia" w:hAnsi="Georgia"/>
          <w:sz w:val="22"/>
          <w:szCs w:val="22"/>
        </w:rPr>
        <w:t>O</w:t>
      </w:r>
      <w:r w:rsidRPr="00363709">
        <w:rPr>
          <w:rFonts w:ascii="Georgia" w:hAnsi="Georgia"/>
          <w:sz w:val="22"/>
          <w:szCs w:val="22"/>
        </w:rPr>
        <w:t xml:space="preserve">bjednatelem nezbavuje </w:t>
      </w:r>
      <w:r>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77997A7E"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odpovídá za škodu vzniklou </w:t>
      </w:r>
      <w:r>
        <w:rPr>
          <w:rFonts w:ascii="Georgia" w:hAnsi="Georgia"/>
          <w:sz w:val="22"/>
          <w:szCs w:val="22"/>
        </w:rPr>
        <w:t>O</w:t>
      </w:r>
      <w:r w:rsidRPr="00363709">
        <w:rPr>
          <w:rFonts w:ascii="Georgia" w:hAnsi="Georgia"/>
          <w:sz w:val="22"/>
          <w:szCs w:val="22"/>
        </w:rPr>
        <w:t xml:space="preserve">bjednateli nebo třetím </w:t>
      </w:r>
      <w:r>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Pr>
          <w:rFonts w:ascii="Georgia" w:hAnsi="Georgia"/>
          <w:sz w:val="22"/>
          <w:szCs w:val="22"/>
        </w:rPr>
        <w:t>S</w:t>
      </w:r>
      <w:r w:rsidRPr="00363709">
        <w:rPr>
          <w:rFonts w:ascii="Georgia" w:hAnsi="Georgia"/>
          <w:sz w:val="22"/>
          <w:szCs w:val="22"/>
        </w:rPr>
        <w:t>mlouvy.</w:t>
      </w:r>
    </w:p>
    <w:p w14:paraId="55FD26B6"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Pr>
          <w:rFonts w:ascii="Georgia" w:hAnsi="Georgia"/>
          <w:sz w:val="22"/>
          <w:szCs w:val="22"/>
        </w:rPr>
        <w:t>P</w:t>
      </w:r>
      <w:r w:rsidRPr="00363709">
        <w:rPr>
          <w:rFonts w:ascii="Georgia" w:hAnsi="Georgia"/>
          <w:sz w:val="22"/>
          <w:szCs w:val="22"/>
        </w:rPr>
        <w:t xml:space="preserve">oskytovatele plnit své povinnosti vyplývající z této </w:t>
      </w:r>
      <w:r>
        <w:rPr>
          <w:rFonts w:ascii="Georgia" w:hAnsi="Georgia"/>
          <w:sz w:val="22"/>
          <w:szCs w:val="22"/>
        </w:rPr>
        <w:t>S</w:t>
      </w:r>
      <w:r w:rsidRPr="00363709">
        <w:rPr>
          <w:rFonts w:ascii="Georgia" w:hAnsi="Georgia"/>
          <w:sz w:val="22"/>
          <w:szCs w:val="22"/>
        </w:rPr>
        <w:t xml:space="preserve">mlouvy. Takovým oznámením však </w:t>
      </w:r>
      <w:r>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Pr>
          <w:rFonts w:ascii="Georgia" w:hAnsi="Georgia"/>
          <w:sz w:val="22"/>
          <w:szCs w:val="22"/>
        </w:rPr>
        <w:t>S</w:t>
      </w:r>
      <w:r w:rsidRPr="00363709">
        <w:rPr>
          <w:rFonts w:ascii="Georgia" w:hAnsi="Georgia"/>
          <w:sz w:val="22"/>
          <w:szCs w:val="22"/>
        </w:rPr>
        <w:t>mlouvy.</w:t>
      </w:r>
    </w:p>
    <w:p w14:paraId="6BC30688"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Pr>
          <w:rFonts w:ascii="Georgia" w:hAnsi="Georgia"/>
          <w:sz w:val="22"/>
          <w:szCs w:val="22"/>
        </w:rPr>
        <w:t>O</w:t>
      </w:r>
      <w:r w:rsidRPr="00363709">
        <w:rPr>
          <w:rFonts w:ascii="Georgia" w:hAnsi="Georgia"/>
          <w:sz w:val="22"/>
          <w:szCs w:val="22"/>
        </w:rPr>
        <w:t xml:space="preserve">bjednatelem pouze k provedení plnění dle této </w:t>
      </w:r>
      <w:r>
        <w:rPr>
          <w:rFonts w:ascii="Georgia" w:hAnsi="Georgia"/>
          <w:sz w:val="22"/>
          <w:szCs w:val="22"/>
        </w:rPr>
        <w:t>S</w:t>
      </w:r>
      <w:r w:rsidRPr="00363709">
        <w:rPr>
          <w:rFonts w:ascii="Georgia" w:hAnsi="Georgia"/>
          <w:sz w:val="22"/>
          <w:szCs w:val="22"/>
        </w:rPr>
        <w:t xml:space="preserve">mlouvy. Jakékoli jiné použití vyžaduje písemného souhlasu </w:t>
      </w:r>
      <w:r>
        <w:rPr>
          <w:rFonts w:ascii="Georgia" w:hAnsi="Georgia"/>
          <w:sz w:val="22"/>
          <w:szCs w:val="22"/>
        </w:rPr>
        <w:t>O</w:t>
      </w:r>
      <w:r w:rsidRPr="00363709">
        <w:rPr>
          <w:rFonts w:ascii="Georgia" w:hAnsi="Georgia"/>
          <w:sz w:val="22"/>
          <w:szCs w:val="22"/>
        </w:rPr>
        <w:t xml:space="preserve">bjednatele. Veškeré podklady, které byly předány </w:t>
      </w:r>
      <w:r>
        <w:rPr>
          <w:rFonts w:ascii="Georgia" w:hAnsi="Georgia"/>
          <w:sz w:val="22"/>
          <w:szCs w:val="22"/>
        </w:rPr>
        <w:t>P</w:t>
      </w:r>
      <w:r w:rsidRPr="00363709">
        <w:rPr>
          <w:rFonts w:ascii="Georgia" w:hAnsi="Georgia"/>
          <w:sz w:val="22"/>
          <w:szCs w:val="22"/>
        </w:rPr>
        <w:t xml:space="preserve">oskytovateli </w:t>
      </w:r>
      <w:r>
        <w:rPr>
          <w:rFonts w:ascii="Georgia" w:hAnsi="Georgia"/>
          <w:sz w:val="22"/>
          <w:szCs w:val="22"/>
        </w:rPr>
        <w:t>O</w:t>
      </w:r>
      <w:r w:rsidRPr="00363709">
        <w:rPr>
          <w:rFonts w:ascii="Georgia" w:hAnsi="Georgia"/>
          <w:sz w:val="22"/>
          <w:szCs w:val="22"/>
        </w:rPr>
        <w:t xml:space="preserve">bjednatelem, zůstávají v majetku </w:t>
      </w:r>
      <w:r>
        <w:rPr>
          <w:rFonts w:ascii="Georgia" w:hAnsi="Georgia"/>
          <w:sz w:val="22"/>
          <w:szCs w:val="22"/>
        </w:rPr>
        <w:t>O</w:t>
      </w:r>
      <w:r w:rsidRPr="00363709">
        <w:rPr>
          <w:rFonts w:ascii="Georgia" w:hAnsi="Georgia"/>
          <w:sz w:val="22"/>
          <w:szCs w:val="22"/>
        </w:rPr>
        <w:t>bjednatele a budou mu na první výzvu vydány.</w:t>
      </w:r>
    </w:p>
    <w:p w14:paraId="33DE7742"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7891EF85" w14:textId="77777777" w:rsidR="0039088E" w:rsidRPr="00C30758"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119ECBA3" w14:textId="77777777" w:rsidR="0039088E" w:rsidRPr="00E832E9" w:rsidRDefault="0039088E" w:rsidP="0039088E">
      <w:pPr>
        <w:pStyle w:val="Heading1-Number-FollowNumberCzechTourism"/>
        <w:keepNext/>
        <w:keepLines/>
        <w:spacing w:before="480" w:after="120"/>
        <w:ind w:left="0"/>
        <w:rPr>
          <w:sz w:val="24"/>
          <w:szCs w:val="24"/>
        </w:rPr>
      </w:pPr>
      <w:r>
        <w:rPr>
          <w:sz w:val="24"/>
          <w:szCs w:val="24"/>
        </w:rPr>
        <w:t>VIII</w:t>
      </w:r>
      <w:r w:rsidRPr="00E832E9">
        <w:rPr>
          <w:sz w:val="24"/>
          <w:szCs w:val="24"/>
        </w:rPr>
        <w:t>.</w:t>
      </w:r>
    </w:p>
    <w:p w14:paraId="13F6EBAF" w14:textId="77777777" w:rsidR="0039088E" w:rsidRPr="00E832E9" w:rsidRDefault="0039088E" w:rsidP="0039088E">
      <w:pPr>
        <w:pStyle w:val="Heading1-Number-FollowNumberCzechTourism"/>
        <w:keepNext/>
        <w:keepLines/>
        <w:spacing w:before="0" w:after="240"/>
        <w:ind w:left="0"/>
      </w:pPr>
      <w:r w:rsidRPr="00E832E9">
        <w:t>Ochrana osobních údajů</w:t>
      </w:r>
    </w:p>
    <w:p w14:paraId="02BC4649" w14:textId="77777777" w:rsidR="0039088E" w:rsidRPr="00880BE1" w:rsidRDefault="0039088E" w:rsidP="0039088E">
      <w:pPr>
        <w:pStyle w:val="Odstavecseseznamem"/>
        <w:numPr>
          <w:ilvl w:val="0"/>
          <w:numId w:val="23"/>
        </w:numPr>
        <w:spacing w:before="120" w:after="60"/>
        <w:ind w:hanging="360"/>
        <w:jc w:val="both"/>
        <w:rPr>
          <w:vanish/>
        </w:rPr>
      </w:pPr>
    </w:p>
    <w:p w14:paraId="0BE10A5B" w14:textId="77777777" w:rsidR="0039088E" w:rsidRPr="00880BE1" w:rsidRDefault="0039088E" w:rsidP="0039088E">
      <w:pPr>
        <w:pStyle w:val="Odstavecseseznamem"/>
        <w:numPr>
          <w:ilvl w:val="0"/>
          <w:numId w:val="23"/>
        </w:numPr>
        <w:spacing w:before="120" w:after="60"/>
        <w:ind w:hanging="360"/>
        <w:jc w:val="both"/>
        <w:rPr>
          <w:vanish/>
        </w:rPr>
      </w:pPr>
    </w:p>
    <w:p w14:paraId="53570280" w14:textId="77777777" w:rsidR="0039088E" w:rsidRPr="00880BE1" w:rsidRDefault="0039088E" w:rsidP="0039088E">
      <w:pPr>
        <w:pStyle w:val="Odstavecseseznamem"/>
        <w:numPr>
          <w:ilvl w:val="0"/>
          <w:numId w:val="23"/>
        </w:numPr>
        <w:spacing w:before="120" w:after="60"/>
        <w:ind w:hanging="360"/>
        <w:jc w:val="both"/>
        <w:rPr>
          <w:vanish/>
        </w:rPr>
      </w:pPr>
    </w:p>
    <w:p w14:paraId="4C07D73C" w14:textId="77777777" w:rsidR="0039088E" w:rsidRPr="00880BE1" w:rsidRDefault="0039088E" w:rsidP="0039088E">
      <w:pPr>
        <w:pStyle w:val="Odstavecseseznamem"/>
        <w:numPr>
          <w:ilvl w:val="0"/>
          <w:numId w:val="23"/>
        </w:numPr>
        <w:spacing w:before="120" w:after="60"/>
        <w:ind w:hanging="360"/>
        <w:jc w:val="both"/>
        <w:rPr>
          <w:vanish/>
        </w:rPr>
      </w:pPr>
    </w:p>
    <w:p w14:paraId="63D8F52E" w14:textId="1160B5A0" w:rsidR="0039088E" w:rsidRDefault="0039088E" w:rsidP="0039088E">
      <w:pPr>
        <w:pStyle w:val="Odstavecseseznamem"/>
        <w:numPr>
          <w:ilvl w:val="1"/>
          <w:numId w:val="43"/>
        </w:numPr>
        <w:tabs>
          <w:tab w:val="clear" w:pos="454"/>
        </w:tabs>
        <w:spacing w:after="240"/>
        <w:jc w:val="both"/>
      </w:pPr>
      <w:r w:rsidRPr="006A6DBD">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1542E47E" w14:textId="77777777" w:rsidR="0039088E" w:rsidRDefault="0039088E" w:rsidP="0039088E">
      <w:pPr>
        <w:pStyle w:val="Odstavecseseznamem"/>
        <w:numPr>
          <w:ilvl w:val="1"/>
          <w:numId w:val="43"/>
        </w:numPr>
        <w:tabs>
          <w:tab w:val="clear" w:pos="454"/>
        </w:tabs>
        <w:spacing w:after="240"/>
        <w:ind w:left="567" w:hanging="567"/>
        <w:jc w:val="both"/>
      </w:pPr>
      <w:r w:rsidRPr="00502225">
        <w:t>Poskytovatel, jakožto z</w:t>
      </w:r>
      <w:r>
        <w:t>p</w:t>
      </w:r>
      <w:r w:rsidRPr="006A6DBD">
        <w:t>racovatel osobních údajů je povinen zpracovávat osobní údaje pouze na základě pokynu správce. Zaměstnanci Poskytovatele jsou povinni zachovávat mlčenlivost o výše uvedených osobních údajích.</w:t>
      </w:r>
    </w:p>
    <w:p w14:paraId="42447623" w14:textId="77777777" w:rsidR="0039088E" w:rsidRDefault="0039088E" w:rsidP="0039088E">
      <w:pPr>
        <w:pStyle w:val="Odstavecseseznamem"/>
        <w:numPr>
          <w:ilvl w:val="1"/>
          <w:numId w:val="43"/>
        </w:numPr>
        <w:tabs>
          <w:tab w:val="clear" w:pos="454"/>
        </w:tabs>
        <w:spacing w:after="240"/>
        <w:ind w:left="567" w:hanging="567"/>
        <w:jc w:val="both"/>
      </w:pPr>
      <w:r>
        <w:lastRenderedPageBreak/>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5774F7AD" w14:textId="77777777" w:rsidR="0039088E" w:rsidRDefault="0039088E" w:rsidP="0039088E">
      <w:pPr>
        <w:pStyle w:val="Odstavecseseznamem"/>
        <w:numPr>
          <w:ilvl w:val="1"/>
          <w:numId w:val="43"/>
        </w:numPr>
        <w:tabs>
          <w:tab w:val="clear" w:pos="454"/>
        </w:tabs>
        <w:spacing w:after="240"/>
        <w:ind w:left="567" w:hanging="567"/>
        <w:jc w:val="both"/>
      </w:pPr>
      <w:r w:rsidRPr="00502225">
        <w:t>Poskytovatel není oprávněn zapojit do zpracování osobních údajů další zpracovatele bez písemného svolení O</w:t>
      </w:r>
      <w:r w:rsidRPr="006A6DBD">
        <w:t xml:space="preserve">bjednatele a rovněž tak je povinen informovat Objednatele o všech zamýšlených změnách týkajících se zpracovatelů. </w:t>
      </w:r>
    </w:p>
    <w:p w14:paraId="3D4E9552" w14:textId="77777777" w:rsidR="0039088E" w:rsidRDefault="0039088E" w:rsidP="0039088E">
      <w:pPr>
        <w:pStyle w:val="Odstavecseseznamem"/>
        <w:numPr>
          <w:ilvl w:val="1"/>
          <w:numId w:val="43"/>
        </w:numPr>
        <w:tabs>
          <w:tab w:val="clear" w:pos="454"/>
        </w:tabs>
        <w:spacing w:after="240"/>
        <w:ind w:left="567" w:hanging="567"/>
        <w:jc w:val="both"/>
      </w:pPr>
      <w:r w:rsidRPr="00502225">
        <w:t xml:space="preserve">Po ukončení poskytování služeb na základě této Smlouvy je Poskytovatel povinen osobní údaje vrátit </w:t>
      </w:r>
      <w:r w:rsidRPr="006A6DBD">
        <w:t>Objednateli, nebo je na základě jeho pokynu vymazat.</w:t>
      </w:r>
    </w:p>
    <w:p w14:paraId="7C97AF69" w14:textId="73F5AA49" w:rsidR="0039088E" w:rsidRPr="0039088E" w:rsidRDefault="0039088E" w:rsidP="0039088E">
      <w:pPr>
        <w:pStyle w:val="Odstavecseseznamem"/>
        <w:numPr>
          <w:ilvl w:val="1"/>
          <w:numId w:val="43"/>
        </w:numPr>
        <w:tabs>
          <w:tab w:val="clear" w:pos="454"/>
        </w:tabs>
        <w:spacing w:after="240"/>
        <w:ind w:left="567" w:hanging="567"/>
        <w:jc w:val="both"/>
      </w:pPr>
      <w:r w:rsidRPr="00502225">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F3F6857" w14:textId="0E928383" w:rsidR="0039088E" w:rsidRPr="0039088E" w:rsidRDefault="0039088E" w:rsidP="0039088E">
      <w:pPr>
        <w:pStyle w:val="Heading1-Number-FollowNumberCzechTourism"/>
        <w:keepNext/>
        <w:spacing w:before="480" w:after="120"/>
        <w:ind w:left="0"/>
        <w:rPr>
          <w:sz w:val="24"/>
          <w:szCs w:val="24"/>
        </w:rPr>
      </w:pPr>
      <w:r>
        <w:rPr>
          <w:sz w:val="24"/>
          <w:szCs w:val="24"/>
        </w:rPr>
        <w:t>IX.</w:t>
      </w:r>
    </w:p>
    <w:p w14:paraId="1A366A37" w14:textId="77777777" w:rsidR="0039088E" w:rsidRPr="00E832E9" w:rsidRDefault="0039088E" w:rsidP="0039088E">
      <w:pPr>
        <w:pStyle w:val="Heading1-Number-FollowNumberCzechTourism"/>
        <w:keepNext/>
        <w:spacing w:before="0" w:after="240"/>
        <w:ind w:left="0"/>
      </w:pPr>
      <w:r w:rsidRPr="00E832E9">
        <w:t>Ustanovení o vzniku a zániku Smlouvy</w:t>
      </w:r>
    </w:p>
    <w:p w14:paraId="34957E2C" w14:textId="4D9F188F" w:rsidR="0039088E" w:rsidRPr="00B61016" w:rsidRDefault="0039088E" w:rsidP="0039088E">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9.1</w:t>
      </w:r>
      <w:r>
        <w:rPr>
          <w:szCs w:val="22"/>
        </w:rPr>
        <w:tab/>
      </w:r>
      <w:r w:rsidRPr="00B61016">
        <w:rPr>
          <w:szCs w:val="22"/>
        </w:rPr>
        <w:t xml:space="preserve">Tato Smlouva nabývá platnosti dnem jejího podpisu oběma smluvními stranami a účinnosti dnem jejího zveřejnění v registru smluv. </w:t>
      </w:r>
    </w:p>
    <w:p w14:paraId="66162EAE" w14:textId="77777777" w:rsidR="0039088E" w:rsidRPr="00506C59" w:rsidRDefault="0039088E" w:rsidP="0039088E">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7C09BB19" w14:textId="77777777" w:rsidR="0039088E" w:rsidRPr="00506C59" w:rsidRDefault="0039088E" w:rsidP="0039088E">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1C5BB1E2" w14:textId="38B5CD45" w:rsidR="0039088E" w:rsidRPr="0039088E" w:rsidRDefault="0039088E" w:rsidP="0039088E">
      <w:pPr>
        <w:pStyle w:val="Odstavecseseznamem"/>
        <w:numPr>
          <w:ilvl w:val="1"/>
          <w:numId w:val="44"/>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39088E">
        <w:rPr>
          <w:szCs w:val="22"/>
        </w:rPr>
        <w:t xml:space="preserve">Objednatel je oprávněn Smlouvu bez udání důvodu vypovědět, výpovědní doba činí 1 </w:t>
      </w:r>
      <w:r w:rsidR="00ED534F">
        <w:rPr>
          <w:szCs w:val="22"/>
        </w:rPr>
        <w:t>(</w:t>
      </w:r>
      <w:r w:rsidR="00CB6C4E">
        <w:rPr>
          <w:szCs w:val="22"/>
        </w:rPr>
        <w:t xml:space="preserve">jeden) </w:t>
      </w:r>
      <w:r w:rsidRPr="0039088E">
        <w:rPr>
          <w:szCs w:val="22"/>
        </w:rPr>
        <w:t>měsíc a počíná běžet ode dne doručení výpovědi.</w:t>
      </w:r>
    </w:p>
    <w:p w14:paraId="04C3F210" w14:textId="628F423C" w:rsidR="0039088E"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EC7600">
        <w:rPr>
          <w:b w:val="0"/>
          <w:sz w:val="22"/>
          <w:szCs w:val="22"/>
        </w:rPr>
        <w:t>skončena</w:t>
      </w:r>
      <w:r w:rsidRPr="00363709">
        <w:rPr>
          <w:b w:val="0"/>
          <w:sz w:val="22"/>
          <w:szCs w:val="22"/>
        </w:rPr>
        <w:t xml:space="preserve"> dohodou smluvních stran v písemné formě, přičemž účinky </w:t>
      </w:r>
      <w:r w:rsidR="00EC7600">
        <w:rPr>
          <w:b w:val="0"/>
          <w:sz w:val="22"/>
          <w:szCs w:val="22"/>
        </w:rPr>
        <w:t>skončení</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6C2A03CF" w14:textId="77777777" w:rsidR="0039088E" w:rsidRPr="00176656"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Poskytovatelem. </w:t>
      </w:r>
    </w:p>
    <w:p w14:paraId="22E11EA7" w14:textId="77777777" w:rsidR="0039088E" w:rsidRPr="00176656"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3161A949" w14:textId="42E2F8B8" w:rsidR="0039088E" w:rsidRPr="00112162"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w:t>
      </w:r>
      <w:r w:rsidRPr="00112162">
        <w:rPr>
          <w:rFonts w:ascii="Georgia" w:hAnsi="Georgia" w:cs="Arial"/>
          <w:b w:val="0"/>
          <w:sz w:val="22"/>
          <w:szCs w:val="22"/>
        </w:rPr>
        <w:t>právních předpisů</w:t>
      </w:r>
      <w:r w:rsidR="00DD271F">
        <w:rPr>
          <w:rFonts w:ascii="Georgia" w:hAnsi="Georgia" w:cs="Arial"/>
          <w:b w:val="0"/>
          <w:sz w:val="22"/>
          <w:szCs w:val="22"/>
        </w:rPr>
        <w:t xml:space="preserve"> v souladu s plněním této Smlouvy</w:t>
      </w:r>
      <w:r w:rsidRPr="00112162">
        <w:rPr>
          <w:rFonts w:ascii="Georgia" w:hAnsi="Georgia" w:cs="Arial"/>
          <w:b w:val="0"/>
          <w:sz w:val="22"/>
          <w:szCs w:val="22"/>
        </w:rPr>
        <w:t>,</w:t>
      </w:r>
    </w:p>
    <w:p w14:paraId="0AA82D57" w14:textId="77777777" w:rsidR="0039088E" w:rsidRPr="00112162"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12162">
        <w:rPr>
          <w:rFonts w:ascii="Georgia" w:hAnsi="Georgia" w:cs="Arial"/>
          <w:b w:val="0"/>
          <w:sz w:val="22"/>
          <w:szCs w:val="22"/>
        </w:rPr>
        <w:t xml:space="preserve">prodlení s dokončením </w:t>
      </w:r>
      <w:r w:rsidRPr="00112162">
        <w:rPr>
          <w:rFonts w:ascii="Georgia" w:hAnsi="Georgia"/>
          <w:b w:val="0"/>
          <w:bCs/>
          <w:sz w:val="22"/>
          <w:szCs w:val="22"/>
        </w:rPr>
        <w:t xml:space="preserve">plnění dle článku III. </w:t>
      </w:r>
      <w:r w:rsidRPr="00112162">
        <w:rPr>
          <w:rFonts w:ascii="Georgia" w:hAnsi="Georgia" w:cs="Arial"/>
          <w:b w:val="0"/>
          <w:sz w:val="22"/>
          <w:szCs w:val="22"/>
        </w:rPr>
        <w:t>této Smlouvy po dobu delší než 15 dnů,</w:t>
      </w:r>
    </w:p>
    <w:p w14:paraId="70E01195" w14:textId="77777777" w:rsidR="0039088E" w:rsidRPr="00176656"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12162">
        <w:rPr>
          <w:rFonts w:ascii="Georgia" w:hAnsi="Georgia" w:cs="Arial"/>
          <w:b w:val="0"/>
          <w:sz w:val="22"/>
          <w:szCs w:val="22"/>
        </w:rPr>
        <w:t xml:space="preserve">provádění </w:t>
      </w:r>
      <w:r w:rsidRPr="00112162">
        <w:rPr>
          <w:rFonts w:ascii="Georgia" w:hAnsi="Georgia"/>
          <w:b w:val="0"/>
          <w:bCs/>
          <w:sz w:val="22"/>
          <w:szCs w:val="22"/>
        </w:rPr>
        <w:t xml:space="preserve">plnění dle článku III. </w:t>
      </w:r>
      <w:r w:rsidRPr="00112162">
        <w:rPr>
          <w:rFonts w:ascii="Georgia" w:hAnsi="Georgia" w:cs="Arial"/>
          <w:b w:val="0"/>
          <w:sz w:val="22"/>
          <w:szCs w:val="22"/>
        </w:rPr>
        <w:t>této Smlouvy v rozporu se závaznými požadavky Objednatele uvedenými v této Smlouvě či v rozporu s pokyny</w:t>
      </w:r>
      <w:r w:rsidRPr="00176656">
        <w:rPr>
          <w:rFonts w:ascii="Georgia" w:hAnsi="Georgia" w:cs="Arial"/>
          <w:b w:val="0"/>
          <w:sz w:val="22"/>
          <w:szCs w:val="22"/>
        </w:rPr>
        <w:t xml:space="preserve"> Objednatele.</w:t>
      </w:r>
    </w:p>
    <w:p w14:paraId="5F0F7D0F" w14:textId="77777777" w:rsidR="0039088E" w:rsidRPr="00176656"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O</w:t>
      </w:r>
      <w:r w:rsidRPr="00176656">
        <w:rPr>
          <w:rFonts w:ascii="Georgia" w:hAnsi="Georgia" w:cs="Arial"/>
          <w:b w:val="0"/>
          <w:sz w:val="22"/>
          <w:szCs w:val="22"/>
        </w:rPr>
        <w:t>bjednatel je dále oprávněn od této Smlouvy odstoupit, a to i částečně, v případě, že:</w:t>
      </w:r>
    </w:p>
    <w:p w14:paraId="703D9312"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05400597"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lastRenderedPageBreak/>
        <w:t xml:space="preserve">v důsledku rozhodnutí zřizovatele, orgánu státní správy či územní samosprávy Objednatel nebude mít dostatek finančních prostředků k úhradě ceny </w:t>
      </w:r>
      <w:r w:rsidRPr="00176656">
        <w:rPr>
          <w:rFonts w:ascii="Georgia" w:hAnsi="Georgia"/>
          <w:b w:val="0"/>
          <w:bCs/>
          <w:sz w:val="22"/>
          <w:szCs w:val="22"/>
        </w:rPr>
        <w:t xml:space="preserve">plnění dle článku V. odst. 5.1 </w:t>
      </w:r>
      <w:r w:rsidRPr="00176656">
        <w:rPr>
          <w:rFonts w:ascii="Georgia" w:hAnsi="Georgia" w:cs="Arial"/>
          <w:b w:val="0"/>
          <w:sz w:val="22"/>
          <w:szCs w:val="22"/>
        </w:rPr>
        <w:t>této Smlouvy,</w:t>
      </w:r>
    </w:p>
    <w:p w14:paraId="042322A3"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Poskytovatel pozbude oprávnění vyžadovaného právními předpisy k činnostem, k jejichž provádění je Poskytovatel povinen dle této Smlouvy, </w:t>
      </w:r>
    </w:p>
    <w:p w14:paraId="52F48435"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Pr="00176656">
        <w:rPr>
          <w:rFonts w:ascii="Georgia" w:hAnsi="Georgia" w:cs="Arial"/>
          <w:b w:val="0"/>
          <w:bCs/>
          <w:sz w:val="22"/>
          <w:szCs w:val="22"/>
        </w:rPr>
        <w:t>,</w:t>
      </w:r>
    </w:p>
    <w:p w14:paraId="0980B98D"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Poskytovatel vstoupí do likvidace.</w:t>
      </w:r>
    </w:p>
    <w:p w14:paraId="2A5B16F6" w14:textId="77777777" w:rsidR="0039088E" w:rsidRPr="00176656"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 je oprávněn od této Smlouvy odstoupit v případě, že Objednatel bude v prodlení s úhradou svých peněžitých závazků vyplývajících z této Smlouvy po dobu delší než 90 (devadesát) dnů.</w:t>
      </w:r>
    </w:p>
    <w:p w14:paraId="038CB2D0"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47B48810"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3D4B7FC"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Pr>
          <w:rFonts w:ascii="Georgia" w:hAnsi="Georgia" w:cs="Arial"/>
          <w:b w:val="0"/>
          <w:sz w:val="22"/>
          <w:szCs w:val="22"/>
        </w:rPr>
        <w:t>Poskytovatel</w:t>
      </w:r>
      <w:r w:rsidRPr="00736D01">
        <w:rPr>
          <w:rFonts w:ascii="Georgia" w:hAnsi="Georgia" w:cs="Arial"/>
          <w:b w:val="0"/>
          <w:sz w:val="22"/>
          <w:szCs w:val="22"/>
        </w:rPr>
        <w:t xml:space="preserve"> 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Pr>
          <w:rFonts w:ascii="Georgia" w:hAnsi="Georgia" w:cs="Arial"/>
          <w:b w:val="0"/>
          <w:sz w:val="22"/>
          <w:szCs w:val="22"/>
        </w:rPr>
        <w:t>Poskytovatel</w:t>
      </w:r>
      <w:r w:rsidRPr="00736D01">
        <w:rPr>
          <w:rFonts w:ascii="Georgia" w:hAnsi="Georgia" w:cs="Arial"/>
          <w:b w:val="0"/>
          <w:sz w:val="22"/>
          <w:szCs w:val="22"/>
        </w:rPr>
        <w:t xml:space="preserve"> 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Pr>
          <w:rFonts w:ascii="Georgia" w:hAnsi="Georgia" w:cs="Arial"/>
          <w:b w:val="0"/>
          <w:sz w:val="22"/>
          <w:szCs w:val="22"/>
        </w:rPr>
        <w:t>Poskytovatele</w:t>
      </w:r>
      <w:r w:rsidRPr="00736D01">
        <w:rPr>
          <w:rFonts w:ascii="Georgia" w:hAnsi="Georgia" w:cs="Arial"/>
          <w:b w:val="0"/>
          <w:sz w:val="22"/>
          <w:szCs w:val="22"/>
        </w:rPr>
        <w:t xml:space="preserve"> má </w:t>
      </w:r>
      <w:r>
        <w:rPr>
          <w:rFonts w:ascii="Georgia" w:hAnsi="Georgia" w:cs="Arial"/>
          <w:b w:val="0"/>
          <w:sz w:val="22"/>
          <w:szCs w:val="22"/>
        </w:rPr>
        <w:t>Poskytovatel</w:t>
      </w:r>
      <w:r w:rsidRPr="00736D01">
        <w:rPr>
          <w:rFonts w:ascii="Georgia" w:hAnsi="Georgia" w:cs="Arial"/>
          <w:b w:val="0"/>
          <w:sz w:val="22"/>
          <w:szCs w:val="22"/>
        </w:rPr>
        <w:t xml:space="preserve"> 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42A32726"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Pr>
          <w:rFonts w:ascii="Georgia" w:hAnsi="Georgia" w:cs="Arial"/>
          <w:b w:val="0"/>
          <w:sz w:val="22"/>
          <w:szCs w:val="22"/>
        </w:rPr>
        <w:t>Poskytovatel</w:t>
      </w:r>
      <w:r w:rsidRPr="00736D01">
        <w:rPr>
          <w:rFonts w:ascii="Georgia" w:hAnsi="Georgia" w:cs="Arial"/>
          <w:b w:val="0"/>
          <w:sz w:val="22"/>
          <w:szCs w:val="22"/>
        </w:rPr>
        <w:t xml:space="preserve"> povinen poskytnout Objednateli nezbytnou součinnost tak, aby Objednateli nevznikla škoda.</w:t>
      </w:r>
    </w:p>
    <w:p w14:paraId="0821A62A" w14:textId="0DB9A059" w:rsidR="0039088E" w:rsidRPr="00E832E9" w:rsidRDefault="0039088E" w:rsidP="0039088E">
      <w:pPr>
        <w:pStyle w:val="Heading1-Number-FollowNumberCzechTourism"/>
        <w:keepNext/>
        <w:keepLines/>
        <w:spacing w:before="480" w:after="120"/>
        <w:ind w:left="0"/>
        <w:rPr>
          <w:sz w:val="24"/>
          <w:szCs w:val="24"/>
        </w:rPr>
      </w:pPr>
      <w:r w:rsidRPr="00E832E9">
        <w:rPr>
          <w:sz w:val="24"/>
          <w:szCs w:val="24"/>
        </w:rPr>
        <w:t>X.</w:t>
      </w:r>
    </w:p>
    <w:p w14:paraId="0DF04611" w14:textId="77777777" w:rsidR="0039088E" w:rsidRDefault="0039088E" w:rsidP="0039088E">
      <w:pPr>
        <w:pStyle w:val="Heading1-Number-FollowNumberCzechTourism"/>
        <w:keepNext/>
        <w:keepLines/>
        <w:spacing w:before="0" w:after="240"/>
        <w:ind w:left="0"/>
      </w:pPr>
      <w:r>
        <w:t>Kontaktní osoby</w:t>
      </w:r>
    </w:p>
    <w:p w14:paraId="55BCC57A" w14:textId="77777777" w:rsidR="0039088E" w:rsidRPr="001643F3" w:rsidRDefault="0039088E" w:rsidP="0039088E">
      <w:pPr>
        <w:pStyle w:val="Odstavecseseznamem"/>
        <w:numPr>
          <w:ilvl w:val="0"/>
          <w:numId w:val="39"/>
        </w:numPr>
        <w:tabs>
          <w:tab w:val="clear" w:pos="454"/>
        </w:tabs>
        <w:spacing w:after="240"/>
        <w:jc w:val="both"/>
        <w:rPr>
          <w:vanish/>
        </w:rPr>
      </w:pPr>
    </w:p>
    <w:p w14:paraId="45F0C837" w14:textId="77777777" w:rsidR="0039088E" w:rsidRPr="001643F3" w:rsidRDefault="0039088E" w:rsidP="0039088E">
      <w:pPr>
        <w:pStyle w:val="Odstavecseseznamem"/>
        <w:numPr>
          <w:ilvl w:val="0"/>
          <w:numId w:val="39"/>
        </w:numPr>
        <w:tabs>
          <w:tab w:val="clear" w:pos="454"/>
        </w:tabs>
        <w:spacing w:after="240"/>
        <w:jc w:val="both"/>
        <w:rPr>
          <w:vanish/>
        </w:rPr>
      </w:pPr>
    </w:p>
    <w:p w14:paraId="413DB93A" w14:textId="09E51617" w:rsidR="0039088E" w:rsidRPr="001643F3" w:rsidRDefault="0039088E" w:rsidP="0039088E">
      <w:pPr>
        <w:pStyle w:val="Odstavecseseznamem"/>
        <w:tabs>
          <w:tab w:val="clear" w:pos="454"/>
        </w:tabs>
        <w:spacing w:after="240"/>
        <w:ind w:left="567"/>
        <w:jc w:val="both"/>
      </w:pPr>
      <w:r>
        <w:t xml:space="preserve">10.1 </w:t>
      </w:r>
      <w:r w:rsidRPr="001643F3">
        <w:t xml:space="preserve">Smluvní strany se dohodly na následujících kontaktních osobách: </w:t>
      </w:r>
    </w:p>
    <w:p w14:paraId="2AA7B871" w14:textId="77777777" w:rsidR="00441403" w:rsidRDefault="0039088E" w:rsidP="0039088E">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Pr>
          <w:rFonts w:ascii="Georgia" w:hAnsi="Georgia"/>
          <w:b w:val="0"/>
          <w:sz w:val="22"/>
          <w:szCs w:val="22"/>
        </w:rPr>
        <w:t xml:space="preserve"> </w:t>
      </w:r>
    </w:p>
    <w:p w14:paraId="2A1878EF" w14:textId="233A6010" w:rsidR="0039088E" w:rsidRPr="00787D1F" w:rsidRDefault="00441403" w:rsidP="00441403">
      <w:pPr>
        <w:pStyle w:val="slolnku"/>
        <w:keepNext w:val="0"/>
        <w:tabs>
          <w:tab w:val="clear" w:pos="0"/>
          <w:tab w:val="clear" w:pos="284"/>
          <w:tab w:val="clear" w:pos="1701"/>
        </w:tabs>
        <w:spacing w:before="0" w:after="240" w:line="260" w:lineRule="exact"/>
        <w:ind w:left="851"/>
        <w:jc w:val="left"/>
        <w:rPr>
          <w:rFonts w:ascii="Georgia" w:hAnsi="Georgia"/>
          <w:b w:val="0"/>
          <w:sz w:val="22"/>
          <w:szCs w:val="22"/>
        </w:rPr>
      </w:pPr>
      <w:r>
        <w:rPr>
          <w:rFonts w:ascii="Georgia" w:hAnsi="Georgia"/>
          <w:b w:val="0"/>
          <w:sz w:val="22"/>
          <w:szCs w:val="22"/>
        </w:rPr>
        <w:t xml:space="preserve">Asistentka odboru FFM, </w:t>
      </w:r>
      <w:r w:rsidR="00D040FD">
        <w:rPr>
          <w:rFonts w:ascii="Georgia" w:hAnsi="Georgia"/>
          <w:b w:val="0"/>
          <w:sz w:val="22"/>
          <w:szCs w:val="22"/>
        </w:rPr>
        <w:t xml:space="preserve">XXX, </w:t>
      </w:r>
      <w:r w:rsidRPr="00441403">
        <w:rPr>
          <w:rFonts w:ascii="Georgia" w:hAnsi="Georgia"/>
          <w:b w:val="0"/>
          <w:sz w:val="22"/>
          <w:szCs w:val="22"/>
        </w:rPr>
        <w:t xml:space="preserve">+420 </w:t>
      </w:r>
      <w:r w:rsidR="00A720A5">
        <w:rPr>
          <w:rFonts w:ascii="Georgia" w:hAnsi="Georgia"/>
          <w:b w:val="0"/>
          <w:sz w:val="22"/>
          <w:szCs w:val="22"/>
        </w:rPr>
        <w:t>XXX</w:t>
      </w:r>
      <w:r w:rsidR="0039088E">
        <w:br/>
      </w:r>
      <w:r w:rsidR="00D040FD">
        <w:rPr>
          <w:rFonts w:ascii="Georgia" w:hAnsi="Georgia"/>
          <w:b w:val="0"/>
          <w:sz w:val="22"/>
          <w:szCs w:val="22"/>
        </w:rPr>
        <w:t>XXX</w:t>
      </w:r>
      <w:r>
        <w:rPr>
          <w:rFonts w:ascii="Georgia" w:hAnsi="Georgia"/>
          <w:b w:val="0"/>
          <w:sz w:val="22"/>
          <w:szCs w:val="22"/>
        </w:rPr>
        <w:t xml:space="preserve">, </w:t>
      </w:r>
      <w:r w:rsidRPr="00441403">
        <w:rPr>
          <w:rFonts w:ascii="Georgia" w:hAnsi="Georgia"/>
          <w:b w:val="0"/>
          <w:sz w:val="22"/>
          <w:szCs w:val="22"/>
        </w:rPr>
        <w:t xml:space="preserve">+420 </w:t>
      </w:r>
      <w:r w:rsidR="00A720A5">
        <w:rPr>
          <w:rFonts w:ascii="Georgia" w:hAnsi="Georgia"/>
          <w:b w:val="0"/>
          <w:sz w:val="22"/>
          <w:szCs w:val="22"/>
        </w:rPr>
        <w:t>XXX</w:t>
      </w:r>
    </w:p>
    <w:p w14:paraId="10A54820" w14:textId="739FDCEC" w:rsidR="00BE4689" w:rsidRPr="00787D1F" w:rsidRDefault="0039088E" w:rsidP="00787D1F">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b w:val="0"/>
          <w:szCs w:val="22"/>
        </w:rPr>
      </w:pPr>
      <w:r w:rsidRPr="00787D1F">
        <w:rPr>
          <w:rFonts w:ascii="Georgia" w:hAnsi="Georgia"/>
          <w:b w:val="0"/>
          <w:sz w:val="22"/>
          <w:szCs w:val="22"/>
        </w:rPr>
        <w:t>za Poskytovatele:</w:t>
      </w:r>
      <w:r w:rsidR="00D040FD">
        <w:rPr>
          <w:rFonts w:ascii="Georgia" w:hAnsi="Georgia"/>
          <w:b w:val="0"/>
          <w:sz w:val="22"/>
          <w:szCs w:val="22"/>
        </w:rPr>
        <w:t xml:space="preserve"> XXX</w:t>
      </w:r>
      <w:r w:rsidR="00385494">
        <w:rPr>
          <w:rFonts w:ascii="Georgia" w:hAnsi="Georgia"/>
          <w:b w:val="0"/>
          <w:sz w:val="22"/>
          <w:szCs w:val="22"/>
        </w:rPr>
        <w:t>, +420 </w:t>
      </w:r>
      <w:r w:rsidR="00A720A5">
        <w:rPr>
          <w:rFonts w:ascii="Georgia" w:hAnsi="Georgia"/>
          <w:b w:val="0"/>
          <w:sz w:val="22"/>
          <w:szCs w:val="22"/>
        </w:rPr>
        <w:t>XXX</w:t>
      </w:r>
    </w:p>
    <w:p w14:paraId="4ECAAFD2" w14:textId="77777777" w:rsidR="00BE4689" w:rsidRPr="00BE4689" w:rsidRDefault="00BE4689" w:rsidP="00BE4689">
      <w:pPr>
        <w:rPr>
          <w:lang w:eastAsia="cs-CZ"/>
        </w:rPr>
      </w:pPr>
    </w:p>
    <w:p w14:paraId="5A430C69" w14:textId="77777777" w:rsidR="0039088E" w:rsidRPr="00406102" w:rsidRDefault="0039088E" w:rsidP="0039088E">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9401041" w14:textId="77777777" w:rsidR="0039088E" w:rsidRPr="00406102" w:rsidRDefault="0039088E" w:rsidP="0039088E">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09BC6DFA" w14:textId="0E94B111" w:rsidR="0039088E" w:rsidRPr="001643F3" w:rsidRDefault="0039088E" w:rsidP="0039088E">
      <w:pPr>
        <w:pStyle w:val="Odstavecseseznamem"/>
        <w:numPr>
          <w:ilvl w:val="1"/>
          <w:numId w:val="45"/>
        </w:numPr>
        <w:tabs>
          <w:tab w:val="clear" w:pos="454"/>
        </w:tabs>
        <w:spacing w:after="240"/>
        <w:jc w:val="both"/>
      </w:pPr>
      <w:r w:rsidRPr="001643F3">
        <w:t>Smluvní strany se dohodly, že změna kontaktní osoby není změnou této Smlouvy a může být učiněna jednostranným písemným oznámením druhé smluvní straně.</w:t>
      </w:r>
    </w:p>
    <w:p w14:paraId="1CD3B390" w14:textId="59080647" w:rsidR="0039088E" w:rsidRPr="00E832E9" w:rsidRDefault="0039088E" w:rsidP="0039088E">
      <w:pPr>
        <w:pStyle w:val="Heading1-Number-FollowNumberCzechTourism"/>
        <w:keepNext/>
        <w:keepLines/>
        <w:spacing w:before="480" w:after="120"/>
        <w:ind w:left="0"/>
        <w:rPr>
          <w:sz w:val="24"/>
          <w:szCs w:val="24"/>
        </w:rPr>
      </w:pPr>
      <w:r w:rsidRPr="00E832E9">
        <w:rPr>
          <w:sz w:val="24"/>
          <w:szCs w:val="24"/>
        </w:rPr>
        <w:t xml:space="preserve">    XI.</w:t>
      </w:r>
    </w:p>
    <w:p w14:paraId="009C6772" w14:textId="77777777" w:rsidR="0039088E" w:rsidRPr="00EE1FD1" w:rsidRDefault="0039088E" w:rsidP="0039088E">
      <w:pPr>
        <w:pStyle w:val="Heading1-Number-FollowNumberCzechTourism"/>
        <w:keepNext/>
        <w:keepLines/>
        <w:spacing w:before="0" w:after="240"/>
        <w:ind w:left="0"/>
      </w:pPr>
      <w:r w:rsidRPr="00EE1FD1">
        <w:t>Vyšší moc</w:t>
      </w:r>
    </w:p>
    <w:p w14:paraId="0B392283"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29EDA182"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C59B3C2"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851EC29"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9DDB873"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9F9E3F4"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AAC8C1" w14:textId="77777777" w:rsidR="0039088E" w:rsidRPr="00CD7C93" w:rsidRDefault="0039088E" w:rsidP="0039088E">
      <w:pPr>
        <w:pStyle w:val="Odstavecseseznamem"/>
        <w:numPr>
          <w:ilvl w:val="0"/>
          <w:numId w:val="39"/>
        </w:numPr>
        <w:tabs>
          <w:tab w:val="clear" w:pos="454"/>
        </w:tabs>
        <w:spacing w:after="240"/>
        <w:jc w:val="both"/>
        <w:rPr>
          <w:vanish/>
        </w:rPr>
      </w:pPr>
    </w:p>
    <w:p w14:paraId="7CE46808" w14:textId="36F0535D" w:rsidR="0039088E" w:rsidRPr="00492C98" w:rsidRDefault="0039088E" w:rsidP="0039088E">
      <w:pPr>
        <w:pStyle w:val="Odstavecseseznamem"/>
        <w:numPr>
          <w:ilvl w:val="1"/>
          <w:numId w:val="46"/>
        </w:numPr>
        <w:tabs>
          <w:tab w:val="clear" w:pos="454"/>
        </w:tabs>
        <w:spacing w:after="240"/>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t xml:space="preserve">smluvní </w:t>
      </w:r>
      <w:r w:rsidRPr="00492C98">
        <w:t>strany povinny se neprodleně o těchto okolnostech vzájemně informovat.</w:t>
      </w:r>
    </w:p>
    <w:p w14:paraId="6177E587" w14:textId="77777777" w:rsidR="0039088E" w:rsidRDefault="0039088E" w:rsidP="0039088E">
      <w:pPr>
        <w:pStyle w:val="Odstavecseseznamem"/>
        <w:numPr>
          <w:ilvl w:val="1"/>
          <w:numId w:val="46"/>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27861F77" w14:textId="195F5C24" w:rsidR="0039088E" w:rsidRPr="00EE0BE3" w:rsidRDefault="0039088E" w:rsidP="0039088E">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481C2138" w14:textId="7589BBD3" w:rsidR="0039088E" w:rsidRPr="00E832E9" w:rsidRDefault="0039088E" w:rsidP="0039088E">
      <w:pPr>
        <w:pStyle w:val="Heading1-Number-FollowNumberCzechTourism"/>
        <w:keepNext/>
        <w:keepLines/>
        <w:tabs>
          <w:tab w:val="left" w:pos="420"/>
          <w:tab w:val="center" w:pos="4702"/>
        </w:tabs>
        <w:spacing w:before="480" w:after="120"/>
        <w:ind w:left="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32E9">
        <w:rPr>
          <w:sz w:val="24"/>
          <w:szCs w:val="24"/>
        </w:rPr>
        <w:t>XI</w:t>
      </w:r>
      <w:r>
        <w:rPr>
          <w:sz w:val="24"/>
          <w:szCs w:val="24"/>
        </w:rPr>
        <w:t>I</w:t>
      </w:r>
      <w:r w:rsidRPr="00E832E9">
        <w:rPr>
          <w:sz w:val="24"/>
          <w:szCs w:val="24"/>
        </w:rPr>
        <w:t>.</w:t>
      </w:r>
    </w:p>
    <w:p w14:paraId="7A3332A3" w14:textId="77777777" w:rsidR="0039088E" w:rsidRPr="00AB3168" w:rsidRDefault="0039088E" w:rsidP="0039088E">
      <w:pPr>
        <w:pStyle w:val="Heading1-Number-FollowNumberCzechTourism"/>
        <w:keepNext/>
        <w:keepLines/>
        <w:spacing w:before="0" w:after="240"/>
        <w:ind w:left="0"/>
      </w:pPr>
      <w:r>
        <w:t>Závěrečná ustanovení</w:t>
      </w:r>
      <w:r w:rsidRPr="00E832E9">
        <w:t xml:space="preserve"> </w:t>
      </w:r>
    </w:p>
    <w:p w14:paraId="192A9A7E"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75903E"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2B646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2B7A100"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9A87830"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F176E3B"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0EC880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D2B500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31AA146E" w14:textId="77777777" w:rsidR="0039088E" w:rsidRPr="00CD7C93" w:rsidRDefault="0039088E" w:rsidP="0039088E">
      <w:pPr>
        <w:pStyle w:val="Odstavecseseznamem"/>
        <w:numPr>
          <w:ilvl w:val="0"/>
          <w:numId w:val="46"/>
        </w:numPr>
        <w:tabs>
          <w:tab w:val="clear" w:pos="454"/>
        </w:tabs>
        <w:spacing w:after="240"/>
        <w:jc w:val="both"/>
        <w:rPr>
          <w:vanish/>
        </w:rPr>
      </w:pPr>
    </w:p>
    <w:p w14:paraId="64DE8B69"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489737FA"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4B3CD2"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D693DAD"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696FD336"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 xml:space="preserve">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w:t>
      </w:r>
      <w:r w:rsidRPr="00CD7C93">
        <w:lastRenderedPageBreak/>
        <w:t>uzavření této Smlouvy nesmí být vykládán v rozporu s výslovnými ustanoveními této Smlouvy a nezakládá žádný závazek žádné ze smluvních stran.</w:t>
      </w:r>
    </w:p>
    <w:p w14:paraId="0206B5C2"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6777F9C"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41675CFD" w14:textId="77777777" w:rsidR="0039088E" w:rsidRPr="00CD7C93" w:rsidRDefault="0039088E" w:rsidP="0039088E">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3567342C"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34942CA"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C94322C" w14:textId="77777777" w:rsidR="0039088E" w:rsidRPr="007C4CBB" w:rsidRDefault="0039088E" w:rsidP="0039088E">
      <w:pPr>
        <w:pStyle w:val="Odstavecseseznamem"/>
        <w:numPr>
          <w:ilvl w:val="1"/>
          <w:numId w:val="46"/>
        </w:numPr>
        <w:tabs>
          <w:tab w:val="clear" w:pos="454"/>
        </w:tabs>
        <w:spacing w:after="240"/>
        <w:ind w:left="567" w:hanging="567"/>
        <w:jc w:val="both"/>
      </w:pPr>
      <w:r w:rsidRPr="00CD7C93">
        <w:t>Tato Smlouva je vyhotovena ve dvou stejnopisech, každý s platností originálu, přičemž každá ze smluvních stran obdrží po jednom z nich.</w:t>
      </w:r>
    </w:p>
    <w:p w14:paraId="663AFB1B" w14:textId="5F91A293" w:rsidR="0039088E" w:rsidRDefault="0039088E" w:rsidP="0038640A">
      <w:pPr>
        <w:pStyle w:val="Odstavecseseznamem"/>
        <w:numPr>
          <w:ilvl w:val="1"/>
          <w:numId w:val="46"/>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p>
    <w:p w14:paraId="5969E744" w14:textId="77777777" w:rsidR="00BE4689" w:rsidRDefault="00BE4689" w:rsidP="0039088E">
      <w:pPr>
        <w:widowControl w:val="0"/>
      </w:pPr>
    </w:p>
    <w:p w14:paraId="1C097786" w14:textId="224B3808" w:rsidR="00BE4689" w:rsidRDefault="00441403" w:rsidP="0039088E">
      <w:pPr>
        <w:widowControl w:val="0"/>
      </w:pPr>
      <w:r>
        <w:t>Příloha č. 1 – Prohlášení o nabídkové ceně</w:t>
      </w:r>
    </w:p>
    <w:p w14:paraId="1CE687DA" w14:textId="77777777" w:rsidR="00BE4689" w:rsidRDefault="00BE4689" w:rsidP="0039088E">
      <w:pPr>
        <w:widowControl w:val="0"/>
      </w:pPr>
    </w:p>
    <w:p w14:paraId="5545FA5E" w14:textId="77777777" w:rsidR="00BE4689" w:rsidRDefault="00BE4689" w:rsidP="0039088E">
      <w:pPr>
        <w:widowControl w:val="0"/>
      </w:pPr>
    </w:p>
    <w:p w14:paraId="7FC0329E" w14:textId="52F67DD3" w:rsidR="0039088E" w:rsidRDefault="0039088E" w:rsidP="0039088E">
      <w:pPr>
        <w:widowControl w:val="0"/>
      </w:pPr>
      <w:r w:rsidRPr="0012652F">
        <w:t>Objednatel:</w:t>
      </w:r>
      <w:r>
        <w:tab/>
      </w:r>
      <w:r>
        <w:tab/>
      </w:r>
      <w:r>
        <w:tab/>
      </w:r>
      <w:r>
        <w:tab/>
      </w:r>
      <w:r>
        <w:tab/>
      </w:r>
      <w:r>
        <w:tab/>
      </w:r>
      <w:r>
        <w:tab/>
      </w:r>
      <w:r>
        <w:tab/>
      </w:r>
      <w:r>
        <w:tab/>
        <w:t>Poskytovatel:</w:t>
      </w:r>
    </w:p>
    <w:p w14:paraId="592463B0" w14:textId="77777777" w:rsidR="0039088E" w:rsidRDefault="0039088E" w:rsidP="0039088E">
      <w:pPr>
        <w:widowControl w:val="0"/>
      </w:pPr>
    </w:p>
    <w:p w14:paraId="64114B99" w14:textId="08DEA792" w:rsidR="0039088E" w:rsidRDefault="0038640A" w:rsidP="0039088E">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rsidR="0039088E">
        <w:tab/>
      </w:r>
      <w:r w:rsidR="00974BA6">
        <w:tab/>
      </w:r>
      <w:r w:rsidR="00974BA6">
        <w:tab/>
      </w:r>
      <w:r w:rsidR="00974BA6">
        <w:tab/>
      </w:r>
      <w:r w:rsidR="00974BA6">
        <w:tab/>
      </w:r>
      <w:r>
        <w:t xml:space="preserve">V </w:t>
      </w:r>
      <w:r w:rsidRPr="0012652F">
        <w:t>Praze dne</w:t>
      </w:r>
      <w:r>
        <w:t xml:space="preserve"> </w:t>
      </w:r>
      <w:r w:rsidR="0039088E">
        <w:tab/>
      </w:r>
      <w:r w:rsidR="0039088E">
        <w:tab/>
      </w:r>
      <w:r w:rsidR="0039088E">
        <w:tab/>
      </w:r>
    </w:p>
    <w:p w14:paraId="068E25AC" w14:textId="77777777" w:rsidR="0039088E" w:rsidRDefault="0039088E" w:rsidP="0039088E">
      <w:pPr>
        <w:widowControl w:val="0"/>
      </w:pPr>
    </w:p>
    <w:p w14:paraId="264A6044" w14:textId="77777777" w:rsidR="0039088E" w:rsidRDefault="0039088E" w:rsidP="0039088E">
      <w:pPr>
        <w:widowControl w:val="0"/>
      </w:pPr>
    </w:p>
    <w:p w14:paraId="0E5BD1BF" w14:textId="77777777" w:rsidR="0039088E" w:rsidRDefault="0039088E" w:rsidP="0039088E">
      <w:pPr>
        <w:widowControl w:val="0"/>
      </w:pPr>
    </w:p>
    <w:p w14:paraId="738A32F9" w14:textId="77777777" w:rsidR="0039088E" w:rsidRDefault="0039088E" w:rsidP="0039088E">
      <w:pPr>
        <w:widowControl w:val="0"/>
      </w:pPr>
      <w:r w:rsidRPr="00225FDF">
        <w:t>………………………………</w:t>
      </w:r>
      <w:r>
        <w:tab/>
      </w:r>
      <w:r>
        <w:tab/>
      </w:r>
      <w:r>
        <w:tab/>
      </w:r>
      <w:r>
        <w:tab/>
      </w:r>
      <w:r>
        <w:tab/>
      </w:r>
      <w:r w:rsidRPr="00225FDF">
        <w:t>………………………………</w:t>
      </w:r>
    </w:p>
    <w:p w14:paraId="17D26934" w14:textId="11F7398A" w:rsidR="0039088E" w:rsidRPr="00C53A89" w:rsidRDefault="0039088E" w:rsidP="0039088E">
      <w:pPr>
        <w:widowControl w:val="0"/>
      </w:pPr>
      <w:r w:rsidRPr="00C53A89">
        <w:t>Česká centrála cestovního ruchu-CzechTourism</w:t>
      </w:r>
      <w:r>
        <w:tab/>
      </w:r>
      <w:r w:rsidR="00385494">
        <w:t>Proguard, s.r.o.</w:t>
      </w:r>
    </w:p>
    <w:p w14:paraId="7E1AB558" w14:textId="1136DB16" w:rsidR="0039088E" w:rsidRDefault="0039088E" w:rsidP="0039088E">
      <w:pPr>
        <w:widowControl w:val="0"/>
      </w:pPr>
      <w:r>
        <w:t>Ing.</w:t>
      </w:r>
      <w:r w:rsidR="003D47A9">
        <w:t>XXX</w:t>
      </w:r>
      <w:r>
        <w:t xml:space="preserve">, Ph.D.  </w:t>
      </w:r>
      <w:r>
        <w:tab/>
      </w:r>
      <w:r>
        <w:tab/>
      </w:r>
      <w:r>
        <w:tab/>
      </w:r>
      <w:r>
        <w:tab/>
      </w:r>
      <w:r w:rsidR="003D47A9">
        <w:t xml:space="preserve">                                        XXX</w:t>
      </w:r>
    </w:p>
    <w:p w14:paraId="1E807D97" w14:textId="71E403D7" w:rsidR="0039088E" w:rsidRDefault="0039088E" w:rsidP="0039088E">
      <w:pPr>
        <w:widowControl w:val="0"/>
      </w:pPr>
      <w:r>
        <w:t>ředitel ČCCR-CzechTourism</w:t>
      </w:r>
      <w:r>
        <w:tab/>
        <w:t xml:space="preserve"> </w:t>
      </w:r>
      <w:r>
        <w:tab/>
      </w:r>
      <w:r>
        <w:tab/>
      </w:r>
      <w:r>
        <w:tab/>
      </w:r>
      <w:r w:rsidR="00385494">
        <w:t xml:space="preserve">jednatelka </w:t>
      </w:r>
    </w:p>
    <w:p w14:paraId="2EDCE96A" w14:textId="1E99904B" w:rsidR="00BC358D" w:rsidRPr="00A30BB1" w:rsidRDefault="00BC358D" w:rsidP="0039088E">
      <w:pPr>
        <w:widowControl w:val="0"/>
        <w:rPr>
          <w:b/>
          <w:bCs/>
        </w:rPr>
      </w:pPr>
      <w:r w:rsidRPr="00A30BB1">
        <w:rPr>
          <w:b/>
          <w:bCs/>
        </w:rPr>
        <w:t xml:space="preserve">V.Z. </w:t>
      </w:r>
      <w:r w:rsidR="003D47A9">
        <w:rPr>
          <w:b/>
          <w:bCs/>
        </w:rPr>
        <w:t>XXX</w:t>
      </w:r>
      <w:r w:rsidRPr="00A30BB1">
        <w:rPr>
          <w:b/>
          <w:bCs/>
        </w:rPr>
        <w:t>, Ph.D.</w:t>
      </w:r>
    </w:p>
    <w:sectPr w:rsidR="00BC358D" w:rsidRPr="00A30BB1"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6102" w14:textId="77777777" w:rsidR="00E448BB" w:rsidRDefault="00E448BB" w:rsidP="00D067DD">
      <w:pPr>
        <w:spacing w:line="240" w:lineRule="auto"/>
      </w:pPr>
      <w:r>
        <w:separator/>
      </w:r>
    </w:p>
  </w:endnote>
  <w:endnote w:type="continuationSeparator" w:id="0">
    <w:p w14:paraId="06EC3799" w14:textId="77777777" w:rsidR="00E448BB" w:rsidRDefault="00E448BB" w:rsidP="00D067DD">
      <w:pPr>
        <w:spacing w:line="240" w:lineRule="auto"/>
      </w:pPr>
      <w:r>
        <w:continuationSeparator/>
      </w:r>
    </w:p>
  </w:endnote>
  <w:endnote w:type="continuationNotice" w:id="1">
    <w:p w14:paraId="2031E384" w14:textId="77777777" w:rsidR="00E448BB" w:rsidRDefault="00E448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77AC" w14:textId="77777777" w:rsidR="00E448BB" w:rsidRDefault="00E448BB" w:rsidP="00D067DD">
      <w:pPr>
        <w:spacing w:line="240" w:lineRule="auto"/>
      </w:pPr>
      <w:r>
        <w:separator/>
      </w:r>
    </w:p>
  </w:footnote>
  <w:footnote w:type="continuationSeparator" w:id="0">
    <w:p w14:paraId="3B8F94E4" w14:textId="77777777" w:rsidR="00E448BB" w:rsidRDefault="00E448BB" w:rsidP="00D067DD">
      <w:pPr>
        <w:spacing w:line="240" w:lineRule="auto"/>
      </w:pPr>
      <w:r>
        <w:continuationSeparator/>
      </w:r>
    </w:p>
  </w:footnote>
  <w:footnote w:type="continuationNotice" w:id="1">
    <w:p w14:paraId="27B50411" w14:textId="77777777" w:rsidR="00E448BB" w:rsidRDefault="00E448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3C51DA"/>
    <w:multiLevelType w:val="multilevel"/>
    <w:tmpl w:val="A2588E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5" w15:restartNumberingAfterBreak="0">
    <w:nsid w:val="3AD66FD2"/>
    <w:multiLevelType w:val="hybridMultilevel"/>
    <w:tmpl w:val="2AB248E8"/>
    <w:lvl w:ilvl="0" w:tplc="397EF658">
      <w:numFmt w:val="bullet"/>
      <w:lvlText w:val="-"/>
      <w:lvlJc w:val="left"/>
      <w:pPr>
        <w:ind w:left="927" w:hanging="360"/>
      </w:pPr>
      <w:rPr>
        <w:rFonts w:ascii="Georgia" w:eastAsia="Calibri" w:hAnsi="Georgi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3CBA6B87"/>
    <w:multiLevelType w:val="multilevel"/>
    <w:tmpl w:val="D910C0A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6230237"/>
    <w:multiLevelType w:val="multilevel"/>
    <w:tmpl w:val="52282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1"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3"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4" w15:restartNumberingAfterBreak="0">
    <w:nsid w:val="552F25A9"/>
    <w:multiLevelType w:val="hybridMultilevel"/>
    <w:tmpl w:val="1FB61206"/>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5"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5F0B6144"/>
    <w:multiLevelType w:val="hybridMultilevel"/>
    <w:tmpl w:val="3E521E2A"/>
    <w:lvl w:ilvl="0" w:tplc="919A5EE0">
      <w:start w:val="1"/>
      <w:numFmt w:val="lowerLetter"/>
      <w:lvlText w:val="%1)"/>
      <w:lvlJc w:val="left"/>
      <w:pPr>
        <w:ind w:left="1040" w:hanging="360"/>
      </w:pPr>
      <w:rPr>
        <w:rFonts w:hint="default"/>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0"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3" w15:restartNumberingAfterBreak="0">
    <w:nsid w:val="79587D35"/>
    <w:multiLevelType w:val="multilevel"/>
    <w:tmpl w:val="40F8DDF4"/>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22754829">
    <w:abstractNumId w:val="5"/>
  </w:num>
  <w:num w:numId="2" w16cid:durableId="1292243308">
    <w:abstractNumId w:val="4"/>
  </w:num>
  <w:num w:numId="3" w16cid:durableId="1608808612">
    <w:abstractNumId w:val="3"/>
  </w:num>
  <w:num w:numId="4" w16cid:durableId="1463619431">
    <w:abstractNumId w:val="2"/>
  </w:num>
  <w:num w:numId="5" w16cid:durableId="85348243">
    <w:abstractNumId w:val="6"/>
  </w:num>
  <w:num w:numId="6" w16cid:durableId="1822382951">
    <w:abstractNumId w:val="1"/>
  </w:num>
  <w:num w:numId="7" w16cid:durableId="311833786">
    <w:abstractNumId w:val="0"/>
  </w:num>
  <w:num w:numId="8" w16cid:durableId="2004120432">
    <w:abstractNumId w:val="42"/>
  </w:num>
  <w:num w:numId="9" w16cid:durableId="164172980">
    <w:abstractNumId w:val="12"/>
  </w:num>
  <w:num w:numId="10" w16cid:durableId="152644584">
    <w:abstractNumId w:val="33"/>
  </w:num>
  <w:num w:numId="11" w16cid:durableId="1523277969">
    <w:abstractNumId w:val="29"/>
  </w:num>
  <w:num w:numId="12" w16cid:durableId="1983731552">
    <w:abstractNumId w:val="7"/>
  </w:num>
  <w:num w:numId="13" w16cid:durableId="414017434">
    <w:abstractNumId w:val="24"/>
  </w:num>
  <w:num w:numId="14" w16cid:durableId="1766420669">
    <w:abstractNumId w:val="17"/>
  </w:num>
  <w:num w:numId="15" w16cid:durableId="130559682">
    <w:abstractNumId w:val="21"/>
  </w:num>
  <w:num w:numId="16" w16cid:durableId="128331292">
    <w:abstractNumId w:val="13"/>
  </w:num>
  <w:num w:numId="17" w16cid:durableId="1454206838">
    <w:abstractNumId w:val="18"/>
  </w:num>
  <w:num w:numId="18" w16cid:durableId="621499842">
    <w:abstractNumId w:val="14"/>
  </w:num>
  <w:num w:numId="19" w16cid:durableId="978997187">
    <w:abstractNumId w:val="27"/>
  </w:num>
  <w:num w:numId="20" w16cid:durableId="334650222">
    <w:abstractNumId w:val="15"/>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16cid:durableId="1369644013">
    <w:abstractNumId w:val="19"/>
  </w:num>
  <w:num w:numId="22" w16cid:durableId="835732041">
    <w:abstractNumId w:val="32"/>
  </w:num>
  <w:num w:numId="23" w16cid:durableId="795104259">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906184091">
    <w:abstractNumId w:val="39"/>
  </w:num>
  <w:num w:numId="25" w16cid:durableId="1526939672">
    <w:abstractNumId w:val="9"/>
  </w:num>
  <w:num w:numId="26" w16cid:durableId="509879989">
    <w:abstractNumId w:val="31"/>
  </w:num>
  <w:num w:numId="27" w16cid:durableId="1838156300">
    <w:abstractNumId w:val="8"/>
  </w:num>
  <w:num w:numId="28" w16cid:durableId="145247066">
    <w:abstractNumId w:val="40"/>
  </w:num>
  <w:num w:numId="29" w16cid:durableId="1372657187">
    <w:abstractNumId w:val="36"/>
  </w:num>
  <w:num w:numId="30" w16cid:durableId="2041970793">
    <w:abstractNumId w:val="10"/>
  </w:num>
  <w:num w:numId="31" w16cid:durableId="77870495">
    <w:abstractNumId w:val="22"/>
  </w:num>
  <w:num w:numId="32" w16cid:durableId="1887451120">
    <w:abstractNumId w:val="30"/>
  </w:num>
  <w:num w:numId="33" w16cid:durableId="1610432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9753409">
    <w:abstractNumId w:val="16"/>
  </w:num>
  <w:num w:numId="35" w16cid:durableId="1559973434">
    <w:abstractNumId w:val="41"/>
  </w:num>
  <w:num w:numId="36" w16cid:durableId="1535078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4306269">
    <w:abstractNumId w:val="37"/>
  </w:num>
  <w:num w:numId="38" w16cid:durableId="202834574">
    <w:abstractNumId w:val="23"/>
    <w:lvlOverride w:ilvl="0">
      <w:startOverride w:val="14"/>
    </w:lvlOverride>
    <w:lvlOverride w:ilvl="1">
      <w:startOverride w:val="1"/>
    </w:lvlOverride>
  </w:num>
  <w:num w:numId="39" w16cid:durableId="14310628">
    <w:abstractNumId w:val="35"/>
  </w:num>
  <w:num w:numId="40" w16cid:durableId="149249192">
    <w:abstractNumId w:val="34"/>
  </w:num>
  <w:num w:numId="41" w16cid:durableId="126708327">
    <w:abstractNumId w:val="38"/>
  </w:num>
  <w:num w:numId="42" w16cid:durableId="1947616246">
    <w:abstractNumId w:val="25"/>
  </w:num>
  <w:num w:numId="43" w16cid:durableId="617637676">
    <w:abstractNumId w:val="28"/>
  </w:num>
  <w:num w:numId="44" w16cid:durableId="819034222">
    <w:abstractNumId w:val="11"/>
  </w:num>
  <w:num w:numId="45" w16cid:durableId="1731076180">
    <w:abstractNumId w:val="43"/>
  </w:num>
  <w:num w:numId="46" w16cid:durableId="60589355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407D"/>
    <w:rsid w:val="00027D84"/>
    <w:rsid w:val="00030796"/>
    <w:rsid w:val="000310B1"/>
    <w:rsid w:val="00031AE0"/>
    <w:rsid w:val="00033C13"/>
    <w:rsid w:val="00034383"/>
    <w:rsid w:val="00034AC7"/>
    <w:rsid w:val="00035783"/>
    <w:rsid w:val="000367E2"/>
    <w:rsid w:val="00036CE9"/>
    <w:rsid w:val="00037176"/>
    <w:rsid w:val="00037F26"/>
    <w:rsid w:val="00040EBD"/>
    <w:rsid w:val="000418CA"/>
    <w:rsid w:val="000421F3"/>
    <w:rsid w:val="000425FE"/>
    <w:rsid w:val="00042D21"/>
    <w:rsid w:val="00045A0B"/>
    <w:rsid w:val="0004642D"/>
    <w:rsid w:val="00046F04"/>
    <w:rsid w:val="00052231"/>
    <w:rsid w:val="000567C2"/>
    <w:rsid w:val="0005784A"/>
    <w:rsid w:val="0006036E"/>
    <w:rsid w:val="000612B7"/>
    <w:rsid w:val="0006137D"/>
    <w:rsid w:val="00062067"/>
    <w:rsid w:val="00062A22"/>
    <w:rsid w:val="000630DC"/>
    <w:rsid w:val="00063560"/>
    <w:rsid w:val="000635AE"/>
    <w:rsid w:val="000678C1"/>
    <w:rsid w:val="000702BF"/>
    <w:rsid w:val="000711CD"/>
    <w:rsid w:val="0007161E"/>
    <w:rsid w:val="0007261F"/>
    <w:rsid w:val="00073D17"/>
    <w:rsid w:val="00076B7D"/>
    <w:rsid w:val="00080E0A"/>
    <w:rsid w:val="000829E0"/>
    <w:rsid w:val="0008364C"/>
    <w:rsid w:val="00084415"/>
    <w:rsid w:val="00084862"/>
    <w:rsid w:val="00085475"/>
    <w:rsid w:val="00086354"/>
    <w:rsid w:val="00087083"/>
    <w:rsid w:val="00091051"/>
    <w:rsid w:val="00091C04"/>
    <w:rsid w:val="0009269E"/>
    <w:rsid w:val="000941F4"/>
    <w:rsid w:val="000949B2"/>
    <w:rsid w:val="000A1486"/>
    <w:rsid w:val="000A1DA3"/>
    <w:rsid w:val="000A3173"/>
    <w:rsid w:val="000A4605"/>
    <w:rsid w:val="000A5340"/>
    <w:rsid w:val="000A5F17"/>
    <w:rsid w:val="000A678D"/>
    <w:rsid w:val="000B1C67"/>
    <w:rsid w:val="000B223C"/>
    <w:rsid w:val="000B2FF0"/>
    <w:rsid w:val="000B43D2"/>
    <w:rsid w:val="000B5E02"/>
    <w:rsid w:val="000B73A9"/>
    <w:rsid w:val="000C0EF7"/>
    <w:rsid w:val="000C2222"/>
    <w:rsid w:val="000C564A"/>
    <w:rsid w:val="000C6CD8"/>
    <w:rsid w:val="000C7C96"/>
    <w:rsid w:val="000D0F1B"/>
    <w:rsid w:val="000D0F2C"/>
    <w:rsid w:val="000D108C"/>
    <w:rsid w:val="000D12CC"/>
    <w:rsid w:val="000D1B44"/>
    <w:rsid w:val="000D2035"/>
    <w:rsid w:val="000D4FD0"/>
    <w:rsid w:val="000D5A7C"/>
    <w:rsid w:val="000E0271"/>
    <w:rsid w:val="000E0315"/>
    <w:rsid w:val="000E16EA"/>
    <w:rsid w:val="000E1DDE"/>
    <w:rsid w:val="000E3220"/>
    <w:rsid w:val="000E3C94"/>
    <w:rsid w:val="000E3F30"/>
    <w:rsid w:val="000E48AB"/>
    <w:rsid w:val="000E517D"/>
    <w:rsid w:val="000E6462"/>
    <w:rsid w:val="000E6E48"/>
    <w:rsid w:val="000E7064"/>
    <w:rsid w:val="000E712E"/>
    <w:rsid w:val="000F302D"/>
    <w:rsid w:val="000F3AF9"/>
    <w:rsid w:val="000F45DD"/>
    <w:rsid w:val="000F7777"/>
    <w:rsid w:val="00100328"/>
    <w:rsid w:val="00101C08"/>
    <w:rsid w:val="0010316D"/>
    <w:rsid w:val="00103334"/>
    <w:rsid w:val="001059B3"/>
    <w:rsid w:val="00110D1D"/>
    <w:rsid w:val="00112162"/>
    <w:rsid w:val="0011287E"/>
    <w:rsid w:val="00113D7F"/>
    <w:rsid w:val="00114108"/>
    <w:rsid w:val="00114CD7"/>
    <w:rsid w:val="001151E5"/>
    <w:rsid w:val="00117076"/>
    <w:rsid w:val="00117B41"/>
    <w:rsid w:val="0012243A"/>
    <w:rsid w:val="0012269C"/>
    <w:rsid w:val="00122F46"/>
    <w:rsid w:val="0012382A"/>
    <w:rsid w:val="00124CF1"/>
    <w:rsid w:val="0012605B"/>
    <w:rsid w:val="0012628C"/>
    <w:rsid w:val="0012652F"/>
    <w:rsid w:val="00127964"/>
    <w:rsid w:val="001309A8"/>
    <w:rsid w:val="00130E3F"/>
    <w:rsid w:val="00131206"/>
    <w:rsid w:val="001334EC"/>
    <w:rsid w:val="00133EAF"/>
    <w:rsid w:val="00137B97"/>
    <w:rsid w:val="001423BA"/>
    <w:rsid w:val="00142BB5"/>
    <w:rsid w:val="00143E7C"/>
    <w:rsid w:val="001443F9"/>
    <w:rsid w:val="001513F0"/>
    <w:rsid w:val="001515D7"/>
    <w:rsid w:val="001524C9"/>
    <w:rsid w:val="00153162"/>
    <w:rsid w:val="00153267"/>
    <w:rsid w:val="00155CC1"/>
    <w:rsid w:val="001564B0"/>
    <w:rsid w:val="00156577"/>
    <w:rsid w:val="00156F32"/>
    <w:rsid w:val="0016053A"/>
    <w:rsid w:val="00160998"/>
    <w:rsid w:val="001611B5"/>
    <w:rsid w:val="00162560"/>
    <w:rsid w:val="001643F3"/>
    <w:rsid w:val="001705C8"/>
    <w:rsid w:val="00171124"/>
    <w:rsid w:val="00172650"/>
    <w:rsid w:val="001737F7"/>
    <w:rsid w:val="00175218"/>
    <w:rsid w:val="00176656"/>
    <w:rsid w:val="0017730E"/>
    <w:rsid w:val="00177A9C"/>
    <w:rsid w:val="001812AF"/>
    <w:rsid w:val="0018535B"/>
    <w:rsid w:val="0018686A"/>
    <w:rsid w:val="00190298"/>
    <w:rsid w:val="00195477"/>
    <w:rsid w:val="001A13D8"/>
    <w:rsid w:val="001A31E1"/>
    <w:rsid w:val="001A3D49"/>
    <w:rsid w:val="001A67CE"/>
    <w:rsid w:val="001A6B2E"/>
    <w:rsid w:val="001A6B3A"/>
    <w:rsid w:val="001A706C"/>
    <w:rsid w:val="001A7131"/>
    <w:rsid w:val="001B0D7A"/>
    <w:rsid w:val="001B3132"/>
    <w:rsid w:val="001B3D85"/>
    <w:rsid w:val="001C09B0"/>
    <w:rsid w:val="001C15D5"/>
    <w:rsid w:val="001C4C68"/>
    <w:rsid w:val="001C4C79"/>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F0201"/>
    <w:rsid w:val="001F333F"/>
    <w:rsid w:val="001F388E"/>
    <w:rsid w:val="001F67D7"/>
    <w:rsid w:val="001F6968"/>
    <w:rsid w:val="002007AB"/>
    <w:rsid w:val="002018C0"/>
    <w:rsid w:val="0020237A"/>
    <w:rsid w:val="00202A91"/>
    <w:rsid w:val="00202D0F"/>
    <w:rsid w:val="002041CA"/>
    <w:rsid w:val="0020538E"/>
    <w:rsid w:val="00205B32"/>
    <w:rsid w:val="00206B1F"/>
    <w:rsid w:val="00207610"/>
    <w:rsid w:val="00207940"/>
    <w:rsid w:val="0021066D"/>
    <w:rsid w:val="00212FAC"/>
    <w:rsid w:val="002138E2"/>
    <w:rsid w:val="0021530B"/>
    <w:rsid w:val="002216F7"/>
    <w:rsid w:val="00221C40"/>
    <w:rsid w:val="0022221D"/>
    <w:rsid w:val="00223CCC"/>
    <w:rsid w:val="00224521"/>
    <w:rsid w:val="00224AA4"/>
    <w:rsid w:val="002252C1"/>
    <w:rsid w:val="0023189B"/>
    <w:rsid w:val="002335ED"/>
    <w:rsid w:val="00240854"/>
    <w:rsid w:val="00240C62"/>
    <w:rsid w:val="00241709"/>
    <w:rsid w:val="00242A96"/>
    <w:rsid w:val="00245984"/>
    <w:rsid w:val="002459F4"/>
    <w:rsid w:val="00252AD4"/>
    <w:rsid w:val="00254BB1"/>
    <w:rsid w:val="00256BE6"/>
    <w:rsid w:val="00262F08"/>
    <w:rsid w:val="00262FA8"/>
    <w:rsid w:val="002631CE"/>
    <w:rsid w:val="00264E72"/>
    <w:rsid w:val="00265117"/>
    <w:rsid w:val="002652D3"/>
    <w:rsid w:val="0026636A"/>
    <w:rsid w:val="00266795"/>
    <w:rsid w:val="00270027"/>
    <w:rsid w:val="0027070E"/>
    <w:rsid w:val="00270B89"/>
    <w:rsid w:val="002739E8"/>
    <w:rsid w:val="00273B20"/>
    <w:rsid w:val="00274487"/>
    <w:rsid w:val="002760F8"/>
    <w:rsid w:val="002825A3"/>
    <w:rsid w:val="00283243"/>
    <w:rsid w:val="00284EC4"/>
    <w:rsid w:val="0028554A"/>
    <w:rsid w:val="00286963"/>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31F7"/>
    <w:rsid w:val="002B50FE"/>
    <w:rsid w:val="002B6CD5"/>
    <w:rsid w:val="002B782A"/>
    <w:rsid w:val="002B7A1F"/>
    <w:rsid w:val="002C06D2"/>
    <w:rsid w:val="002C235B"/>
    <w:rsid w:val="002C2828"/>
    <w:rsid w:val="002C2B51"/>
    <w:rsid w:val="002C2D11"/>
    <w:rsid w:val="002C33C7"/>
    <w:rsid w:val="002C35B1"/>
    <w:rsid w:val="002C442E"/>
    <w:rsid w:val="002C4F52"/>
    <w:rsid w:val="002C6321"/>
    <w:rsid w:val="002D0FF7"/>
    <w:rsid w:val="002D3064"/>
    <w:rsid w:val="002D4917"/>
    <w:rsid w:val="002D5796"/>
    <w:rsid w:val="002D5E52"/>
    <w:rsid w:val="002E1997"/>
    <w:rsid w:val="002E1F02"/>
    <w:rsid w:val="002E23B6"/>
    <w:rsid w:val="002E2B97"/>
    <w:rsid w:val="002E2C39"/>
    <w:rsid w:val="002E331F"/>
    <w:rsid w:val="002E3CA7"/>
    <w:rsid w:val="002E7494"/>
    <w:rsid w:val="002F086F"/>
    <w:rsid w:val="002F1383"/>
    <w:rsid w:val="002F41F7"/>
    <w:rsid w:val="002F5161"/>
    <w:rsid w:val="002F57CC"/>
    <w:rsid w:val="002F6CD3"/>
    <w:rsid w:val="002F7787"/>
    <w:rsid w:val="002F77D2"/>
    <w:rsid w:val="003010EA"/>
    <w:rsid w:val="00301F9F"/>
    <w:rsid w:val="00304CE6"/>
    <w:rsid w:val="003061FD"/>
    <w:rsid w:val="0030724C"/>
    <w:rsid w:val="00310A8D"/>
    <w:rsid w:val="00311925"/>
    <w:rsid w:val="00312FD9"/>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47021"/>
    <w:rsid w:val="003507DB"/>
    <w:rsid w:val="00351A1B"/>
    <w:rsid w:val="00352477"/>
    <w:rsid w:val="00352B99"/>
    <w:rsid w:val="00355B5A"/>
    <w:rsid w:val="003616C0"/>
    <w:rsid w:val="00363709"/>
    <w:rsid w:val="00363AFD"/>
    <w:rsid w:val="00363FF1"/>
    <w:rsid w:val="003642EE"/>
    <w:rsid w:val="00364327"/>
    <w:rsid w:val="00366473"/>
    <w:rsid w:val="003667DA"/>
    <w:rsid w:val="00367947"/>
    <w:rsid w:val="0036794B"/>
    <w:rsid w:val="00367FE5"/>
    <w:rsid w:val="00371562"/>
    <w:rsid w:val="0037257D"/>
    <w:rsid w:val="00373241"/>
    <w:rsid w:val="00373544"/>
    <w:rsid w:val="00373DE1"/>
    <w:rsid w:val="00374710"/>
    <w:rsid w:val="00374A44"/>
    <w:rsid w:val="003753A4"/>
    <w:rsid w:val="003753FB"/>
    <w:rsid w:val="0037576E"/>
    <w:rsid w:val="0037644C"/>
    <w:rsid w:val="003770E4"/>
    <w:rsid w:val="00377616"/>
    <w:rsid w:val="0038146D"/>
    <w:rsid w:val="00382041"/>
    <w:rsid w:val="00382DC0"/>
    <w:rsid w:val="003838F5"/>
    <w:rsid w:val="00384120"/>
    <w:rsid w:val="00384B2B"/>
    <w:rsid w:val="00384C88"/>
    <w:rsid w:val="00384CCC"/>
    <w:rsid w:val="00385494"/>
    <w:rsid w:val="0038640A"/>
    <w:rsid w:val="0038643B"/>
    <w:rsid w:val="00387554"/>
    <w:rsid w:val="0039088E"/>
    <w:rsid w:val="00391632"/>
    <w:rsid w:val="003918D4"/>
    <w:rsid w:val="003929BD"/>
    <w:rsid w:val="00394FC6"/>
    <w:rsid w:val="003976BC"/>
    <w:rsid w:val="003A041E"/>
    <w:rsid w:val="003A1A8F"/>
    <w:rsid w:val="003A1BD1"/>
    <w:rsid w:val="003A3426"/>
    <w:rsid w:val="003A417B"/>
    <w:rsid w:val="003A45BD"/>
    <w:rsid w:val="003A4BB3"/>
    <w:rsid w:val="003A6B1F"/>
    <w:rsid w:val="003A6EDB"/>
    <w:rsid w:val="003B1374"/>
    <w:rsid w:val="003B14DE"/>
    <w:rsid w:val="003B309B"/>
    <w:rsid w:val="003B5CED"/>
    <w:rsid w:val="003B6C3F"/>
    <w:rsid w:val="003C0FDB"/>
    <w:rsid w:val="003C160E"/>
    <w:rsid w:val="003C207C"/>
    <w:rsid w:val="003C5A68"/>
    <w:rsid w:val="003C753C"/>
    <w:rsid w:val="003D0C8A"/>
    <w:rsid w:val="003D0D41"/>
    <w:rsid w:val="003D1833"/>
    <w:rsid w:val="003D1FB6"/>
    <w:rsid w:val="003D296B"/>
    <w:rsid w:val="003D33E8"/>
    <w:rsid w:val="003D3B35"/>
    <w:rsid w:val="003D3E7C"/>
    <w:rsid w:val="003D41D3"/>
    <w:rsid w:val="003D47A9"/>
    <w:rsid w:val="003D4881"/>
    <w:rsid w:val="003D76D1"/>
    <w:rsid w:val="003E2CDD"/>
    <w:rsid w:val="003E6C5D"/>
    <w:rsid w:val="003F1960"/>
    <w:rsid w:val="003F1FFA"/>
    <w:rsid w:val="003F35D1"/>
    <w:rsid w:val="003F5548"/>
    <w:rsid w:val="003F5871"/>
    <w:rsid w:val="003F5FC7"/>
    <w:rsid w:val="00400E43"/>
    <w:rsid w:val="0040176C"/>
    <w:rsid w:val="00403953"/>
    <w:rsid w:val="00404E85"/>
    <w:rsid w:val="00405FA5"/>
    <w:rsid w:val="00406102"/>
    <w:rsid w:val="004063CC"/>
    <w:rsid w:val="00406B86"/>
    <w:rsid w:val="00406E79"/>
    <w:rsid w:val="0041017E"/>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403"/>
    <w:rsid w:val="00441542"/>
    <w:rsid w:val="0044252B"/>
    <w:rsid w:val="00442683"/>
    <w:rsid w:val="00442D01"/>
    <w:rsid w:val="0044375E"/>
    <w:rsid w:val="00445069"/>
    <w:rsid w:val="0044534D"/>
    <w:rsid w:val="00445AE9"/>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8725E"/>
    <w:rsid w:val="00490562"/>
    <w:rsid w:val="00491C8E"/>
    <w:rsid w:val="00492C98"/>
    <w:rsid w:val="004936B1"/>
    <w:rsid w:val="004938AF"/>
    <w:rsid w:val="004938D1"/>
    <w:rsid w:val="00497873"/>
    <w:rsid w:val="004A0F6B"/>
    <w:rsid w:val="004A11E3"/>
    <w:rsid w:val="004A21A8"/>
    <w:rsid w:val="004A2FFD"/>
    <w:rsid w:val="004A3F0C"/>
    <w:rsid w:val="004A50AC"/>
    <w:rsid w:val="004A5274"/>
    <w:rsid w:val="004A5975"/>
    <w:rsid w:val="004A59BA"/>
    <w:rsid w:val="004A6ABC"/>
    <w:rsid w:val="004A6D6B"/>
    <w:rsid w:val="004A7838"/>
    <w:rsid w:val="004A7F94"/>
    <w:rsid w:val="004B175D"/>
    <w:rsid w:val="004B3D29"/>
    <w:rsid w:val="004B4073"/>
    <w:rsid w:val="004C0507"/>
    <w:rsid w:val="004C25E8"/>
    <w:rsid w:val="004C51EC"/>
    <w:rsid w:val="004C52FC"/>
    <w:rsid w:val="004C6131"/>
    <w:rsid w:val="004D79F5"/>
    <w:rsid w:val="004E35A6"/>
    <w:rsid w:val="004E3776"/>
    <w:rsid w:val="004E3FCB"/>
    <w:rsid w:val="004E42DD"/>
    <w:rsid w:val="004E563B"/>
    <w:rsid w:val="004E7E2C"/>
    <w:rsid w:val="004F0151"/>
    <w:rsid w:val="004F0A70"/>
    <w:rsid w:val="004F2A04"/>
    <w:rsid w:val="004F2C2D"/>
    <w:rsid w:val="004F3A10"/>
    <w:rsid w:val="004F4F70"/>
    <w:rsid w:val="004F585E"/>
    <w:rsid w:val="004F5CAB"/>
    <w:rsid w:val="004F5D34"/>
    <w:rsid w:val="004F6159"/>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A9A"/>
    <w:rsid w:val="00526F75"/>
    <w:rsid w:val="0052703D"/>
    <w:rsid w:val="005309B4"/>
    <w:rsid w:val="00531032"/>
    <w:rsid w:val="00533F8B"/>
    <w:rsid w:val="00533F9E"/>
    <w:rsid w:val="00534864"/>
    <w:rsid w:val="00534DC9"/>
    <w:rsid w:val="00535001"/>
    <w:rsid w:val="005419C2"/>
    <w:rsid w:val="005443D4"/>
    <w:rsid w:val="00544D71"/>
    <w:rsid w:val="00547BF9"/>
    <w:rsid w:val="005500B0"/>
    <w:rsid w:val="00550263"/>
    <w:rsid w:val="005502E2"/>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C29"/>
    <w:rsid w:val="005B3FEC"/>
    <w:rsid w:val="005B43EE"/>
    <w:rsid w:val="005B4911"/>
    <w:rsid w:val="005B4B95"/>
    <w:rsid w:val="005B559D"/>
    <w:rsid w:val="005B56F5"/>
    <w:rsid w:val="005B691B"/>
    <w:rsid w:val="005B6B54"/>
    <w:rsid w:val="005C1E55"/>
    <w:rsid w:val="005C20AC"/>
    <w:rsid w:val="005C26AE"/>
    <w:rsid w:val="005C4618"/>
    <w:rsid w:val="005C485E"/>
    <w:rsid w:val="005C5B26"/>
    <w:rsid w:val="005C76E0"/>
    <w:rsid w:val="005D0564"/>
    <w:rsid w:val="005D10A4"/>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4B4A"/>
    <w:rsid w:val="00605220"/>
    <w:rsid w:val="0060619D"/>
    <w:rsid w:val="00606295"/>
    <w:rsid w:val="0061020B"/>
    <w:rsid w:val="006107ED"/>
    <w:rsid w:val="006113E0"/>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10D"/>
    <w:rsid w:val="00631343"/>
    <w:rsid w:val="00631BA3"/>
    <w:rsid w:val="00635E7B"/>
    <w:rsid w:val="0063678A"/>
    <w:rsid w:val="00641275"/>
    <w:rsid w:val="00645042"/>
    <w:rsid w:val="00647BD1"/>
    <w:rsid w:val="00647BF4"/>
    <w:rsid w:val="00650B91"/>
    <w:rsid w:val="00655C08"/>
    <w:rsid w:val="00655FEA"/>
    <w:rsid w:val="00656C3E"/>
    <w:rsid w:val="00657DF3"/>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D5F"/>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9B2"/>
    <w:rsid w:val="006C0FDC"/>
    <w:rsid w:val="006C1C36"/>
    <w:rsid w:val="006C2ECF"/>
    <w:rsid w:val="006C457B"/>
    <w:rsid w:val="006C5920"/>
    <w:rsid w:val="006C7931"/>
    <w:rsid w:val="006D0D0F"/>
    <w:rsid w:val="006D119B"/>
    <w:rsid w:val="006D18C4"/>
    <w:rsid w:val="006D3189"/>
    <w:rsid w:val="006D3DE8"/>
    <w:rsid w:val="006D500E"/>
    <w:rsid w:val="006D524A"/>
    <w:rsid w:val="006D63D1"/>
    <w:rsid w:val="006D6CE5"/>
    <w:rsid w:val="006E1BE5"/>
    <w:rsid w:val="006E2CA4"/>
    <w:rsid w:val="006E3861"/>
    <w:rsid w:val="006E4483"/>
    <w:rsid w:val="006E4511"/>
    <w:rsid w:val="006E4D4E"/>
    <w:rsid w:val="006E70EF"/>
    <w:rsid w:val="006F09FB"/>
    <w:rsid w:val="006F0A33"/>
    <w:rsid w:val="006F1423"/>
    <w:rsid w:val="006F3781"/>
    <w:rsid w:val="006F6213"/>
    <w:rsid w:val="006F65F8"/>
    <w:rsid w:val="006F76BC"/>
    <w:rsid w:val="00701DC3"/>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C07"/>
    <w:rsid w:val="00736D01"/>
    <w:rsid w:val="00737301"/>
    <w:rsid w:val="00740AFB"/>
    <w:rsid w:val="00740B1B"/>
    <w:rsid w:val="00740BAA"/>
    <w:rsid w:val="0074266D"/>
    <w:rsid w:val="00744174"/>
    <w:rsid w:val="00747148"/>
    <w:rsid w:val="00751F33"/>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D1F"/>
    <w:rsid w:val="00787FF5"/>
    <w:rsid w:val="00790FFC"/>
    <w:rsid w:val="0079154A"/>
    <w:rsid w:val="007939B1"/>
    <w:rsid w:val="007954FE"/>
    <w:rsid w:val="00797BA6"/>
    <w:rsid w:val="007A08E4"/>
    <w:rsid w:val="007A4786"/>
    <w:rsid w:val="007A50CA"/>
    <w:rsid w:val="007A5F32"/>
    <w:rsid w:val="007A6B43"/>
    <w:rsid w:val="007B17A4"/>
    <w:rsid w:val="007B26AC"/>
    <w:rsid w:val="007B32DB"/>
    <w:rsid w:val="007B384D"/>
    <w:rsid w:val="007B4855"/>
    <w:rsid w:val="007B5162"/>
    <w:rsid w:val="007B6298"/>
    <w:rsid w:val="007B6A64"/>
    <w:rsid w:val="007C0289"/>
    <w:rsid w:val="007C15E6"/>
    <w:rsid w:val="007C19FC"/>
    <w:rsid w:val="007C1A39"/>
    <w:rsid w:val="007C3DC6"/>
    <w:rsid w:val="007C480E"/>
    <w:rsid w:val="007C499A"/>
    <w:rsid w:val="007C4CBB"/>
    <w:rsid w:val="007C57B2"/>
    <w:rsid w:val="007C6009"/>
    <w:rsid w:val="007C6493"/>
    <w:rsid w:val="007C79DB"/>
    <w:rsid w:val="007D0640"/>
    <w:rsid w:val="007D1A92"/>
    <w:rsid w:val="007D2EE8"/>
    <w:rsid w:val="007D3EC3"/>
    <w:rsid w:val="007D440B"/>
    <w:rsid w:val="007D6E95"/>
    <w:rsid w:val="007D7192"/>
    <w:rsid w:val="007E0E43"/>
    <w:rsid w:val="007E170F"/>
    <w:rsid w:val="007E28B8"/>
    <w:rsid w:val="007E3129"/>
    <w:rsid w:val="007E4700"/>
    <w:rsid w:val="007E5164"/>
    <w:rsid w:val="007F01BE"/>
    <w:rsid w:val="007F0B4B"/>
    <w:rsid w:val="007F0F41"/>
    <w:rsid w:val="007F15F0"/>
    <w:rsid w:val="007F2F4D"/>
    <w:rsid w:val="007F3C13"/>
    <w:rsid w:val="007F5ACF"/>
    <w:rsid w:val="007F5EDE"/>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3681E"/>
    <w:rsid w:val="00840315"/>
    <w:rsid w:val="008410D1"/>
    <w:rsid w:val="00842A75"/>
    <w:rsid w:val="00843C42"/>
    <w:rsid w:val="00845DE3"/>
    <w:rsid w:val="00846E1D"/>
    <w:rsid w:val="00847D7B"/>
    <w:rsid w:val="008503CB"/>
    <w:rsid w:val="0085254E"/>
    <w:rsid w:val="00853FBB"/>
    <w:rsid w:val="008540A4"/>
    <w:rsid w:val="008546D2"/>
    <w:rsid w:val="0085633B"/>
    <w:rsid w:val="00857521"/>
    <w:rsid w:val="00857907"/>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14B2"/>
    <w:rsid w:val="00892715"/>
    <w:rsid w:val="00894DB4"/>
    <w:rsid w:val="00895B71"/>
    <w:rsid w:val="00895EF6"/>
    <w:rsid w:val="008A1944"/>
    <w:rsid w:val="008A1C80"/>
    <w:rsid w:val="008A4156"/>
    <w:rsid w:val="008A4EC6"/>
    <w:rsid w:val="008A50F8"/>
    <w:rsid w:val="008A5514"/>
    <w:rsid w:val="008A5A55"/>
    <w:rsid w:val="008A6280"/>
    <w:rsid w:val="008A70E3"/>
    <w:rsid w:val="008B0F10"/>
    <w:rsid w:val="008B18DE"/>
    <w:rsid w:val="008B3147"/>
    <w:rsid w:val="008B4009"/>
    <w:rsid w:val="008B5E4C"/>
    <w:rsid w:val="008B6F17"/>
    <w:rsid w:val="008B7380"/>
    <w:rsid w:val="008C05E0"/>
    <w:rsid w:val="008C2300"/>
    <w:rsid w:val="008C495E"/>
    <w:rsid w:val="008C57BE"/>
    <w:rsid w:val="008C5F3A"/>
    <w:rsid w:val="008C6473"/>
    <w:rsid w:val="008C69E8"/>
    <w:rsid w:val="008D004B"/>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1"/>
    <w:rsid w:val="008F3D0C"/>
    <w:rsid w:val="008F4B42"/>
    <w:rsid w:val="009007E4"/>
    <w:rsid w:val="00900F1E"/>
    <w:rsid w:val="00902335"/>
    <w:rsid w:val="00903066"/>
    <w:rsid w:val="00904A01"/>
    <w:rsid w:val="00905635"/>
    <w:rsid w:val="00905C64"/>
    <w:rsid w:val="00910BD8"/>
    <w:rsid w:val="00911308"/>
    <w:rsid w:val="009123CA"/>
    <w:rsid w:val="00914714"/>
    <w:rsid w:val="0091602C"/>
    <w:rsid w:val="00916558"/>
    <w:rsid w:val="00920E5E"/>
    <w:rsid w:val="00922406"/>
    <w:rsid w:val="00922E01"/>
    <w:rsid w:val="009231E5"/>
    <w:rsid w:val="0092326B"/>
    <w:rsid w:val="009237FC"/>
    <w:rsid w:val="009239C8"/>
    <w:rsid w:val="0092437E"/>
    <w:rsid w:val="00924A11"/>
    <w:rsid w:val="00925C79"/>
    <w:rsid w:val="009300BA"/>
    <w:rsid w:val="00932925"/>
    <w:rsid w:val="0093448D"/>
    <w:rsid w:val="0093703F"/>
    <w:rsid w:val="00937D14"/>
    <w:rsid w:val="00937DA9"/>
    <w:rsid w:val="00940628"/>
    <w:rsid w:val="00941A5A"/>
    <w:rsid w:val="00942FB6"/>
    <w:rsid w:val="00945C8A"/>
    <w:rsid w:val="00945D7A"/>
    <w:rsid w:val="00950965"/>
    <w:rsid w:val="0095122C"/>
    <w:rsid w:val="00951E4F"/>
    <w:rsid w:val="00953A13"/>
    <w:rsid w:val="00953D18"/>
    <w:rsid w:val="00956487"/>
    <w:rsid w:val="0095674D"/>
    <w:rsid w:val="00957980"/>
    <w:rsid w:val="00961854"/>
    <w:rsid w:val="0096191F"/>
    <w:rsid w:val="00962ADD"/>
    <w:rsid w:val="0096314D"/>
    <w:rsid w:val="00965FA8"/>
    <w:rsid w:val="00966818"/>
    <w:rsid w:val="00966AD2"/>
    <w:rsid w:val="00970AF5"/>
    <w:rsid w:val="00972554"/>
    <w:rsid w:val="00974BA6"/>
    <w:rsid w:val="0097629D"/>
    <w:rsid w:val="009763C7"/>
    <w:rsid w:val="00980099"/>
    <w:rsid w:val="0098470F"/>
    <w:rsid w:val="00984A16"/>
    <w:rsid w:val="00985159"/>
    <w:rsid w:val="009866AE"/>
    <w:rsid w:val="00986C53"/>
    <w:rsid w:val="009876AA"/>
    <w:rsid w:val="00987D48"/>
    <w:rsid w:val="0099037B"/>
    <w:rsid w:val="00992B35"/>
    <w:rsid w:val="009957B9"/>
    <w:rsid w:val="00995972"/>
    <w:rsid w:val="00996DB8"/>
    <w:rsid w:val="00997C9C"/>
    <w:rsid w:val="009A0997"/>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FD8"/>
    <w:rsid w:val="009E28AD"/>
    <w:rsid w:val="009E3A43"/>
    <w:rsid w:val="009E3B09"/>
    <w:rsid w:val="009E66FE"/>
    <w:rsid w:val="009E7F19"/>
    <w:rsid w:val="009F2D14"/>
    <w:rsid w:val="009F501D"/>
    <w:rsid w:val="009F54C1"/>
    <w:rsid w:val="009F6388"/>
    <w:rsid w:val="009F6DA0"/>
    <w:rsid w:val="009F707B"/>
    <w:rsid w:val="009F713C"/>
    <w:rsid w:val="00A0010B"/>
    <w:rsid w:val="00A00E49"/>
    <w:rsid w:val="00A01374"/>
    <w:rsid w:val="00A017CA"/>
    <w:rsid w:val="00A01F07"/>
    <w:rsid w:val="00A06683"/>
    <w:rsid w:val="00A067CC"/>
    <w:rsid w:val="00A07CA9"/>
    <w:rsid w:val="00A14D2A"/>
    <w:rsid w:val="00A15978"/>
    <w:rsid w:val="00A15F36"/>
    <w:rsid w:val="00A17577"/>
    <w:rsid w:val="00A207E7"/>
    <w:rsid w:val="00A223C9"/>
    <w:rsid w:val="00A226CC"/>
    <w:rsid w:val="00A23D96"/>
    <w:rsid w:val="00A25059"/>
    <w:rsid w:val="00A25C0E"/>
    <w:rsid w:val="00A25F95"/>
    <w:rsid w:val="00A30BB1"/>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4F9"/>
    <w:rsid w:val="00A53D7F"/>
    <w:rsid w:val="00A54CF1"/>
    <w:rsid w:val="00A56192"/>
    <w:rsid w:val="00A57765"/>
    <w:rsid w:val="00A57A12"/>
    <w:rsid w:val="00A6080B"/>
    <w:rsid w:val="00A6099F"/>
    <w:rsid w:val="00A60DBF"/>
    <w:rsid w:val="00A64133"/>
    <w:rsid w:val="00A64FFD"/>
    <w:rsid w:val="00A710A9"/>
    <w:rsid w:val="00A718D5"/>
    <w:rsid w:val="00A720A5"/>
    <w:rsid w:val="00A73644"/>
    <w:rsid w:val="00A73DE9"/>
    <w:rsid w:val="00A75B94"/>
    <w:rsid w:val="00A76EA1"/>
    <w:rsid w:val="00A77E9F"/>
    <w:rsid w:val="00A801F3"/>
    <w:rsid w:val="00A80841"/>
    <w:rsid w:val="00A81ED5"/>
    <w:rsid w:val="00A82492"/>
    <w:rsid w:val="00A82DC5"/>
    <w:rsid w:val="00A864CA"/>
    <w:rsid w:val="00A86E84"/>
    <w:rsid w:val="00A86E95"/>
    <w:rsid w:val="00A8756A"/>
    <w:rsid w:val="00A915CA"/>
    <w:rsid w:val="00A91F52"/>
    <w:rsid w:val="00A95EB9"/>
    <w:rsid w:val="00A962DD"/>
    <w:rsid w:val="00A965B3"/>
    <w:rsid w:val="00A96741"/>
    <w:rsid w:val="00A96A78"/>
    <w:rsid w:val="00A97C65"/>
    <w:rsid w:val="00A97FB8"/>
    <w:rsid w:val="00AA3487"/>
    <w:rsid w:val="00AA3BDD"/>
    <w:rsid w:val="00AA3EE2"/>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C7BD9"/>
    <w:rsid w:val="00AD0D20"/>
    <w:rsid w:val="00AD27B1"/>
    <w:rsid w:val="00AD5806"/>
    <w:rsid w:val="00AD58B0"/>
    <w:rsid w:val="00AD6C6C"/>
    <w:rsid w:val="00AE0203"/>
    <w:rsid w:val="00AE1788"/>
    <w:rsid w:val="00AE1DEB"/>
    <w:rsid w:val="00AE2186"/>
    <w:rsid w:val="00AE263F"/>
    <w:rsid w:val="00AE2E6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3187"/>
    <w:rsid w:val="00B038EB"/>
    <w:rsid w:val="00B03CF9"/>
    <w:rsid w:val="00B057BD"/>
    <w:rsid w:val="00B05E2C"/>
    <w:rsid w:val="00B06025"/>
    <w:rsid w:val="00B063C5"/>
    <w:rsid w:val="00B06C01"/>
    <w:rsid w:val="00B07421"/>
    <w:rsid w:val="00B10F87"/>
    <w:rsid w:val="00B1396F"/>
    <w:rsid w:val="00B14561"/>
    <w:rsid w:val="00B16530"/>
    <w:rsid w:val="00B20098"/>
    <w:rsid w:val="00B20654"/>
    <w:rsid w:val="00B2368F"/>
    <w:rsid w:val="00B2498E"/>
    <w:rsid w:val="00B24A5D"/>
    <w:rsid w:val="00B250D0"/>
    <w:rsid w:val="00B2762A"/>
    <w:rsid w:val="00B2783F"/>
    <w:rsid w:val="00B3282F"/>
    <w:rsid w:val="00B363FA"/>
    <w:rsid w:val="00B37199"/>
    <w:rsid w:val="00B37DC1"/>
    <w:rsid w:val="00B37F82"/>
    <w:rsid w:val="00B41C4A"/>
    <w:rsid w:val="00B43E79"/>
    <w:rsid w:val="00B43EED"/>
    <w:rsid w:val="00B4501B"/>
    <w:rsid w:val="00B45CE4"/>
    <w:rsid w:val="00B5393E"/>
    <w:rsid w:val="00B54917"/>
    <w:rsid w:val="00B55B66"/>
    <w:rsid w:val="00B563D2"/>
    <w:rsid w:val="00B575FB"/>
    <w:rsid w:val="00B5764C"/>
    <w:rsid w:val="00B577CF"/>
    <w:rsid w:val="00B60455"/>
    <w:rsid w:val="00B61016"/>
    <w:rsid w:val="00B61E82"/>
    <w:rsid w:val="00B65C13"/>
    <w:rsid w:val="00B66264"/>
    <w:rsid w:val="00B703A2"/>
    <w:rsid w:val="00B70A4E"/>
    <w:rsid w:val="00B726BC"/>
    <w:rsid w:val="00B72AB2"/>
    <w:rsid w:val="00B76998"/>
    <w:rsid w:val="00B80239"/>
    <w:rsid w:val="00B83762"/>
    <w:rsid w:val="00B90ABA"/>
    <w:rsid w:val="00B921C9"/>
    <w:rsid w:val="00B92C64"/>
    <w:rsid w:val="00B939D7"/>
    <w:rsid w:val="00B94C3C"/>
    <w:rsid w:val="00B965FC"/>
    <w:rsid w:val="00B96D44"/>
    <w:rsid w:val="00B9755A"/>
    <w:rsid w:val="00BA034B"/>
    <w:rsid w:val="00BA24C1"/>
    <w:rsid w:val="00BA6254"/>
    <w:rsid w:val="00BA7818"/>
    <w:rsid w:val="00BA7B2D"/>
    <w:rsid w:val="00BB03A9"/>
    <w:rsid w:val="00BB111A"/>
    <w:rsid w:val="00BB25DB"/>
    <w:rsid w:val="00BB37BF"/>
    <w:rsid w:val="00BB55E7"/>
    <w:rsid w:val="00BC0D6C"/>
    <w:rsid w:val="00BC154D"/>
    <w:rsid w:val="00BC358D"/>
    <w:rsid w:val="00BC4BBA"/>
    <w:rsid w:val="00BC58DA"/>
    <w:rsid w:val="00BC5DB3"/>
    <w:rsid w:val="00BC609A"/>
    <w:rsid w:val="00BC6D10"/>
    <w:rsid w:val="00BC755D"/>
    <w:rsid w:val="00BD06E4"/>
    <w:rsid w:val="00BD09B0"/>
    <w:rsid w:val="00BD3C67"/>
    <w:rsid w:val="00BD546D"/>
    <w:rsid w:val="00BD77C7"/>
    <w:rsid w:val="00BE1EA5"/>
    <w:rsid w:val="00BE3380"/>
    <w:rsid w:val="00BE3996"/>
    <w:rsid w:val="00BE4689"/>
    <w:rsid w:val="00BE65B1"/>
    <w:rsid w:val="00BF06DA"/>
    <w:rsid w:val="00BF17FF"/>
    <w:rsid w:val="00BF22AD"/>
    <w:rsid w:val="00BF63E1"/>
    <w:rsid w:val="00BF7820"/>
    <w:rsid w:val="00C0158F"/>
    <w:rsid w:val="00C02FAF"/>
    <w:rsid w:val="00C03ACD"/>
    <w:rsid w:val="00C0596E"/>
    <w:rsid w:val="00C13706"/>
    <w:rsid w:val="00C13A07"/>
    <w:rsid w:val="00C1616D"/>
    <w:rsid w:val="00C16A73"/>
    <w:rsid w:val="00C17F4A"/>
    <w:rsid w:val="00C212EC"/>
    <w:rsid w:val="00C21D58"/>
    <w:rsid w:val="00C22667"/>
    <w:rsid w:val="00C24066"/>
    <w:rsid w:val="00C250E8"/>
    <w:rsid w:val="00C25EF0"/>
    <w:rsid w:val="00C264DC"/>
    <w:rsid w:val="00C30353"/>
    <w:rsid w:val="00C30758"/>
    <w:rsid w:val="00C31843"/>
    <w:rsid w:val="00C3268F"/>
    <w:rsid w:val="00C32A07"/>
    <w:rsid w:val="00C32F6F"/>
    <w:rsid w:val="00C331AC"/>
    <w:rsid w:val="00C3340C"/>
    <w:rsid w:val="00C33B48"/>
    <w:rsid w:val="00C33DD6"/>
    <w:rsid w:val="00C34549"/>
    <w:rsid w:val="00C35E00"/>
    <w:rsid w:val="00C36656"/>
    <w:rsid w:val="00C37392"/>
    <w:rsid w:val="00C43227"/>
    <w:rsid w:val="00C461E3"/>
    <w:rsid w:val="00C47C91"/>
    <w:rsid w:val="00C50450"/>
    <w:rsid w:val="00C516EE"/>
    <w:rsid w:val="00C5228D"/>
    <w:rsid w:val="00C524E8"/>
    <w:rsid w:val="00C52D73"/>
    <w:rsid w:val="00C53A89"/>
    <w:rsid w:val="00C53D58"/>
    <w:rsid w:val="00C5478B"/>
    <w:rsid w:val="00C549F9"/>
    <w:rsid w:val="00C57C27"/>
    <w:rsid w:val="00C57DAA"/>
    <w:rsid w:val="00C6103E"/>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35DE"/>
    <w:rsid w:val="00C93B31"/>
    <w:rsid w:val="00C947E0"/>
    <w:rsid w:val="00C94FD7"/>
    <w:rsid w:val="00C9584B"/>
    <w:rsid w:val="00C96655"/>
    <w:rsid w:val="00CA0909"/>
    <w:rsid w:val="00CA2C92"/>
    <w:rsid w:val="00CA42EB"/>
    <w:rsid w:val="00CA51DA"/>
    <w:rsid w:val="00CA65C5"/>
    <w:rsid w:val="00CB01DD"/>
    <w:rsid w:val="00CB11B0"/>
    <w:rsid w:val="00CB1645"/>
    <w:rsid w:val="00CB2332"/>
    <w:rsid w:val="00CB339F"/>
    <w:rsid w:val="00CB3C49"/>
    <w:rsid w:val="00CB3D24"/>
    <w:rsid w:val="00CB65D5"/>
    <w:rsid w:val="00CB6C4E"/>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36D7"/>
    <w:rsid w:val="00D03B52"/>
    <w:rsid w:val="00D040FD"/>
    <w:rsid w:val="00D041CF"/>
    <w:rsid w:val="00D04EF6"/>
    <w:rsid w:val="00D06163"/>
    <w:rsid w:val="00D067DD"/>
    <w:rsid w:val="00D07E3B"/>
    <w:rsid w:val="00D111D9"/>
    <w:rsid w:val="00D13573"/>
    <w:rsid w:val="00D13AF2"/>
    <w:rsid w:val="00D14404"/>
    <w:rsid w:val="00D14884"/>
    <w:rsid w:val="00D14B96"/>
    <w:rsid w:val="00D165A9"/>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5BD"/>
    <w:rsid w:val="00D43880"/>
    <w:rsid w:val="00D4403E"/>
    <w:rsid w:val="00D44E30"/>
    <w:rsid w:val="00D468C3"/>
    <w:rsid w:val="00D46D86"/>
    <w:rsid w:val="00D4701C"/>
    <w:rsid w:val="00D479DF"/>
    <w:rsid w:val="00D50A26"/>
    <w:rsid w:val="00D52919"/>
    <w:rsid w:val="00D56632"/>
    <w:rsid w:val="00D57342"/>
    <w:rsid w:val="00D573F1"/>
    <w:rsid w:val="00D6058F"/>
    <w:rsid w:val="00D6246B"/>
    <w:rsid w:val="00D62C13"/>
    <w:rsid w:val="00D643A9"/>
    <w:rsid w:val="00D64C85"/>
    <w:rsid w:val="00D656F4"/>
    <w:rsid w:val="00D66A8A"/>
    <w:rsid w:val="00D66DBF"/>
    <w:rsid w:val="00D670AA"/>
    <w:rsid w:val="00D71102"/>
    <w:rsid w:val="00D71693"/>
    <w:rsid w:val="00D72D6E"/>
    <w:rsid w:val="00D747E1"/>
    <w:rsid w:val="00D7488E"/>
    <w:rsid w:val="00D75169"/>
    <w:rsid w:val="00D758BC"/>
    <w:rsid w:val="00D75D37"/>
    <w:rsid w:val="00D90634"/>
    <w:rsid w:val="00D9198E"/>
    <w:rsid w:val="00D92909"/>
    <w:rsid w:val="00D93EEA"/>
    <w:rsid w:val="00D94004"/>
    <w:rsid w:val="00D9447B"/>
    <w:rsid w:val="00D95883"/>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C7169"/>
    <w:rsid w:val="00DD0016"/>
    <w:rsid w:val="00DD271F"/>
    <w:rsid w:val="00DD45B5"/>
    <w:rsid w:val="00DD469D"/>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715"/>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48BB"/>
    <w:rsid w:val="00E466EB"/>
    <w:rsid w:val="00E469E1"/>
    <w:rsid w:val="00E50A8D"/>
    <w:rsid w:val="00E51508"/>
    <w:rsid w:val="00E5250C"/>
    <w:rsid w:val="00E53FC1"/>
    <w:rsid w:val="00E543B6"/>
    <w:rsid w:val="00E54BB3"/>
    <w:rsid w:val="00E560B7"/>
    <w:rsid w:val="00E5710F"/>
    <w:rsid w:val="00E573AD"/>
    <w:rsid w:val="00E57C79"/>
    <w:rsid w:val="00E600C2"/>
    <w:rsid w:val="00E61001"/>
    <w:rsid w:val="00E62A6C"/>
    <w:rsid w:val="00E62BE0"/>
    <w:rsid w:val="00E63CC5"/>
    <w:rsid w:val="00E63DA3"/>
    <w:rsid w:val="00E641FA"/>
    <w:rsid w:val="00E6487A"/>
    <w:rsid w:val="00E65D26"/>
    <w:rsid w:val="00E661B1"/>
    <w:rsid w:val="00E67E23"/>
    <w:rsid w:val="00E67E98"/>
    <w:rsid w:val="00E706A0"/>
    <w:rsid w:val="00E70DCD"/>
    <w:rsid w:val="00E73D4B"/>
    <w:rsid w:val="00E750BB"/>
    <w:rsid w:val="00E75DF9"/>
    <w:rsid w:val="00E77897"/>
    <w:rsid w:val="00E77C30"/>
    <w:rsid w:val="00E806C2"/>
    <w:rsid w:val="00E80D19"/>
    <w:rsid w:val="00E81820"/>
    <w:rsid w:val="00E81911"/>
    <w:rsid w:val="00E822A8"/>
    <w:rsid w:val="00E832E9"/>
    <w:rsid w:val="00E84107"/>
    <w:rsid w:val="00E85469"/>
    <w:rsid w:val="00E85B59"/>
    <w:rsid w:val="00E9013B"/>
    <w:rsid w:val="00E901D1"/>
    <w:rsid w:val="00E90220"/>
    <w:rsid w:val="00E909CF"/>
    <w:rsid w:val="00E90D16"/>
    <w:rsid w:val="00E90DB2"/>
    <w:rsid w:val="00E93BFC"/>
    <w:rsid w:val="00E962A1"/>
    <w:rsid w:val="00EA05A0"/>
    <w:rsid w:val="00EA0BF7"/>
    <w:rsid w:val="00EA1E42"/>
    <w:rsid w:val="00EA1F5B"/>
    <w:rsid w:val="00EA21A9"/>
    <w:rsid w:val="00EA38D2"/>
    <w:rsid w:val="00EA4566"/>
    <w:rsid w:val="00EA6D92"/>
    <w:rsid w:val="00EA74A2"/>
    <w:rsid w:val="00EA78CE"/>
    <w:rsid w:val="00EB1545"/>
    <w:rsid w:val="00EB2C18"/>
    <w:rsid w:val="00EB4019"/>
    <w:rsid w:val="00EB4590"/>
    <w:rsid w:val="00EB4A65"/>
    <w:rsid w:val="00EB4D72"/>
    <w:rsid w:val="00EC055A"/>
    <w:rsid w:val="00EC1A87"/>
    <w:rsid w:val="00EC23D2"/>
    <w:rsid w:val="00EC4890"/>
    <w:rsid w:val="00EC5C7C"/>
    <w:rsid w:val="00EC5F33"/>
    <w:rsid w:val="00EC72D5"/>
    <w:rsid w:val="00EC7600"/>
    <w:rsid w:val="00ED1806"/>
    <w:rsid w:val="00ED1B22"/>
    <w:rsid w:val="00ED2251"/>
    <w:rsid w:val="00ED4BD6"/>
    <w:rsid w:val="00ED4F50"/>
    <w:rsid w:val="00ED534F"/>
    <w:rsid w:val="00ED65D3"/>
    <w:rsid w:val="00ED7D0E"/>
    <w:rsid w:val="00EE0BE3"/>
    <w:rsid w:val="00EE1564"/>
    <w:rsid w:val="00EE1FD1"/>
    <w:rsid w:val="00EE43F7"/>
    <w:rsid w:val="00EE4727"/>
    <w:rsid w:val="00EE4F86"/>
    <w:rsid w:val="00EE7C59"/>
    <w:rsid w:val="00EF011B"/>
    <w:rsid w:val="00EF49E9"/>
    <w:rsid w:val="00EF4CFC"/>
    <w:rsid w:val="00EF5DFF"/>
    <w:rsid w:val="00F0404C"/>
    <w:rsid w:val="00F04E65"/>
    <w:rsid w:val="00F05644"/>
    <w:rsid w:val="00F0594E"/>
    <w:rsid w:val="00F05BDF"/>
    <w:rsid w:val="00F06BF9"/>
    <w:rsid w:val="00F0711C"/>
    <w:rsid w:val="00F10E79"/>
    <w:rsid w:val="00F115F1"/>
    <w:rsid w:val="00F11E85"/>
    <w:rsid w:val="00F11ED9"/>
    <w:rsid w:val="00F13777"/>
    <w:rsid w:val="00F13963"/>
    <w:rsid w:val="00F15078"/>
    <w:rsid w:val="00F15A0D"/>
    <w:rsid w:val="00F170C6"/>
    <w:rsid w:val="00F21CD6"/>
    <w:rsid w:val="00F23DA2"/>
    <w:rsid w:val="00F25941"/>
    <w:rsid w:val="00F2616A"/>
    <w:rsid w:val="00F300BF"/>
    <w:rsid w:val="00F32610"/>
    <w:rsid w:val="00F33CE2"/>
    <w:rsid w:val="00F37015"/>
    <w:rsid w:val="00F37E6E"/>
    <w:rsid w:val="00F407A5"/>
    <w:rsid w:val="00F42377"/>
    <w:rsid w:val="00F42BF9"/>
    <w:rsid w:val="00F444A0"/>
    <w:rsid w:val="00F464FB"/>
    <w:rsid w:val="00F46AD3"/>
    <w:rsid w:val="00F47046"/>
    <w:rsid w:val="00F473E8"/>
    <w:rsid w:val="00F5000B"/>
    <w:rsid w:val="00F51C67"/>
    <w:rsid w:val="00F537C1"/>
    <w:rsid w:val="00F53EFE"/>
    <w:rsid w:val="00F5513A"/>
    <w:rsid w:val="00F554DC"/>
    <w:rsid w:val="00F55997"/>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AB"/>
    <w:rsid w:val="00F75DCF"/>
    <w:rsid w:val="00F76640"/>
    <w:rsid w:val="00F76C07"/>
    <w:rsid w:val="00F76CA6"/>
    <w:rsid w:val="00F77055"/>
    <w:rsid w:val="00F80C8E"/>
    <w:rsid w:val="00F80FEB"/>
    <w:rsid w:val="00F81354"/>
    <w:rsid w:val="00F818C4"/>
    <w:rsid w:val="00F8260E"/>
    <w:rsid w:val="00F85519"/>
    <w:rsid w:val="00F85D57"/>
    <w:rsid w:val="00F85EB5"/>
    <w:rsid w:val="00F86660"/>
    <w:rsid w:val="00F917C3"/>
    <w:rsid w:val="00F93D29"/>
    <w:rsid w:val="00F94D29"/>
    <w:rsid w:val="00F95DAA"/>
    <w:rsid w:val="00FA0276"/>
    <w:rsid w:val="00FA028C"/>
    <w:rsid w:val="00FA11DB"/>
    <w:rsid w:val="00FA18B5"/>
    <w:rsid w:val="00FA1A85"/>
    <w:rsid w:val="00FA230E"/>
    <w:rsid w:val="00FA4642"/>
    <w:rsid w:val="00FA50D4"/>
    <w:rsid w:val="00FA602B"/>
    <w:rsid w:val="00FB036A"/>
    <w:rsid w:val="00FB0666"/>
    <w:rsid w:val="00FB1235"/>
    <w:rsid w:val="00FB27E6"/>
    <w:rsid w:val="00FB2E96"/>
    <w:rsid w:val="00FB3349"/>
    <w:rsid w:val="00FB454F"/>
    <w:rsid w:val="00FB4F86"/>
    <w:rsid w:val="00FB51CE"/>
    <w:rsid w:val="00FB632A"/>
    <w:rsid w:val="00FC1490"/>
    <w:rsid w:val="00FC1710"/>
    <w:rsid w:val="00FC1CBE"/>
    <w:rsid w:val="00FC2E27"/>
    <w:rsid w:val="00FD12BC"/>
    <w:rsid w:val="00FD2E6B"/>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01895B1E"/>
    <w:rsid w:val="062BABF3"/>
    <w:rsid w:val="0DC2418A"/>
    <w:rsid w:val="121FFFB9"/>
    <w:rsid w:val="149834A9"/>
    <w:rsid w:val="1C9DEFD8"/>
    <w:rsid w:val="2967F576"/>
    <w:rsid w:val="29E5DB0C"/>
    <w:rsid w:val="2AFB0ADE"/>
    <w:rsid w:val="2F605C10"/>
    <w:rsid w:val="33948664"/>
    <w:rsid w:val="359E1C7C"/>
    <w:rsid w:val="37D47C89"/>
    <w:rsid w:val="3E7CB5DA"/>
    <w:rsid w:val="3FDD023E"/>
    <w:rsid w:val="42E03494"/>
    <w:rsid w:val="4FF73006"/>
    <w:rsid w:val="5287BD3D"/>
    <w:rsid w:val="55218700"/>
    <w:rsid w:val="5C5E5115"/>
    <w:rsid w:val="67F3F4EB"/>
    <w:rsid w:val="6C6A44FB"/>
    <w:rsid w:val="6DCA3018"/>
    <w:rsid w:val="6ED742AE"/>
    <w:rsid w:val="740C8750"/>
    <w:rsid w:val="7E3E8A38"/>
    <w:rsid w:val="7EA7C401"/>
    <w:rsid w:val="7F7A0E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72847932-B27B-441D-B83D-84081FC3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F93D29"/>
    <w:rPr>
      <w:rFonts w:ascii="Georgia" w:hAnsi="Georgia"/>
      <w:szCs w:val="20"/>
      <w:lang w:eastAsia="en-US"/>
    </w:rPr>
  </w:style>
  <w:style w:type="character" w:styleId="Zmnka">
    <w:name w:val="Mention"/>
    <w:basedOn w:val="Standardnpsmoodstavce"/>
    <w:uiPriority w:val="99"/>
    <w:unhideWhenUsed/>
    <w:rsid w:val="00BA7B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4" ma:contentTypeDescription="Vytvoří nový dokument" ma:contentTypeScope="" ma:versionID="9d20dd26ad6af3e533f71ec7240d44e7">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1ca4b6667e0d2bb7efccb4c8778c468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documentManagement>
</p:properties>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33864349-030A-4031-A302-CB914A39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d9bbb5e4-a530-4e2a-ae14-0033d82d20de"/>
    <ds:schemaRef ds:uri="c8c82c4e-6da6-4aff-89a8-47085bb40864"/>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TotalTime>
  <Pages>12</Pages>
  <Words>3169</Words>
  <Characters>18703</Characters>
  <Application>Microsoft Office Word</Application>
  <DocSecurity>0</DocSecurity>
  <Lines>155</Lines>
  <Paragraphs>43</Paragraphs>
  <ScaleCrop>false</ScaleCrop>
  <Company>GORDION</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2020-11-20T17:20:00Z</cp:lastPrinted>
  <dcterms:created xsi:type="dcterms:W3CDTF">2023-05-25T09:30:00Z</dcterms:created>
  <dcterms:modified xsi:type="dcterms:W3CDTF">2023-05-25T09:37:00Z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y fmtid="{D5CDD505-2E9C-101B-9397-08002B2CF9AE}" pid="3" name="MediaServiceImageTags">
    <vt:lpwstr/>
  </property>
</Properties>
</file>